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8FC" w:rsidRDefault="00A968FC">
      <w:pPr>
        <w:pStyle w:val="C1-CtrBoldHd"/>
        <w:rPr>
          <w:snapToGrid w:val="0"/>
        </w:rPr>
      </w:pPr>
      <w:r>
        <w:rPr>
          <w:snapToGrid w:val="0"/>
        </w:rPr>
        <w:t>NATIONAL INSTITUTES OF HEALTH</w:t>
      </w:r>
    </w:p>
    <w:p w:rsidR="00A968FC" w:rsidRDefault="00A968FC">
      <w:pPr>
        <w:pStyle w:val="C1-CtrBoldHd"/>
        <w:rPr>
          <w:i/>
          <w:caps w:val="0"/>
          <w:snapToGrid w:val="0"/>
          <w:sz w:val="10"/>
        </w:rPr>
      </w:pPr>
    </w:p>
    <w:p w:rsidR="00A968FC" w:rsidRDefault="00A968FC">
      <w:pPr>
        <w:pStyle w:val="C1-CtrBoldHd"/>
        <w:rPr>
          <w:i/>
          <w:snapToGrid w:val="0"/>
          <w:sz w:val="44"/>
        </w:rPr>
      </w:pPr>
      <w:r>
        <w:rPr>
          <w:i/>
          <w:caps w:val="0"/>
          <w:snapToGrid w:val="0"/>
          <w:sz w:val="44"/>
        </w:rPr>
        <w:t>Diet History Questionnaire</w:t>
      </w:r>
      <w:r w:rsidR="009B0EC9">
        <w:rPr>
          <w:i/>
          <w:caps w:val="0"/>
          <w:snapToGrid w:val="0"/>
          <w:sz w:val="44"/>
        </w:rPr>
        <w:t xml:space="preserve"> </w:t>
      </w:r>
      <w:r w:rsidR="00201349">
        <w:rPr>
          <w:i/>
          <w:caps w:val="0"/>
          <w:snapToGrid w:val="0"/>
          <w:sz w:val="44"/>
        </w:rPr>
        <w:t>II</w:t>
      </w:r>
    </w:p>
    <w:p w:rsidR="00A968FC" w:rsidRDefault="00A968FC">
      <w:pPr>
        <w:pStyle w:val="C1-CtrBoldHd"/>
        <w:rPr>
          <w:snapToGrid w:val="0"/>
        </w:rPr>
      </w:pPr>
    </w:p>
    <w:p w:rsidR="00A968FC" w:rsidRDefault="00A968FC">
      <w:pPr>
        <w:pStyle w:val="C1-CtrBoldHd"/>
        <w:ind w:right="54"/>
        <w:rPr>
          <w:snapToGrid w:val="0"/>
        </w:rPr>
      </w:pPr>
      <w:r w:rsidRPr="008C4646">
        <w:rPr>
          <w:snapToGrid w:val="0"/>
        </w:rPr>
        <w:object w:dxaOrig="7733" w:dyaOrig="2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149.25pt" o:ole="" fillcolor="window">
            <v:imagedata r:id="rId8" o:title="" blacklevel="3932f"/>
          </v:shape>
          <o:OLEObject Type="Embed" ProgID="Word.Picture.8" ShapeID="_x0000_i1025" DrawAspect="Content" ObjectID="_1353304485" r:id="rId9"/>
        </w:object>
      </w:r>
    </w:p>
    <w:p w:rsidR="00A968FC" w:rsidRDefault="0067448C">
      <w:pPr>
        <w:pStyle w:val="C2-CtrSglSp"/>
        <w:rPr>
          <w:snapToGrid w:val="0"/>
        </w:rPr>
      </w:pPr>
      <w:r>
        <w:rPr>
          <w:noProof/>
        </w:rPr>
        <w:pict>
          <v:shapetype id="_x0000_t202" coordsize="21600,21600" o:spt="202" path="m,l,21600r21600,l21600,xe">
            <v:stroke joinstyle="miter"/>
            <v:path gradientshapeok="t" o:connecttype="rect"/>
          </v:shapetype>
          <v:shape id="_x0000_s1609" type="#_x0000_t202" style="position:absolute;left:0;text-align:left;margin-left:50.4pt;margin-top:5.4pt;width:417.6pt;height:231.35pt;z-index:251681280" o:allowincell="f" fillcolor="#eaeaea">
            <v:textbox>
              <w:txbxContent>
                <w:p w:rsidR="00FB627F" w:rsidRDefault="00FB627F">
                  <w:pPr>
                    <w:pStyle w:val="Heading4"/>
                    <w:keepLines w:val="0"/>
                    <w:spacing w:before="0" w:line="360" w:lineRule="atLeast"/>
                  </w:pPr>
                  <w:r>
                    <w:t>GENERAL INSTRUCTIONS</w:t>
                  </w:r>
                </w:p>
                <w:p w:rsidR="00FB627F" w:rsidRDefault="00FB627F">
                  <w:pPr>
                    <w:numPr>
                      <w:ilvl w:val="0"/>
                      <w:numId w:val="12"/>
                    </w:numPr>
                    <w:spacing w:before="80" w:after="80" w:line="300" w:lineRule="exact"/>
                    <w:jc w:val="left"/>
                    <w:rPr>
                      <w:b/>
                    </w:rPr>
                  </w:pPr>
                  <w:r>
                    <w:rPr>
                      <w:b/>
                    </w:rPr>
                    <w:t>Answer each question as best you can.  Estimate if you are not sure.  A guess is better than leaving a blank.</w:t>
                  </w:r>
                </w:p>
                <w:p w:rsidR="00FB627F" w:rsidRDefault="00FB627F">
                  <w:pPr>
                    <w:numPr>
                      <w:ilvl w:val="0"/>
                      <w:numId w:val="15"/>
                    </w:numPr>
                    <w:spacing w:before="80" w:after="80" w:line="300" w:lineRule="exact"/>
                    <w:rPr>
                      <w:b/>
                    </w:rPr>
                  </w:pPr>
                  <w:r>
                    <w:rPr>
                      <w:b/>
                    </w:rPr>
                    <w:t>Use only a black ball-point pen.  Do not use a pencil or felt-tip pen.  Do not fold, staple, or tear the pages.</w:t>
                  </w:r>
                </w:p>
                <w:p w:rsidR="00FB627F" w:rsidRDefault="00FB627F">
                  <w:pPr>
                    <w:numPr>
                      <w:ilvl w:val="0"/>
                      <w:numId w:val="15"/>
                    </w:numPr>
                    <w:spacing w:before="80" w:after="80" w:line="300" w:lineRule="exact"/>
                    <w:rPr>
                      <w:b/>
                    </w:rPr>
                  </w:pPr>
                  <w:r>
                    <w:rPr>
                      <w:b/>
                    </w:rPr>
                    <w:t xml:space="preserve">Put an X in the box next to your answer. </w:t>
                  </w:r>
                </w:p>
                <w:p w:rsidR="00FB627F" w:rsidRDefault="00FB627F">
                  <w:pPr>
                    <w:numPr>
                      <w:ilvl w:val="0"/>
                      <w:numId w:val="15"/>
                    </w:numPr>
                    <w:spacing w:before="80" w:after="80" w:line="300" w:lineRule="exact"/>
                    <w:rPr>
                      <w:b/>
                    </w:rPr>
                  </w:pPr>
                  <w:r>
                    <w:rPr>
                      <w:b/>
                    </w:rPr>
                    <w:t>If you make any changes, cross out the incorrect answer and put an X in the box next to the correct answer.  Also draw a circle around the correct answer.</w:t>
                  </w:r>
                </w:p>
                <w:p w:rsidR="00FB627F" w:rsidRDefault="00FB627F">
                  <w:pPr>
                    <w:numPr>
                      <w:ilvl w:val="0"/>
                      <w:numId w:val="15"/>
                    </w:numPr>
                    <w:spacing w:before="80" w:after="80" w:line="300" w:lineRule="exact"/>
                    <w:jc w:val="left"/>
                    <w:rPr>
                      <w:b/>
                    </w:rPr>
                  </w:pPr>
                  <w:r>
                    <w:rPr>
                      <w:b/>
                    </w:rPr>
                    <w:t>If you mark NEVER, NO, or DON’T KNOW for a question, please follow any arrows or instructions that direct you to the next question.</w:t>
                  </w:r>
                </w:p>
                <w:p w:rsidR="00FB627F" w:rsidRDefault="00FB627F">
                  <w:pPr>
                    <w:pStyle w:val="C1-CtrBoldHd"/>
                    <w:keepNext w:val="0"/>
                    <w:spacing w:line="160" w:lineRule="exact"/>
                    <w:rPr>
                      <w:caps w:val="0"/>
                    </w:rPr>
                  </w:pPr>
                </w:p>
                <w:p w:rsidR="00FB627F" w:rsidRDefault="00FB627F">
                  <w:pPr>
                    <w:pStyle w:val="C1-CtrBoldHd"/>
                    <w:keepNext w:val="0"/>
                    <w:spacing w:line="360" w:lineRule="atLeast"/>
                    <w:rPr>
                      <w:caps w:val="0"/>
                    </w:rPr>
                  </w:pPr>
                  <w:r>
                    <w:rPr>
                      <w:caps w:val="0"/>
                    </w:rPr>
                    <w:t>BEFORE TURNING THE PAGE, PLEASE COMPLETE THE FOLLOWING QUESTIONS.</w:t>
                  </w:r>
                </w:p>
              </w:txbxContent>
            </v:textbox>
          </v:shape>
        </w:pict>
      </w: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Q1-FirstLevelQuestion-a"/>
        <w:rPr>
          <w:snapToGrid w:val="0"/>
        </w:rPr>
        <w:sectPr w:rsidR="00A968F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008" w:bottom="1080" w:left="1008" w:header="720" w:footer="720" w:gutter="0"/>
          <w:cols w:space="720"/>
          <w:noEndnote/>
          <w:titlePg/>
        </w:sectPr>
      </w:pPr>
    </w:p>
    <w:p w:rsidR="00A968FC" w:rsidRDefault="00A968FC">
      <w:pPr>
        <w:pStyle w:val="Q1-FirstLevelQuestion-a"/>
        <w:rPr>
          <w:b/>
          <w:snapToGrid w:val="0"/>
        </w:rPr>
      </w:pPr>
    </w:p>
    <w:p w:rsidR="00A968FC" w:rsidRDefault="00A968FC">
      <w:pPr>
        <w:pStyle w:val="Q1-FirstLevelQuestion-a"/>
        <w:rPr>
          <w:b/>
          <w:snapToGrid w:val="0"/>
        </w:rPr>
      </w:pPr>
    </w:p>
    <w:p w:rsidR="00A968FC" w:rsidRDefault="00A968FC">
      <w:pPr>
        <w:pStyle w:val="Q1-FirstLevelQuestion-a"/>
        <w:rPr>
          <w:b/>
          <w:snapToGrid w:val="0"/>
        </w:rPr>
      </w:pPr>
    </w:p>
    <w:p w:rsidR="00A968FC" w:rsidRDefault="00A968FC">
      <w:pPr>
        <w:pStyle w:val="Q1-FirstLevelQuestion-a"/>
        <w:rPr>
          <w:b/>
          <w:snapToGrid w:val="0"/>
        </w:rPr>
      </w:pPr>
      <w:r>
        <w:rPr>
          <w:b/>
          <w:snapToGrid w:val="0"/>
        </w:rPr>
        <w:t>Today's date:</w:t>
      </w:r>
    </w:p>
    <w:p w:rsidR="00A968FC" w:rsidRDefault="00A968FC">
      <w:pPr>
        <w:pStyle w:val="Q1-FirstLevelQuestion-a"/>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585"/>
        <w:gridCol w:w="585"/>
        <w:gridCol w:w="1080"/>
      </w:tblGrid>
      <w:tr w:rsidR="00A968FC">
        <w:trPr>
          <w:trHeight w:val="287"/>
        </w:trPr>
        <w:tc>
          <w:tcPr>
            <w:tcW w:w="1098" w:type="dxa"/>
          </w:tcPr>
          <w:p w:rsidR="00A968FC" w:rsidRDefault="00A968FC">
            <w:pPr>
              <w:pStyle w:val="SL-FlLftSgl"/>
              <w:jc w:val="center"/>
              <w:rPr>
                <w:b/>
                <w:snapToGrid w:val="0"/>
              </w:rPr>
            </w:pPr>
            <w:r>
              <w:rPr>
                <w:b/>
                <w:snapToGrid w:val="0"/>
              </w:rPr>
              <w:t>MONTH</w:t>
            </w:r>
          </w:p>
        </w:tc>
        <w:tc>
          <w:tcPr>
            <w:tcW w:w="1170" w:type="dxa"/>
            <w:gridSpan w:val="2"/>
          </w:tcPr>
          <w:p w:rsidR="00A968FC" w:rsidRDefault="00A968FC">
            <w:pPr>
              <w:pStyle w:val="SL-FlLftSgl"/>
              <w:jc w:val="center"/>
              <w:rPr>
                <w:b/>
                <w:snapToGrid w:val="0"/>
              </w:rPr>
            </w:pPr>
            <w:smartTag w:uri="urn:schemas-microsoft-com:office:smarttags" w:element="stockticker">
              <w:r>
                <w:rPr>
                  <w:b/>
                  <w:snapToGrid w:val="0"/>
                </w:rPr>
                <w:t>DAY</w:t>
              </w:r>
            </w:smartTag>
          </w:p>
        </w:tc>
        <w:tc>
          <w:tcPr>
            <w:tcW w:w="1080" w:type="dxa"/>
          </w:tcPr>
          <w:p w:rsidR="00A968FC" w:rsidRDefault="00A968FC">
            <w:pPr>
              <w:pStyle w:val="SL-FlLftSgl"/>
              <w:jc w:val="center"/>
              <w:rPr>
                <w:b/>
                <w:snapToGrid w:val="0"/>
              </w:rPr>
            </w:pPr>
            <w:r>
              <w:rPr>
                <w:b/>
                <w:snapToGrid w:val="0"/>
              </w:rPr>
              <w:t>YEAR</w:t>
            </w:r>
          </w:p>
        </w:tc>
      </w:tr>
      <w:tr w:rsidR="00A968FC">
        <w:trPr>
          <w:cantSplit/>
          <w:trHeight w:val="341"/>
        </w:trPr>
        <w:tc>
          <w:tcPr>
            <w:tcW w:w="1098" w:type="dxa"/>
            <w:vMerge w:val="restart"/>
          </w:tcPr>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2"/>
                  <w:enabled/>
                  <w:calcOnExit w:val="0"/>
                  <w:checkBox>
                    <w:sizeAuto/>
                    <w:default w:val="0"/>
                  </w:checkBox>
                </w:ffData>
              </w:fldChar>
            </w:r>
            <w:bookmarkStart w:id="0" w:name="Check2"/>
            <w:r>
              <w:rPr>
                <w:b/>
                <w:snapToGrid w:val="0"/>
                <w:sz w:val="18"/>
              </w:rPr>
              <w:instrText xml:space="preserve"> FORMCHECKBOX </w:instrText>
            </w:r>
            <w:r w:rsidR="0067448C">
              <w:rPr>
                <w:b/>
                <w:snapToGrid w:val="0"/>
                <w:sz w:val="18"/>
              </w:rPr>
            </w:r>
            <w:r w:rsidR="0067448C">
              <w:rPr>
                <w:b/>
                <w:snapToGrid w:val="0"/>
                <w:sz w:val="18"/>
              </w:rPr>
              <w:fldChar w:fldCharType="end"/>
            </w:r>
            <w:bookmarkEnd w:id="0"/>
            <w:r>
              <w:rPr>
                <w:b/>
                <w:snapToGrid w:val="0"/>
                <w:sz w:val="18"/>
              </w:rPr>
              <w:tab/>
              <w:t>Jan</w:t>
            </w:r>
          </w:p>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3"/>
                  <w:enabled/>
                  <w:calcOnExit w:val="0"/>
                  <w:checkBox>
                    <w:sizeAuto/>
                    <w:default w:val="0"/>
                  </w:checkBox>
                </w:ffData>
              </w:fldChar>
            </w:r>
            <w:bookmarkStart w:id="1" w:name="Check3"/>
            <w:r>
              <w:rPr>
                <w:b/>
                <w:snapToGrid w:val="0"/>
                <w:sz w:val="18"/>
              </w:rPr>
              <w:instrText xml:space="preserve"> FORMCHECKBOX </w:instrText>
            </w:r>
            <w:r w:rsidR="0067448C">
              <w:rPr>
                <w:b/>
                <w:snapToGrid w:val="0"/>
                <w:sz w:val="18"/>
              </w:rPr>
            </w:r>
            <w:r w:rsidR="0067448C">
              <w:rPr>
                <w:b/>
                <w:snapToGrid w:val="0"/>
                <w:sz w:val="18"/>
              </w:rPr>
              <w:fldChar w:fldCharType="end"/>
            </w:r>
            <w:bookmarkEnd w:id="1"/>
            <w:r>
              <w:rPr>
                <w:b/>
                <w:snapToGrid w:val="0"/>
                <w:sz w:val="18"/>
              </w:rPr>
              <w:tab/>
              <w:t>Feb</w:t>
            </w:r>
          </w:p>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19"/>
                  <w:enabled/>
                  <w:calcOnExit w:val="0"/>
                  <w:checkBox>
                    <w:sizeAuto/>
                    <w:default w:val="0"/>
                  </w:checkBox>
                </w:ffData>
              </w:fldChar>
            </w:r>
            <w:bookmarkStart w:id="2" w:name="Check19"/>
            <w:r>
              <w:rPr>
                <w:b/>
                <w:snapToGrid w:val="0"/>
                <w:sz w:val="18"/>
              </w:rPr>
              <w:instrText xml:space="preserve"> FORMCHECKBOX </w:instrText>
            </w:r>
            <w:r w:rsidR="0067448C">
              <w:rPr>
                <w:b/>
                <w:snapToGrid w:val="0"/>
                <w:sz w:val="18"/>
              </w:rPr>
            </w:r>
            <w:r w:rsidR="0067448C">
              <w:rPr>
                <w:b/>
                <w:snapToGrid w:val="0"/>
                <w:sz w:val="18"/>
              </w:rPr>
              <w:fldChar w:fldCharType="end"/>
            </w:r>
            <w:bookmarkEnd w:id="2"/>
            <w:r>
              <w:rPr>
                <w:b/>
                <w:snapToGrid w:val="0"/>
                <w:sz w:val="18"/>
              </w:rPr>
              <w:tab/>
              <w:t>Mar</w:t>
            </w:r>
          </w:p>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20"/>
                  <w:enabled/>
                  <w:calcOnExit w:val="0"/>
                  <w:checkBox>
                    <w:sizeAuto/>
                    <w:default w:val="0"/>
                  </w:checkBox>
                </w:ffData>
              </w:fldChar>
            </w:r>
            <w:bookmarkStart w:id="3" w:name="Check20"/>
            <w:r>
              <w:rPr>
                <w:b/>
                <w:snapToGrid w:val="0"/>
                <w:sz w:val="18"/>
              </w:rPr>
              <w:instrText xml:space="preserve"> FORMCHECKBOX </w:instrText>
            </w:r>
            <w:r w:rsidR="0067448C">
              <w:rPr>
                <w:b/>
                <w:snapToGrid w:val="0"/>
                <w:sz w:val="18"/>
              </w:rPr>
            </w:r>
            <w:r w:rsidR="0067448C">
              <w:rPr>
                <w:b/>
                <w:snapToGrid w:val="0"/>
                <w:sz w:val="18"/>
              </w:rPr>
              <w:fldChar w:fldCharType="end"/>
            </w:r>
            <w:bookmarkEnd w:id="3"/>
            <w:r>
              <w:rPr>
                <w:b/>
                <w:snapToGrid w:val="0"/>
                <w:sz w:val="18"/>
              </w:rPr>
              <w:tab/>
              <w:t>Apr</w:t>
            </w:r>
          </w:p>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21"/>
                  <w:enabled/>
                  <w:calcOnExit w:val="0"/>
                  <w:checkBox>
                    <w:sizeAuto/>
                    <w:default w:val="0"/>
                  </w:checkBox>
                </w:ffData>
              </w:fldChar>
            </w:r>
            <w:bookmarkStart w:id="4" w:name="Check21"/>
            <w:r>
              <w:rPr>
                <w:b/>
                <w:snapToGrid w:val="0"/>
                <w:sz w:val="18"/>
              </w:rPr>
              <w:instrText xml:space="preserve"> FORMCHECKBOX </w:instrText>
            </w:r>
            <w:r w:rsidR="0067448C">
              <w:rPr>
                <w:b/>
                <w:snapToGrid w:val="0"/>
                <w:sz w:val="18"/>
              </w:rPr>
            </w:r>
            <w:r w:rsidR="0067448C">
              <w:rPr>
                <w:b/>
                <w:snapToGrid w:val="0"/>
                <w:sz w:val="18"/>
              </w:rPr>
              <w:fldChar w:fldCharType="end"/>
            </w:r>
            <w:bookmarkEnd w:id="4"/>
            <w:r>
              <w:rPr>
                <w:b/>
                <w:snapToGrid w:val="0"/>
                <w:sz w:val="18"/>
              </w:rPr>
              <w:tab/>
              <w:t>May</w:t>
            </w:r>
          </w:p>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22"/>
                  <w:enabled/>
                  <w:calcOnExit w:val="0"/>
                  <w:checkBox>
                    <w:sizeAuto/>
                    <w:default w:val="0"/>
                  </w:checkBox>
                </w:ffData>
              </w:fldChar>
            </w:r>
            <w:bookmarkStart w:id="5" w:name="Check22"/>
            <w:r>
              <w:rPr>
                <w:b/>
                <w:snapToGrid w:val="0"/>
                <w:sz w:val="18"/>
              </w:rPr>
              <w:instrText xml:space="preserve"> FORMCHECKBOX </w:instrText>
            </w:r>
            <w:r w:rsidR="0067448C">
              <w:rPr>
                <w:b/>
                <w:snapToGrid w:val="0"/>
                <w:sz w:val="18"/>
              </w:rPr>
            </w:r>
            <w:r w:rsidR="0067448C">
              <w:rPr>
                <w:b/>
                <w:snapToGrid w:val="0"/>
                <w:sz w:val="18"/>
              </w:rPr>
              <w:fldChar w:fldCharType="end"/>
            </w:r>
            <w:bookmarkEnd w:id="5"/>
            <w:r>
              <w:rPr>
                <w:b/>
                <w:snapToGrid w:val="0"/>
                <w:sz w:val="18"/>
              </w:rPr>
              <w:tab/>
              <w:t>Jun</w:t>
            </w:r>
          </w:p>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23"/>
                  <w:enabled/>
                  <w:calcOnExit w:val="0"/>
                  <w:checkBox>
                    <w:sizeAuto/>
                    <w:default w:val="0"/>
                  </w:checkBox>
                </w:ffData>
              </w:fldChar>
            </w:r>
            <w:bookmarkStart w:id="6" w:name="Check23"/>
            <w:r>
              <w:rPr>
                <w:b/>
                <w:snapToGrid w:val="0"/>
                <w:sz w:val="18"/>
              </w:rPr>
              <w:instrText xml:space="preserve"> FORMCHECKBOX </w:instrText>
            </w:r>
            <w:r w:rsidR="0067448C">
              <w:rPr>
                <w:b/>
                <w:snapToGrid w:val="0"/>
                <w:sz w:val="18"/>
              </w:rPr>
            </w:r>
            <w:r w:rsidR="0067448C">
              <w:rPr>
                <w:b/>
                <w:snapToGrid w:val="0"/>
                <w:sz w:val="18"/>
              </w:rPr>
              <w:fldChar w:fldCharType="end"/>
            </w:r>
            <w:bookmarkEnd w:id="6"/>
            <w:r>
              <w:rPr>
                <w:b/>
                <w:snapToGrid w:val="0"/>
                <w:sz w:val="18"/>
              </w:rPr>
              <w:tab/>
              <w:t>Jul</w:t>
            </w:r>
          </w:p>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24"/>
                  <w:enabled/>
                  <w:calcOnExit w:val="0"/>
                  <w:checkBox>
                    <w:sizeAuto/>
                    <w:default w:val="0"/>
                  </w:checkBox>
                </w:ffData>
              </w:fldChar>
            </w:r>
            <w:bookmarkStart w:id="7" w:name="Check24"/>
            <w:r>
              <w:rPr>
                <w:b/>
                <w:snapToGrid w:val="0"/>
                <w:sz w:val="18"/>
              </w:rPr>
              <w:instrText xml:space="preserve"> FORMCHECKBOX </w:instrText>
            </w:r>
            <w:r w:rsidR="0067448C">
              <w:rPr>
                <w:b/>
                <w:snapToGrid w:val="0"/>
                <w:sz w:val="18"/>
              </w:rPr>
            </w:r>
            <w:r w:rsidR="0067448C">
              <w:rPr>
                <w:b/>
                <w:snapToGrid w:val="0"/>
                <w:sz w:val="18"/>
              </w:rPr>
              <w:fldChar w:fldCharType="end"/>
            </w:r>
            <w:bookmarkEnd w:id="7"/>
            <w:r>
              <w:rPr>
                <w:b/>
                <w:snapToGrid w:val="0"/>
                <w:sz w:val="18"/>
              </w:rPr>
              <w:tab/>
              <w:t>Aug</w:t>
            </w:r>
          </w:p>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25"/>
                  <w:enabled/>
                  <w:calcOnExit w:val="0"/>
                  <w:checkBox>
                    <w:sizeAuto/>
                    <w:default w:val="0"/>
                  </w:checkBox>
                </w:ffData>
              </w:fldChar>
            </w:r>
            <w:bookmarkStart w:id="8" w:name="Check25"/>
            <w:r>
              <w:rPr>
                <w:b/>
                <w:snapToGrid w:val="0"/>
                <w:sz w:val="18"/>
              </w:rPr>
              <w:instrText xml:space="preserve"> FORMCHECKBOX </w:instrText>
            </w:r>
            <w:r w:rsidR="0067448C">
              <w:rPr>
                <w:b/>
                <w:snapToGrid w:val="0"/>
                <w:sz w:val="18"/>
              </w:rPr>
            </w:r>
            <w:r w:rsidR="0067448C">
              <w:rPr>
                <w:b/>
                <w:snapToGrid w:val="0"/>
                <w:sz w:val="18"/>
              </w:rPr>
              <w:fldChar w:fldCharType="end"/>
            </w:r>
            <w:bookmarkEnd w:id="8"/>
            <w:r>
              <w:rPr>
                <w:b/>
                <w:snapToGrid w:val="0"/>
                <w:sz w:val="18"/>
              </w:rPr>
              <w:tab/>
              <w:t>Sep</w:t>
            </w:r>
          </w:p>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26"/>
                  <w:enabled/>
                  <w:calcOnExit w:val="0"/>
                  <w:checkBox>
                    <w:sizeAuto/>
                    <w:default w:val="0"/>
                  </w:checkBox>
                </w:ffData>
              </w:fldChar>
            </w:r>
            <w:bookmarkStart w:id="9" w:name="Check26"/>
            <w:r>
              <w:rPr>
                <w:b/>
                <w:snapToGrid w:val="0"/>
                <w:sz w:val="18"/>
              </w:rPr>
              <w:instrText xml:space="preserve"> FORMCHECKBOX </w:instrText>
            </w:r>
            <w:r w:rsidR="0067448C">
              <w:rPr>
                <w:b/>
                <w:snapToGrid w:val="0"/>
                <w:sz w:val="18"/>
              </w:rPr>
            </w:r>
            <w:r w:rsidR="0067448C">
              <w:rPr>
                <w:b/>
                <w:snapToGrid w:val="0"/>
                <w:sz w:val="18"/>
              </w:rPr>
              <w:fldChar w:fldCharType="end"/>
            </w:r>
            <w:bookmarkEnd w:id="9"/>
            <w:r>
              <w:rPr>
                <w:b/>
                <w:snapToGrid w:val="0"/>
                <w:sz w:val="18"/>
              </w:rPr>
              <w:tab/>
              <w:t>Oct</w:t>
            </w:r>
          </w:p>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27"/>
                  <w:enabled/>
                  <w:calcOnExit w:val="0"/>
                  <w:checkBox>
                    <w:sizeAuto/>
                    <w:default w:val="0"/>
                  </w:checkBox>
                </w:ffData>
              </w:fldChar>
            </w:r>
            <w:bookmarkStart w:id="10" w:name="Check27"/>
            <w:r>
              <w:rPr>
                <w:b/>
                <w:snapToGrid w:val="0"/>
                <w:sz w:val="18"/>
              </w:rPr>
              <w:instrText xml:space="preserve"> FORMCHECKBOX </w:instrText>
            </w:r>
            <w:r w:rsidR="0067448C">
              <w:rPr>
                <w:b/>
                <w:snapToGrid w:val="0"/>
                <w:sz w:val="18"/>
              </w:rPr>
            </w:r>
            <w:r w:rsidR="0067448C">
              <w:rPr>
                <w:b/>
                <w:snapToGrid w:val="0"/>
                <w:sz w:val="18"/>
              </w:rPr>
              <w:fldChar w:fldCharType="end"/>
            </w:r>
            <w:bookmarkEnd w:id="10"/>
            <w:r>
              <w:rPr>
                <w:b/>
                <w:snapToGrid w:val="0"/>
                <w:sz w:val="18"/>
              </w:rPr>
              <w:tab/>
              <w:t>Nov</w:t>
            </w:r>
          </w:p>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28"/>
                  <w:enabled/>
                  <w:calcOnExit w:val="0"/>
                  <w:checkBox>
                    <w:sizeAuto/>
                    <w:default w:val="0"/>
                  </w:checkBox>
                </w:ffData>
              </w:fldChar>
            </w:r>
            <w:bookmarkStart w:id="11" w:name="Check28"/>
            <w:r>
              <w:rPr>
                <w:b/>
                <w:snapToGrid w:val="0"/>
                <w:sz w:val="18"/>
              </w:rPr>
              <w:instrText xml:space="preserve"> FORMCHECKBOX </w:instrText>
            </w:r>
            <w:r w:rsidR="0067448C">
              <w:rPr>
                <w:b/>
                <w:snapToGrid w:val="0"/>
                <w:sz w:val="18"/>
              </w:rPr>
            </w:r>
            <w:r w:rsidR="0067448C">
              <w:rPr>
                <w:b/>
                <w:snapToGrid w:val="0"/>
                <w:sz w:val="18"/>
              </w:rPr>
              <w:fldChar w:fldCharType="end"/>
            </w:r>
            <w:bookmarkEnd w:id="11"/>
            <w:r>
              <w:rPr>
                <w:b/>
                <w:snapToGrid w:val="0"/>
                <w:sz w:val="18"/>
              </w:rPr>
              <w:tab/>
              <w:t>Dec</w:t>
            </w:r>
          </w:p>
        </w:tc>
        <w:tc>
          <w:tcPr>
            <w:tcW w:w="1170" w:type="dxa"/>
            <w:gridSpan w:val="2"/>
            <w:tcBorders>
              <w:bottom w:val="nil"/>
            </w:tcBorders>
          </w:tcPr>
          <w:p w:rsidR="00A968FC" w:rsidRDefault="00A968FC">
            <w:pPr>
              <w:pStyle w:val="SL-FlLftSgl"/>
              <w:spacing w:before="60"/>
              <w:rPr>
                <w:b/>
                <w:snapToGrid w:val="0"/>
                <w:sz w:val="22"/>
              </w:rPr>
            </w:pPr>
            <w:r>
              <w:rPr>
                <w:b/>
                <w:snapToGrid w:val="0"/>
                <w:sz w:val="22"/>
              </w:rPr>
              <w:t>|___|___|</w:t>
            </w:r>
          </w:p>
        </w:tc>
        <w:tc>
          <w:tcPr>
            <w:tcW w:w="1080" w:type="dxa"/>
            <w:vMerge w:val="restart"/>
          </w:tcPr>
          <w:p w:rsidR="00A968FC" w:rsidRDefault="0067448C">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bookmarkStart w:id="12" w:name="Check18"/>
            <w:r w:rsidR="00A968FC">
              <w:rPr>
                <w:b/>
                <w:snapToGrid w:val="0"/>
                <w:sz w:val="18"/>
              </w:rPr>
              <w:instrText xml:space="preserve"> FORMCHECKBOX </w:instrText>
            </w:r>
            <w:r>
              <w:rPr>
                <w:b/>
                <w:snapToGrid w:val="0"/>
                <w:sz w:val="18"/>
              </w:rPr>
            </w:r>
            <w:r>
              <w:rPr>
                <w:b/>
                <w:snapToGrid w:val="0"/>
                <w:sz w:val="18"/>
              </w:rPr>
              <w:fldChar w:fldCharType="end"/>
            </w:r>
            <w:bookmarkEnd w:id="12"/>
            <w:r w:rsidR="00A968FC">
              <w:rPr>
                <w:b/>
                <w:snapToGrid w:val="0"/>
                <w:sz w:val="18"/>
              </w:rPr>
              <w:tab/>
              <w:t>20</w:t>
            </w:r>
            <w:r w:rsidR="003117CB">
              <w:rPr>
                <w:b/>
                <w:snapToGrid w:val="0"/>
                <w:sz w:val="18"/>
              </w:rPr>
              <w:t>10</w:t>
            </w:r>
          </w:p>
          <w:p w:rsidR="00A968FC" w:rsidRDefault="0067448C">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ab/>
              <w:t>20</w:t>
            </w:r>
            <w:r w:rsidR="00B72EAB">
              <w:rPr>
                <w:b/>
                <w:snapToGrid w:val="0"/>
                <w:sz w:val="18"/>
              </w:rPr>
              <w:t>1</w:t>
            </w:r>
            <w:r w:rsidR="003117CB">
              <w:rPr>
                <w:b/>
                <w:snapToGrid w:val="0"/>
                <w:sz w:val="18"/>
              </w:rPr>
              <w:t>1</w:t>
            </w:r>
          </w:p>
          <w:p w:rsidR="00A968FC" w:rsidRDefault="0067448C">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ab/>
              <w:t>20</w:t>
            </w:r>
            <w:r w:rsidR="003117CB">
              <w:rPr>
                <w:b/>
                <w:snapToGrid w:val="0"/>
                <w:sz w:val="18"/>
              </w:rPr>
              <w:t>12</w:t>
            </w:r>
          </w:p>
          <w:p w:rsidR="00A968FC" w:rsidRDefault="0067448C">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ab/>
              <w:t>20</w:t>
            </w:r>
            <w:r w:rsidR="003117CB">
              <w:rPr>
                <w:b/>
                <w:snapToGrid w:val="0"/>
                <w:sz w:val="18"/>
              </w:rPr>
              <w:t>13</w:t>
            </w:r>
          </w:p>
          <w:p w:rsidR="00890E1B" w:rsidRDefault="0067448C"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2014</w:t>
            </w:r>
          </w:p>
          <w:p w:rsidR="00890E1B" w:rsidRDefault="0067448C"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2015</w:t>
            </w:r>
          </w:p>
          <w:p w:rsidR="00890E1B" w:rsidRDefault="0067448C"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2016</w:t>
            </w:r>
          </w:p>
          <w:p w:rsidR="00890E1B" w:rsidRDefault="0067448C"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2017</w:t>
            </w:r>
          </w:p>
          <w:p w:rsidR="00890E1B" w:rsidRDefault="0067448C"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2018</w:t>
            </w:r>
          </w:p>
          <w:p w:rsidR="00890E1B" w:rsidRDefault="0067448C"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2019</w:t>
            </w:r>
          </w:p>
          <w:p w:rsidR="00890E1B" w:rsidRDefault="0067448C"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2020</w:t>
            </w:r>
          </w:p>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bottom w:val="nil"/>
            </w:tcBorders>
            <w:vAlign w:val="center"/>
          </w:tcPr>
          <w:p w:rsidR="00A968FC" w:rsidRDefault="0067448C">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0</w:t>
            </w:r>
          </w:p>
        </w:tc>
        <w:tc>
          <w:tcPr>
            <w:tcW w:w="585" w:type="dxa"/>
            <w:tcBorders>
              <w:bottom w:val="nil"/>
            </w:tcBorders>
            <w:vAlign w:val="center"/>
          </w:tcPr>
          <w:p w:rsidR="00A968FC" w:rsidRDefault="0067448C">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0</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67448C">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1</w:t>
            </w:r>
          </w:p>
        </w:tc>
        <w:tc>
          <w:tcPr>
            <w:tcW w:w="585" w:type="dxa"/>
            <w:tcBorders>
              <w:top w:val="nil"/>
              <w:bottom w:val="nil"/>
            </w:tcBorders>
            <w:vAlign w:val="center"/>
          </w:tcPr>
          <w:p w:rsidR="00A968FC" w:rsidRDefault="0067448C">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1</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67448C">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2</w:t>
            </w:r>
          </w:p>
        </w:tc>
        <w:tc>
          <w:tcPr>
            <w:tcW w:w="585" w:type="dxa"/>
            <w:tcBorders>
              <w:top w:val="nil"/>
              <w:bottom w:val="nil"/>
            </w:tcBorders>
            <w:vAlign w:val="center"/>
          </w:tcPr>
          <w:p w:rsidR="00A968FC" w:rsidRDefault="0067448C">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2</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67448C">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3</w:t>
            </w:r>
          </w:p>
        </w:tc>
        <w:tc>
          <w:tcPr>
            <w:tcW w:w="585" w:type="dxa"/>
            <w:tcBorders>
              <w:top w:val="nil"/>
              <w:bottom w:val="nil"/>
            </w:tcBorders>
            <w:vAlign w:val="center"/>
          </w:tcPr>
          <w:p w:rsidR="00A968FC" w:rsidRDefault="0067448C">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3</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A968FC">
            <w:pPr>
              <w:pStyle w:val="Q1-FirstLevelQuestion-a"/>
              <w:ind w:left="-101" w:right="-115" w:firstLine="0"/>
              <w:jc w:val="center"/>
              <w:rPr>
                <w:b/>
                <w:snapToGrid w:val="0"/>
                <w:sz w:val="18"/>
              </w:rPr>
            </w:pPr>
          </w:p>
        </w:tc>
        <w:tc>
          <w:tcPr>
            <w:tcW w:w="585" w:type="dxa"/>
            <w:tcBorders>
              <w:top w:val="nil"/>
              <w:bottom w:val="nil"/>
            </w:tcBorders>
            <w:vAlign w:val="center"/>
          </w:tcPr>
          <w:p w:rsidR="00A968FC" w:rsidRDefault="0067448C">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4</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A968FC">
            <w:pPr>
              <w:pStyle w:val="Q1-FirstLevelQuestion-a"/>
              <w:ind w:left="-101" w:right="-115" w:firstLine="0"/>
              <w:jc w:val="center"/>
              <w:rPr>
                <w:b/>
                <w:snapToGrid w:val="0"/>
              </w:rPr>
            </w:pPr>
          </w:p>
        </w:tc>
        <w:tc>
          <w:tcPr>
            <w:tcW w:w="585" w:type="dxa"/>
            <w:tcBorders>
              <w:top w:val="nil"/>
              <w:bottom w:val="nil"/>
            </w:tcBorders>
            <w:vAlign w:val="center"/>
          </w:tcPr>
          <w:p w:rsidR="00A968FC" w:rsidRDefault="0067448C">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5</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A968FC">
            <w:pPr>
              <w:pStyle w:val="Q1-FirstLevelQuestion-a"/>
              <w:ind w:left="-101" w:right="-115" w:firstLine="0"/>
              <w:jc w:val="center"/>
              <w:rPr>
                <w:b/>
                <w:snapToGrid w:val="0"/>
              </w:rPr>
            </w:pPr>
          </w:p>
        </w:tc>
        <w:tc>
          <w:tcPr>
            <w:tcW w:w="585" w:type="dxa"/>
            <w:tcBorders>
              <w:top w:val="nil"/>
              <w:bottom w:val="nil"/>
            </w:tcBorders>
            <w:vAlign w:val="center"/>
          </w:tcPr>
          <w:p w:rsidR="00A968FC" w:rsidRDefault="0067448C">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6</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A968FC">
            <w:pPr>
              <w:pStyle w:val="Q1-FirstLevelQuestion-a"/>
              <w:ind w:left="-101" w:right="-115" w:firstLine="0"/>
              <w:jc w:val="center"/>
              <w:rPr>
                <w:b/>
                <w:snapToGrid w:val="0"/>
              </w:rPr>
            </w:pPr>
          </w:p>
        </w:tc>
        <w:tc>
          <w:tcPr>
            <w:tcW w:w="585" w:type="dxa"/>
            <w:tcBorders>
              <w:top w:val="nil"/>
              <w:bottom w:val="nil"/>
            </w:tcBorders>
            <w:vAlign w:val="center"/>
          </w:tcPr>
          <w:p w:rsidR="00A968FC" w:rsidRDefault="0067448C">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7</w:t>
            </w:r>
          </w:p>
        </w:tc>
        <w:tc>
          <w:tcPr>
            <w:tcW w:w="1080" w:type="dxa"/>
            <w:vMerge/>
          </w:tcPr>
          <w:p w:rsidR="00A968FC" w:rsidRDefault="00A968FC">
            <w:pPr>
              <w:pStyle w:val="SL-FlLftSgl"/>
              <w:tabs>
                <w:tab w:val="left" w:pos="252"/>
              </w:tabs>
              <w:rPr>
                <w:b/>
                <w:snapToGrid w:val="0"/>
                <w:sz w:val="18"/>
              </w:rPr>
            </w:pPr>
          </w:p>
        </w:tc>
      </w:tr>
      <w:tr w:rsidR="00A968FC">
        <w:trPr>
          <w:cantSplit/>
          <w:trHeight w:val="89"/>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A968FC">
            <w:pPr>
              <w:pStyle w:val="Q1-FirstLevelQuestion-a"/>
              <w:ind w:left="-101" w:right="-115" w:firstLine="0"/>
              <w:jc w:val="center"/>
              <w:rPr>
                <w:b/>
                <w:snapToGrid w:val="0"/>
                <w:sz w:val="18"/>
              </w:rPr>
            </w:pPr>
          </w:p>
        </w:tc>
        <w:tc>
          <w:tcPr>
            <w:tcW w:w="585" w:type="dxa"/>
            <w:tcBorders>
              <w:top w:val="nil"/>
              <w:bottom w:val="nil"/>
            </w:tcBorders>
            <w:vAlign w:val="center"/>
          </w:tcPr>
          <w:p w:rsidR="00A968FC" w:rsidRDefault="0067448C">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8</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tcBorders>
            <w:vAlign w:val="center"/>
          </w:tcPr>
          <w:p w:rsidR="00A968FC" w:rsidRDefault="00A968FC">
            <w:pPr>
              <w:pStyle w:val="Q1-FirstLevelQuestion-a"/>
              <w:ind w:left="-101" w:right="-115" w:firstLine="0"/>
              <w:jc w:val="center"/>
              <w:rPr>
                <w:b/>
                <w:snapToGrid w:val="0"/>
                <w:sz w:val="18"/>
              </w:rPr>
            </w:pPr>
          </w:p>
        </w:tc>
        <w:tc>
          <w:tcPr>
            <w:tcW w:w="585" w:type="dxa"/>
            <w:tcBorders>
              <w:top w:val="nil"/>
            </w:tcBorders>
            <w:vAlign w:val="center"/>
          </w:tcPr>
          <w:p w:rsidR="00A968FC" w:rsidRDefault="0067448C">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9</w:t>
            </w:r>
          </w:p>
        </w:tc>
        <w:tc>
          <w:tcPr>
            <w:tcW w:w="1080" w:type="dxa"/>
            <w:vMerge/>
          </w:tcPr>
          <w:p w:rsidR="00A968FC" w:rsidRDefault="00A968FC">
            <w:pPr>
              <w:pStyle w:val="SL-FlLftSgl"/>
              <w:tabs>
                <w:tab w:val="left" w:pos="252"/>
              </w:tabs>
              <w:rPr>
                <w:b/>
                <w:snapToGrid w:val="0"/>
                <w:sz w:val="18"/>
              </w:rPr>
            </w:pPr>
          </w:p>
        </w:tc>
      </w:tr>
    </w:tbl>
    <w:p w:rsidR="00A968FC" w:rsidRDefault="0067448C">
      <w:pPr>
        <w:pStyle w:val="Q1-FirstLevelQuestion-a"/>
        <w:rPr>
          <w:b/>
          <w:snapToGrid w:val="0"/>
        </w:rPr>
      </w:pPr>
      <w:r>
        <w:rPr>
          <w:b/>
          <w:noProof/>
        </w:rPr>
        <w:pict>
          <v:shape id="_x0000_s10248" type="#_x0000_t202" style="position:absolute;left:0;text-align:left;margin-left:-8.45pt;margin-top:2.6pt;width:79.2pt;height:25.2pt;z-index:251852288;mso-height-percent:200;mso-position-horizontal-relative:text;mso-position-vertical-relative:text;mso-height-percent:200;mso-width-relative:margin;mso-height-relative:margin" filled="f" stroked="f">
            <v:textbox style="mso-fit-shape-to-text:t" inset="3.6pt,,3.6pt">
              <w:txbxContent>
                <w:p w:rsidR="00FB627F" w:rsidRPr="00C238C2" w:rsidRDefault="00FB627F" w:rsidP="00DE55C7">
                  <w:pPr>
                    <w:ind w:firstLine="0"/>
                    <w:jc w:val="left"/>
                    <w:rPr>
                      <w:i/>
                      <w:sz w:val="16"/>
                      <w:szCs w:val="16"/>
                    </w:rPr>
                  </w:pPr>
                  <w:r w:rsidRPr="00C238C2">
                    <w:rPr>
                      <w:i/>
                      <w:sz w:val="16"/>
                      <w:szCs w:val="16"/>
                    </w:rPr>
                    <w:t xml:space="preserve">DHQ II PastYear </w:t>
                  </w:r>
                </w:p>
              </w:txbxContent>
            </v:textbox>
          </v:shape>
        </w:pict>
      </w:r>
    </w:p>
    <w:p w:rsidR="00A968FC" w:rsidRDefault="00A968FC">
      <w:pPr>
        <w:pStyle w:val="Q1-FirstLevelQuestion-a"/>
        <w:ind w:left="0" w:firstLine="0"/>
        <w:rPr>
          <w:b/>
          <w:snapToGrid w:val="0"/>
        </w:rPr>
      </w:pPr>
      <w:r>
        <w:rPr>
          <w:b/>
          <w:snapToGrid w:val="0"/>
        </w:rPr>
        <w:br w:type="column"/>
      </w: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r>
        <w:rPr>
          <w:b/>
          <w:snapToGrid w:val="0"/>
        </w:rPr>
        <w:t>In what month were you born?</w:t>
      </w:r>
    </w:p>
    <w:p w:rsidR="00A968FC" w:rsidRDefault="00A968FC">
      <w:pPr>
        <w:pStyle w:val="Q1-FirstLevelQuestion-a"/>
        <w:rPr>
          <w:b/>
          <w:snapToGrid w:val="0"/>
          <w:sz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tblGrid>
      <w:tr w:rsidR="00A968FC">
        <w:trPr>
          <w:trHeight w:val="287"/>
        </w:trPr>
        <w:tc>
          <w:tcPr>
            <w:tcW w:w="1098" w:type="dxa"/>
          </w:tcPr>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2"/>
                  <w:enabled/>
                  <w:calcOnExit w:val="0"/>
                  <w:checkBox>
                    <w:sizeAuto/>
                    <w:default w:val="0"/>
                  </w:checkBox>
                </w:ffData>
              </w:fldChar>
            </w:r>
            <w:r>
              <w:rPr>
                <w:b/>
                <w:snapToGrid w:val="0"/>
                <w:sz w:val="18"/>
              </w:rPr>
              <w:instrText xml:space="preserve"> FORMCHECKBOX </w:instrText>
            </w:r>
            <w:r w:rsidR="0067448C">
              <w:rPr>
                <w:b/>
                <w:snapToGrid w:val="0"/>
                <w:sz w:val="18"/>
              </w:rPr>
            </w:r>
            <w:r w:rsidR="0067448C">
              <w:rPr>
                <w:b/>
                <w:snapToGrid w:val="0"/>
                <w:sz w:val="18"/>
              </w:rPr>
              <w:fldChar w:fldCharType="end"/>
            </w:r>
            <w:r>
              <w:rPr>
                <w:b/>
                <w:snapToGrid w:val="0"/>
                <w:sz w:val="18"/>
              </w:rPr>
              <w:tab/>
              <w:t>Jan</w:t>
            </w:r>
          </w:p>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3"/>
                  <w:enabled/>
                  <w:calcOnExit w:val="0"/>
                  <w:checkBox>
                    <w:sizeAuto/>
                    <w:default w:val="0"/>
                  </w:checkBox>
                </w:ffData>
              </w:fldChar>
            </w:r>
            <w:r>
              <w:rPr>
                <w:b/>
                <w:snapToGrid w:val="0"/>
                <w:sz w:val="18"/>
              </w:rPr>
              <w:instrText xml:space="preserve"> FORMCHECKBOX </w:instrText>
            </w:r>
            <w:r w:rsidR="0067448C">
              <w:rPr>
                <w:b/>
                <w:snapToGrid w:val="0"/>
                <w:sz w:val="18"/>
              </w:rPr>
            </w:r>
            <w:r w:rsidR="0067448C">
              <w:rPr>
                <w:b/>
                <w:snapToGrid w:val="0"/>
                <w:sz w:val="18"/>
              </w:rPr>
              <w:fldChar w:fldCharType="end"/>
            </w:r>
            <w:r>
              <w:rPr>
                <w:b/>
                <w:snapToGrid w:val="0"/>
                <w:sz w:val="18"/>
              </w:rPr>
              <w:tab/>
              <w:t>Feb</w:t>
            </w:r>
          </w:p>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19"/>
                  <w:enabled/>
                  <w:calcOnExit w:val="0"/>
                  <w:checkBox>
                    <w:sizeAuto/>
                    <w:default w:val="0"/>
                  </w:checkBox>
                </w:ffData>
              </w:fldChar>
            </w:r>
            <w:r>
              <w:rPr>
                <w:b/>
                <w:snapToGrid w:val="0"/>
                <w:sz w:val="18"/>
              </w:rPr>
              <w:instrText xml:space="preserve"> FORMCHECKBOX </w:instrText>
            </w:r>
            <w:r w:rsidR="0067448C">
              <w:rPr>
                <w:b/>
                <w:snapToGrid w:val="0"/>
                <w:sz w:val="18"/>
              </w:rPr>
            </w:r>
            <w:r w:rsidR="0067448C">
              <w:rPr>
                <w:b/>
                <w:snapToGrid w:val="0"/>
                <w:sz w:val="18"/>
              </w:rPr>
              <w:fldChar w:fldCharType="end"/>
            </w:r>
            <w:r>
              <w:rPr>
                <w:b/>
                <w:snapToGrid w:val="0"/>
                <w:sz w:val="18"/>
              </w:rPr>
              <w:tab/>
              <w:t>Mar</w:t>
            </w:r>
          </w:p>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20"/>
                  <w:enabled/>
                  <w:calcOnExit w:val="0"/>
                  <w:checkBox>
                    <w:sizeAuto/>
                    <w:default w:val="0"/>
                  </w:checkBox>
                </w:ffData>
              </w:fldChar>
            </w:r>
            <w:r>
              <w:rPr>
                <w:b/>
                <w:snapToGrid w:val="0"/>
                <w:sz w:val="18"/>
              </w:rPr>
              <w:instrText xml:space="preserve"> FORMCHECKBOX </w:instrText>
            </w:r>
            <w:r w:rsidR="0067448C">
              <w:rPr>
                <w:b/>
                <w:snapToGrid w:val="0"/>
                <w:sz w:val="18"/>
              </w:rPr>
            </w:r>
            <w:r w:rsidR="0067448C">
              <w:rPr>
                <w:b/>
                <w:snapToGrid w:val="0"/>
                <w:sz w:val="18"/>
              </w:rPr>
              <w:fldChar w:fldCharType="end"/>
            </w:r>
            <w:r>
              <w:rPr>
                <w:b/>
                <w:snapToGrid w:val="0"/>
                <w:sz w:val="18"/>
              </w:rPr>
              <w:tab/>
              <w:t>Apr</w:t>
            </w:r>
          </w:p>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21"/>
                  <w:enabled/>
                  <w:calcOnExit w:val="0"/>
                  <w:checkBox>
                    <w:sizeAuto/>
                    <w:default w:val="0"/>
                  </w:checkBox>
                </w:ffData>
              </w:fldChar>
            </w:r>
            <w:r>
              <w:rPr>
                <w:b/>
                <w:snapToGrid w:val="0"/>
                <w:sz w:val="18"/>
              </w:rPr>
              <w:instrText xml:space="preserve"> FORMCHECKBOX </w:instrText>
            </w:r>
            <w:r w:rsidR="0067448C">
              <w:rPr>
                <w:b/>
                <w:snapToGrid w:val="0"/>
                <w:sz w:val="18"/>
              </w:rPr>
            </w:r>
            <w:r w:rsidR="0067448C">
              <w:rPr>
                <w:b/>
                <w:snapToGrid w:val="0"/>
                <w:sz w:val="18"/>
              </w:rPr>
              <w:fldChar w:fldCharType="end"/>
            </w:r>
            <w:r>
              <w:rPr>
                <w:b/>
                <w:snapToGrid w:val="0"/>
                <w:sz w:val="18"/>
              </w:rPr>
              <w:tab/>
              <w:t>May</w:t>
            </w:r>
          </w:p>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22"/>
                  <w:enabled/>
                  <w:calcOnExit w:val="0"/>
                  <w:checkBox>
                    <w:sizeAuto/>
                    <w:default w:val="0"/>
                  </w:checkBox>
                </w:ffData>
              </w:fldChar>
            </w:r>
            <w:r>
              <w:rPr>
                <w:b/>
                <w:snapToGrid w:val="0"/>
                <w:sz w:val="18"/>
              </w:rPr>
              <w:instrText xml:space="preserve"> FORMCHECKBOX </w:instrText>
            </w:r>
            <w:r w:rsidR="0067448C">
              <w:rPr>
                <w:b/>
                <w:snapToGrid w:val="0"/>
                <w:sz w:val="18"/>
              </w:rPr>
            </w:r>
            <w:r w:rsidR="0067448C">
              <w:rPr>
                <w:b/>
                <w:snapToGrid w:val="0"/>
                <w:sz w:val="18"/>
              </w:rPr>
              <w:fldChar w:fldCharType="end"/>
            </w:r>
            <w:r>
              <w:rPr>
                <w:b/>
                <w:snapToGrid w:val="0"/>
                <w:sz w:val="18"/>
              </w:rPr>
              <w:tab/>
              <w:t>Jun</w:t>
            </w:r>
          </w:p>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23"/>
                  <w:enabled/>
                  <w:calcOnExit w:val="0"/>
                  <w:checkBox>
                    <w:sizeAuto/>
                    <w:default w:val="0"/>
                  </w:checkBox>
                </w:ffData>
              </w:fldChar>
            </w:r>
            <w:r>
              <w:rPr>
                <w:b/>
                <w:snapToGrid w:val="0"/>
                <w:sz w:val="18"/>
              </w:rPr>
              <w:instrText xml:space="preserve"> FORMCHECKBOX </w:instrText>
            </w:r>
            <w:r w:rsidR="0067448C">
              <w:rPr>
                <w:b/>
                <w:snapToGrid w:val="0"/>
                <w:sz w:val="18"/>
              </w:rPr>
            </w:r>
            <w:r w:rsidR="0067448C">
              <w:rPr>
                <w:b/>
                <w:snapToGrid w:val="0"/>
                <w:sz w:val="18"/>
              </w:rPr>
              <w:fldChar w:fldCharType="end"/>
            </w:r>
            <w:r>
              <w:rPr>
                <w:b/>
                <w:snapToGrid w:val="0"/>
                <w:sz w:val="18"/>
              </w:rPr>
              <w:tab/>
              <w:t>Jul</w:t>
            </w:r>
          </w:p>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24"/>
                  <w:enabled/>
                  <w:calcOnExit w:val="0"/>
                  <w:checkBox>
                    <w:sizeAuto/>
                    <w:default w:val="0"/>
                  </w:checkBox>
                </w:ffData>
              </w:fldChar>
            </w:r>
            <w:r>
              <w:rPr>
                <w:b/>
                <w:snapToGrid w:val="0"/>
                <w:sz w:val="18"/>
              </w:rPr>
              <w:instrText xml:space="preserve"> FORMCHECKBOX </w:instrText>
            </w:r>
            <w:r w:rsidR="0067448C">
              <w:rPr>
                <w:b/>
                <w:snapToGrid w:val="0"/>
                <w:sz w:val="18"/>
              </w:rPr>
            </w:r>
            <w:r w:rsidR="0067448C">
              <w:rPr>
                <w:b/>
                <w:snapToGrid w:val="0"/>
                <w:sz w:val="18"/>
              </w:rPr>
              <w:fldChar w:fldCharType="end"/>
            </w:r>
            <w:r>
              <w:rPr>
                <w:b/>
                <w:snapToGrid w:val="0"/>
                <w:sz w:val="18"/>
              </w:rPr>
              <w:tab/>
              <w:t>Aug</w:t>
            </w:r>
          </w:p>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25"/>
                  <w:enabled/>
                  <w:calcOnExit w:val="0"/>
                  <w:checkBox>
                    <w:sizeAuto/>
                    <w:default w:val="0"/>
                  </w:checkBox>
                </w:ffData>
              </w:fldChar>
            </w:r>
            <w:r>
              <w:rPr>
                <w:b/>
                <w:snapToGrid w:val="0"/>
                <w:sz w:val="18"/>
              </w:rPr>
              <w:instrText xml:space="preserve"> FORMCHECKBOX </w:instrText>
            </w:r>
            <w:r w:rsidR="0067448C">
              <w:rPr>
                <w:b/>
                <w:snapToGrid w:val="0"/>
                <w:sz w:val="18"/>
              </w:rPr>
            </w:r>
            <w:r w:rsidR="0067448C">
              <w:rPr>
                <w:b/>
                <w:snapToGrid w:val="0"/>
                <w:sz w:val="18"/>
              </w:rPr>
              <w:fldChar w:fldCharType="end"/>
            </w:r>
            <w:r>
              <w:rPr>
                <w:b/>
                <w:snapToGrid w:val="0"/>
                <w:sz w:val="18"/>
              </w:rPr>
              <w:tab/>
              <w:t>Sep</w:t>
            </w:r>
          </w:p>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26"/>
                  <w:enabled/>
                  <w:calcOnExit w:val="0"/>
                  <w:checkBox>
                    <w:sizeAuto/>
                    <w:default w:val="0"/>
                  </w:checkBox>
                </w:ffData>
              </w:fldChar>
            </w:r>
            <w:r>
              <w:rPr>
                <w:b/>
                <w:snapToGrid w:val="0"/>
                <w:sz w:val="18"/>
              </w:rPr>
              <w:instrText xml:space="preserve"> FORMCHECKBOX </w:instrText>
            </w:r>
            <w:r w:rsidR="0067448C">
              <w:rPr>
                <w:b/>
                <w:snapToGrid w:val="0"/>
                <w:sz w:val="18"/>
              </w:rPr>
            </w:r>
            <w:r w:rsidR="0067448C">
              <w:rPr>
                <w:b/>
                <w:snapToGrid w:val="0"/>
                <w:sz w:val="18"/>
              </w:rPr>
              <w:fldChar w:fldCharType="end"/>
            </w:r>
            <w:r>
              <w:rPr>
                <w:b/>
                <w:snapToGrid w:val="0"/>
                <w:sz w:val="18"/>
              </w:rPr>
              <w:tab/>
              <w:t>Oct</w:t>
            </w:r>
          </w:p>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27"/>
                  <w:enabled/>
                  <w:calcOnExit w:val="0"/>
                  <w:checkBox>
                    <w:sizeAuto/>
                    <w:default w:val="0"/>
                  </w:checkBox>
                </w:ffData>
              </w:fldChar>
            </w:r>
            <w:r>
              <w:rPr>
                <w:b/>
                <w:snapToGrid w:val="0"/>
                <w:sz w:val="18"/>
              </w:rPr>
              <w:instrText xml:space="preserve"> FORMCHECKBOX </w:instrText>
            </w:r>
            <w:r w:rsidR="0067448C">
              <w:rPr>
                <w:b/>
                <w:snapToGrid w:val="0"/>
                <w:sz w:val="18"/>
              </w:rPr>
            </w:r>
            <w:r w:rsidR="0067448C">
              <w:rPr>
                <w:b/>
                <w:snapToGrid w:val="0"/>
                <w:sz w:val="18"/>
              </w:rPr>
              <w:fldChar w:fldCharType="end"/>
            </w:r>
            <w:r>
              <w:rPr>
                <w:b/>
                <w:snapToGrid w:val="0"/>
                <w:sz w:val="18"/>
              </w:rPr>
              <w:tab/>
              <w:t>Nov</w:t>
            </w:r>
          </w:p>
          <w:p w:rsidR="00A968FC" w:rsidRDefault="00A968FC">
            <w:pPr>
              <w:pStyle w:val="SL-FlLftSgl"/>
              <w:tabs>
                <w:tab w:val="left" w:pos="450"/>
              </w:tabs>
              <w:rPr>
                <w:b/>
                <w:snapToGrid w:val="0"/>
                <w:sz w:val="18"/>
              </w:rPr>
            </w:pPr>
            <w:r>
              <w:rPr>
                <w:b/>
                <w:snapToGrid w:val="0"/>
                <w:sz w:val="16"/>
              </w:rPr>
              <w:t xml:space="preserve">  </w:t>
            </w:r>
            <w:r w:rsidR="0067448C">
              <w:rPr>
                <w:b/>
                <w:snapToGrid w:val="0"/>
                <w:sz w:val="18"/>
              </w:rPr>
              <w:fldChar w:fldCharType="begin">
                <w:ffData>
                  <w:name w:val="Check28"/>
                  <w:enabled/>
                  <w:calcOnExit w:val="0"/>
                  <w:checkBox>
                    <w:sizeAuto/>
                    <w:default w:val="0"/>
                  </w:checkBox>
                </w:ffData>
              </w:fldChar>
            </w:r>
            <w:r>
              <w:rPr>
                <w:b/>
                <w:snapToGrid w:val="0"/>
                <w:sz w:val="18"/>
              </w:rPr>
              <w:instrText xml:space="preserve"> FORMCHECKBOX </w:instrText>
            </w:r>
            <w:r w:rsidR="0067448C">
              <w:rPr>
                <w:b/>
                <w:snapToGrid w:val="0"/>
                <w:sz w:val="18"/>
              </w:rPr>
            </w:r>
            <w:r w:rsidR="0067448C">
              <w:rPr>
                <w:b/>
                <w:snapToGrid w:val="0"/>
                <w:sz w:val="18"/>
              </w:rPr>
              <w:fldChar w:fldCharType="end"/>
            </w:r>
            <w:r>
              <w:rPr>
                <w:b/>
                <w:snapToGrid w:val="0"/>
                <w:sz w:val="18"/>
              </w:rPr>
              <w:tab/>
              <w:t>Dec</w:t>
            </w:r>
          </w:p>
        </w:tc>
      </w:tr>
    </w:tbl>
    <w:p w:rsidR="00A968FC" w:rsidRDefault="00A968FC">
      <w:pPr>
        <w:pStyle w:val="Q1-FirstLevelQuestion-a"/>
        <w:rPr>
          <w:b/>
          <w:snapToGrid w:val="0"/>
        </w:rPr>
      </w:pPr>
    </w:p>
    <w:p w:rsidR="00A968FC" w:rsidRDefault="00A968FC" w:rsidP="00F06501">
      <w:pPr>
        <w:pStyle w:val="StyleQ1-FirstLevelQuestion-a9ptBold"/>
        <w:rPr>
          <w:snapToGrid w:val="0"/>
        </w:rPr>
      </w:pP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r>
        <w:rPr>
          <w:b/>
          <w:snapToGrid w:val="0"/>
        </w:rPr>
        <w:t>In what year were you born?</w:t>
      </w:r>
    </w:p>
    <w:p w:rsidR="00A968FC" w:rsidRDefault="00A968FC">
      <w:pPr>
        <w:pStyle w:val="Q1-FirstLevelQuestion-a"/>
        <w:rPr>
          <w:b/>
          <w:snapToGrid w:val="0"/>
          <w:sz w:val="16"/>
        </w:rPr>
      </w:pPr>
    </w:p>
    <w:p w:rsidR="00A968FC" w:rsidRDefault="00A968FC">
      <w:pPr>
        <w:pStyle w:val="Q1-FirstLevelQuestion-a"/>
        <w:tabs>
          <w:tab w:val="clear" w:pos="720"/>
          <w:tab w:val="left" w:pos="360"/>
        </w:tabs>
        <w:rPr>
          <w:b/>
          <w:snapToGrid w:val="0"/>
          <w:sz w:val="22"/>
        </w:rPr>
      </w:pPr>
      <w:r w:rsidRPr="00F06501">
        <w:rPr>
          <w:rStyle w:val="StyleQ1-FirstLevelQuestion-a9ptBoldChar"/>
        </w:rPr>
        <w:tab/>
      </w:r>
      <w:r>
        <w:rPr>
          <w:b/>
          <w:snapToGrid w:val="0"/>
          <w:sz w:val="22"/>
        </w:rPr>
        <w:t>19 |___|___|</w:t>
      </w:r>
    </w:p>
    <w:tbl>
      <w:tblPr>
        <w:tblW w:w="0" w:type="auto"/>
        <w:tblInd w:w="75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68"/>
        <w:gridCol w:w="504"/>
      </w:tblGrid>
      <w:tr w:rsidR="00A968FC">
        <w:tc>
          <w:tcPr>
            <w:tcW w:w="468" w:type="dxa"/>
          </w:tcPr>
          <w:p w:rsidR="00A968FC" w:rsidRDefault="0067448C">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0</w:t>
            </w:r>
          </w:p>
        </w:tc>
        <w:tc>
          <w:tcPr>
            <w:tcW w:w="504" w:type="dxa"/>
          </w:tcPr>
          <w:p w:rsidR="00A968FC" w:rsidRDefault="0067448C">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0</w:t>
            </w:r>
          </w:p>
        </w:tc>
      </w:tr>
      <w:tr w:rsidR="00A968FC">
        <w:tc>
          <w:tcPr>
            <w:tcW w:w="468" w:type="dxa"/>
          </w:tcPr>
          <w:p w:rsidR="00A968FC" w:rsidRDefault="0067448C">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1</w:t>
            </w:r>
          </w:p>
        </w:tc>
        <w:tc>
          <w:tcPr>
            <w:tcW w:w="504" w:type="dxa"/>
          </w:tcPr>
          <w:p w:rsidR="00A968FC" w:rsidRDefault="0067448C">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1</w:t>
            </w:r>
          </w:p>
        </w:tc>
      </w:tr>
      <w:tr w:rsidR="00A968FC">
        <w:tc>
          <w:tcPr>
            <w:tcW w:w="468" w:type="dxa"/>
          </w:tcPr>
          <w:p w:rsidR="00A968FC" w:rsidRDefault="0067448C">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2</w:t>
            </w:r>
          </w:p>
        </w:tc>
        <w:tc>
          <w:tcPr>
            <w:tcW w:w="504" w:type="dxa"/>
          </w:tcPr>
          <w:p w:rsidR="00A968FC" w:rsidRDefault="0067448C"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2</w:t>
            </w:r>
          </w:p>
        </w:tc>
      </w:tr>
      <w:tr w:rsidR="00A968FC">
        <w:tc>
          <w:tcPr>
            <w:tcW w:w="468" w:type="dxa"/>
          </w:tcPr>
          <w:p w:rsidR="00A968FC" w:rsidRDefault="0067448C"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3</w:t>
            </w:r>
          </w:p>
        </w:tc>
        <w:tc>
          <w:tcPr>
            <w:tcW w:w="504" w:type="dxa"/>
          </w:tcPr>
          <w:p w:rsidR="00A968FC" w:rsidRDefault="0067448C"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3</w:t>
            </w:r>
          </w:p>
        </w:tc>
      </w:tr>
      <w:tr w:rsidR="00A968FC">
        <w:tc>
          <w:tcPr>
            <w:tcW w:w="468" w:type="dxa"/>
          </w:tcPr>
          <w:p w:rsidR="00A968FC" w:rsidRDefault="0067448C"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4</w:t>
            </w:r>
          </w:p>
        </w:tc>
        <w:tc>
          <w:tcPr>
            <w:tcW w:w="504" w:type="dxa"/>
          </w:tcPr>
          <w:p w:rsidR="00A968FC" w:rsidRDefault="0067448C"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4</w:t>
            </w:r>
          </w:p>
        </w:tc>
      </w:tr>
      <w:tr w:rsidR="00A968FC">
        <w:tc>
          <w:tcPr>
            <w:tcW w:w="468" w:type="dxa"/>
          </w:tcPr>
          <w:p w:rsidR="00A968FC" w:rsidRDefault="0067448C">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5</w:t>
            </w:r>
          </w:p>
        </w:tc>
        <w:tc>
          <w:tcPr>
            <w:tcW w:w="504" w:type="dxa"/>
          </w:tcPr>
          <w:p w:rsidR="00A968FC" w:rsidRDefault="0067448C">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5</w:t>
            </w:r>
          </w:p>
        </w:tc>
      </w:tr>
      <w:tr w:rsidR="00A968FC">
        <w:tc>
          <w:tcPr>
            <w:tcW w:w="468" w:type="dxa"/>
          </w:tcPr>
          <w:p w:rsidR="00A968FC" w:rsidRDefault="0067448C">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6</w:t>
            </w:r>
          </w:p>
        </w:tc>
        <w:tc>
          <w:tcPr>
            <w:tcW w:w="504" w:type="dxa"/>
          </w:tcPr>
          <w:p w:rsidR="00A968FC" w:rsidRDefault="0067448C">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6</w:t>
            </w:r>
          </w:p>
        </w:tc>
      </w:tr>
      <w:tr w:rsidR="00A968FC">
        <w:tc>
          <w:tcPr>
            <w:tcW w:w="468" w:type="dxa"/>
          </w:tcPr>
          <w:p w:rsidR="00A968FC" w:rsidRDefault="0067448C">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7</w:t>
            </w:r>
          </w:p>
        </w:tc>
        <w:tc>
          <w:tcPr>
            <w:tcW w:w="504" w:type="dxa"/>
          </w:tcPr>
          <w:p w:rsidR="00A968FC" w:rsidRDefault="0067448C"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7</w:t>
            </w:r>
          </w:p>
        </w:tc>
      </w:tr>
      <w:tr w:rsidR="00A968FC">
        <w:tc>
          <w:tcPr>
            <w:tcW w:w="468" w:type="dxa"/>
          </w:tcPr>
          <w:p w:rsidR="00A968FC" w:rsidRDefault="0067448C"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8</w:t>
            </w:r>
          </w:p>
        </w:tc>
        <w:tc>
          <w:tcPr>
            <w:tcW w:w="504" w:type="dxa"/>
          </w:tcPr>
          <w:p w:rsidR="00A968FC" w:rsidRDefault="0067448C"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8</w:t>
            </w:r>
          </w:p>
        </w:tc>
      </w:tr>
      <w:tr w:rsidR="00A968FC">
        <w:tc>
          <w:tcPr>
            <w:tcW w:w="468" w:type="dxa"/>
          </w:tcPr>
          <w:p w:rsidR="00A968FC" w:rsidRDefault="0067448C"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9</w:t>
            </w:r>
          </w:p>
        </w:tc>
        <w:tc>
          <w:tcPr>
            <w:tcW w:w="504" w:type="dxa"/>
          </w:tcPr>
          <w:p w:rsidR="00A968FC" w:rsidRDefault="0067448C"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9</w:t>
            </w:r>
          </w:p>
        </w:tc>
      </w:tr>
    </w:tbl>
    <w:p w:rsidR="00A968FC" w:rsidRDefault="0067448C">
      <w:pPr>
        <w:pStyle w:val="Q1-FirstLevelQuestion-a"/>
        <w:rPr>
          <w:b/>
          <w:snapToGrid w:val="0"/>
        </w:rPr>
      </w:pPr>
      <w:r>
        <w:rPr>
          <w:b/>
          <w:noProof/>
        </w:rPr>
        <w:pict>
          <v:group id="_x0000_s1614" style="position:absolute;left:0;text-align:left;margin-left:203.6pt;margin-top:16.8pt;width:28.5pt;height:7.5pt;rotation:90;z-index:251684352;mso-position-horizontal-relative:text;mso-position-vertical-relative:text" coordorigin="8640,2448" coordsize="288,288" o:regroupid="7" o:allowincell="f">
            <v:line id="_x0000_s1615" style="position:absolute" from="8640,2448" to="8640,2736"/>
            <v:line id="_x0000_s1616" style="position:absolute" from="8640,2448" to="8928,2448"/>
            <w10:wrap type="square"/>
          </v:group>
        </w:pict>
      </w:r>
      <w:r>
        <w:rPr>
          <w:b/>
          <w:noProof/>
        </w:rPr>
        <w:pict>
          <v:group id="_x0000_s1611" style="position:absolute;left:0;text-align:left;margin-left:33.7pt;margin-top:6.3pt;width:7.5pt;height:28.5pt;z-index:251683328;mso-position-horizontal-relative:text;mso-position-vertical-relative:text" coordorigin="8640,2448" coordsize="288,288" o:regroupid="7" o:allowincell="f">
            <v:line id="_x0000_s1612" style="position:absolute" from="8640,2448" to="8640,2736"/>
            <v:line id="_x0000_s1613" style="position:absolute" from="8640,2448" to="8928,2448"/>
            <w10:wrap type="square"/>
          </v:group>
        </w:pict>
      </w:r>
      <w:r>
        <w:rPr>
          <w:b/>
          <w:noProof/>
        </w:rPr>
        <w:pict>
          <v:shape id="_x0000_s1610" type="#_x0000_t202" style="position:absolute;left:0;text-align:left;margin-left:35.15pt;margin-top:6.3pt;width:187.9pt;height:71.2pt;z-index:251682304;mso-position-horizontal-relative:text;mso-position-vertical-relative:text" o:regroupid="7" o:allowincell="f" stroked="f">
            <v:textbox style="mso-next-textbox:#_x0000_s1610">
              <w:txbxContent>
                <w:p w:rsidR="00FB627F" w:rsidRDefault="00FB627F">
                  <w:pPr>
                    <w:pStyle w:val="Heading9"/>
                    <w:ind w:left="-90" w:right="-30"/>
                  </w:pPr>
                  <w:r>
                    <w:t xml:space="preserve">BAR CODE LABEL OR SUBJECT ID HERE </w:t>
                  </w:r>
                </w:p>
                <w:p w:rsidR="00FB627F" w:rsidRDefault="00FB627F">
                  <w:pPr>
                    <w:spacing w:line="240" w:lineRule="auto"/>
                    <w:ind w:firstLine="0"/>
                    <w:jc w:val="center"/>
                    <w:rPr>
                      <w:b/>
                    </w:rPr>
                  </w:pPr>
                </w:p>
                <w:p w:rsidR="00FB627F" w:rsidRDefault="00FB627F">
                  <w:pPr>
                    <w:pStyle w:val="C3-CtrSp12"/>
                    <w:keepLines w:val="0"/>
                    <w:spacing w:line="240" w:lineRule="auto"/>
                    <w:rPr>
                      <w:rFonts w:ascii="Arial" w:hAnsi="Arial"/>
                    </w:rPr>
                  </w:pPr>
                  <w:r>
                    <w:rPr>
                      <w:rFonts w:ascii="Arial" w:hAnsi="Arial"/>
                    </w:rPr>
                    <w:t>|___|___|___|___|___|___|___|___|</w:t>
                  </w:r>
                </w:p>
              </w:txbxContent>
            </v:textbox>
            <w10:wrap type="square"/>
          </v:shape>
        </w:pict>
      </w:r>
    </w:p>
    <w:p w:rsidR="00A968FC" w:rsidRDefault="00A968FC">
      <w:pPr>
        <w:pStyle w:val="Q1-FirstLevelQuestion-a"/>
        <w:rPr>
          <w:b/>
          <w:snapToGrid w:val="0"/>
        </w:rPr>
      </w:pPr>
    </w:p>
    <w:p w:rsidR="00A968FC" w:rsidRDefault="0067448C">
      <w:pPr>
        <w:pStyle w:val="Q1-FirstLevelQuestion-a"/>
        <w:ind w:left="0" w:firstLine="0"/>
        <w:rPr>
          <w:b/>
          <w:snapToGrid w:val="0"/>
        </w:rPr>
      </w:pPr>
      <w:r w:rsidRPr="0067448C">
        <w:rPr>
          <w:noProof/>
        </w:rPr>
        <w:pict>
          <v:group id="_x0000_s1654" style="position:absolute;margin-left:23.65pt;margin-top:20.15pt;width:28.5pt;height:7.5pt;rotation:17654485fd;z-index:251691520" coordorigin="8640,2448" coordsize="288,288" o:allowincell="f">
            <v:line id="_x0000_s1655" style="position:absolute" from="8640,2448" to="8640,2736"/>
            <v:line id="_x0000_s1656" style="position:absolute" from="8640,2448" to="8928,2448"/>
            <w10:wrap type="square"/>
          </v:group>
        </w:pict>
      </w:r>
      <w:r w:rsidRPr="0067448C">
        <w:rPr>
          <w:noProof/>
        </w:rPr>
        <w:pict>
          <v:group id="_x0000_s1657" style="position:absolute;margin-left:214.6pt;margin-top:9.25pt;width:7.5pt;height:28.5pt;rotation:180;z-index:251692544" coordorigin="8640,2448" coordsize="288,288" o:allowincell="f">
            <v:line id="_x0000_s1658" style="position:absolute" from="8640,2448" to="8640,2736"/>
            <v:line id="_x0000_s1659" style="position:absolute" from="8640,2448" to="8928,2448"/>
            <w10:wrap type="square"/>
          </v:group>
        </w:pict>
      </w:r>
      <w:r w:rsidR="00A968FC">
        <w:rPr>
          <w:b/>
          <w:snapToGrid w:val="0"/>
        </w:rPr>
        <w:br w:type="column"/>
      </w: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r>
        <w:rPr>
          <w:b/>
          <w:snapToGrid w:val="0"/>
        </w:rPr>
        <w:t>Are you male or female?</w:t>
      </w:r>
    </w:p>
    <w:p w:rsidR="00A968FC" w:rsidRDefault="00A968FC">
      <w:pPr>
        <w:pStyle w:val="Q1-FirstLevelQuestion-a"/>
        <w:rPr>
          <w:b/>
          <w:snapToGrid w:val="0"/>
          <w:sz w:val="16"/>
        </w:rPr>
      </w:pPr>
    </w:p>
    <w:p w:rsidR="00A968FC" w:rsidRPr="00F06501" w:rsidRDefault="00A968FC">
      <w:pPr>
        <w:pStyle w:val="Q1-FirstLevelQuestion-a"/>
        <w:tabs>
          <w:tab w:val="clear" w:pos="720"/>
          <w:tab w:val="left" w:pos="450"/>
        </w:tabs>
        <w:ind w:left="864" w:hanging="594"/>
        <w:rPr>
          <w:rStyle w:val="StyleQ1-FirstLevelQuestion-a9ptBoldChar"/>
        </w:rPr>
      </w:pPr>
      <w:r>
        <w:rPr>
          <w:rFonts w:ascii="Courier New" w:hAnsi="Courier New"/>
          <w:b/>
          <w:sz w:val="16"/>
        </w:rPr>
        <w:t xml:space="preserve"> </w:t>
      </w:r>
      <w:r w:rsidR="0067448C">
        <w:rPr>
          <w:b/>
          <w:sz w:val="18"/>
        </w:rPr>
        <w:fldChar w:fldCharType="begin">
          <w:ffData>
            <w:name w:val="Check29"/>
            <w:enabled/>
            <w:calcOnExit w:val="0"/>
            <w:checkBox>
              <w:sizeAuto/>
              <w:default w:val="0"/>
            </w:checkBox>
          </w:ffData>
        </w:fldChar>
      </w:r>
      <w:bookmarkStart w:id="13" w:name="Check29"/>
      <w:r>
        <w:rPr>
          <w:b/>
          <w:sz w:val="18"/>
        </w:rPr>
        <w:instrText xml:space="preserve"> FORMCHECKBOX </w:instrText>
      </w:r>
      <w:r w:rsidR="0067448C">
        <w:rPr>
          <w:b/>
          <w:sz w:val="18"/>
        </w:rPr>
      </w:r>
      <w:r w:rsidR="0067448C">
        <w:rPr>
          <w:b/>
          <w:sz w:val="18"/>
        </w:rPr>
        <w:fldChar w:fldCharType="end"/>
      </w:r>
      <w:bookmarkEnd w:id="13"/>
      <w:r w:rsidRPr="00F06501">
        <w:rPr>
          <w:rStyle w:val="StyleQ1-FirstLevelQuestion-a9ptBoldChar"/>
        </w:rPr>
        <w:t>Male</w:t>
      </w:r>
    </w:p>
    <w:p w:rsidR="00A968FC" w:rsidRDefault="00A968FC">
      <w:pPr>
        <w:pStyle w:val="Q1-FirstLevelQuestion-a"/>
        <w:tabs>
          <w:tab w:val="clear" w:pos="720"/>
          <w:tab w:val="left" w:pos="450"/>
        </w:tabs>
        <w:ind w:left="864" w:hanging="594"/>
      </w:pPr>
      <w:r>
        <w:rPr>
          <w:rFonts w:ascii="Courier New" w:hAnsi="Courier New"/>
          <w:b/>
          <w:sz w:val="16"/>
        </w:rPr>
        <w:t xml:space="preserve"> </w:t>
      </w:r>
      <w:r w:rsidR="0067448C">
        <w:rPr>
          <w:b/>
          <w:sz w:val="18"/>
        </w:rPr>
        <w:fldChar w:fldCharType="begin">
          <w:ffData>
            <w:name w:val="Check30"/>
            <w:enabled/>
            <w:calcOnExit w:val="0"/>
            <w:checkBox>
              <w:sizeAuto/>
              <w:default w:val="0"/>
            </w:checkBox>
          </w:ffData>
        </w:fldChar>
      </w:r>
      <w:bookmarkStart w:id="14" w:name="Check30"/>
      <w:r>
        <w:rPr>
          <w:b/>
          <w:sz w:val="18"/>
        </w:rPr>
        <w:instrText xml:space="preserve"> FORMCHECKBOX </w:instrText>
      </w:r>
      <w:r w:rsidR="0067448C">
        <w:rPr>
          <w:b/>
          <w:sz w:val="18"/>
        </w:rPr>
      </w:r>
      <w:r w:rsidR="0067448C">
        <w:rPr>
          <w:b/>
          <w:sz w:val="18"/>
        </w:rPr>
        <w:fldChar w:fldCharType="end"/>
      </w:r>
      <w:bookmarkEnd w:id="14"/>
      <w:r w:rsidRPr="00F06501">
        <w:rPr>
          <w:rStyle w:val="StyleQ1-FirstLevelQuestion-a9ptBoldChar"/>
        </w:rPr>
        <w:t>Female</w:t>
      </w:r>
    </w:p>
    <w:p w:rsidR="00A968FC" w:rsidRPr="00D8517F" w:rsidRDefault="00A968FC" w:rsidP="00D8517F">
      <w:pPr>
        <w:pStyle w:val="R2-2ndresponse"/>
        <w:sectPr w:rsidR="00A968FC" w:rsidRPr="00D8517F" w:rsidSect="00DE55C7">
          <w:endnotePr>
            <w:numFmt w:val="decimal"/>
          </w:endnotePr>
          <w:type w:val="continuous"/>
          <w:pgSz w:w="12240" w:h="15840" w:code="1"/>
          <w:pgMar w:top="1440" w:right="1008" w:bottom="1080" w:left="1008" w:header="720" w:footer="576" w:gutter="0"/>
          <w:cols w:num="4" w:space="288" w:equalWidth="0">
            <w:col w:w="3312" w:space="288"/>
            <w:col w:w="2088" w:space="288"/>
            <w:col w:w="2064" w:space="288"/>
            <w:col w:w="1896"/>
          </w:cols>
          <w:noEndnote/>
        </w:sectPr>
      </w:pPr>
    </w:p>
    <w:p w:rsidR="00A968FC" w:rsidRPr="00D1059D" w:rsidRDefault="00A968FC" w:rsidP="00D1059D">
      <w:pPr>
        <w:pStyle w:val="Q1-FirstLevelQuestion-a"/>
      </w:pPr>
    </w:p>
    <w:p w:rsidR="00A968FC" w:rsidRDefault="00A968FC">
      <w:pPr>
        <w:pStyle w:val="SL-FlLftSgl"/>
        <w:rPr>
          <w:snapToGrid w:val="0"/>
        </w:rPr>
        <w:sectPr w:rsidR="00A968FC">
          <w:endnotePr>
            <w:numFmt w:val="decimal"/>
          </w:endnotePr>
          <w:type w:val="continuous"/>
          <w:pgSz w:w="12240" w:h="15840" w:code="1"/>
          <w:pgMar w:top="1440" w:right="1008" w:bottom="1080" w:left="1008" w:header="720" w:footer="720" w:gutter="0"/>
          <w:cols w:num="2" w:space="720" w:equalWidth="0">
            <w:col w:w="4752" w:space="720"/>
            <w:col w:w="4752"/>
          </w:cols>
          <w:noEndnote/>
        </w:sectPr>
      </w:pPr>
    </w:p>
    <w:p w:rsidR="003B3B09" w:rsidRDefault="00CF33DE" w:rsidP="003B3B09">
      <w:pPr>
        <w:pStyle w:val="Q1-FirstLevelQuestion-a"/>
        <w:numPr>
          <w:ilvl w:val="0"/>
          <w:numId w:val="17"/>
        </w:numPr>
        <w:tabs>
          <w:tab w:val="clear" w:pos="720"/>
          <w:tab w:val="left" w:pos="0"/>
        </w:tabs>
        <w:ind w:left="360"/>
        <w:rPr>
          <w:snapToGrid w:val="0"/>
        </w:rPr>
      </w:pPr>
      <w:r>
        <w:rPr>
          <w:snapToGrid w:val="0"/>
        </w:rPr>
        <w:lastRenderedPageBreak/>
        <w:t xml:space="preserve">Over the </w:t>
      </w:r>
      <w:r>
        <w:rPr>
          <w:snapToGrid w:val="0"/>
          <w:u w:val="single"/>
        </w:rPr>
        <w:t>past 12 months</w:t>
      </w:r>
      <w:r w:rsidR="003B3B09">
        <w:rPr>
          <w:snapToGrid w:val="0"/>
        </w:rPr>
        <w:t xml:space="preserve">, </w:t>
      </w:r>
      <w:r>
        <w:rPr>
          <w:snapToGrid w:val="0"/>
        </w:rPr>
        <w:t xml:space="preserve">how often did you drink </w:t>
      </w:r>
      <w:r w:rsidR="003B3B09" w:rsidRPr="00CF33DE">
        <w:rPr>
          <w:b/>
          <w:snapToGrid w:val="0"/>
        </w:rPr>
        <w:t>carrot juice</w:t>
      </w:r>
      <w:r w:rsidR="003B3B09">
        <w:rPr>
          <w:snapToGrid w:val="0"/>
        </w:rPr>
        <w:t>?</w:t>
      </w:r>
    </w:p>
    <w:p w:rsidR="00126DAE" w:rsidRPr="00961DCD" w:rsidRDefault="00126DAE" w:rsidP="00126DAE">
      <w:pPr>
        <w:pStyle w:val="Q1-FirstLevelQuestion-a"/>
        <w:tabs>
          <w:tab w:val="clear" w:pos="720"/>
          <w:tab w:val="left" w:pos="0"/>
        </w:tabs>
        <w:ind w:left="360" w:firstLine="0"/>
        <w:rPr>
          <w:snapToGrid w:val="0"/>
          <w:sz w:val="16"/>
          <w:szCs w:val="16"/>
        </w:rPr>
      </w:pPr>
    </w:p>
    <w:p w:rsidR="003B3B09" w:rsidRPr="003B3B09" w:rsidRDefault="0067448C" w:rsidP="00D8517F">
      <w:pPr>
        <w:pStyle w:val="R2-2ndresponse"/>
        <w:ind w:firstLine="0"/>
        <w:rPr>
          <w:snapToGrid w:val="0"/>
        </w:rPr>
      </w:pPr>
      <w:r w:rsidRPr="0067448C">
        <w:rPr>
          <w:rFonts w:ascii="Courier New" w:hAnsi="Courier New"/>
          <w:sz w:val="16"/>
        </w:rPr>
        <w:pict>
          <v:group id="_x0000_s1736" style="position:absolute;left:0;text-align:left;margin-left:2.15pt;margin-top:3.25pt;width:14.5pt;height:160.25pt;z-index:251718144" coordorigin="720,7488" coordsize="432,7056" o:allowincell="f">
            <v:line id="_x0000_s1737" style="position:absolute;flip:x" from="720,7488" to="1152,7488"/>
            <v:line id="_x0000_s1738" style="position:absolute" from="720,7488" to="720,14544">
              <v:stroke endarrow="block"/>
            </v:line>
          </v:group>
        </w:pict>
      </w:r>
      <w:r>
        <w:fldChar w:fldCharType="begin">
          <w:ffData>
            <w:name w:val=""/>
            <w:enabled/>
            <w:calcOnExit w:val="0"/>
            <w:checkBox>
              <w:size w:val="18"/>
              <w:default w:val="0"/>
            </w:checkBox>
          </w:ffData>
        </w:fldChar>
      </w:r>
      <w:r w:rsidR="003B3B09">
        <w:instrText xml:space="preserve"> FORMCHECKBOX </w:instrText>
      </w:r>
      <w:r>
        <w:fldChar w:fldCharType="end"/>
      </w:r>
      <w:r w:rsidR="003B3B09">
        <w:tab/>
      </w:r>
      <w:r w:rsidR="003B3B09" w:rsidRPr="003117CB">
        <w:t>NEVER (GO TO QUESTION 2)</w:t>
      </w:r>
    </w:p>
    <w:p w:rsidR="003B3B09" w:rsidRPr="00961DCD" w:rsidRDefault="003B3B09" w:rsidP="003B3B09">
      <w:pPr>
        <w:pStyle w:val="Q1-FirstLevelQuestion-a"/>
        <w:ind w:left="720" w:firstLine="0"/>
        <w:rPr>
          <w:snapToGrid w:val="0"/>
          <w:sz w:val="16"/>
          <w:szCs w:val="16"/>
        </w:rPr>
      </w:pPr>
    </w:p>
    <w:tbl>
      <w:tblPr>
        <w:tblW w:w="0" w:type="auto"/>
        <w:tblInd w:w="432" w:type="dxa"/>
        <w:tblLayout w:type="fixed"/>
        <w:tblLook w:val="0000"/>
      </w:tblPr>
      <w:tblGrid>
        <w:gridCol w:w="2457"/>
        <w:gridCol w:w="2439"/>
      </w:tblGrid>
      <w:tr w:rsidR="003B3B09">
        <w:tc>
          <w:tcPr>
            <w:tcW w:w="2457" w:type="dxa"/>
          </w:tcPr>
          <w:p w:rsidR="003B3B09" w:rsidRDefault="0067448C"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1 time per month or less</w:t>
            </w:r>
          </w:p>
        </w:tc>
        <w:tc>
          <w:tcPr>
            <w:tcW w:w="2439" w:type="dxa"/>
          </w:tcPr>
          <w:p w:rsidR="003B3B09" w:rsidRDefault="0067448C"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1 time per day</w:t>
            </w:r>
          </w:p>
        </w:tc>
      </w:tr>
      <w:tr w:rsidR="003B3B09">
        <w:tc>
          <w:tcPr>
            <w:tcW w:w="2457" w:type="dxa"/>
          </w:tcPr>
          <w:p w:rsidR="003B3B09" w:rsidRDefault="0067448C"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2–3 times per month</w:t>
            </w:r>
          </w:p>
        </w:tc>
        <w:tc>
          <w:tcPr>
            <w:tcW w:w="2439" w:type="dxa"/>
          </w:tcPr>
          <w:p w:rsidR="003B3B09" w:rsidRDefault="0067448C"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2–3 times per day</w:t>
            </w:r>
          </w:p>
        </w:tc>
      </w:tr>
      <w:tr w:rsidR="003B3B09">
        <w:tc>
          <w:tcPr>
            <w:tcW w:w="2457" w:type="dxa"/>
          </w:tcPr>
          <w:p w:rsidR="003B3B09" w:rsidRDefault="0067448C"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1–2 times per week</w:t>
            </w:r>
          </w:p>
        </w:tc>
        <w:tc>
          <w:tcPr>
            <w:tcW w:w="2439" w:type="dxa"/>
          </w:tcPr>
          <w:p w:rsidR="003B3B09" w:rsidRDefault="0067448C"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4–5 times per day</w:t>
            </w:r>
          </w:p>
        </w:tc>
      </w:tr>
      <w:tr w:rsidR="003B3B09">
        <w:tc>
          <w:tcPr>
            <w:tcW w:w="2457" w:type="dxa"/>
          </w:tcPr>
          <w:p w:rsidR="003B3B09" w:rsidRDefault="0067448C"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3–4 times per week</w:t>
            </w:r>
          </w:p>
        </w:tc>
        <w:tc>
          <w:tcPr>
            <w:tcW w:w="2439" w:type="dxa"/>
          </w:tcPr>
          <w:p w:rsidR="003B3B09" w:rsidRDefault="0067448C"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6 or more times per day</w:t>
            </w:r>
          </w:p>
        </w:tc>
      </w:tr>
      <w:tr w:rsidR="003B3B09">
        <w:tc>
          <w:tcPr>
            <w:tcW w:w="2457" w:type="dxa"/>
          </w:tcPr>
          <w:p w:rsidR="003B3B09" w:rsidRDefault="0067448C"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5–6 times per week</w:t>
            </w:r>
          </w:p>
        </w:tc>
        <w:tc>
          <w:tcPr>
            <w:tcW w:w="2439" w:type="dxa"/>
          </w:tcPr>
          <w:p w:rsidR="003B3B09" w:rsidRDefault="003B3B09" w:rsidP="003B3B09">
            <w:pPr>
              <w:pStyle w:val="R1a-tableresponse"/>
            </w:pPr>
          </w:p>
        </w:tc>
      </w:tr>
    </w:tbl>
    <w:p w:rsidR="003B3B09" w:rsidRDefault="003B3B09" w:rsidP="008B47B2">
      <w:pPr>
        <w:pStyle w:val="SL-FlLftSgl"/>
        <w:ind w:left="720"/>
        <w:jc w:val="left"/>
        <w:rPr>
          <w:snapToGrid w:val="0"/>
        </w:rPr>
      </w:pPr>
    </w:p>
    <w:p w:rsidR="003B3B09" w:rsidRDefault="003B3B09" w:rsidP="00534E69">
      <w:pPr>
        <w:pStyle w:val="Q2-SecondLevelQuestion"/>
      </w:pPr>
      <w:r>
        <w:t>1a.</w:t>
      </w:r>
      <w:r>
        <w:tab/>
        <w:t xml:space="preserve">Each time you drank </w:t>
      </w:r>
      <w:r>
        <w:rPr>
          <w:b/>
        </w:rPr>
        <w:t>carrot juice</w:t>
      </w:r>
      <w:r>
        <w:t>, how much did you usually drink?</w:t>
      </w:r>
    </w:p>
    <w:p w:rsidR="003B3B09" w:rsidRPr="00961DCD" w:rsidRDefault="003B3B09" w:rsidP="00297AD6">
      <w:pPr>
        <w:pStyle w:val="Q1-FirstLevelQuestion-a"/>
        <w:ind w:left="720" w:firstLine="0"/>
        <w:rPr>
          <w:snapToGrid w:val="0"/>
          <w:sz w:val="16"/>
          <w:szCs w:val="16"/>
        </w:rPr>
      </w:pPr>
    </w:p>
    <w:tbl>
      <w:tblPr>
        <w:tblW w:w="0" w:type="auto"/>
        <w:tblInd w:w="747" w:type="dxa"/>
        <w:tblLayout w:type="fixed"/>
        <w:tblLook w:val="0000"/>
      </w:tblPr>
      <w:tblGrid>
        <w:gridCol w:w="3420"/>
      </w:tblGrid>
      <w:tr w:rsidR="003B3B09" w:rsidRPr="00B22C91">
        <w:tc>
          <w:tcPr>
            <w:tcW w:w="3420" w:type="dxa"/>
          </w:tcPr>
          <w:p w:rsidR="003B3B09" w:rsidRPr="00B22C91" w:rsidRDefault="0067448C" w:rsidP="00B22C91">
            <w:pPr>
              <w:pStyle w:val="R2-2ndresponse"/>
            </w:pPr>
            <w:r w:rsidRPr="00B22C91">
              <w:fldChar w:fldCharType="begin">
                <w:ffData>
                  <w:name w:val="Check32"/>
                  <w:enabled/>
                  <w:calcOnExit w:val="0"/>
                  <w:checkBox>
                    <w:sizeAuto/>
                    <w:default w:val="0"/>
                  </w:checkBox>
                </w:ffData>
              </w:fldChar>
            </w:r>
            <w:r w:rsidR="003B3B09" w:rsidRPr="00B22C91">
              <w:instrText xml:space="preserve"> FORMCHECKBOX </w:instrText>
            </w:r>
            <w:r w:rsidRPr="00B22C91">
              <w:fldChar w:fldCharType="end"/>
            </w:r>
            <w:r w:rsidR="003B3B09" w:rsidRPr="00B22C91">
              <w:t xml:space="preserve"> Less than ½ cup (4 ounces)</w:t>
            </w:r>
          </w:p>
        </w:tc>
      </w:tr>
      <w:tr w:rsidR="003B3B09" w:rsidRPr="00B22C91">
        <w:tc>
          <w:tcPr>
            <w:tcW w:w="3420" w:type="dxa"/>
          </w:tcPr>
          <w:p w:rsidR="003B3B09" w:rsidRPr="00B22C91" w:rsidRDefault="0067448C" w:rsidP="00B22C91">
            <w:pPr>
              <w:pStyle w:val="R2-2ndresponse"/>
            </w:pPr>
            <w:r w:rsidRPr="00B22C91">
              <w:fldChar w:fldCharType="begin">
                <w:ffData>
                  <w:name w:val="Check33"/>
                  <w:enabled/>
                  <w:calcOnExit w:val="0"/>
                  <w:checkBox>
                    <w:sizeAuto/>
                    <w:default w:val="0"/>
                  </w:checkBox>
                </w:ffData>
              </w:fldChar>
            </w:r>
            <w:r w:rsidR="003B3B09" w:rsidRPr="00B22C91">
              <w:instrText xml:space="preserve"> FORMCHECKBOX </w:instrText>
            </w:r>
            <w:r w:rsidRPr="00B22C91">
              <w:fldChar w:fldCharType="end"/>
            </w:r>
            <w:r w:rsidR="003117CB" w:rsidRPr="00B22C91">
              <w:t xml:space="preserve"> </w:t>
            </w:r>
            <w:r w:rsidR="00297AD6" w:rsidRPr="00B22C91">
              <w:t>½</w:t>
            </w:r>
            <w:r w:rsidR="00CC1565">
              <w:t xml:space="preserve"> to 1¼ </w:t>
            </w:r>
            <w:r w:rsidR="00C91899" w:rsidRPr="00B22C91">
              <w:t>cups (4</w:t>
            </w:r>
            <w:r w:rsidR="003B3B09" w:rsidRPr="00B22C91">
              <w:t xml:space="preserve"> to 10 ounces)</w:t>
            </w:r>
          </w:p>
        </w:tc>
      </w:tr>
      <w:tr w:rsidR="003B3B09" w:rsidRPr="00B22C91">
        <w:tc>
          <w:tcPr>
            <w:tcW w:w="3420" w:type="dxa"/>
          </w:tcPr>
          <w:p w:rsidR="003B3B09" w:rsidRPr="00B22C91" w:rsidRDefault="0067448C" w:rsidP="00B22C91">
            <w:pPr>
              <w:pStyle w:val="R2-2ndresponse"/>
            </w:pPr>
            <w:r w:rsidRPr="00B22C91">
              <w:fldChar w:fldCharType="begin">
                <w:ffData>
                  <w:name w:val="Check34"/>
                  <w:enabled/>
                  <w:calcOnExit w:val="0"/>
                  <w:checkBox>
                    <w:sizeAuto/>
                    <w:default w:val="0"/>
                  </w:checkBox>
                </w:ffData>
              </w:fldChar>
            </w:r>
            <w:r w:rsidR="003B3B09" w:rsidRPr="00B22C91">
              <w:instrText xml:space="preserve"> FORMCHECKBOX </w:instrText>
            </w:r>
            <w:r w:rsidRPr="00B22C91">
              <w:fldChar w:fldCharType="end"/>
            </w:r>
            <w:r w:rsidR="003B3B09" w:rsidRPr="00B22C91">
              <w:t xml:space="preserve"> More than 1¼</w:t>
            </w:r>
            <w:r w:rsidR="00CC1565">
              <w:t xml:space="preserve"> cup</w:t>
            </w:r>
            <w:r w:rsidR="003B3B09" w:rsidRPr="00B22C91">
              <w:t>s (10 ounces)</w:t>
            </w:r>
          </w:p>
        </w:tc>
      </w:tr>
    </w:tbl>
    <w:p w:rsidR="00126DAE" w:rsidRDefault="00126DAE" w:rsidP="008B47B2">
      <w:pPr>
        <w:pStyle w:val="Q1-FirstLevelQuestion-a"/>
        <w:spacing w:after="120"/>
        <w:ind w:left="0" w:firstLine="0"/>
        <w:rPr>
          <w:snapToGrid w:val="0"/>
        </w:rPr>
      </w:pPr>
    </w:p>
    <w:p w:rsidR="00A968FC" w:rsidRDefault="00126DAE" w:rsidP="0062655B">
      <w:pPr>
        <w:pStyle w:val="Q1-FirstLevelQuestion-a"/>
        <w:rPr>
          <w:snapToGrid w:val="0"/>
        </w:rPr>
      </w:pPr>
      <w:r>
        <w:rPr>
          <w:snapToGrid w:val="0"/>
        </w:rPr>
        <w:t xml:space="preserve">2. </w:t>
      </w:r>
      <w:r w:rsidR="0062655B">
        <w:rPr>
          <w:snapToGrid w:val="0"/>
        </w:rPr>
        <w:tab/>
      </w:r>
      <w:r w:rsidR="00A968FC">
        <w:rPr>
          <w:snapToGrid w:val="0"/>
        </w:rPr>
        <w:t xml:space="preserve">Over the </w:t>
      </w:r>
      <w:r w:rsidR="00A968FC">
        <w:rPr>
          <w:snapToGrid w:val="0"/>
          <w:u w:val="single"/>
        </w:rPr>
        <w:t>past 12 months</w:t>
      </w:r>
      <w:r w:rsidR="00A968FC">
        <w:rPr>
          <w:snapToGrid w:val="0"/>
        </w:rPr>
        <w:t xml:space="preserve">, how often did you drink </w:t>
      </w:r>
      <w:r w:rsidR="00A968FC">
        <w:rPr>
          <w:b/>
          <w:snapToGrid w:val="0"/>
        </w:rPr>
        <w:t>tomato juice</w:t>
      </w:r>
      <w:r w:rsidR="00A968FC">
        <w:rPr>
          <w:snapToGrid w:val="0"/>
        </w:rPr>
        <w:t xml:space="preserve"> or </w:t>
      </w:r>
      <w:r w:rsidR="003B5098" w:rsidRPr="00675BBE">
        <w:rPr>
          <w:b/>
          <w:snapToGrid w:val="0"/>
        </w:rPr>
        <w:t>other</w:t>
      </w:r>
      <w:r w:rsidR="003B5098">
        <w:rPr>
          <w:snapToGrid w:val="0"/>
        </w:rPr>
        <w:t xml:space="preserve"> </w:t>
      </w:r>
      <w:r w:rsidR="00A968FC">
        <w:rPr>
          <w:b/>
          <w:snapToGrid w:val="0"/>
        </w:rPr>
        <w:t>vegetable juice</w:t>
      </w:r>
      <w:r w:rsidR="00A968FC">
        <w:rPr>
          <w:snapToGrid w:val="0"/>
        </w:rPr>
        <w:t>?</w:t>
      </w:r>
    </w:p>
    <w:p w:rsidR="00BD15F2" w:rsidRPr="00BD15F2" w:rsidRDefault="00BD15F2" w:rsidP="0062655B">
      <w:pPr>
        <w:pStyle w:val="Q1-FirstLevelQuestion-a"/>
        <w:rPr>
          <w:i/>
          <w:snapToGrid w:val="0"/>
        </w:rPr>
      </w:pPr>
      <w:r>
        <w:rPr>
          <w:snapToGrid w:val="0"/>
        </w:rPr>
        <w:tab/>
      </w:r>
      <w:r>
        <w:rPr>
          <w:i/>
          <w:snapToGrid w:val="0"/>
        </w:rPr>
        <w:t>(Please do not include carrot juice.)</w:t>
      </w:r>
    </w:p>
    <w:p w:rsidR="00A968FC" w:rsidRPr="00961DCD" w:rsidRDefault="00A968FC" w:rsidP="00F06501">
      <w:pPr>
        <w:pStyle w:val="Q1-FirstLevelQuestion-a"/>
        <w:rPr>
          <w:snapToGrid w:val="0"/>
          <w:sz w:val="16"/>
          <w:szCs w:val="16"/>
        </w:rPr>
      </w:pPr>
    </w:p>
    <w:p w:rsidR="00A968FC" w:rsidRDefault="0067448C">
      <w:pPr>
        <w:pStyle w:val="R1-firstresponse"/>
      </w:pPr>
      <w:r w:rsidRPr="0067448C">
        <w:rPr>
          <w:rFonts w:ascii="Courier New" w:hAnsi="Courier New"/>
          <w:sz w:val="16"/>
        </w:rPr>
        <w:pict>
          <v:group id="_x0000_s1455" style="position:absolute;left:0;text-align:left;margin-left:2.15pt;margin-top:3.25pt;width:14.4pt;height:163pt;z-index:251636224" coordorigin="720,7488" coordsize="432,7056" o:allowincell="f">
            <v:line id="_x0000_s1456" style="position:absolute;flip:x" from="720,7488" to="1152,7488"/>
            <v:line id="_x0000_s1457"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B72EAB">
        <w:t>3</w:t>
      </w:r>
      <w:r w:rsidR="00A968FC">
        <w:t>)</w:t>
      </w:r>
    </w:p>
    <w:p w:rsidR="00A968FC" w:rsidRPr="00961DCD" w:rsidRDefault="00A968FC">
      <w:pPr>
        <w:pStyle w:val="Q1-FirstLevelQuestion-a"/>
        <w:rPr>
          <w:snapToGrid w:val="0"/>
          <w:sz w:val="16"/>
          <w:szCs w:val="16"/>
        </w:rPr>
      </w:pPr>
    </w:p>
    <w:tbl>
      <w:tblPr>
        <w:tblW w:w="0" w:type="auto"/>
        <w:tblInd w:w="432" w:type="dxa"/>
        <w:tblLayout w:type="fixed"/>
        <w:tblLook w:val="0000"/>
      </w:tblPr>
      <w:tblGrid>
        <w:gridCol w:w="2457"/>
        <w:gridCol w:w="2439"/>
      </w:tblGrid>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 or less</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Default="00A968FC" w:rsidP="008B47B2">
      <w:pPr>
        <w:pStyle w:val="SL-FlLftSgl"/>
        <w:jc w:val="left"/>
        <w:rPr>
          <w:snapToGrid w:val="0"/>
        </w:rPr>
      </w:pPr>
    </w:p>
    <w:p w:rsidR="00A968FC" w:rsidRDefault="00126DAE" w:rsidP="00534E69">
      <w:pPr>
        <w:pStyle w:val="Q2-SecondLevelQuestion"/>
      </w:pPr>
      <w:r>
        <w:t>2a</w:t>
      </w:r>
      <w:r w:rsidR="00A968FC">
        <w:t>.</w:t>
      </w:r>
      <w:r w:rsidR="00A968FC">
        <w:tab/>
        <w:t xml:space="preserve">Each time you drank </w:t>
      </w:r>
      <w:r w:rsidR="00A968FC">
        <w:rPr>
          <w:b/>
        </w:rPr>
        <w:t>tomato juice</w:t>
      </w:r>
      <w:r w:rsidR="00A968FC">
        <w:t xml:space="preserve"> or </w:t>
      </w:r>
      <w:r w:rsidR="00AF13CD" w:rsidRPr="00675BBE">
        <w:rPr>
          <w:b/>
        </w:rPr>
        <w:t>other</w:t>
      </w:r>
      <w:r w:rsidR="00AF13CD">
        <w:t xml:space="preserve"> </w:t>
      </w:r>
      <w:r w:rsidR="00A968FC">
        <w:rPr>
          <w:b/>
        </w:rPr>
        <w:t>vegetable juice</w:t>
      </w:r>
      <w:r w:rsidR="00A968FC">
        <w:t>, how much did you usually drink?</w:t>
      </w:r>
    </w:p>
    <w:p w:rsidR="00A968FC" w:rsidRPr="00961DCD" w:rsidRDefault="00A968FC">
      <w:pPr>
        <w:pStyle w:val="Q1-FirstLevelQuestion-a"/>
        <w:rPr>
          <w:snapToGrid w:val="0"/>
          <w:sz w:val="16"/>
          <w:szCs w:val="16"/>
        </w:rPr>
      </w:pPr>
    </w:p>
    <w:tbl>
      <w:tblPr>
        <w:tblW w:w="0" w:type="auto"/>
        <w:tblInd w:w="747" w:type="dxa"/>
        <w:tblLayout w:type="fixed"/>
        <w:tblLook w:val="0000"/>
      </w:tblPr>
      <w:tblGrid>
        <w:gridCol w:w="3420"/>
      </w:tblGrid>
      <w:tr w:rsidR="00A968FC" w:rsidRPr="00B22C91">
        <w:tc>
          <w:tcPr>
            <w:tcW w:w="3420" w:type="dxa"/>
          </w:tcPr>
          <w:p w:rsidR="00A968FC" w:rsidRPr="00B22C91" w:rsidRDefault="0067448C" w:rsidP="00B22C91">
            <w:pPr>
              <w:pStyle w:val="R2-2ndresponse"/>
            </w:pPr>
            <w:r w:rsidRPr="00B22C91">
              <w:fldChar w:fldCharType="begin">
                <w:ffData>
                  <w:name w:val="Check32"/>
                  <w:enabled/>
                  <w:calcOnExit w:val="0"/>
                  <w:checkBox>
                    <w:sizeAuto/>
                    <w:default w:val="0"/>
                  </w:checkBox>
                </w:ffData>
              </w:fldChar>
            </w:r>
            <w:bookmarkStart w:id="15" w:name="Check32"/>
            <w:r w:rsidR="00A968FC" w:rsidRPr="00B22C91">
              <w:instrText xml:space="preserve"> FORMCHECKBOX </w:instrText>
            </w:r>
            <w:r w:rsidRPr="00B22C91">
              <w:fldChar w:fldCharType="end"/>
            </w:r>
            <w:bookmarkEnd w:id="15"/>
            <w:r w:rsidR="00A968FC" w:rsidRPr="00B22C91">
              <w:t xml:space="preserve"> Less than ¾ cup (6 ounces)</w:t>
            </w:r>
          </w:p>
        </w:tc>
      </w:tr>
      <w:tr w:rsidR="00A968FC" w:rsidRPr="00B22C91">
        <w:tc>
          <w:tcPr>
            <w:tcW w:w="3420" w:type="dxa"/>
          </w:tcPr>
          <w:p w:rsidR="00A968FC" w:rsidRPr="00B22C91" w:rsidRDefault="0067448C" w:rsidP="00B22C91">
            <w:pPr>
              <w:pStyle w:val="R2-2ndresponse"/>
            </w:pPr>
            <w:r w:rsidRPr="00B22C91">
              <w:fldChar w:fldCharType="begin">
                <w:ffData>
                  <w:name w:val="Check33"/>
                  <w:enabled/>
                  <w:calcOnExit w:val="0"/>
                  <w:checkBox>
                    <w:sizeAuto/>
                    <w:default w:val="0"/>
                  </w:checkBox>
                </w:ffData>
              </w:fldChar>
            </w:r>
            <w:bookmarkStart w:id="16" w:name="Check33"/>
            <w:r w:rsidR="00A968FC" w:rsidRPr="00B22C91">
              <w:instrText xml:space="preserve"> FORMCHECKBOX </w:instrText>
            </w:r>
            <w:r w:rsidRPr="00B22C91">
              <w:fldChar w:fldCharType="end"/>
            </w:r>
            <w:bookmarkEnd w:id="16"/>
            <w:r w:rsidR="00CC1565">
              <w:t xml:space="preserve"> ¾ to 1¼ </w:t>
            </w:r>
            <w:r w:rsidR="00A968FC" w:rsidRPr="00B22C91">
              <w:t>cups (6 to 10 ounces)</w:t>
            </w:r>
          </w:p>
        </w:tc>
      </w:tr>
      <w:tr w:rsidR="00A968FC" w:rsidRPr="00B22C91">
        <w:tc>
          <w:tcPr>
            <w:tcW w:w="3420" w:type="dxa"/>
          </w:tcPr>
          <w:p w:rsidR="00A968FC" w:rsidRPr="00B22C91" w:rsidRDefault="0067448C" w:rsidP="00B22C91">
            <w:pPr>
              <w:pStyle w:val="R2-2ndresponse"/>
            </w:pPr>
            <w:r w:rsidRPr="00B22C91">
              <w:fldChar w:fldCharType="begin">
                <w:ffData>
                  <w:name w:val="Check34"/>
                  <w:enabled/>
                  <w:calcOnExit w:val="0"/>
                  <w:checkBox>
                    <w:sizeAuto/>
                    <w:default w:val="0"/>
                  </w:checkBox>
                </w:ffData>
              </w:fldChar>
            </w:r>
            <w:bookmarkStart w:id="17" w:name="Check34"/>
            <w:r w:rsidR="00A968FC" w:rsidRPr="00B22C91">
              <w:instrText xml:space="preserve"> FORMCHECKBOX </w:instrText>
            </w:r>
            <w:r w:rsidRPr="00B22C91">
              <w:fldChar w:fldCharType="end"/>
            </w:r>
            <w:bookmarkEnd w:id="17"/>
            <w:r w:rsidR="00CC1565">
              <w:t xml:space="preserve"> More than 1¼ </w:t>
            </w:r>
            <w:r w:rsidR="00A968FC" w:rsidRPr="00B22C91">
              <w:t>cups (10 ounces)</w:t>
            </w:r>
          </w:p>
        </w:tc>
      </w:tr>
    </w:tbl>
    <w:p w:rsidR="00A968FC" w:rsidRDefault="00A968FC" w:rsidP="008B47B2">
      <w:pPr>
        <w:pStyle w:val="Q1-FirstLevelQuestion-a"/>
        <w:spacing w:after="120"/>
        <w:rPr>
          <w:snapToGrid w:val="0"/>
        </w:rPr>
      </w:pPr>
    </w:p>
    <w:p w:rsidR="00A968FC" w:rsidRDefault="00126DAE" w:rsidP="00520D43">
      <w:pPr>
        <w:pStyle w:val="StyleQ1-FirstLevelQuestion-aLeft0Hanging025"/>
        <w:rPr>
          <w:b/>
          <w:snapToGrid w:val="0"/>
        </w:rPr>
      </w:pPr>
      <w:r>
        <w:rPr>
          <w:snapToGrid w:val="0"/>
        </w:rPr>
        <w:t>3</w:t>
      </w:r>
      <w:r w:rsidR="00A968FC">
        <w:rPr>
          <w:snapToGrid w:val="0"/>
        </w:rPr>
        <w:t>.</w:t>
      </w:r>
      <w:r w:rsidR="00A968FC">
        <w:rPr>
          <w:snapToGrid w:val="0"/>
          <w:sz w:val="24"/>
        </w:rPr>
        <w:tab/>
      </w:r>
      <w:r w:rsidR="00A968FC">
        <w:rPr>
          <w:snapToGrid w:val="0"/>
        </w:rPr>
        <w:t xml:space="preserve">Over the </w:t>
      </w:r>
      <w:r w:rsidR="00A968FC">
        <w:rPr>
          <w:snapToGrid w:val="0"/>
          <w:u w:val="single"/>
        </w:rPr>
        <w:t>past 12 months</w:t>
      </w:r>
      <w:r w:rsidR="00A968FC">
        <w:rPr>
          <w:snapToGrid w:val="0"/>
        </w:rPr>
        <w:t xml:space="preserve">, how often did you drink </w:t>
      </w:r>
      <w:r w:rsidR="00A968FC">
        <w:rPr>
          <w:b/>
          <w:snapToGrid w:val="0"/>
        </w:rPr>
        <w:t>orange juice</w:t>
      </w:r>
      <w:r w:rsidR="00A968FC">
        <w:rPr>
          <w:snapToGrid w:val="0"/>
        </w:rPr>
        <w:t xml:space="preserve"> or </w:t>
      </w:r>
      <w:r w:rsidR="00A968FC">
        <w:rPr>
          <w:b/>
          <w:snapToGrid w:val="0"/>
        </w:rPr>
        <w:t>grapefruit juice?</w:t>
      </w:r>
    </w:p>
    <w:p w:rsidR="00A968FC" w:rsidRPr="00961DCD" w:rsidRDefault="00A968FC">
      <w:pPr>
        <w:pStyle w:val="Q1-FirstLevelQuestion-a"/>
        <w:ind w:left="360" w:firstLine="0"/>
        <w:rPr>
          <w:noProof/>
          <w:sz w:val="16"/>
          <w:szCs w:val="16"/>
        </w:rPr>
      </w:pPr>
    </w:p>
    <w:p w:rsidR="00A968FC" w:rsidRDefault="0067448C">
      <w:pPr>
        <w:pStyle w:val="R1-firstresponse"/>
      </w:pPr>
      <w:r w:rsidRPr="0067448C">
        <w:rPr>
          <w:sz w:val="16"/>
        </w:rPr>
        <w:pict>
          <v:group id="_x0000_s1452" style="position:absolute;left:0;text-align:left;margin-left:2.15pt;margin-top:4.7pt;width:18.35pt;height:196.6pt;z-index:251635200" coordorigin="720,7488" coordsize="432,7056" o:allowincell="f">
            <v:line id="_x0000_s1453" style="position:absolute;flip:x" from="720,7488" to="1152,7488"/>
            <v:line id="_x0000_s1454"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B72EAB">
        <w:t>4</w:t>
      </w:r>
      <w:r w:rsidR="00A968FC">
        <w:t>)</w:t>
      </w:r>
    </w:p>
    <w:p w:rsidR="00A968FC" w:rsidRPr="00961DCD" w:rsidRDefault="00A968FC">
      <w:pPr>
        <w:pStyle w:val="Q1-FirstLevelQuestion-a"/>
        <w:rPr>
          <w:snapToGrid w:val="0"/>
          <w:sz w:val="16"/>
          <w:szCs w:val="16"/>
        </w:rPr>
      </w:pPr>
    </w:p>
    <w:tbl>
      <w:tblPr>
        <w:tblW w:w="0" w:type="auto"/>
        <w:tblInd w:w="432" w:type="dxa"/>
        <w:tblLayout w:type="fixed"/>
        <w:tblLook w:val="0000"/>
      </w:tblPr>
      <w:tblGrid>
        <w:gridCol w:w="2457"/>
        <w:gridCol w:w="2439"/>
      </w:tblGrid>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 or less</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Default="00A968FC">
      <w:pPr>
        <w:pStyle w:val="Q1-FirstLevelQuestion-a"/>
        <w:rPr>
          <w:snapToGrid w:val="0"/>
        </w:rPr>
      </w:pPr>
    </w:p>
    <w:p w:rsidR="00A968FC" w:rsidRDefault="00126DAE" w:rsidP="00534E69">
      <w:pPr>
        <w:pStyle w:val="Q2-SecondLevelQuestion"/>
      </w:pPr>
      <w:r>
        <w:t>3a</w:t>
      </w:r>
      <w:r w:rsidR="00A968FC">
        <w:t>.</w:t>
      </w:r>
      <w:r w:rsidR="00A968FC">
        <w:tab/>
        <w:t xml:space="preserve">Each time you drank </w:t>
      </w:r>
      <w:r w:rsidR="00A968FC">
        <w:rPr>
          <w:b/>
        </w:rPr>
        <w:t xml:space="preserve">orange juice </w:t>
      </w:r>
      <w:r w:rsidR="00A968FC">
        <w:t xml:space="preserve">or </w:t>
      </w:r>
      <w:r w:rsidR="00A968FC">
        <w:rPr>
          <w:b/>
        </w:rPr>
        <w:t>grapefruit juice</w:t>
      </w:r>
      <w:r w:rsidR="00A968FC">
        <w:t>, how much did you usually drink?</w:t>
      </w:r>
    </w:p>
    <w:p w:rsidR="00A968FC" w:rsidRPr="00961DCD" w:rsidRDefault="00A968FC">
      <w:pPr>
        <w:pStyle w:val="Q1-FirstLevelQuestion-a"/>
        <w:rPr>
          <w:snapToGrid w:val="0"/>
          <w:sz w:val="16"/>
          <w:szCs w:val="16"/>
        </w:rPr>
      </w:pPr>
    </w:p>
    <w:tbl>
      <w:tblPr>
        <w:tblW w:w="0" w:type="auto"/>
        <w:tblInd w:w="738" w:type="dxa"/>
        <w:tblLayout w:type="fixed"/>
        <w:tblLook w:val="0000"/>
      </w:tblPr>
      <w:tblGrid>
        <w:gridCol w:w="4302"/>
      </w:tblGrid>
      <w:tr w:rsidR="00A968FC">
        <w:tc>
          <w:tcPr>
            <w:tcW w:w="4302" w:type="dxa"/>
          </w:tcPr>
          <w:p w:rsidR="00A968FC" w:rsidRDefault="0067448C">
            <w:pPr>
              <w:pStyle w:val="R2-2ndresponse"/>
            </w:pPr>
            <w:r>
              <w:fldChar w:fldCharType="begin">
                <w:ffData>
                  <w:name w:val="Check32"/>
                  <w:enabled/>
                  <w:calcOnExit w:val="0"/>
                  <w:checkBox>
                    <w:sizeAuto/>
                    <w:default w:val="0"/>
                  </w:checkBox>
                </w:ffData>
              </w:fldChar>
            </w:r>
            <w:r w:rsidR="00A968FC">
              <w:instrText xml:space="preserve"> FORMCHECKBOX </w:instrText>
            </w:r>
            <w:r>
              <w:fldChar w:fldCharType="end"/>
            </w:r>
            <w:r w:rsidR="00A968FC">
              <w:t xml:space="preserve"> Less than ¾ cup (6 ounces)</w:t>
            </w:r>
          </w:p>
        </w:tc>
      </w:tr>
      <w:tr w:rsidR="00A968FC">
        <w:tc>
          <w:tcPr>
            <w:tcW w:w="4302" w:type="dxa"/>
          </w:tcPr>
          <w:p w:rsidR="00A968FC" w:rsidRDefault="0067448C">
            <w:pPr>
              <w:pStyle w:val="R2-2ndresponse"/>
            </w:pPr>
            <w:r>
              <w:fldChar w:fldCharType="begin">
                <w:ffData>
                  <w:name w:val="Check33"/>
                  <w:enabled/>
                  <w:calcOnExit w:val="0"/>
                  <w:checkBox>
                    <w:sizeAuto/>
                    <w:default w:val="0"/>
                  </w:checkBox>
                </w:ffData>
              </w:fldChar>
            </w:r>
            <w:r w:rsidR="00A968FC">
              <w:instrText xml:space="preserve"> FORMCHECKBOX </w:instrText>
            </w:r>
            <w:r>
              <w:fldChar w:fldCharType="end"/>
            </w:r>
            <w:r w:rsidR="00A968FC">
              <w:t xml:space="preserve"> ¾ to 1¼</w:t>
            </w:r>
            <w:r w:rsidR="00CC1565">
              <w:t xml:space="preserve"> cup</w:t>
            </w:r>
            <w:r w:rsidR="00A968FC">
              <w:t>s (6 to 10 ounces)</w:t>
            </w:r>
          </w:p>
        </w:tc>
      </w:tr>
      <w:tr w:rsidR="00A968FC">
        <w:tc>
          <w:tcPr>
            <w:tcW w:w="4302" w:type="dxa"/>
          </w:tcPr>
          <w:p w:rsidR="00A968FC" w:rsidRDefault="0067448C">
            <w:pPr>
              <w:pStyle w:val="R2-2ndresponse"/>
            </w:pPr>
            <w:r>
              <w:fldChar w:fldCharType="begin">
                <w:ffData>
                  <w:name w:val="Check34"/>
                  <w:enabled/>
                  <w:calcOnExit w:val="0"/>
                  <w:checkBox>
                    <w:sizeAuto/>
                    <w:default w:val="0"/>
                  </w:checkBox>
                </w:ffData>
              </w:fldChar>
            </w:r>
            <w:r w:rsidR="00A968FC">
              <w:instrText xml:space="preserve"> FORMCHECKBOX </w:instrText>
            </w:r>
            <w:r>
              <w:fldChar w:fldCharType="end"/>
            </w:r>
            <w:r w:rsidR="00A968FC">
              <w:t xml:space="preserve"> More than 1¼</w:t>
            </w:r>
            <w:r w:rsidR="00CC1565">
              <w:t xml:space="preserve"> cup</w:t>
            </w:r>
            <w:r w:rsidR="00A968FC">
              <w:t>s (10 ounces)</w:t>
            </w:r>
          </w:p>
        </w:tc>
      </w:tr>
    </w:tbl>
    <w:p w:rsidR="00A968FC" w:rsidRDefault="00A968FC">
      <w:pPr>
        <w:pStyle w:val="Q1-FirstLevelQuestion-a"/>
        <w:rPr>
          <w:snapToGrid w:val="0"/>
        </w:rPr>
      </w:pPr>
    </w:p>
    <w:p w:rsidR="00675BBE" w:rsidRDefault="0067448C" w:rsidP="00534E69">
      <w:pPr>
        <w:pStyle w:val="Q2-SecondLevelQuestion"/>
      </w:pPr>
      <w:r w:rsidRPr="0067448C">
        <w:rPr>
          <w:noProof/>
        </w:rPr>
        <w:pict>
          <v:shape id="_x0000_s1475" type="#_x0000_t202" style="position:absolute;left:0;text-align:left;margin-left:-1.05pt;margin-top:666.2pt;width:151.2pt;height:14.4pt;z-index:251640320;mso-position-vertical-relative:margin" filled="f" stroked="f">
            <v:textbox style="mso-next-textbox:#_x0000_s1475" inset="0,0,0,0">
              <w:txbxContent>
                <w:p w:rsidR="00FB627F" w:rsidRDefault="00FB627F">
                  <w:pPr>
                    <w:spacing w:line="240" w:lineRule="auto"/>
                    <w:ind w:firstLine="0"/>
                    <w:rPr>
                      <w:i/>
                      <w:sz w:val="16"/>
                    </w:rPr>
                  </w:pPr>
                  <w:r>
                    <w:rPr>
                      <w:i/>
                      <w:sz w:val="16"/>
                    </w:rPr>
                    <w:t>Question 4 appears in the next column</w:t>
                  </w:r>
                </w:p>
              </w:txbxContent>
            </v:textbox>
            <w10:wrap anchory="margin"/>
          </v:shape>
        </w:pict>
      </w:r>
    </w:p>
    <w:p w:rsidR="00126DAE" w:rsidRDefault="00675BBE" w:rsidP="00534E69">
      <w:pPr>
        <w:pStyle w:val="Q2-SecondLevelQuestion"/>
      </w:pPr>
      <w:r>
        <w:br w:type="column"/>
      </w:r>
      <w:r w:rsidR="00126DAE">
        <w:lastRenderedPageBreak/>
        <w:t xml:space="preserve">3b. </w:t>
      </w:r>
      <w:r>
        <w:tab/>
      </w:r>
      <w:r w:rsidR="00126DAE">
        <w:t xml:space="preserve">How often was the </w:t>
      </w:r>
      <w:r w:rsidR="005E6033">
        <w:t xml:space="preserve">orange juice or grapefruit juice </w:t>
      </w:r>
      <w:r w:rsidR="00817B88" w:rsidRPr="00817B88">
        <w:t>you drank</w:t>
      </w:r>
      <w:r w:rsidR="00817B88">
        <w:t xml:space="preserve"> </w:t>
      </w:r>
      <w:r w:rsidR="005E6033" w:rsidRPr="001B60ED">
        <w:rPr>
          <w:b/>
        </w:rPr>
        <w:t>c</w:t>
      </w:r>
      <w:r w:rsidR="00126DAE" w:rsidRPr="001B60ED">
        <w:rPr>
          <w:b/>
        </w:rPr>
        <w:t>alcium</w:t>
      </w:r>
      <w:r w:rsidR="001B60ED">
        <w:rPr>
          <w:b/>
        </w:rPr>
        <w:t>-</w:t>
      </w:r>
      <w:r w:rsidR="00126DAE" w:rsidRPr="001B60ED">
        <w:rPr>
          <w:b/>
        </w:rPr>
        <w:t>fortified</w:t>
      </w:r>
      <w:r w:rsidR="00126DAE">
        <w:t>?</w:t>
      </w:r>
    </w:p>
    <w:p w:rsidR="00126DAE" w:rsidRPr="00961DCD" w:rsidRDefault="00126DAE">
      <w:pPr>
        <w:pStyle w:val="Q1-FirstLevelQuestion-a"/>
        <w:rPr>
          <w:snapToGrid w:val="0"/>
          <w:sz w:val="16"/>
          <w:szCs w:val="16"/>
        </w:rPr>
      </w:pPr>
    </w:p>
    <w:p w:rsidR="00126DAE" w:rsidRDefault="00675BBE" w:rsidP="000413AA">
      <w:pPr>
        <w:pStyle w:val="R2-2ndresponse"/>
        <w:ind w:firstLine="0"/>
      </w:pPr>
      <w:r>
        <w:rPr>
          <w:noProof/>
        </w:rPr>
        <w:tab/>
      </w:r>
      <w:r w:rsidR="0067448C">
        <w:rPr>
          <w:noProof/>
        </w:rPr>
        <w:fldChar w:fldCharType="begin">
          <w:ffData>
            <w:name w:val=""/>
            <w:enabled/>
            <w:calcOnExit w:val="0"/>
            <w:checkBox>
              <w:size w:val="18"/>
              <w:default w:val="0"/>
            </w:checkBox>
          </w:ffData>
        </w:fldChar>
      </w:r>
      <w:r w:rsidR="00126DAE">
        <w:rPr>
          <w:noProof/>
        </w:rPr>
        <w:instrText xml:space="preserve"> FORMCHECKBOX </w:instrText>
      </w:r>
      <w:r w:rsidR="0067448C">
        <w:rPr>
          <w:noProof/>
        </w:rPr>
      </w:r>
      <w:r w:rsidR="0067448C">
        <w:rPr>
          <w:noProof/>
        </w:rPr>
        <w:fldChar w:fldCharType="end"/>
      </w:r>
      <w:r w:rsidR="00126DAE">
        <w:rPr>
          <w:noProof/>
        </w:rPr>
        <w:t xml:space="preserve"> </w:t>
      </w:r>
      <w:r w:rsidR="00126DAE">
        <w:t xml:space="preserve">Almost never or never </w:t>
      </w:r>
    </w:p>
    <w:p w:rsidR="00126DAE" w:rsidRDefault="00675BBE" w:rsidP="000413AA">
      <w:pPr>
        <w:pStyle w:val="R2-2ndresponse"/>
        <w:ind w:firstLine="0"/>
      </w:pPr>
      <w:r>
        <w:rPr>
          <w:noProof/>
        </w:rPr>
        <w:tab/>
      </w:r>
      <w:r w:rsidR="0067448C">
        <w:rPr>
          <w:noProof/>
        </w:rPr>
        <w:fldChar w:fldCharType="begin">
          <w:ffData>
            <w:name w:val=""/>
            <w:enabled/>
            <w:calcOnExit w:val="0"/>
            <w:checkBox>
              <w:size w:val="18"/>
              <w:default w:val="0"/>
            </w:checkBox>
          </w:ffData>
        </w:fldChar>
      </w:r>
      <w:r w:rsidR="00126DAE">
        <w:rPr>
          <w:noProof/>
        </w:rPr>
        <w:instrText xml:space="preserve"> FORMCHECKBOX </w:instrText>
      </w:r>
      <w:r w:rsidR="0067448C">
        <w:rPr>
          <w:noProof/>
        </w:rPr>
      </w:r>
      <w:r w:rsidR="0067448C">
        <w:rPr>
          <w:noProof/>
        </w:rPr>
        <w:fldChar w:fldCharType="end"/>
      </w:r>
      <w:r w:rsidR="00126DAE">
        <w:rPr>
          <w:noProof/>
        </w:rPr>
        <w:t xml:space="preserve"> </w:t>
      </w:r>
      <w:r w:rsidR="00126DAE">
        <w:t>About ¼ of the time</w:t>
      </w:r>
    </w:p>
    <w:p w:rsidR="00126DAE" w:rsidRDefault="00675BBE" w:rsidP="000413AA">
      <w:pPr>
        <w:pStyle w:val="R2-2ndresponse"/>
        <w:ind w:firstLine="0"/>
      </w:pPr>
      <w:r>
        <w:rPr>
          <w:noProof/>
        </w:rPr>
        <w:tab/>
      </w:r>
      <w:r w:rsidR="0067448C">
        <w:rPr>
          <w:noProof/>
        </w:rPr>
        <w:fldChar w:fldCharType="begin">
          <w:ffData>
            <w:name w:val=""/>
            <w:enabled/>
            <w:calcOnExit w:val="0"/>
            <w:checkBox>
              <w:size w:val="18"/>
              <w:default w:val="0"/>
            </w:checkBox>
          </w:ffData>
        </w:fldChar>
      </w:r>
      <w:r w:rsidR="00126DAE">
        <w:rPr>
          <w:noProof/>
        </w:rPr>
        <w:instrText xml:space="preserve"> FORMCHECKBOX </w:instrText>
      </w:r>
      <w:r w:rsidR="0067448C">
        <w:rPr>
          <w:noProof/>
        </w:rPr>
      </w:r>
      <w:r w:rsidR="0067448C">
        <w:rPr>
          <w:noProof/>
        </w:rPr>
        <w:fldChar w:fldCharType="end"/>
      </w:r>
      <w:r w:rsidR="00126DAE">
        <w:rPr>
          <w:noProof/>
        </w:rPr>
        <w:t xml:space="preserve"> About ½ of the time</w:t>
      </w:r>
    </w:p>
    <w:p w:rsidR="00126DAE" w:rsidRDefault="00675BBE" w:rsidP="000413AA">
      <w:pPr>
        <w:pStyle w:val="R2-2ndresponse"/>
        <w:ind w:firstLine="0"/>
      </w:pPr>
      <w:r>
        <w:rPr>
          <w:noProof/>
        </w:rPr>
        <w:tab/>
      </w:r>
      <w:r w:rsidR="0067448C">
        <w:rPr>
          <w:noProof/>
        </w:rPr>
        <w:fldChar w:fldCharType="begin">
          <w:ffData>
            <w:name w:val=""/>
            <w:enabled/>
            <w:calcOnExit w:val="0"/>
            <w:checkBox>
              <w:size w:val="18"/>
              <w:default w:val="0"/>
            </w:checkBox>
          </w:ffData>
        </w:fldChar>
      </w:r>
      <w:r w:rsidR="00126DAE">
        <w:rPr>
          <w:noProof/>
        </w:rPr>
        <w:instrText xml:space="preserve"> FORMCHECKBOX </w:instrText>
      </w:r>
      <w:r w:rsidR="0067448C">
        <w:rPr>
          <w:noProof/>
        </w:rPr>
      </w:r>
      <w:r w:rsidR="0067448C">
        <w:rPr>
          <w:noProof/>
        </w:rPr>
        <w:fldChar w:fldCharType="end"/>
      </w:r>
      <w:r w:rsidR="00126DAE">
        <w:rPr>
          <w:noProof/>
        </w:rPr>
        <w:t xml:space="preserve"> </w:t>
      </w:r>
      <w:r w:rsidR="00126DAE">
        <w:t>About ¾ of the time</w:t>
      </w:r>
    </w:p>
    <w:p w:rsidR="00126DAE" w:rsidRDefault="00675BBE" w:rsidP="00675BBE">
      <w:pPr>
        <w:pStyle w:val="R2-2ndresponse"/>
        <w:rPr>
          <w:snapToGrid w:val="0"/>
        </w:rPr>
      </w:pPr>
      <w:r>
        <w:rPr>
          <w:noProof/>
        </w:rPr>
        <w:tab/>
      </w:r>
      <w:r>
        <w:rPr>
          <w:noProof/>
        </w:rPr>
        <w:tab/>
      </w:r>
      <w:r>
        <w:rPr>
          <w:noProof/>
        </w:rPr>
        <w:tab/>
      </w:r>
      <w:r w:rsidR="0067448C">
        <w:rPr>
          <w:noProof/>
        </w:rPr>
        <w:fldChar w:fldCharType="begin">
          <w:ffData>
            <w:name w:val=""/>
            <w:enabled/>
            <w:calcOnExit w:val="0"/>
            <w:checkBox>
              <w:size w:val="18"/>
              <w:default w:val="0"/>
            </w:checkBox>
          </w:ffData>
        </w:fldChar>
      </w:r>
      <w:r w:rsidR="00126DAE">
        <w:rPr>
          <w:noProof/>
        </w:rPr>
        <w:instrText xml:space="preserve"> FORMCHECKBOX </w:instrText>
      </w:r>
      <w:r w:rsidR="0067448C">
        <w:rPr>
          <w:noProof/>
        </w:rPr>
      </w:r>
      <w:r w:rsidR="0067448C">
        <w:rPr>
          <w:noProof/>
        </w:rPr>
        <w:fldChar w:fldCharType="end"/>
      </w:r>
      <w:r w:rsidR="00126DAE">
        <w:rPr>
          <w:noProof/>
        </w:rPr>
        <w:t xml:space="preserve"> </w:t>
      </w:r>
      <w:r w:rsidR="00126DAE">
        <w:t>Almost always or always</w:t>
      </w:r>
    </w:p>
    <w:p w:rsidR="00126DAE" w:rsidRDefault="00126DAE" w:rsidP="008B47B2">
      <w:pPr>
        <w:pStyle w:val="Q1-FirstLevelQuestion-a"/>
        <w:spacing w:after="120"/>
        <w:rPr>
          <w:snapToGrid w:val="0"/>
        </w:rPr>
      </w:pPr>
    </w:p>
    <w:p w:rsidR="00A968FC" w:rsidRDefault="00126DAE" w:rsidP="00520D43">
      <w:pPr>
        <w:pStyle w:val="StyleQ1-FirstLevelQuestion-aLeft0Hanging025"/>
        <w:rPr>
          <w:snapToGrid w:val="0"/>
        </w:rPr>
      </w:pPr>
      <w:r>
        <w:rPr>
          <w:snapToGrid w:val="0"/>
        </w:rPr>
        <w:t>4</w:t>
      </w:r>
      <w:r w:rsidR="005E464C">
        <w:rPr>
          <w:snapToGrid w:val="0"/>
        </w:rPr>
        <w:t>.</w:t>
      </w:r>
      <w:r w:rsidR="00A968FC">
        <w:rPr>
          <w:snapToGrid w:val="0"/>
          <w:sz w:val="24"/>
        </w:rPr>
        <w:tab/>
      </w:r>
      <w:r w:rsidR="00A968FC">
        <w:rPr>
          <w:snapToGrid w:val="0"/>
        </w:rPr>
        <w:t xml:space="preserve">Over the </w:t>
      </w:r>
      <w:r w:rsidR="00A968FC">
        <w:rPr>
          <w:snapToGrid w:val="0"/>
          <w:u w:val="single"/>
        </w:rPr>
        <w:t>past 12 months</w:t>
      </w:r>
      <w:r w:rsidR="00A968FC">
        <w:rPr>
          <w:snapToGrid w:val="0"/>
        </w:rPr>
        <w:t xml:space="preserve">, how often did you drink </w:t>
      </w:r>
      <w:r w:rsidR="00A968FC">
        <w:rPr>
          <w:b/>
          <w:snapToGrid w:val="0"/>
        </w:rPr>
        <w:t>other 100% fruit juice</w:t>
      </w:r>
      <w:r w:rsidR="00A968FC">
        <w:rPr>
          <w:snapToGrid w:val="0"/>
        </w:rPr>
        <w:t xml:space="preserve"> or </w:t>
      </w:r>
      <w:r w:rsidR="00A968FC">
        <w:rPr>
          <w:b/>
          <w:snapToGrid w:val="0"/>
        </w:rPr>
        <w:t xml:space="preserve">100% fruit juice mixtures </w:t>
      </w:r>
      <w:r w:rsidR="00A968FC">
        <w:t xml:space="preserve">(such as apple, grape, </w:t>
      </w:r>
      <w:r w:rsidR="00A968FC">
        <w:rPr>
          <w:snapToGrid w:val="0"/>
        </w:rPr>
        <w:t>pineapple, or others)?</w:t>
      </w:r>
    </w:p>
    <w:p w:rsidR="00A968FC" w:rsidRPr="00961DCD" w:rsidRDefault="00A968FC">
      <w:pPr>
        <w:pStyle w:val="Q1-FirstLevelQuestion-a"/>
        <w:rPr>
          <w:snapToGrid w:val="0"/>
          <w:sz w:val="16"/>
          <w:szCs w:val="16"/>
        </w:rPr>
      </w:pPr>
    </w:p>
    <w:p w:rsidR="00A968FC" w:rsidRDefault="0067448C">
      <w:pPr>
        <w:pStyle w:val="R1-firstresponse"/>
      </w:pPr>
      <w:r w:rsidRPr="0067448C">
        <w:rPr>
          <w:sz w:val="16"/>
        </w:rPr>
        <w:pict>
          <v:group id="_x0000_s1458" style="position:absolute;left:0;text-align:left;margin-left:2.15pt;margin-top:3.75pt;width:10.9pt;height:271.85pt;z-index:251637248" coordorigin="720,7488" coordsize="432,7056" o:allowincell="f">
            <v:line id="_x0000_s1459" style="position:absolute;flip:x" from="720,7488" to="1152,7488"/>
            <v:line id="_x0000_s1460"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0413AA">
        <w:t>5</w:t>
      </w:r>
      <w:r w:rsidR="00A968FC">
        <w:t>)</w:t>
      </w:r>
    </w:p>
    <w:p w:rsidR="00A968FC" w:rsidRPr="00961DCD" w:rsidRDefault="00A968FC">
      <w:pPr>
        <w:pStyle w:val="Q1-FirstLevelQuestion-a"/>
        <w:rPr>
          <w:snapToGrid w:val="0"/>
          <w:sz w:val="16"/>
          <w:szCs w:val="16"/>
        </w:rPr>
      </w:pPr>
    </w:p>
    <w:tbl>
      <w:tblPr>
        <w:tblW w:w="0" w:type="auto"/>
        <w:tblInd w:w="432" w:type="dxa"/>
        <w:tblLayout w:type="fixed"/>
        <w:tblLook w:val="0000"/>
      </w:tblPr>
      <w:tblGrid>
        <w:gridCol w:w="2457"/>
        <w:gridCol w:w="2439"/>
      </w:tblGrid>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 or less</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Default="00A968FC">
      <w:pPr>
        <w:pStyle w:val="SL-FlLftSgl"/>
        <w:jc w:val="left"/>
        <w:rPr>
          <w:snapToGrid w:val="0"/>
        </w:rPr>
      </w:pPr>
    </w:p>
    <w:p w:rsidR="00A968FC" w:rsidRDefault="00126DAE" w:rsidP="00534E69">
      <w:pPr>
        <w:pStyle w:val="Q2-SecondLevelQuestion"/>
      </w:pPr>
      <w:r>
        <w:t>4a</w:t>
      </w:r>
      <w:r w:rsidR="00A968FC">
        <w:t>.</w:t>
      </w:r>
      <w:r w:rsidR="00A968FC">
        <w:tab/>
        <w:t xml:space="preserve">Each time you drank </w:t>
      </w:r>
      <w:r w:rsidR="00A968FC">
        <w:rPr>
          <w:b/>
        </w:rPr>
        <w:t xml:space="preserve">other </w:t>
      </w:r>
      <w:r w:rsidR="00B86C8F">
        <w:rPr>
          <w:b/>
        </w:rPr>
        <w:t xml:space="preserve">100% </w:t>
      </w:r>
      <w:r w:rsidR="00A968FC">
        <w:rPr>
          <w:b/>
        </w:rPr>
        <w:t>fruit juice</w:t>
      </w:r>
      <w:r w:rsidR="00A968FC">
        <w:t xml:space="preserve"> or </w:t>
      </w:r>
      <w:r w:rsidR="00B86C8F" w:rsidRPr="00B86C8F">
        <w:rPr>
          <w:b/>
        </w:rPr>
        <w:t>100%</w:t>
      </w:r>
      <w:r w:rsidR="00B86C8F">
        <w:t xml:space="preserve"> </w:t>
      </w:r>
      <w:r w:rsidR="00A968FC">
        <w:rPr>
          <w:b/>
        </w:rPr>
        <w:t>fruit juice mixtures</w:t>
      </w:r>
      <w:r w:rsidR="00A968FC">
        <w:t>, how much did you usually drink?</w:t>
      </w:r>
    </w:p>
    <w:p w:rsidR="00A968FC" w:rsidRPr="00961DCD" w:rsidRDefault="00A968FC">
      <w:pPr>
        <w:pStyle w:val="Q1-FirstLevelQuestion-a"/>
        <w:rPr>
          <w:snapToGrid w:val="0"/>
          <w:sz w:val="16"/>
          <w:szCs w:val="16"/>
        </w:rPr>
      </w:pPr>
    </w:p>
    <w:tbl>
      <w:tblPr>
        <w:tblW w:w="4293" w:type="dxa"/>
        <w:tblInd w:w="747" w:type="dxa"/>
        <w:tblLayout w:type="fixed"/>
        <w:tblLook w:val="0000"/>
      </w:tblPr>
      <w:tblGrid>
        <w:gridCol w:w="4293"/>
      </w:tblGrid>
      <w:tr w:rsidR="00A968FC">
        <w:tc>
          <w:tcPr>
            <w:tcW w:w="4293" w:type="dxa"/>
          </w:tcPr>
          <w:p w:rsidR="00A968FC" w:rsidRDefault="0067448C">
            <w:pPr>
              <w:pStyle w:val="R2-2ndresponse"/>
            </w:pPr>
            <w:r>
              <w:fldChar w:fldCharType="begin">
                <w:ffData>
                  <w:name w:val="Check32"/>
                  <w:enabled/>
                  <w:calcOnExit w:val="0"/>
                  <w:checkBox>
                    <w:sizeAuto/>
                    <w:default w:val="0"/>
                  </w:checkBox>
                </w:ffData>
              </w:fldChar>
            </w:r>
            <w:r w:rsidR="00A968FC">
              <w:instrText xml:space="preserve"> FORMCHECKBOX </w:instrText>
            </w:r>
            <w:r>
              <w:fldChar w:fldCharType="end"/>
            </w:r>
            <w:r w:rsidR="00A968FC">
              <w:t xml:space="preserve"> Less than ¾ cup (6 ounces)</w:t>
            </w:r>
          </w:p>
        </w:tc>
      </w:tr>
      <w:tr w:rsidR="00A968FC">
        <w:tc>
          <w:tcPr>
            <w:tcW w:w="4293" w:type="dxa"/>
          </w:tcPr>
          <w:p w:rsidR="00A968FC" w:rsidRDefault="0067448C">
            <w:pPr>
              <w:pStyle w:val="R2-2ndresponse"/>
            </w:pPr>
            <w:r>
              <w:fldChar w:fldCharType="begin">
                <w:ffData>
                  <w:name w:val="Check33"/>
                  <w:enabled/>
                  <w:calcOnExit w:val="0"/>
                  <w:checkBox>
                    <w:sizeAuto/>
                    <w:default w:val="0"/>
                  </w:checkBox>
                </w:ffData>
              </w:fldChar>
            </w:r>
            <w:r w:rsidR="00A968FC">
              <w:instrText xml:space="preserve"> FORMCHECKBOX </w:instrText>
            </w:r>
            <w:r>
              <w:fldChar w:fldCharType="end"/>
            </w:r>
            <w:r w:rsidR="00A968FC">
              <w:t xml:space="preserve"> ¾ to 1½</w:t>
            </w:r>
            <w:r w:rsidR="00A968FC">
              <w:rPr>
                <w:snapToGrid w:val="0"/>
              </w:rPr>
              <w:t xml:space="preserve"> </w:t>
            </w:r>
            <w:r w:rsidR="00A968FC">
              <w:t>cups (6 to 12 ounces)</w:t>
            </w:r>
          </w:p>
        </w:tc>
      </w:tr>
      <w:tr w:rsidR="00A968FC">
        <w:tc>
          <w:tcPr>
            <w:tcW w:w="4293" w:type="dxa"/>
          </w:tcPr>
          <w:p w:rsidR="00A968FC" w:rsidRDefault="0067448C">
            <w:pPr>
              <w:pStyle w:val="R2-2ndresponse"/>
            </w:pPr>
            <w:r>
              <w:fldChar w:fldCharType="begin">
                <w:ffData>
                  <w:name w:val="Check34"/>
                  <w:enabled/>
                  <w:calcOnExit w:val="0"/>
                  <w:checkBox>
                    <w:sizeAuto/>
                    <w:default w:val="0"/>
                  </w:checkBox>
                </w:ffData>
              </w:fldChar>
            </w:r>
            <w:r w:rsidR="00A968FC">
              <w:instrText xml:space="preserve"> FORMCHECKBOX </w:instrText>
            </w:r>
            <w:r>
              <w:fldChar w:fldCharType="end"/>
            </w:r>
            <w:r w:rsidR="00A968FC">
              <w:t xml:space="preserve"> More than 1½ cups (12 ounces)</w:t>
            </w:r>
          </w:p>
        </w:tc>
      </w:tr>
    </w:tbl>
    <w:p w:rsidR="00126DAE" w:rsidRDefault="00126DAE" w:rsidP="00126DAE">
      <w:pPr>
        <w:pStyle w:val="Q1-FirstLevelQuestion-a"/>
        <w:rPr>
          <w:snapToGrid w:val="0"/>
        </w:rPr>
      </w:pPr>
      <w:r>
        <w:rPr>
          <w:snapToGrid w:val="0"/>
        </w:rPr>
        <w:t xml:space="preserve"> </w:t>
      </w:r>
    </w:p>
    <w:p w:rsidR="00126DAE" w:rsidRPr="0028619A" w:rsidRDefault="00126DAE" w:rsidP="00534E69">
      <w:pPr>
        <w:pStyle w:val="Q2-SecondLevelQuestion"/>
        <w:rPr>
          <w:rStyle w:val="StyleQ2-SecondLevelQuestion9ptChar"/>
        </w:rPr>
      </w:pPr>
      <w:r w:rsidRPr="0028619A">
        <w:rPr>
          <w:rStyle w:val="StyleQ2-SecondLevelQuestion9ptChar"/>
        </w:rPr>
        <w:t xml:space="preserve">4b. </w:t>
      </w:r>
      <w:r w:rsidR="009C3FB0" w:rsidRPr="0028619A">
        <w:rPr>
          <w:rStyle w:val="StyleQ2-SecondLevelQuestion9ptChar"/>
        </w:rPr>
        <w:tab/>
      </w:r>
      <w:r w:rsidRPr="0028619A">
        <w:rPr>
          <w:rStyle w:val="StyleQ2-SecondLevelQuestion9ptChar"/>
        </w:rPr>
        <w:t>How often w</w:t>
      </w:r>
      <w:r w:rsidR="005E6033" w:rsidRPr="0028619A">
        <w:rPr>
          <w:rStyle w:val="StyleQ2-SecondLevelQuestion9ptChar"/>
        </w:rPr>
        <w:t>ere</w:t>
      </w:r>
      <w:r w:rsidRPr="0028619A">
        <w:rPr>
          <w:rStyle w:val="StyleQ2-SecondLevelQuestion9ptChar"/>
        </w:rPr>
        <w:t xml:space="preserve"> the </w:t>
      </w:r>
      <w:r w:rsidR="005E6033" w:rsidRPr="0028619A">
        <w:rPr>
          <w:rStyle w:val="StyleQ2-SecondLevelQuestion9ptChar"/>
        </w:rPr>
        <w:t xml:space="preserve">other </w:t>
      </w:r>
      <w:r w:rsidR="009F406B">
        <w:rPr>
          <w:rStyle w:val="StyleQ2-SecondLevelQuestion9ptChar"/>
        </w:rPr>
        <w:t xml:space="preserve">100% </w:t>
      </w:r>
      <w:r w:rsidR="005E6033" w:rsidRPr="0028619A">
        <w:rPr>
          <w:rStyle w:val="StyleQ2-SecondLevelQuestion9ptChar"/>
        </w:rPr>
        <w:t xml:space="preserve">fruit juice or </w:t>
      </w:r>
      <w:r w:rsidR="009F406B">
        <w:rPr>
          <w:rStyle w:val="StyleQ2-SecondLevelQuestion9ptChar"/>
        </w:rPr>
        <w:t xml:space="preserve">100% </w:t>
      </w:r>
      <w:r w:rsidR="005E6033" w:rsidRPr="0028619A">
        <w:rPr>
          <w:rStyle w:val="StyleQ2-SecondLevelQuestion9ptChar"/>
        </w:rPr>
        <w:t xml:space="preserve">fruit </w:t>
      </w:r>
      <w:r w:rsidR="000413AA" w:rsidRPr="0028619A">
        <w:rPr>
          <w:rStyle w:val="StyleQ2-SecondLevelQuestion9ptChar"/>
        </w:rPr>
        <w:t>j</w:t>
      </w:r>
      <w:r w:rsidR="005E6033" w:rsidRPr="0028619A">
        <w:rPr>
          <w:rStyle w:val="StyleQ2-SecondLevelQuestion9ptChar"/>
        </w:rPr>
        <w:t xml:space="preserve">uice mixtures you drank </w:t>
      </w:r>
      <w:r w:rsidR="005E6033" w:rsidRPr="003B0DB3">
        <w:rPr>
          <w:b/>
        </w:rPr>
        <w:t>c</w:t>
      </w:r>
      <w:r w:rsidRPr="003B0DB3">
        <w:rPr>
          <w:b/>
        </w:rPr>
        <w:t>alcium</w:t>
      </w:r>
      <w:r w:rsidR="009F406B" w:rsidRPr="003B0DB3">
        <w:rPr>
          <w:b/>
        </w:rPr>
        <w:t>-</w:t>
      </w:r>
      <w:r w:rsidRPr="003B0DB3">
        <w:rPr>
          <w:b/>
        </w:rPr>
        <w:t>fortified</w:t>
      </w:r>
      <w:r w:rsidRPr="0028619A">
        <w:rPr>
          <w:rStyle w:val="StyleQ2-SecondLevelQuestion9ptChar"/>
        </w:rPr>
        <w:t>?</w:t>
      </w:r>
    </w:p>
    <w:p w:rsidR="005E6033" w:rsidRPr="00961DCD" w:rsidRDefault="005E6033" w:rsidP="00126DAE">
      <w:pPr>
        <w:pStyle w:val="Q1-FirstLevelQuestion-a"/>
        <w:rPr>
          <w:snapToGrid w:val="0"/>
          <w:sz w:val="16"/>
          <w:szCs w:val="16"/>
        </w:rPr>
      </w:pPr>
    </w:p>
    <w:p w:rsidR="00126DAE" w:rsidRDefault="00126DAE" w:rsidP="00161F92">
      <w:pPr>
        <w:pStyle w:val="R2-2ndresponse"/>
        <w:ind w:firstLine="0"/>
      </w:pPr>
      <w:r>
        <w:rPr>
          <w:snapToGrid w:val="0"/>
        </w:rPr>
        <w:tab/>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w:t>
      </w:r>
      <w:r>
        <w:t xml:space="preserve">Almost never or never </w:t>
      </w:r>
    </w:p>
    <w:p w:rsidR="00126DAE" w:rsidRDefault="00126DAE" w:rsidP="000413AA">
      <w:pPr>
        <w:pStyle w:val="R2-2ndresponse"/>
        <w:ind w:firstLine="0"/>
      </w:pPr>
      <w:r>
        <w:rPr>
          <w:noProof/>
        </w:rPr>
        <w:tab/>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w:t>
      </w:r>
      <w:r>
        <w:t>About ¼ of the time</w:t>
      </w:r>
    </w:p>
    <w:p w:rsidR="00126DAE" w:rsidRDefault="00126DAE" w:rsidP="000413AA">
      <w:pPr>
        <w:pStyle w:val="R2-2ndresponse"/>
        <w:ind w:firstLine="0"/>
      </w:pPr>
      <w:r>
        <w:rPr>
          <w:noProof/>
        </w:rPr>
        <w:tab/>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About ½ of the time</w:t>
      </w:r>
    </w:p>
    <w:p w:rsidR="00126DAE" w:rsidRDefault="00126DAE" w:rsidP="000413AA">
      <w:pPr>
        <w:pStyle w:val="R2-2ndresponse"/>
        <w:ind w:firstLine="0"/>
      </w:pPr>
      <w:r>
        <w:rPr>
          <w:noProof/>
        </w:rPr>
        <w:tab/>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w:t>
      </w:r>
      <w:r>
        <w:t>About ¾ of the time</w:t>
      </w:r>
    </w:p>
    <w:p w:rsidR="00126DAE" w:rsidRDefault="00126DAE" w:rsidP="000413AA">
      <w:pPr>
        <w:pStyle w:val="Q1-FirstLevelQuestion-a"/>
        <w:ind w:firstLine="0"/>
        <w:rPr>
          <w:snapToGrid w:val="0"/>
        </w:rPr>
      </w:pPr>
      <w:r>
        <w:rPr>
          <w:noProof/>
        </w:rPr>
        <w:tab/>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w:t>
      </w:r>
      <w:r>
        <w:t>Almost always or always</w:t>
      </w:r>
    </w:p>
    <w:p w:rsidR="00126DAE" w:rsidRDefault="00126DAE" w:rsidP="008B47B2">
      <w:pPr>
        <w:pStyle w:val="Q1-FirstLevelQuestion-a"/>
        <w:spacing w:after="120"/>
        <w:rPr>
          <w:snapToGrid w:val="0"/>
        </w:rPr>
      </w:pPr>
    </w:p>
    <w:p w:rsidR="000D5A30" w:rsidRDefault="000D5A30" w:rsidP="00520D43">
      <w:pPr>
        <w:pStyle w:val="StyleQ1-FirstLevelQuestion-aLeft0Hanging025"/>
      </w:pPr>
      <w:r>
        <w:t>5.</w:t>
      </w:r>
      <w:r>
        <w:tab/>
        <w:t xml:space="preserve">How often did you drink </w:t>
      </w:r>
      <w:r w:rsidRPr="00FE0EE1">
        <w:rPr>
          <w:b/>
        </w:rPr>
        <w:t>other</w:t>
      </w:r>
      <w:r>
        <w:t xml:space="preserve"> </w:t>
      </w:r>
      <w:r>
        <w:rPr>
          <w:b/>
        </w:rPr>
        <w:t>fruit drinks</w:t>
      </w:r>
      <w:r>
        <w:t xml:space="preserve"> (such as cranberry cocktail, Hi-C, lemonade, or Kool-Aid, diet or regular)?</w:t>
      </w:r>
    </w:p>
    <w:p w:rsidR="000D5A30" w:rsidRPr="00961DCD" w:rsidRDefault="000D5A30" w:rsidP="000D5A30">
      <w:pPr>
        <w:pStyle w:val="Q1-FirstLevelQuestion-a"/>
        <w:rPr>
          <w:snapToGrid w:val="0"/>
          <w:sz w:val="16"/>
          <w:szCs w:val="16"/>
        </w:rPr>
      </w:pPr>
    </w:p>
    <w:p w:rsidR="000D5A30" w:rsidRDefault="0067448C" w:rsidP="000D5A30">
      <w:pPr>
        <w:pStyle w:val="R1-firstresponse"/>
      </w:pPr>
      <w:r w:rsidRPr="0067448C">
        <w:rPr>
          <w:sz w:val="16"/>
        </w:rPr>
        <w:pict>
          <v:group id="_x0000_s1856" style="position:absolute;left:0;text-align:left;margin-left:2.15pt;margin-top:4.5pt;width:19.9pt;height:155.85pt;z-index:251749888" coordorigin="720,7488" coordsize="432,7056" o:allowincell="f">
            <v:line id="_x0000_s1857" style="position:absolute;flip:x" from="720,7488" to="1152,7488"/>
            <v:line id="_x0000_s1858" style="position:absolute" from="720,7488" to="720,14544">
              <v:stroke endarrow="block"/>
            </v:line>
          </v:group>
        </w:pict>
      </w:r>
      <w:r>
        <w:fldChar w:fldCharType="begin">
          <w:ffData>
            <w:name w:val=""/>
            <w:enabled/>
            <w:calcOnExit w:val="0"/>
            <w:checkBox>
              <w:size w:val="18"/>
              <w:default w:val="0"/>
            </w:checkBox>
          </w:ffData>
        </w:fldChar>
      </w:r>
      <w:r w:rsidR="000D5A30">
        <w:instrText xml:space="preserve"> FORMCHECKBOX </w:instrText>
      </w:r>
      <w:r>
        <w:fldChar w:fldCharType="end"/>
      </w:r>
      <w:r w:rsidR="000D5A30">
        <w:tab/>
        <w:t>NEVER (GO TO QUESTION 6)</w:t>
      </w:r>
    </w:p>
    <w:p w:rsidR="000D5A30" w:rsidRPr="00961DCD" w:rsidRDefault="000D5A30" w:rsidP="000D5A30">
      <w:pPr>
        <w:pStyle w:val="Q1-FirstLevelQuestion-a"/>
        <w:rPr>
          <w:snapToGrid w:val="0"/>
          <w:sz w:val="16"/>
          <w:szCs w:val="16"/>
        </w:rPr>
      </w:pPr>
    </w:p>
    <w:tbl>
      <w:tblPr>
        <w:tblW w:w="0" w:type="auto"/>
        <w:tblInd w:w="432" w:type="dxa"/>
        <w:tblLayout w:type="fixed"/>
        <w:tblLook w:val="0000"/>
      </w:tblPr>
      <w:tblGrid>
        <w:gridCol w:w="2457"/>
        <w:gridCol w:w="2439"/>
      </w:tblGrid>
      <w:tr w:rsidR="000D5A30">
        <w:tc>
          <w:tcPr>
            <w:tcW w:w="2457" w:type="dxa"/>
          </w:tcPr>
          <w:p w:rsidR="000D5A30" w:rsidRDefault="0067448C"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1 time per month or less</w:t>
            </w:r>
          </w:p>
        </w:tc>
        <w:tc>
          <w:tcPr>
            <w:tcW w:w="2439" w:type="dxa"/>
          </w:tcPr>
          <w:p w:rsidR="000D5A30" w:rsidRDefault="0067448C"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1 time per day</w:t>
            </w:r>
          </w:p>
        </w:tc>
      </w:tr>
      <w:tr w:rsidR="000D5A30">
        <w:tc>
          <w:tcPr>
            <w:tcW w:w="2457" w:type="dxa"/>
          </w:tcPr>
          <w:p w:rsidR="000D5A30" w:rsidRDefault="0067448C"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2–3 times per month</w:t>
            </w:r>
          </w:p>
        </w:tc>
        <w:tc>
          <w:tcPr>
            <w:tcW w:w="2439" w:type="dxa"/>
          </w:tcPr>
          <w:p w:rsidR="000D5A30" w:rsidRDefault="0067448C"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2–3 times per day</w:t>
            </w:r>
          </w:p>
        </w:tc>
      </w:tr>
      <w:tr w:rsidR="000D5A30">
        <w:tc>
          <w:tcPr>
            <w:tcW w:w="2457" w:type="dxa"/>
          </w:tcPr>
          <w:p w:rsidR="000D5A30" w:rsidRDefault="0067448C"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1–2 times per week</w:t>
            </w:r>
          </w:p>
        </w:tc>
        <w:tc>
          <w:tcPr>
            <w:tcW w:w="2439" w:type="dxa"/>
          </w:tcPr>
          <w:p w:rsidR="000D5A30" w:rsidRDefault="0067448C"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4–5 times per day</w:t>
            </w:r>
          </w:p>
        </w:tc>
      </w:tr>
      <w:tr w:rsidR="000D5A30">
        <w:tc>
          <w:tcPr>
            <w:tcW w:w="2457" w:type="dxa"/>
          </w:tcPr>
          <w:p w:rsidR="000D5A30" w:rsidRDefault="0067448C"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3–4 times per week</w:t>
            </w:r>
          </w:p>
        </w:tc>
        <w:tc>
          <w:tcPr>
            <w:tcW w:w="2439" w:type="dxa"/>
          </w:tcPr>
          <w:p w:rsidR="000D5A30" w:rsidRDefault="0067448C"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6 or more times per day</w:t>
            </w:r>
          </w:p>
        </w:tc>
      </w:tr>
      <w:tr w:rsidR="000D5A30">
        <w:tc>
          <w:tcPr>
            <w:tcW w:w="2457" w:type="dxa"/>
          </w:tcPr>
          <w:p w:rsidR="000D5A30" w:rsidRDefault="0067448C"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5–6 times per week</w:t>
            </w:r>
          </w:p>
        </w:tc>
        <w:tc>
          <w:tcPr>
            <w:tcW w:w="2439" w:type="dxa"/>
          </w:tcPr>
          <w:p w:rsidR="000D5A30" w:rsidRDefault="000D5A30" w:rsidP="00B945C6">
            <w:pPr>
              <w:pStyle w:val="R1a-tableresponse"/>
            </w:pPr>
          </w:p>
        </w:tc>
      </w:tr>
    </w:tbl>
    <w:p w:rsidR="000D5A30" w:rsidRDefault="000D5A30" w:rsidP="000D5A30">
      <w:pPr>
        <w:pStyle w:val="SL-FlLftSgl"/>
        <w:jc w:val="left"/>
        <w:rPr>
          <w:snapToGrid w:val="0"/>
        </w:rPr>
      </w:pPr>
    </w:p>
    <w:p w:rsidR="00126DAE" w:rsidRDefault="00126DAE" w:rsidP="00126DAE">
      <w:pPr>
        <w:pStyle w:val="Q1-FirstLevelQuestion-a"/>
        <w:ind w:left="0" w:firstLine="0"/>
        <w:rPr>
          <w:snapToGrid w:val="0"/>
        </w:rPr>
      </w:pPr>
    </w:p>
    <w:p w:rsidR="00877893" w:rsidRDefault="0067448C" w:rsidP="00877893">
      <w:pPr>
        <w:pStyle w:val="Q1-FirstLevelQuestion-a"/>
        <w:ind w:left="0" w:firstLine="0"/>
        <w:rPr>
          <w:b/>
        </w:rPr>
      </w:pPr>
      <w:r w:rsidRPr="0067448C">
        <w:rPr>
          <w:noProof/>
        </w:rPr>
        <w:pict>
          <v:shape id="_x0000_s1859" type="#_x0000_t202" style="position:absolute;margin-left:-4.95pt;margin-top:666.2pt;width:151.2pt;height:14.4pt;z-index:251750912;mso-position-vertical-relative:margin" filled="f" stroked="f">
            <v:textbox style="mso-next-textbox:#_x0000_s1859" inset="0,0,0,0">
              <w:txbxContent>
                <w:p w:rsidR="00FB627F" w:rsidRDefault="00FB627F" w:rsidP="000D5A30">
                  <w:pPr>
                    <w:spacing w:line="240" w:lineRule="auto"/>
                    <w:ind w:firstLine="0"/>
                    <w:rPr>
                      <w:i/>
                      <w:sz w:val="16"/>
                    </w:rPr>
                  </w:pPr>
                  <w:r>
                    <w:rPr>
                      <w:i/>
                      <w:sz w:val="16"/>
                    </w:rPr>
                    <w:t>Question 6 appears on the next page</w:t>
                  </w:r>
                </w:p>
              </w:txbxContent>
            </v:textbox>
            <w10:wrap anchory="margin"/>
          </v:shape>
        </w:pict>
      </w:r>
      <w:r w:rsidR="00877893">
        <w:br w:type="column"/>
      </w:r>
      <w:r w:rsidR="00877893">
        <w:rPr>
          <w:b/>
        </w:rPr>
        <w:lastRenderedPageBreak/>
        <w:t xml:space="preserve">Over the </w:t>
      </w:r>
      <w:r w:rsidR="00877893">
        <w:rPr>
          <w:b/>
          <w:u w:val="single"/>
        </w:rPr>
        <w:t>past 12 months</w:t>
      </w:r>
      <w:r w:rsidR="00877893">
        <w:rPr>
          <w:b/>
        </w:rPr>
        <w:t>…</w:t>
      </w:r>
    </w:p>
    <w:p w:rsidR="00877893" w:rsidRDefault="00877893" w:rsidP="00877893">
      <w:pPr>
        <w:pStyle w:val="Q1-FirstLevelQuestion-a"/>
        <w:ind w:left="0" w:firstLine="0"/>
        <w:rPr>
          <w:b/>
        </w:rPr>
      </w:pPr>
    </w:p>
    <w:p w:rsidR="00A968FC" w:rsidRDefault="00126DAE" w:rsidP="00FE0EE1">
      <w:pPr>
        <w:pStyle w:val="Q2-SecondLevelQuestion"/>
      </w:pPr>
      <w:r>
        <w:t>5a</w:t>
      </w:r>
      <w:r w:rsidR="00A968FC">
        <w:t>.</w:t>
      </w:r>
      <w:r w:rsidR="00A968FC">
        <w:tab/>
        <w:t xml:space="preserve">Each time you drank </w:t>
      </w:r>
      <w:r w:rsidR="00A968FC">
        <w:rPr>
          <w:b/>
        </w:rPr>
        <w:t>fruit drinks</w:t>
      </w:r>
      <w:r w:rsidR="00A968FC">
        <w:t>, how much did you usually drink?</w:t>
      </w:r>
    </w:p>
    <w:p w:rsidR="00A968FC" w:rsidRPr="00961DCD" w:rsidRDefault="00A968FC">
      <w:pPr>
        <w:pStyle w:val="Q1-FirstLevelQuestion-a"/>
        <w:rPr>
          <w:snapToGrid w:val="0"/>
          <w:sz w:val="16"/>
          <w:szCs w:val="16"/>
        </w:rPr>
      </w:pPr>
    </w:p>
    <w:tbl>
      <w:tblPr>
        <w:tblW w:w="0" w:type="auto"/>
        <w:tblInd w:w="738" w:type="dxa"/>
        <w:tblLayout w:type="fixed"/>
        <w:tblLook w:val="0000"/>
      </w:tblPr>
      <w:tblGrid>
        <w:gridCol w:w="4212"/>
      </w:tblGrid>
      <w:tr w:rsidR="00A968FC">
        <w:tc>
          <w:tcPr>
            <w:tcW w:w="4212" w:type="dxa"/>
          </w:tcPr>
          <w:p w:rsidR="00A968FC" w:rsidRDefault="0067448C">
            <w:pPr>
              <w:pStyle w:val="R2-2ndresponse"/>
            </w:pPr>
            <w:r>
              <w:fldChar w:fldCharType="begin">
                <w:ffData>
                  <w:name w:val="Check32"/>
                  <w:enabled/>
                  <w:calcOnExit w:val="0"/>
                  <w:checkBox>
                    <w:sizeAuto/>
                    <w:default w:val="0"/>
                  </w:checkBox>
                </w:ffData>
              </w:fldChar>
            </w:r>
            <w:r w:rsidR="00A968FC">
              <w:instrText xml:space="preserve"> FORMCHECKBOX </w:instrText>
            </w:r>
            <w:r>
              <w:fldChar w:fldCharType="end"/>
            </w:r>
            <w:r w:rsidR="00A968FC">
              <w:t xml:space="preserve"> Less than 1 cup (8 ounces)</w:t>
            </w:r>
          </w:p>
        </w:tc>
      </w:tr>
      <w:tr w:rsidR="00A968FC">
        <w:tc>
          <w:tcPr>
            <w:tcW w:w="4212" w:type="dxa"/>
          </w:tcPr>
          <w:p w:rsidR="00A968FC" w:rsidRDefault="0067448C">
            <w:pPr>
              <w:pStyle w:val="R2-2ndresponse"/>
            </w:pPr>
            <w:r>
              <w:fldChar w:fldCharType="begin">
                <w:ffData>
                  <w:name w:val="Check33"/>
                  <w:enabled/>
                  <w:calcOnExit w:val="0"/>
                  <w:checkBox>
                    <w:sizeAuto/>
                    <w:default w:val="0"/>
                  </w:checkBox>
                </w:ffData>
              </w:fldChar>
            </w:r>
            <w:r w:rsidR="00A968FC">
              <w:instrText xml:space="preserve"> FORMCHECKBOX </w:instrText>
            </w:r>
            <w:r>
              <w:fldChar w:fldCharType="end"/>
            </w:r>
            <w:r w:rsidR="00A968FC">
              <w:t xml:space="preserve"> 1 to 2 cups (8 to 16 ounces)</w:t>
            </w:r>
          </w:p>
        </w:tc>
      </w:tr>
      <w:tr w:rsidR="00A968FC">
        <w:tc>
          <w:tcPr>
            <w:tcW w:w="4212" w:type="dxa"/>
          </w:tcPr>
          <w:p w:rsidR="00A968FC" w:rsidRDefault="0067448C">
            <w:pPr>
              <w:pStyle w:val="R2-2ndresponse"/>
            </w:pPr>
            <w:r>
              <w:fldChar w:fldCharType="begin">
                <w:ffData>
                  <w:name w:val="Check34"/>
                  <w:enabled/>
                  <w:calcOnExit w:val="0"/>
                  <w:checkBox>
                    <w:sizeAuto/>
                    <w:default w:val="0"/>
                  </w:checkBox>
                </w:ffData>
              </w:fldChar>
            </w:r>
            <w:r w:rsidR="00A968FC">
              <w:instrText xml:space="preserve"> FORMCHECKBOX </w:instrText>
            </w:r>
            <w:r>
              <w:fldChar w:fldCharType="end"/>
            </w:r>
            <w:r w:rsidR="00A968FC">
              <w:t xml:space="preserve"> More than 2 cups (16 ounces)</w:t>
            </w:r>
          </w:p>
        </w:tc>
      </w:tr>
    </w:tbl>
    <w:p w:rsidR="00A968FC" w:rsidRDefault="00A968FC">
      <w:pPr>
        <w:pStyle w:val="Q1-FirstLevelQuestion-a"/>
        <w:rPr>
          <w:snapToGrid w:val="0"/>
        </w:rPr>
      </w:pPr>
    </w:p>
    <w:p w:rsidR="00A968FC" w:rsidRDefault="00126DAE" w:rsidP="00534E69">
      <w:pPr>
        <w:pStyle w:val="Q2-SecondLevelQuestion"/>
      </w:pPr>
      <w:r>
        <w:t>5b</w:t>
      </w:r>
      <w:r w:rsidR="00A968FC">
        <w:t>.</w:t>
      </w:r>
      <w:r w:rsidR="00A968FC">
        <w:tab/>
        <w:t xml:space="preserve">How often were your fruit drinks </w:t>
      </w:r>
      <w:r w:rsidR="00A968FC">
        <w:rPr>
          <w:b/>
        </w:rPr>
        <w:t>diet</w:t>
      </w:r>
      <w:r w:rsidR="00A968FC">
        <w:t xml:space="preserve"> or </w:t>
      </w:r>
      <w:r w:rsidR="00A968FC">
        <w:rPr>
          <w:b/>
        </w:rPr>
        <w:t>sugar-free</w:t>
      </w:r>
      <w:r w:rsidR="00A968FC">
        <w:t>?</w:t>
      </w:r>
    </w:p>
    <w:p w:rsidR="00A968FC" w:rsidRDefault="00A968FC">
      <w:pPr>
        <w:pStyle w:val="Q1-FirstLevelQuestion-a"/>
        <w:rPr>
          <w:snapToGrid w:val="0"/>
        </w:rPr>
      </w:pPr>
    </w:p>
    <w:tbl>
      <w:tblPr>
        <w:tblW w:w="0" w:type="auto"/>
        <w:tblInd w:w="738" w:type="dxa"/>
        <w:tblLayout w:type="fixed"/>
        <w:tblLook w:val="0000"/>
      </w:tblPr>
      <w:tblGrid>
        <w:gridCol w:w="4500"/>
      </w:tblGrid>
      <w:tr w:rsidR="00A968FC">
        <w:trPr>
          <w:cantSplit/>
          <w:trHeight w:val="432"/>
        </w:trPr>
        <w:tc>
          <w:tcPr>
            <w:tcW w:w="4500"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8B47B2">
      <w:pPr>
        <w:pStyle w:val="Q1-FirstLevelQuestion-a"/>
        <w:spacing w:after="120"/>
        <w:rPr>
          <w:snapToGrid w:val="0"/>
        </w:rPr>
      </w:pPr>
    </w:p>
    <w:p w:rsidR="00A968FC" w:rsidRDefault="005E6033" w:rsidP="00520D43">
      <w:pPr>
        <w:pStyle w:val="StyleQ1-FirstLevelQuestion-aLeft0Hanging025"/>
        <w:rPr>
          <w:snapToGrid w:val="0"/>
        </w:rPr>
      </w:pPr>
      <w:r>
        <w:rPr>
          <w:snapToGrid w:val="0"/>
        </w:rPr>
        <w:t>6</w:t>
      </w:r>
      <w:r w:rsidR="00A968FC">
        <w:rPr>
          <w:snapToGrid w:val="0"/>
        </w:rPr>
        <w:t>.</w:t>
      </w:r>
      <w:r w:rsidR="00A968FC">
        <w:rPr>
          <w:snapToGrid w:val="0"/>
        </w:rPr>
        <w:tab/>
        <w:t xml:space="preserve">How often did you drink </w:t>
      </w:r>
      <w:r w:rsidR="00A968FC">
        <w:rPr>
          <w:b/>
          <w:snapToGrid w:val="0"/>
        </w:rPr>
        <w:t>milk as a beverage</w:t>
      </w:r>
      <w:r w:rsidR="00A968FC">
        <w:rPr>
          <w:snapToGrid w:val="0"/>
        </w:rPr>
        <w:t xml:space="preserve"> (NOT in coffee, NOT in cereal)?  </w:t>
      </w:r>
      <w:r w:rsidR="00A968FC" w:rsidRPr="00785A25">
        <w:rPr>
          <w:i/>
          <w:snapToGrid w:val="0"/>
        </w:rPr>
        <w:t>(</w:t>
      </w:r>
      <w:r w:rsidR="00785A25" w:rsidRPr="00785A25">
        <w:rPr>
          <w:i/>
          <w:snapToGrid w:val="0"/>
        </w:rPr>
        <w:t>Please d</w:t>
      </w:r>
      <w:r w:rsidR="00A12DE7" w:rsidRPr="00785A25">
        <w:rPr>
          <w:i/>
          <w:snapToGrid w:val="0"/>
        </w:rPr>
        <w:t xml:space="preserve">o </w:t>
      </w:r>
      <w:r w:rsidR="00B2008C" w:rsidRPr="00785A25">
        <w:rPr>
          <w:i/>
          <w:snapToGrid w:val="0"/>
        </w:rPr>
        <w:t>not include</w:t>
      </w:r>
      <w:r w:rsidR="00A968FC" w:rsidRPr="00785A25">
        <w:rPr>
          <w:i/>
          <w:snapToGrid w:val="0"/>
        </w:rPr>
        <w:t xml:space="preserve"> chocolate milk and hot chocolate.)</w:t>
      </w:r>
    </w:p>
    <w:p w:rsidR="00A968FC" w:rsidRPr="00961DCD" w:rsidRDefault="00A968FC">
      <w:pPr>
        <w:pStyle w:val="Q1-FirstLevelQuestion-a"/>
        <w:rPr>
          <w:snapToGrid w:val="0"/>
          <w:sz w:val="16"/>
          <w:szCs w:val="16"/>
        </w:rPr>
      </w:pPr>
    </w:p>
    <w:p w:rsidR="00A968FC" w:rsidRDefault="0067448C">
      <w:pPr>
        <w:pStyle w:val="R1-firstresponse"/>
      </w:pPr>
      <w:r w:rsidRPr="0067448C">
        <w:rPr>
          <w:sz w:val="16"/>
        </w:rPr>
        <w:pict>
          <v:group id="_x0000_s1461" style="position:absolute;left:0;text-align:left;margin-left:2.15pt;margin-top:3.75pt;width:14.5pt;height:261.8pt;z-index:251638272" coordorigin="720,7488" coordsize="432,7056" o:allowincell="f">
            <v:line id="_x0000_s1462" style="position:absolute;flip:x" from="720,7488" to="1152,7488"/>
            <v:line id="_x0000_s1463"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B40274">
        <w:t>7</w:t>
      </w:r>
      <w:r w:rsidR="00A968FC">
        <w:t>)</w:t>
      </w:r>
    </w:p>
    <w:p w:rsidR="00A968FC" w:rsidRPr="00961DCD" w:rsidRDefault="00A968FC">
      <w:pPr>
        <w:pStyle w:val="Q1-FirstLevelQuestion-a"/>
        <w:rPr>
          <w:snapToGrid w:val="0"/>
          <w:sz w:val="16"/>
          <w:szCs w:val="16"/>
        </w:rPr>
      </w:pPr>
    </w:p>
    <w:tbl>
      <w:tblPr>
        <w:tblW w:w="0" w:type="auto"/>
        <w:tblInd w:w="432" w:type="dxa"/>
        <w:tblLayout w:type="fixed"/>
        <w:tblLook w:val="0000"/>
      </w:tblPr>
      <w:tblGrid>
        <w:gridCol w:w="2457"/>
        <w:gridCol w:w="2439"/>
      </w:tblGrid>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 or less</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Default="00A968FC">
      <w:pPr>
        <w:pStyle w:val="SL-FlLftSgl"/>
        <w:jc w:val="left"/>
        <w:rPr>
          <w:snapToGrid w:val="0"/>
        </w:rPr>
      </w:pPr>
    </w:p>
    <w:p w:rsidR="00A968FC" w:rsidRDefault="005E6033" w:rsidP="00534E69">
      <w:pPr>
        <w:pStyle w:val="Q2-SecondLevelQuestion"/>
      </w:pPr>
      <w:r>
        <w:t>6a</w:t>
      </w:r>
      <w:r w:rsidR="00A968FC">
        <w:t>.</w:t>
      </w:r>
      <w:r w:rsidR="00A968FC">
        <w:tab/>
        <w:t xml:space="preserve">Each time you drank </w:t>
      </w:r>
      <w:r w:rsidR="00A968FC">
        <w:rPr>
          <w:b/>
        </w:rPr>
        <w:t>milk as a beverage</w:t>
      </w:r>
      <w:r w:rsidR="00A968FC">
        <w:t>, how much did you usually drink?</w:t>
      </w:r>
    </w:p>
    <w:p w:rsidR="00A968FC" w:rsidRPr="00961DCD" w:rsidRDefault="00A968FC">
      <w:pPr>
        <w:pStyle w:val="Q1-FirstLevelQuestion-a"/>
        <w:rPr>
          <w:snapToGrid w:val="0"/>
          <w:sz w:val="16"/>
          <w:szCs w:val="16"/>
        </w:rPr>
      </w:pPr>
    </w:p>
    <w:tbl>
      <w:tblPr>
        <w:tblW w:w="0" w:type="auto"/>
        <w:tblInd w:w="738" w:type="dxa"/>
        <w:tblLayout w:type="fixed"/>
        <w:tblLook w:val="0000"/>
      </w:tblPr>
      <w:tblGrid>
        <w:gridCol w:w="4302"/>
      </w:tblGrid>
      <w:tr w:rsidR="00A968FC">
        <w:tc>
          <w:tcPr>
            <w:tcW w:w="4302"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cup (8 ounces)</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1</w:t>
            </w:r>
            <w:r w:rsidR="00A968FC">
              <w:rPr>
                <w:noProof/>
              </w:rPr>
              <w:t>½</w:t>
            </w:r>
            <w:r w:rsidR="00A968FC">
              <w:rPr>
                <w:snapToGrid w:val="0"/>
              </w:rPr>
              <w:t xml:space="preserve"> cups (8 to 12 ounces)</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w:t>
            </w:r>
            <w:r w:rsidR="00A968FC">
              <w:t xml:space="preserve">½ </w:t>
            </w:r>
            <w:r w:rsidR="00A968FC">
              <w:rPr>
                <w:snapToGrid w:val="0"/>
              </w:rPr>
              <w:t>cups (12 ounces)</w:t>
            </w:r>
            <w:r w:rsidR="00A968FC">
              <w:rPr>
                <w:noProof/>
              </w:rPr>
              <w:t xml:space="preserve"> </w:t>
            </w:r>
          </w:p>
        </w:tc>
      </w:tr>
    </w:tbl>
    <w:p w:rsidR="00A968FC" w:rsidRDefault="00A968FC">
      <w:pPr>
        <w:pStyle w:val="Q1-FirstLevelQuestion-a"/>
        <w:rPr>
          <w:snapToGrid w:val="0"/>
        </w:rPr>
      </w:pPr>
    </w:p>
    <w:p w:rsidR="00A968FC" w:rsidRDefault="005E6033" w:rsidP="00534E69">
      <w:pPr>
        <w:pStyle w:val="Q2-SecondLevelQuestion"/>
      </w:pPr>
      <w:r>
        <w:t>6b</w:t>
      </w:r>
      <w:r w:rsidR="00A968FC">
        <w:t>.</w:t>
      </w:r>
      <w:r w:rsidR="00A968FC">
        <w:tab/>
        <w:t xml:space="preserve">What kind of </w:t>
      </w:r>
      <w:r w:rsidR="00A968FC">
        <w:rPr>
          <w:b/>
        </w:rPr>
        <w:t>milk</w:t>
      </w:r>
      <w:r w:rsidR="00A968FC">
        <w:t xml:space="preserve"> did you usually drink?</w:t>
      </w:r>
    </w:p>
    <w:p w:rsidR="00A968FC" w:rsidRPr="00961DCD" w:rsidRDefault="00A968FC">
      <w:pPr>
        <w:pStyle w:val="Q1-FirstLevelQuestion-a"/>
        <w:rPr>
          <w:snapToGrid w:val="0"/>
          <w:sz w:val="16"/>
          <w:szCs w:val="16"/>
        </w:rPr>
      </w:pPr>
    </w:p>
    <w:tbl>
      <w:tblPr>
        <w:tblW w:w="0" w:type="auto"/>
        <w:tblInd w:w="729" w:type="dxa"/>
        <w:tblLayout w:type="fixed"/>
        <w:tblLook w:val="0000"/>
      </w:tblPr>
      <w:tblGrid>
        <w:gridCol w:w="4509"/>
      </w:tblGrid>
      <w:tr w:rsidR="00A968FC">
        <w:trPr>
          <w:cantSplit/>
          <w:trHeight w:val="432"/>
        </w:trPr>
        <w:tc>
          <w:tcPr>
            <w:tcW w:w="4509" w:type="dxa"/>
          </w:tcPr>
          <w:p w:rsidR="00A968FC" w:rsidRDefault="0067448C">
            <w:pPr>
              <w:pStyle w:val="R2-2ndresponse"/>
            </w:pPr>
            <w:r>
              <w:rPr>
                <w:noProof/>
              </w:rPr>
              <w:pict>
                <v:shape id="_x0000_s1476" type="#_x0000_t202" style="position:absolute;left:0;text-align:left;margin-left:-3.8pt;margin-top:666pt;width:151.2pt;height:14.4pt;z-index:251641344;mso-position-vertical-relative:margin" o:allowincell="f" filled="f" stroked="f">
                  <v:textbox style="mso-next-textbox:#_x0000_s1476" inset="0,0,0,0">
                    <w:txbxContent>
                      <w:p w:rsidR="00FB627F" w:rsidRDefault="00FB627F">
                        <w:pPr>
                          <w:pStyle w:val="Heading8"/>
                        </w:pPr>
                        <w:r>
                          <w:t>Question 8 appears in the next column</w:t>
                        </w:r>
                      </w:p>
                    </w:txbxContent>
                  </v:textbox>
                  <w10:wrap anchory="margin"/>
                </v:shape>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Whole milk</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fat milk</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 fat milk</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Skim, nonfat, or </w:t>
            </w:r>
            <w:r w:rsidR="00A968FC">
              <w:t>½</w:t>
            </w:r>
            <w:r w:rsidR="00A968FC">
              <w:rPr>
                <w:snapToGrid w:val="0"/>
              </w:rPr>
              <w:t>% fat milk</w:t>
            </w:r>
          </w:p>
          <w:p w:rsidR="00A968FC" w:rsidRDefault="0067448C">
            <w:pPr>
              <w:pStyle w:val="R2-2ndresponse"/>
              <w:rPr>
                <w:noProof/>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Soy milk</w:t>
            </w:r>
          </w:p>
          <w:p w:rsidR="00A968FC" w:rsidRDefault="0067448C">
            <w:pPr>
              <w:pStyle w:val="R2-2ndresponse"/>
              <w:rPr>
                <w:noProof/>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snapToGrid w:val="0"/>
              </w:rPr>
              <w:t xml:space="preserve"> Rice milk</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snapToGrid w:val="0"/>
              </w:rPr>
              <w:t xml:space="preserve"> Other</w:t>
            </w:r>
          </w:p>
        </w:tc>
      </w:tr>
    </w:tbl>
    <w:p w:rsidR="00A968FC" w:rsidRDefault="00A968FC" w:rsidP="008B47B2">
      <w:pPr>
        <w:pStyle w:val="Q1-FirstLevelQuestion-a"/>
        <w:spacing w:after="120"/>
        <w:rPr>
          <w:b/>
        </w:rPr>
      </w:pPr>
    </w:p>
    <w:p w:rsidR="00B40274" w:rsidRDefault="00B40274" w:rsidP="00520D43">
      <w:pPr>
        <w:pStyle w:val="StyleQ1-FirstLevelQuestion-aLeft0Hanging025"/>
      </w:pPr>
      <w:r>
        <w:t>7</w:t>
      </w:r>
      <w:r w:rsidRPr="00A12DE7">
        <w:t>.</w:t>
      </w:r>
      <w:r w:rsidR="0062655B">
        <w:tab/>
      </w:r>
      <w:r>
        <w:t xml:space="preserve">How often did you drink </w:t>
      </w:r>
      <w:r w:rsidRPr="005E6033">
        <w:rPr>
          <w:b/>
        </w:rPr>
        <w:t>chocolate milk</w:t>
      </w:r>
      <w:r w:rsidR="00534E69">
        <w:rPr>
          <w:b/>
        </w:rPr>
        <w:t xml:space="preserve"> </w:t>
      </w:r>
      <w:r w:rsidR="00534E69" w:rsidRPr="00534E69">
        <w:t>(</w:t>
      </w:r>
      <w:r w:rsidR="00534E69">
        <w:t>including hot chocolate)</w:t>
      </w:r>
      <w:r>
        <w:t xml:space="preserve">? </w:t>
      </w:r>
    </w:p>
    <w:p w:rsidR="00B40274" w:rsidRPr="00961DCD" w:rsidRDefault="00B40274" w:rsidP="00520D43">
      <w:pPr>
        <w:pStyle w:val="StyleQ1-FirstLevelQuestion-aLeft0Hanging025"/>
        <w:rPr>
          <w:sz w:val="16"/>
          <w:szCs w:val="16"/>
        </w:rPr>
      </w:pPr>
    </w:p>
    <w:p w:rsidR="00B40274" w:rsidRDefault="0067448C" w:rsidP="00B40274">
      <w:pPr>
        <w:pStyle w:val="R1-firstresponse"/>
      </w:pPr>
      <w:r w:rsidRPr="0067448C">
        <w:rPr>
          <w:sz w:val="16"/>
        </w:rPr>
        <w:pict>
          <v:group id="_x0000_s1860" style="position:absolute;left:0;text-align:left;margin-left:2.15pt;margin-top:3.75pt;width:14.5pt;height:108pt;z-index:251751936" coordorigin="720,7488" coordsize="432,7056" o:allowincell="f">
            <v:line id="_x0000_s1861" style="position:absolute;flip:x" from="720,7488" to="1152,7488"/>
            <v:line id="_x0000_s1862" style="position:absolute" from="720,7488" to="720,14544">
              <v:stroke endarrow="block"/>
            </v:line>
          </v:group>
        </w:pict>
      </w:r>
      <w:r>
        <w:fldChar w:fldCharType="begin">
          <w:ffData>
            <w:name w:val=""/>
            <w:enabled/>
            <w:calcOnExit w:val="0"/>
            <w:checkBox>
              <w:size w:val="18"/>
              <w:default w:val="0"/>
            </w:checkBox>
          </w:ffData>
        </w:fldChar>
      </w:r>
      <w:r w:rsidR="00B40274">
        <w:instrText xml:space="preserve"> FORMCHECKBOX </w:instrText>
      </w:r>
      <w:r>
        <w:fldChar w:fldCharType="end"/>
      </w:r>
      <w:r w:rsidR="00B40274">
        <w:tab/>
        <w:t>NEVER (GO TO QUESTION 8)</w:t>
      </w:r>
    </w:p>
    <w:p w:rsidR="00B40274" w:rsidRPr="00961DCD" w:rsidRDefault="00B40274" w:rsidP="00B40274">
      <w:pPr>
        <w:pStyle w:val="Q1-FirstLevelQuestion-a"/>
        <w:rPr>
          <w:snapToGrid w:val="0"/>
          <w:sz w:val="16"/>
          <w:szCs w:val="16"/>
        </w:rPr>
      </w:pPr>
    </w:p>
    <w:tbl>
      <w:tblPr>
        <w:tblW w:w="4896" w:type="dxa"/>
        <w:tblInd w:w="432" w:type="dxa"/>
        <w:tblLayout w:type="fixed"/>
        <w:tblLook w:val="0000"/>
      </w:tblPr>
      <w:tblGrid>
        <w:gridCol w:w="2457"/>
        <w:gridCol w:w="2439"/>
      </w:tblGrid>
      <w:tr w:rsidR="00B40274">
        <w:tc>
          <w:tcPr>
            <w:tcW w:w="2457" w:type="dxa"/>
          </w:tcPr>
          <w:p w:rsidR="00B40274" w:rsidRDefault="0067448C"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1 time per month or less</w:t>
            </w:r>
          </w:p>
        </w:tc>
        <w:tc>
          <w:tcPr>
            <w:tcW w:w="2439" w:type="dxa"/>
          </w:tcPr>
          <w:p w:rsidR="00B40274" w:rsidRDefault="0067448C"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1 time per day</w:t>
            </w:r>
          </w:p>
        </w:tc>
      </w:tr>
      <w:tr w:rsidR="00B40274">
        <w:tc>
          <w:tcPr>
            <w:tcW w:w="2457" w:type="dxa"/>
          </w:tcPr>
          <w:p w:rsidR="00B40274" w:rsidRDefault="0067448C"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2–3 times per month</w:t>
            </w:r>
          </w:p>
        </w:tc>
        <w:tc>
          <w:tcPr>
            <w:tcW w:w="2439" w:type="dxa"/>
          </w:tcPr>
          <w:p w:rsidR="00B40274" w:rsidRDefault="0067448C"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2–3 times per day</w:t>
            </w:r>
          </w:p>
        </w:tc>
      </w:tr>
      <w:tr w:rsidR="00B40274">
        <w:tc>
          <w:tcPr>
            <w:tcW w:w="2457" w:type="dxa"/>
          </w:tcPr>
          <w:p w:rsidR="00B40274" w:rsidRDefault="0067448C"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1–2 times per week</w:t>
            </w:r>
          </w:p>
        </w:tc>
        <w:tc>
          <w:tcPr>
            <w:tcW w:w="2439" w:type="dxa"/>
          </w:tcPr>
          <w:p w:rsidR="00B40274" w:rsidRDefault="0067448C"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4–5 times per day</w:t>
            </w:r>
          </w:p>
        </w:tc>
      </w:tr>
      <w:tr w:rsidR="00B40274">
        <w:tc>
          <w:tcPr>
            <w:tcW w:w="2457" w:type="dxa"/>
          </w:tcPr>
          <w:p w:rsidR="00B40274" w:rsidRDefault="0067448C"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3–4 times per week</w:t>
            </w:r>
          </w:p>
        </w:tc>
        <w:tc>
          <w:tcPr>
            <w:tcW w:w="2439" w:type="dxa"/>
          </w:tcPr>
          <w:p w:rsidR="00B40274" w:rsidRDefault="0067448C"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6 or more times per day</w:t>
            </w:r>
          </w:p>
        </w:tc>
      </w:tr>
      <w:tr w:rsidR="00B40274">
        <w:tc>
          <w:tcPr>
            <w:tcW w:w="2457" w:type="dxa"/>
          </w:tcPr>
          <w:p w:rsidR="00B40274" w:rsidRDefault="0067448C"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5–6 times per week</w:t>
            </w:r>
          </w:p>
        </w:tc>
        <w:tc>
          <w:tcPr>
            <w:tcW w:w="2439" w:type="dxa"/>
          </w:tcPr>
          <w:p w:rsidR="00B40274" w:rsidRDefault="00B40274" w:rsidP="00B945C6">
            <w:pPr>
              <w:pStyle w:val="R1a-tableresponse"/>
            </w:pPr>
          </w:p>
        </w:tc>
      </w:tr>
    </w:tbl>
    <w:p w:rsidR="00B40274" w:rsidRDefault="00B40274" w:rsidP="00520D43">
      <w:pPr>
        <w:pStyle w:val="StyleQ1-FirstLevelQuestion-aLeft0Hanging025"/>
      </w:pPr>
    </w:p>
    <w:p w:rsidR="00A12DE7" w:rsidRDefault="00A968FC" w:rsidP="00FE0EE1">
      <w:pPr>
        <w:pStyle w:val="Q2-SecondLevelQuestion"/>
      </w:pPr>
      <w:r>
        <w:rPr>
          <w:b/>
        </w:rPr>
        <w:br w:type="column"/>
      </w:r>
      <w:r w:rsidR="005E6033">
        <w:t>7</w:t>
      </w:r>
      <w:r w:rsidR="00A12DE7">
        <w:t xml:space="preserve">a. </w:t>
      </w:r>
      <w:r w:rsidR="00B40274">
        <w:tab/>
      </w:r>
      <w:r w:rsidR="00A12DE7">
        <w:t xml:space="preserve">Each time you drank </w:t>
      </w:r>
      <w:r w:rsidR="00A12DE7" w:rsidRPr="00A12DE7">
        <w:rPr>
          <w:b/>
        </w:rPr>
        <w:t xml:space="preserve">chocolate </w:t>
      </w:r>
      <w:r w:rsidR="00A12DE7">
        <w:rPr>
          <w:b/>
        </w:rPr>
        <w:t>milk</w:t>
      </w:r>
      <w:r w:rsidR="00A12DE7">
        <w:t>, how much did you usually drink?</w:t>
      </w:r>
    </w:p>
    <w:p w:rsidR="00A12DE7" w:rsidRPr="00961DCD" w:rsidRDefault="00A12DE7" w:rsidP="00A12DE7">
      <w:pPr>
        <w:pStyle w:val="Q1-FirstLevelQuestion-a"/>
        <w:rPr>
          <w:snapToGrid w:val="0"/>
          <w:sz w:val="16"/>
          <w:szCs w:val="16"/>
        </w:rPr>
      </w:pPr>
    </w:p>
    <w:tbl>
      <w:tblPr>
        <w:tblW w:w="0" w:type="auto"/>
        <w:tblInd w:w="738" w:type="dxa"/>
        <w:tblLayout w:type="fixed"/>
        <w:tblLook w:val="0000"/>
      </w:tblPr>
      <w:tblGrid>
        <w:gridCol w:w="4302"/>
      </w:tblGrid>
      <w:tr w:rsidR="00A12DE7">
        <w:tc>
          <w:tcPr>
            <w:tcW w:w="4302" w:type="dxa"/>
          </w:tcPr>
          <w:p w:rsidR="00A12DE7" w:rsidRDefault="0067448C" w:rsidP="00A12DE7">
            <w:pPr>
              <w:pStyle w:val="R2-2ndresponse"/>
            </w:pPr>
            <w:r>
              <w:rPr>
                <w:noProof/>
              </w:rPr>
              <w:fldChar w:fldCharType="begin">
                <w:ffData>
                  <w:name w:val=""/>
                  <w:enabled/>
                  <w:calcOnExit w:val="0"/>
                  <w:checkBox>
                    <w:size w:val="18"/>
                    <w:default w:val="0"/>
                  </w:checkBox>
                </w:ffData>
              </w:fldChar>
            </w:r>
            <w:r w:rsidR="00A12DE7">
              <w:rPr>
                <w:noProof/>
              </w:rPr>
              <w:instrText xml:space="preserve"> FORMCHECKBOX </w:instrText>
            </w:r>
            <w:r>
              <w:rPr>
                <w:noProof/>
              </w:rPr>
            </w:r>
            <w:r>
              <w:rPr>
                <w:noProof/>
              </w:rPr>
              <w:fldChar w:fldCharType="end"/>
            </w:r>
            <w:r w:rsidR="00A12DE7">
              <w:rPr>
                <w:noProof/>
              </w:rPr>
              <w:t xml:space="preserve"> </w:t>
            </w:r>
            <w:r w:rsidR="00A12DE7">
              <w:rPr>
                <w:snapToGrid w:val="0"/>
              </w:rPr>
              <w:t>Less than 1 cup (8 ounces)</w:t>
            </w:r>
          </w:p>
          <w:p w:rsidR="00A12DE7" w:rsidRDefault="0067448C" w:rsidP="00A12DE7">
            <w:pPr>
              <w:pStyle w:val="R2-2ndresponse"/>
            </w:pPr>
            <w:r>
              <w:rPr>
                <w:noProof/>
              </w:rPr>
              <w:fldChar w:fldCharType="begin">
                <w:ffData>
                  <w:name w:val=""/>
                  <w:enabled/>
                  <w:calcOnExit w:val="0"/>
                  <w:checkBox>
                    <w:size w:val="18"/>
                    <w:default w:val="0"/>
                  </w:checkBox>
                </w:ffData>
              </w:fldChar>
            </w:r>
            <w:r w:rsidR="00A12DE7">
              <w:rPr>
                <w:noProof/>
              </w:rPr>
              <w:instrText xml:space="preserve"> FORMCHECKBOX </w:instrText>
            </w:r>
            <w:r>
              <w:rPr>
                <w:noProof/>
              </w:rPr>
            </w:r>
            <w:r>
              <w:rPr>
                <w:noProof/>
              </w:rPr>
              <w:fldChar w:fldCharType="end"/>
            </w:r>
            <w:r w:rsidR="00A12DE7">
              <w:rPr>
                <w:noProof/>
              </w:rPr>
              <w:t xml:space="preserve"> </w:t>
            </w:r>
            <w:r w:rsidR="00A12DE7">
              <w:rPr>
                <w:snapToGrid w:val="0"/>
              </w:rPr>
              <w:t>1 to 1</w:t>
            </w:r>
            <w:r w:rsidR="00A12DE7">
              <w:rPr>
                <w:noProof/>
              </w:rPr>
              <w:t>½</w:t>
            </w:r>
            <w:r w:rsidR="00A12DE7">
              <w:rPr>
                <w:snapToGrid w:val="0"/>
              </w:rPr>
              <w:t xml:space="preserve"> cups (8 to 12 ounces)</w:t>
            </w:r>
          </w:p>
          <w:p w:rsidR="00A12DE7" w:rsidRDefault="0067448C" w:rsidP="00A12DE7">
            <w:pPr>
              <w:pStyle w:val="R2-2ndresponse"/>
            </w:pPr>
            <w:r>
              <w:rPr>
                <w:noProof/>
              </w:rPr>
              <w:fldChar w:fldCharType="begin">
                <w:ffData>
                  <w:name w:val=""/>
                  <w:enabled/>
                  <w:calcOnExit w:val="0"/>
                  <w:checkBox>
                    <w:size w:val="18"/>
                    <w:default w:val="0"/>
                  </w:checkBox>
                </w:ffData>
              </w:fldChar>
            </w:r>
            <w:r w:rsidR="00A12DE7">
              <w:rPr>
                <w:noProof/>
              </w:rPr>
              <w:instrText xml:space="preserve"> FORMCHECKBOX </w:instrText>
            </w:r>
            <w:r>
              <w:rPr>
                <w:noProof/>
              </w:rPr>
            </w:r>
            <w:r>
              <w:rPr>
                <w:noProof/>
              </w:rPr>
              <w:fldChar w:fldCharType="end"/>
            </w:r>
            <w:r w:rsidR="00A12DE7">
              <w:rPr>
                <w:noProof/>
              </w:rPr>
              <w:t xml:space="preserve"> </w:t>
            </w:r>
            <w:r w:rsidR="00A12DE7">
              <w:rPr>
                <w:snapToGrid w:val="0"/>
              </w:rPr>
              <w:t>More than 1</w:t>
            </w:r>
            <w:r w:rsidR="00A12DE7">
              <w:t xml:space="preserve">½ </w:t>
            </w:r>
            <w:r w:rsidR="00A12DE7">
              <w:rPr>
                <w:snapToGrid w:val="0"/>
              </w:rPr>
              <w:t>cups (12 ounces)</w:t>
            </w:r>
            <w:r w:rsidR="00A12DE7">
              <w:rPr>
                <w:noProof/>
              </w:rPr>
              <w:t xml:space="preserve"> </w:t>
            </w:r>
          </w:p>
        </w:tc>
      </w:tr>
    </w:tbl>
    <w:p w:rsidR="00B40274" w:rsidRDefault="00A12DE7" w:rsidP="00520D43">
      <w:pPr>
        <w:pStyle w:val="StyleQ1-FirstLevelQuestion-aLeft0Hanging025"/>
      </w:pPr>
      <w:r>
        <w:tab/>
      </w:r>
    </w:p>
    <w:p w:rsidR="00A12DE7" w:rsidRDefault="005E6033" w:rsidP="00534E69">
      <w:pPr>
        <w:pStyle w:val="Q2-SecondLevelQuestion"/>
      </w:pPr>
      <w:r>
        <w:t>7</w:t>
      </w:r>
      <w:r w:rsidR="00A12DE7">
        <w:t xml:space="preserve">b. </w:t>
      </w:r>
      <w:r w:rsidR="00B40274">
        <w:tab/>
      </w:r>
      <w:r w:rsidR="00A12DE7">
        <w:t xml:space="preserve">How often was the </w:t>
      </w:r>
      <w:r w:rsidR="00A12DE7" w:rsidRPr="00534E69">
        <w:t>chocolate milk</w:t>
      </w:r>
      <w:r w:rsidR="00A12DE7">
        <w:t xml:space="preserve"> </w:t>
      </w:r>
      <w:r w:rsidR="00A12DE7" w:rsidRPr="00534E69">
        <w:rPr>
          <w:b/>
        </w:rPr>
        <w:t>reduced</w:t>
      </w:r>
      <w:r w:rsidR="001154F9" w:rsidRPr="00534E69">
        <w:rPr>
          <w:b/>
        </w:rPr>
        <w:t>- fat</w:t>
      </w:r>
      <w:r w:rsidR="001154F9">
        <w:t xml:space="preserve"> or </w:t>
      </w:r>
      <w:r w:rsidR="001154F9" w:rsidRPr="00534E69">
        <w:rPr>
          <w:b/>
        </w:rPr>
        <w:t>fat-</w:t>
      </w:r>
      <w:r w:rsidR="00A12DE7" w:rsidRPr="00534E69">
        <w:rPr>
          <w:b/>
        </w:rPr>
        <w:t>free</w:t>
      </w:r>
      <w:r w:rsidR="00A12DE7">
        <w:t>?</w:t>
      </w:r>
    </w:p>
    <w:p w:rsidR="00A12DE7" w:rsidRPr="00961DCD" w:rsidRDefault="00A12DE7" w:rsidP="00520D43">
      <w:pPr>
        <w:pStyle w:val="StyleQ1-FirstLevelQuestion-aLeft0Hanging025"/>
        <w:rPr>
          <w:sz w:val="16"/>
          <w:szCs w:val="16"/>
        </w:rPr>
      </w:pPr>
    </w:p>
    <w:p w:rsidR="00A12DE7" w:rsidRDefault="00A12DE7" w:rsidP="00B40274">
      <w:pPr>
        <w:pStyle w:val="R2-2ndresponse"/>
        <w:ind w:firstLine="0"/>
      </w:pPr>
      <w:r>
        <w:rPr>
          <w:noProof/>
        </w:rPr>
        <w:tab/>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w:t>
      </w:r>
      <w:r>
        <w:t xml:space="preserve">Almost never or never </w:t>
      </w:r>
    </w:p>
    <w:p w:rsidR="00A12DE7" w:rsidRDefault="00A12DE7" w:rsidP="00B40274">
      <w:pPr>
        <w:pStyle w:val="R2-2ndresponse"/>
        <w:ind w:firstLine="0"/>
      </w:pPr>
      <w:r>
        <w:rPr>
          <w:noProof/>
        </w:rPr>
        <w:tab/>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w:t>
      </w:r>
      <w:r>
        <w:t>About ¼ of the time</w:t>
      </w:r>
    </w:p>
    <w:p w:rsidR="00A12DE7" w:rsidRDefault="00A12DE7" w:rsidP="00B40274">
      <w:pPr>
        <w:pStyle w:val="R2-2ndresponse"/>
        <w:ind w:firstLine="0"/>
      </w:pPr>
      <w:r>
        <w:rPr>
          <w:noProof/>
        </w:rPr>
        <w:tab/>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About ½ of the time</w:t>
      </w:r>
    </w:p>
    <w:p w:rsidR="00A12DE7" w:rsidRDefault="00A12DE7" w:rsidP="00B40274">
      <w:pPr>
        <w:pStyle w:val="R2-2ndresponse"/>
        <w:ind w:firstLine="0"/>
      </w:pPr>
      <w:r>
        <w:rPr>
          <w:noProof/>
        </w:rPr>
        <w:tab/>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w:t>
      </w:r>
      <w:r>
        <w:t>About ¾ of the time</w:t>
      </w:r>
    </w:p>
    <w:p w:rsidR="00A12DE7" w:rsidRDefault="00A12DE7" w:rsidP="00B40274">
      <w:pPr>
        <w:pStyle w:val="Q1-FirstLevelQuestion-a"/>
        <w:ind w:firstLine="0"/>
      </w:pPr>
      <w:r>
        <w:rPr>
          <w:noProof/>
        </w:rPr>
        <w:tab/>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w:t>
      </w:r>
      <w:r>
        <w:t>Almost always or always</w:t>
      </w:r>
    </w:p>
    <w:p w:rsidR="00A12DE7" w:rsidRDefault="00A12DE7" w:rsidP="008B47B2">
      <w:pPr>
        <w:pStyle w:val="StyleQ1-FirstLevelQuestion-aLeft0Hanging025"/>
        <w:spacing w:after="120"/>
      </w:pPr>
    </w:p>
    <w:p w:rsidR="00A968FC" w:rsidRDefault="0067448C" w:rsidP="00520D43">
      <w:pPr>
        <w:pStyle w:val="StyleQ1-FirstLevelQuestion-aLeft0Hanging025"/>
        <w:rPr>
          <w:snapToGrid w:val="0"/>
        </w:rPr>
      </w:pPr>
      <w:r>
        <w:rPr>
          <w:noProof/>
        </w:rPr>
        <w:pict>
          <v:line id="_x0000_s1742" style="position:absolute;left:0;text-align:left;z-index:251719168" from="7.2pt,5.8pt" to="7.2pt,5.8pt" o:allowincell="f"/>
        </w:pict>
      </w:r>
      <w:r w:rsidR="001154F9">
        <w:rPr>
          <w:snapToGrid w:val="0"/>
        </w:rPr>
        <w:t>8</w:t>
      </w:r>
      <w:r w:rsidR="00A968FC">
        <w:rPr>
          <w:snapToGrid w:val="0"/>
        </w:rPr>
        <w:t>.</w:t>
      </w:r>
      <w:r w:rsidR="00A968FC">
        <w:rPr>
          <w:snapToGrid w:val="0"/>
          <w:sz w:val="24"/>
        </w:rPr>
        <w:tab/>
      </w:r>
      <w:r w:rsidR="00A968FC">
        <w:rPr>
          <w:snapToGrid w:val="0"/>
        </w:rPr>
        <w:t xml:space="preserve">How often did you drink </w:t>
      </w:r>
      <w:r w:rsidR="003117CB">
        <w:rPr>
          <w:b/>
          <w:snapToGrid w:val="0"/>
        </w:rPr>
        <w:t xml:space="preserve">meal </w:t>
      </w:r>
      <w:r w:rsidR="008364DE">
        <w:rPr>
          <w:b/>
          <w:snapToGrid w:val="0"/>
        </w:rPr>
        <w:t xml:space="preserve">replacement </w:t>
      </w:r>
      <w:r w:rsidR="008364DE" w:rsidRPr="00FE0EE1">
        <w:rPr>
          <w:snapToGrid w:val="0"/>
        </w:rPr>
        <w:t>or</w:t>
      </w:r>
      <w:r w:rsidR="00A968FC">
        <w:rPr>
          <w:b/>
          <w:snapToGrid w:val="0"/>
        </w:rPr>
        <w:t xml:space="preserve"> high-protein beverages</w:t>
      </w:r>
      <w:r w:rsidR="00A968FC">
        <w:rPr>
          <w:snapToGrid w:val="0"/>
        </w:rPr>
        <w:t xml:space="preserve"> </w:t>
      </w:r>
      <w:r w:rsidR="001957CE">
        <w:rPr>
          <w:snapToGrid w:val="0"/>
        </w:rPr>
        <w:t>(</w:t>
      </w:r>
      <w:r w:rsidR="00A968FC">
        <w:rPr>
          <w:snapToGrid w:val="0"/>
        </w:rPr>
        <w:t>such as Instant Breakfast, Ensure, Slimfast, Sustacal or others</w:t>
      </w:r>
      <w:r w:rsidR="001957CE">
        <w:rPr>
          <w:snapToGrid w:val="0"/>
        </w:rPr>
        <w:t>)</w:t>
      </w:r>
      <w:r w:rsidR="00A968FC">
        <w:rPr>
          <w:snapToGrid w:val="0"/>
        </w:rPr>
        <w:t>?</w:t>
      </w:r>
    </w:p>
    <w:p w:rsidR="00A968FC" w:rsidRPr="00961DCD" w:rsidRDefault="00A968FC">
      <w:pPr>
        <w:pStyle w:val="Q1-FirstLevelQuestion-a"/>
        <w:rPr>
          <w:snapToGrid w:val="0"/>
          <w:sz w:val="16"/>
          <w:szCs w:val="16"/>
        </w:rPr>
      </w:pPr>
    </w:p>
    <w:p w:rsidR="00A968FC" w:rsidRDefault="0067448C">
      <w:pPr>
        <w:pStyle w:val="R1-firstresponse"/>
      </w:pPr>
      <w:r w:rsidRPr="0067448C">
        <w:rPr>
          <w:sz w:val="16"/>
        </w:rPr>
        <w:pict>
          <v:group id="_x0000_s1467" style="position:absolute;left:0;text-align:left;margin-left:2.1pt;margin-top:4.1pt;width:14.4pt;height:167.85pt;z-index:251639296" coordorigin="720,7488" coordsize="432,7056" o:allowincell="f">
            <v:line id="_x0000_s1468" style="position:absolute;flip:x" from="720,7488" to="1152,7488"/>
            <v:line id="_x0000_s1469"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FA1CC5">
        <w:t>9</w:t>
      </w:r>
      <w:r w:rsidR="00A968FC">
        <w:t>)</w:t>
      </w:r>
    </w:p>
    <w:p w:rsidR="00A968FC" w:rsidRPr="00961DCD" w:rsidRDefault="00A968FC">
      <w:pPr>
        <w:pStyle w:val="Q1-FirstLevelQuestion-a"/>
        <w:rPr>
          <w:snapToGrid w:val="0"/>
          <w:sz w:val="16"/>
          <w:szCs w:val="16"/>
        </w:rPr>
      </w:pPr>
    </w:p>
    <w:tbl>
      <w:tblPr>
        <w:tblW w:w="0" w:type="auto"/>
        <w:tblInd w:w="432" w:type="dxa"/>
        <w:tblLayout w:type="fixed"/>
        <w:tblLook w:val="0000"/>
      </w:tblPr>
      <w:tblGrid>
        <w:gridCol w:w="2457"/>
        <w:gridCol w:w="2439"/>
      </w:tblGrid>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 or less</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Default="00A968FC">
      <w:pPr>
        <w:pStyle w:val="SL-FlLftSgl"/>
        <w:jc w:val="left"/>
        <w:rPr>
          <w:snapToGrid w:val="0"/>
        </w:rPr>
      </w:pPr>
    </w:p>
    <w:p w:rsidR="00A968FC" w:rsidRDefault="001154F9" w:rsidP="00534E69">
      <w:pPr>
        <w:pStyle w:val="Q2-SecondLevelQuestion"/>
      </w:pPr>
      <w:r>
        <w:t>8</w:t>
      </w:r>
      <w:r w:rsidR="00A12DE7">
        <w:t>a</w:t>
      </w:r>
      <w:r w:rsidR="00A968FC">
        <w:t>.</w:t>
      </w:r>
      <w:r w:rsidR="00A968FC">
        <w:tab/>
        <w:t xml:space="preserve">Each time you drank </w:t>
      </w:r>
      <w:r w:rsidR="003117CB">
        <w:rPr>
          <w:b/>
        </w:rPr>
        <w:t>meal replacement</w:t>
      </w:r>
      <w:r w:rsidR="00B86C8F">
        <w:rPr>
          <w:b/>
        </w:rPr>
        <w:t xml:space="preserve"> </w:t>
      </w:r>
      <w:r w:rsidR="00B86C8F" w:rsidRPr="00B86C8F">
        <w:t>or</w:t>
      </w:r>
      <w:r w:rsidR="00B86C8F">
        <w:rPr>
          <w:b/>
        </w:rPr>
        <w:t xml:space="preserve"> high-protein beverages</w:t>
      </w:r>
      <w:r w:rsidR="00A968FC">
        <w:t>, how much did you usually drink?</w:t>
      </w:r>
    </w:p>
    <w:p w:rsidR="00A968FC" w:rsidRPr="00961DCD"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cup (8 ounces)</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1</w:t>
            </w:r>
            <w:r w:rsidR="00A968FC">
              <w:rPr>
                <w:noProof/>
              </w:rPr>
              <w:t>½</w:t>
            </w:r>
            <w:r w:rsidR="00A968FC">
              <w:rPr>
                <w:snapToGrid w:val="0"/>
              </w:rPr>
              <w:t xml:space="preserve"> cups (8 to 12 ounces)</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w:t>
            </w:r>
            <w:r w:rsidR="00A968FC">
              <w:rPr>
                <w:noProof/>
              </w:rPr>
              <w:t>½</w:t>
            </w:r>
            <w:r w:rsidR="00A968FC">
              <w:rPr>
                <w:snapToGrid w:val="0"/>
              </w:rPr>
              <w:t xml:space="preserve"> cups (12 ounces)</w:t>
            </w:r>
            <w:r w:rsidR="00A968FC">
              <w:rPr>
                <w:noProof/>
              </w:rPr>
              <w:t xml:space="preserve"> </w:t>
            </w:r>
          </w:p>
        </w:tc>
      </w:tr>
    </w:tbl>
    <w:p w:rsidR="00A968FC" w:rsidRPr="00D8517F" w:rsidRDefault="00A968FC" w:rsidP="008B47B2">
      <w:pPr>
        <w:pStyle w:val="QResponse"/>
        <w:spacing w:after="120"/>
        <w:rPr>
          <w:sz w:val="20"/>
        </w:rPr>
      </w:pPr>
    </w:p>
    <w:p w:rsidR="00A968FC" w:rsidRDefault="001154F9" w:rsidP="00520D43">
      <w:pPr>
        <w:pStyle w:val="StyleQ1-FirstLevelQuestion-aLeft0Hanging025"/>
        <w:rPr>
          <w:snapToGrid w:val="0"/>
        </w:rPr>
      </w:pPr>
      <w:r>
        <w:rPr>
          <w:snapToGrid w:val="0"/>
        </w:rPr>
        <w:t>9</w:t>
      </w:r>
      <w:r w:rsidR="00A968FC">
        <w:rPr>
          <w:snapToGrid w:val="0"/>
        </w:rPr>
        <w:t>.</w:t>
      </w:r>
      <w:r w:rsidR="00A968FC">
        <w:rPr>
          <w:snapToGrid w:val="0"/>
          <w:sz w:val="24"/>
        </w:rPr>
        <w:tab/>
      </w:r>
      <w:r w:rsidR="00A968FC">
        <w:rPr>
          <w:snapToGrid w:val="0"/>
        </w:rPr>
        <w:t xml:space="preserve">Over the </w:t>
      </w:r>
      <w:r w:rsidR="00E41C8C" w:rsidRPr="00E41C8C">
        <w:rPr>
          <w:snapToGrid w:val="0"/>
          <w:u w:val="single"/>
        </w:rPr>
        <w:t>past 12 months</w:t>
      </w:r>
      <w:r w:rsidR="00A968FC">
        <w:rPr>
          <w:snapToGrid w:val="0"/>
        </w:rPr>
        <w:t xml:space="preserve">, did you drink </w:t>
      </w:r>
      <w:r w:rsidR="00A968FC">
        <w:rPr>
          <w:b/>
          <w:snapToGrid w:val="0"/>
        </w:rPr>
        <w:t xml:space="preserve">soda </w:t>
      </w:r>
      <w:r w:rsidR="00A968FC">
        <w:rPr>
          <w:snapToGrid w:val="0"/>
        </w:rPr>
        <w:t xml:space="preserve">or </w:t>
      </w:r>
      <w:r w:rsidR="00A968FC">
        <w:rPr>
          <w:b/>
          <w:snapToGrid w:val="0"/>
        </w:rPr>
        <w:t>pop</w:t>
      </w:r>
      <w:r w:rsidR="00A968FC">
        <w:rPr>
          <w:snapToGrid w:val="0"/>
        </w:rPr>
        <w:t>?</w:t>
      </w:r>
    </w:p>
    <w:p w:rsidR="00A968FC" w:rsidRPr="00961DCD" w:rsidRDefault="00A968FC">
      <w:pPr>
        <w:pStyle w:val="Q1-FirstLevelQuestion-a"/>
        <w:rPr>
          <w:snapToGrid w:val="0"/>
          <w:sz w:val="16"/>
          <w:szCs w:val="16"/>
        </w:rPr>
      </w:pPr>
    </w:p>
    <w:p w:rsidR="00A968FC" w:rsidRDefault="0067448C">
      <w:pPr>
        <w:pStyle w:val="R1-firstresponse"/>
      </w:pPr>
      <w:r w:rsidRPr="0067448C">
        <w:rPr>
          <w:sz w:val="16"/>
        </w:rPr>
        <w:pict>
          <v:group id="_x0000_s1660" style="position:absolute;left:0;text-align:left;margin-left:2.15pt;margin-top:4.05pt;width:18.6pt;height:230.4pt;z-index:251693568" coordorigin="720,7488" coordsize="432,7056" o:allowincell="f">
            <v:line id="_x0000_s1661" style="position:absolute;flip:x" from="720,7488" to="1152,7488"/>
            <v:line id="_x0000_s1662"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w:t>
      </w:r>
      <w:r w:rsidR="00FA1CC5">
        <w:t>10</w:t>
      </w:r>
      <w:r w:rsidR="00A968FC">
        <w:t>)</w:t>
      </w:r>
    </w:p>
    <w:p w:rsidR="00A968FC" w:rsidRPr="00961DCD" w:rsidRDefault="00A968FC">
      <w:pPr>
        <w:pStyle w:val="R1-firstresponse"/>
        <w:rPr>
          <w:sz w:val="16"/>
          <w:szCs w:val="16"/>
        </w:rPr>
      </w:pPr>
    </w:p>
    <w:p w:rsidR="00A968FC" w:rsidRDefault="0067448C">
      <w:pPr>
        <w:pStyle w:val="R1-firstresponse"/>
      </w:pPr>
      <w:r w:rsidRPr="0067448C">
        <w:rPr>
          <w:rFonts w:ascii="Courier New" w:hAnsi="Courier New"/>
          <w:sz w:val="16"/>
        </w:rPr>
        <w:pict>
          <v:group id="_x0000_s1722" style="position:absolute;left:0;text-align:left;margin-left:13.55pt;margin-top:3.95pt;width:7.2pt;height:14.4pt;z-index:251714048" coordorigin="720,7488" coordsize="432,7056" o:allowincell="f">
            <v:line id="_x0000_s1723" style="position:absolute;flip:x" from="720,7488" to="1152,7488"/>
            <v:line id="_x0000_s1724"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961DCD" w:rsidRDefault="00A968FC">
      <w:pPr>
        <w:pStyle w:val="Q1-FirstLevelQuestion-a"/>
        <w:ind w:left="270" w:hanging="270"/>
        <w:rPr>
          <w:snapToGrid w:val="0"/>
          <w:sz w:val="16"/>
          <w:szCs w:val="16"/>
        </w:rPr>
      </w:pPr>
    </w:p>
    <w:p w:rsidR="00A968FC" w:rsidRDefault="001154F9" w:rsidP="00534E69">
      <w:pPr>
        <w:pStyle w:val="Q2-SecondLevelQuestion"/>
      </w:pPr>
      <w:r>
        <w:t>9</w:t>
      </w:r>
      <w:r w:rsidR="00996C96">
        <w:t>a</w:t>
      </w:r>
      <w:r w:rsidR="00A968FC">
        <w:t>.</w:t>
      </w:r>
      <w:r w:rsidR="00A968FC">
        <w:tab/>
        <w:t>How often did you drink</w:t>
      </w:r>
      <w:r w:rsidR="00A968FC">
        <w:rPr>
          <w:b/>
        </w:rPr>
        <w:t xml:space="preserve"> soda </w:t>
      </w:r>
      <w:r w:rsidR="00A968FC">
        <w:t xml:space="preserve">or </w:t>
      </w:r>
      <w:r w:rsidR="00A968FC">
        <w:rPr>
          <w:b/>
        </w:rPr>
        <w:t>pop IN THE SUMMER</w:t>
      </w:r>
      <w:r w:rsidR="00A968FC">
        <w:t>?</w:t>
      </w:r>
    </w:p>
    <w:p w:rsidR="00A968FC" w:rsidRPr="00961DCD" w:rsidRDefault="00A968FC">
      <w:pPr>
        <w:pStyle w:val="Q1-FirstLevelQuestion-a"/>
        <w:rPr>
          <w:snapToGrid w:val="0"/>
          <w:sz w:val="16"/>
          <w:szCs w:val="16"/>
        </w:rPr>
      </w:pPr>
    </w:p>
    <w:tbl>
      <w:tblPr>
        <w:tblW w:w="0" w:type="auto"/>
        <w:tblInd w:w="738" w:type="dxa"/>
        <w:tblLayout w:type="fixed"/>
        <w:tblLook w:val="0000"/>
      </w:tblPr>
      <w:tblGrid>
        <w:gridCol w:w="2430"/>
        <w:gridCol w:w="1998"/>
      </w:tblGrid>
      <w:tr w:rsidR="00A968FC">
        <w:tc>
          <w:tcPr>
            <w:tcW w:w="2430" w:type="dxa"/>
          </w:tcPr>
          <w:p w:rsidR="00A968FC" w:rsidRDefault="0067448C">
            <w:pPr>
              <w:pStyle w:val="R2-2ndresponse"/>
              <w:tabs>
                <w:tab w:val="clear" w:pos="360"/>
                <w:tab w:val="left" w:pos="252"/>
              </w:tabs>
              <w:rPr>
                <w:noProof/>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NEVER</w:t>
            </w:r>
          </w:p>
        </w:tc>
        <w:tc>
          <w:tcPr>
            <w:tcW w:w="1998" w:type="dxa"/>
          </w:tcPr>
          <w:p w:rsidR="00A968FC" w:rsidRDefault="00A968FC">
            <w:pPr>
              <w:pStyle w:val="R2-2ndresponse"/>
              <w:rPr>
                <w:noProof/>
              </w:rPr>
            </w:pPr>
          </w:p>
        </w:tc>
      </w:tr>
      <w:tr w:rsidR="00A968FC">
        <w:tc>
          <w:tcPr>
            <w:tcW w:w="2430" w:type="dxa"/>
          </w:tcPr>
          <w:p w:rsidR="00A968FC" w:rsidRPr="00961DCD" w:rsidRDefault="00A968FC">
            <w:pPr>
              <w:pStyle w:val="R2-2ndresponse"/>
              <w:tabs>
                <w:tab w:val="clear" w:pos="360"/>
                <w:tab w:val="left" w:pos="252"/>
              </w:tabs>
              <w:rPr>
                <w:noProof/>
                <w:sz w:val="16"/>
                <w:szCs w:val="16"/>
              </w:rPr>
            </w:pPr>
          </w:p>
        </w:tc>
        <w:tc>
          <w:tcPr>
            <w:tcW w:w="1998" w:type="dxa"/>
          </w:tcPr>
          <w:p w:rsidR="00A968FC" w:rsidRDefault="00A968FC">
            <w:pPr>
              <w:pStyle w:val="R2-2ndresponse"/>
              <w:rPr>
                <w:noProof/>
              </w:rPr>
            </w:pPr>
          </w:p>
        </w:tc>
      </w:tr>
      <w:tr w:rsidR="00A968FC">
        <w:tc>
          <w:tcPr>
            <w:tcW w:w="2430"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 or less</w:t>
            </w:r>
          </w:p>
        </w:tc>
        <w:tc>
          <w:tcPr>
            <w:tcW w:w="1998"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day</w:t>
            </w:r>
          </w:p>
        </w:tc>
      </w:tr>
      <w:tr w:rsidR="00A968FC">
        <w:tc>
          <w:tcPr>
            <w:tcW w:w="2430"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1998"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day</w:t>
            </w:r>
          </w:p>
        </w:tc>
      </w:tr>
      <w:tr w:rsidR="00A968FC">
        <w:tc>
          <w:tcPr>
            <w:tcW w:w="2430"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1–2 times per week</w:t>
            </w:r>
          </w:p>
        </w:tc>
        <w:tc>
          <w:tcPr>
            <w:tcW w:w="1998"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4–5 times per day</w:t>
            </w:r>
          </w:p>
        </w:tc>
      </w:tr>
      <w:tr w:rsidR="00A968FC">
        <w:tc>
          <w:tcPr>
            <w:tcW w:w="2430"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c>
          <w:tcPr>
            <w:tcW w:w="1998"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6 or more times </w:t>
            </w:r>
          </w:p>
        </w:tc>
      </w:tr>
      <w:tr w:rsidR="00A968FC">
        <w:tc>
          <w:tcPr>
            <w:tcW w:w="2430"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c>
          <w:tcPr>
            <w:tcW w:w="1998" w:type="dxa"/>
          </w:tcPr>
          <w:p w:rsidR="00A968FC" w:rsidRDefault="00A968FC">
            <w:pPr>
              <w:pStyle w:val="R2-2ndresponse"/>
              <w:ind w:hanging="162"/>
              <w:rPr>
                <w:snapToGrid w:val="0"/>
              </w:rPr>
            </w:pPr>
            <w:r>
              <w:rPr>
                <w:snapToGrid w:val="0"/>
              </w:rPr>
              <w:t>per day</w:t>
            </w:r>
          </w:p>
        </w:tc>
      </w:tr>
    </w:tbl>
    <w:p w:rsidR="00A968FC" w:rsidRDefault="00A968FC" w:rsidP="00534E69">
      <w:pPr>
        <w:pStyle w:val="Q2-SecondLevelQuestion"/>
      </w:pPr>
    </w:p>
    <w:p w:rsidR="00877893" w:rsidRDefault="0067448C" w:rsidP="00A93F0D">
      <w:pPr>
        <w:pStyle w:val="Q1-FirstLevelQuestion-a"/>
        <w:ind w:left="0" w:firstLine="0"/>
        <w:rPr>
          <w:b/>
        </w:rPr>
      </w:pPr>
      <w:r w:rsidRPr="0067448C">
        <w:rPr>
          <w:noProof/>
        </w:rPr>
        <w:pict>
          <v:shape id="_x0000_s1920" type="#_x0000_t202" style="position:absolute;margin-left:-4.2pt;margin-top:666.2pt;width:151.2pt;height:14.4pt;z-index:251780608;mso-position-vertical-relative:margin" filled="f" stroked="f">
            <v:textbox style="mso-next-textbox:#_x0000_s1920" inset="0,0,0,0">
              <w:txbxContent>
                <w:p w:rsidR="00FB627F" w:rsidRDefault="00FB627F" w:rsidP="00785A25">
                  <w:pPr>
                    <w:pStyle w:val="Heading8"/>
                  </w:pPr>
                  <w:r>
                    <w:t>Question 10 appears on the next page</w:t>
                  </w:r>
                </w:p>
              </w:txbxContent>
            </v:textbox>
            <w10:wrap anchory="margin"/>
          </v:shape>
        </w:pict>
      </w:r>
      <w:r w:rsidR="00E40F46">
        <w:rPr>
          <w:snapToGrid w:val="0"/>
        </w:rPr>
        <w:br w:type="column"/>
      </w:r>
      <w:r w:rsidR="00877893">
        <w:rPr>
          <w:b/>
        </w:rPr>
        <w:t xml:space="preserve">Over the </w:t>
      </w:r>
      <w:r w:rsidR="00877893">
        <w:rPr>
          <w:b/>
          <w:u w:val="single"/>
        </w:rPr>
        <w:t>past 12 months</w:t>
      </w:r>
      <w:r w:rsidR="00877893">
        <w:rPr>
          <w:b/>
        </w:rPr>
        <w:t>…</w:t>
      </w:r>
    </w:p>
    <w:p w:rsidR="00877893" w:rsidRDefault="00877893" w:rsidP="00877893">
      <w:pPr>
        <w:pStyle w:val="Q1-FirstLevelQuestion-a"/>
        <w:ind w:left="0" w:firstLine="0"/>
        <w:rPr>
          <w:b/>
        </w:rPr>
      </w:pPr>
    </w:p>
    <w:p w:rsidR="00A968FC" w:rsidRDefault="001154F9" w:rsidP="00534E69">
      <w:pPr>
        <w:pStyle w:val="Q2-SecondLevelQuestion"/>
      </w:pPr>
      <w:r>
        <w:t>9</w:t>
      </w:r>
      <w:r w:rsidR="00996C96">
        <w:t>b</w:t>
      </w:r>
      <w:r w:rsidR="00A968FC">
        <w:t>.</w:t>
      </w:r>
      <w:r w:rsidR="00A968FC">
        <w:tab/>
        <w:t xml:space="preserve">How often did you drink </w:t>
      </w:r>
      <w:r w:rsidR="00A968FC" w:rsidRPr="00361724">
        <w:rPr>
          <w:b/>
        </w:rPr>
        <w:t>soda</w:t>
      </w:r>
      <w:r w:rsidR="00A968FC">
        <w:t xml:space="preserve"> or </w:t>
      </w:r>
      <w:r w:rsidR="00A968FC" w:rsidRPr="00361724">
        <w:rPr>
          <w:b/>
        </w:rPr>
        <w:t>pop</w:t>
      </w:r>
      <w:r w:rsidR="00A968FC" w:rsidRPr="00B75AF1">
        <w:t xml:space="preserve"> </w:t>
      </w:r>
      <w:r w:rsidR="00A968FC" w:rsidRPr="00361724">
        <w:rPr>
          <w:b/>
        </w:rPr>
        <w:t>DURING THE REST OF THE YEAR</w:t>
      </w:r>
      <w:r w:rsidR="00A968FC">
        <w:t>?</w:t>
      </w:r>
    </w:p>
    <w:p w:rsidR="00A968FC" w:rsidRDefault="00A968FC">
      <w:pPr>
        <w:pStyle w:val="Q1-FirstLevelQuestion-a"/>
        <w:rPr>
          <w:snapToGrid w:val="0"/>
        </w:rPr>
      </w:pPr>
      <w:r>
        <w:rPr>
          <w:rFonts w:ascii="Courier New" w:hAnsi="Courier New"/>
          <w:noProof/>
          <w:sz w:val="16"/>
        </w:rPr>
        <w:t xml:space="preserve"> </w:t>
      </w:r>
    </w:p>
    <w:tbl>
      <w:tblPr>
        <w:tblW w:w="0" w:type="auto"/>
        <w:tblInd w:w="738" w:type="dxa"/>
        <w:tblLayout w:type="fixed"/>
        <w:tblLook w:val="0000"/>
      </w:tblPr>
      <w:tblGrid>
        <w:gridCol w:w="2430"/>
        <w:gridCol w:w="1998"/>
      </w:tblGrid>
      <w:tr w:rsidR="00A968FC">
        <w:tc>
          <w:tcPr>
            <w:tcW w:w="2430" w:type="dxa"/>
          </w:tcPr>
          <w:p w:rsidR="00A968FC" w:rsidRDefault="0067448C">
            <w:pPr>
              <w:pStyle w:val="R2-2ndresponse"/>
              <w:tabs>
                <w:tab w:val="clear" w:pos="360"/>
                <w:tab w:val="left" w:pos="252"/>
              </w:tabs>
              <w:rPr>
                <w:noProof/>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NEVER</w:t>
            </w:r>
          </w:p>
        </w:tc>
        <w:tc>
          <w:tcPr>
            <w:tcW w:w="1998" w:type="dxa"/>
          </w:tcPr>
          <w:p w:rsidR="00A968FC" w:rsidRDefault="00A968FC">
            <w:pPr>
              <w:pStyle w:val="R2-2ndresponse"/>
              <w:rPr>
                <w:noProof/>
              </w:rPr>
            </w:pPr>
          </w:p>
        </w:tc>
      </w:tr>
      <w:tr w:rsidR="00A968FC">
        <w:tc>
          <w:tcPr>
            <w:tcW w:w="2430" w:type="dxa"/>
          </w:tcPr>
          <w:p w:rsidR="00A968FC" w:rsidRDefault="00A968FC">
            <w:pPr>
              <w:pStyle w:val="R2-2ndresponse"/>
              <w:tabs>
                <w:tab w:val="clear" w:pos="360"/>
                <w:tab w:val="left" w:pos="252"/>
              </w:tabs>
              <w:rPr>
                <w:noProof/>
              </w:rPr>
            </w:pPr>
          </w:p>
        </w:tc>
        <w:tc>
          <w:tcPr>
            <w:tcW w:w="1998" w:type="dxa"/>
          </w:tcPr>
          <w:p w:rsidR="00A968FC" w:rsidRDefault="00A968FC">
            <w:pPr>
              <w:pStyle w:val="R2-2ndresponse"/>
              <w:rPr>
                <w:noProof/>
              </w:rPr>
            </w:pPr>
          </w:p>
        </w:tc>
      </w:tr>
      <w:tr w:rsidR="00A968FC">
        <w:tc>
          <w:tcPr>
            <w:tcW w:w="2430"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 or less</w:t>
            </w:r>
          </w:p>
        </w:tc>
        <w:tc>
          <w:tcPr>
            <w:tcW w:w="1998"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day</w:t>
            </w:r>
          </w:p>
        </w:tc>
      </w:tr>
      <w:tr w:rsidR="00A968FC">
        <w:tc>
          <w:tcPr>
            <w:tcW w:w="2430"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1998"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day</w:t>
            </w:r>
          </w:p>
        </w:tc>
      </w:tr>
      <w:tr w:rsidR="00A968FC">
        <w:tc>
          <w:tcPr>
            <w:tcW w:w="2430"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1–2 times per week</w:t>
            </w:r>
          </w:p>
        </w:tc>
        <w:tc>
          <w:tcPr>
            <w:tcW w:w="1998"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4–5 times per day</w:t>
            </w:r>
          </w:p>
        </w:tc>
      </w:tr>
      <w:tr w:rsidR="00A968FC">
        <w:tc>
          <w:tcPr>
            <w:tcW w:w="2430"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c>
          <w:tcPr>
            <w:tcW w:w="1998"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6 or more times </w:t>
            </w:r>
          </w:p>
        </w:tc>
      </w:tr>
      <w:tr w:rsidR="00A968FC">
        <w:tc>
          <w:tcPr>
            <w:tcW w:w="2430"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c>
          <w:tcPr>
            <w:tcW w:w="1998" w:type="dxa"/>
          </w:tcPr>
          <w:p w:rsidR="00A968FC" w:rsidRDefault="00A968FC">
            <w:pPr>
              <w:pStyle w:val="R2-2ndresponse"/>
              <w:ind w:hanging="162"/>
              <w:rPr>
                <w:snapToGrid w:val="0"/>
              </w:rPr>
            </w:pPr>
            <w:r>
              <w:rPr>
                <w:snapToGrid w:val="0"/>
              </w:rPr>
              <w:t>per day</w:t>
            </w:r>
          </w:p>
        </w:tc>
      </w:tr>
    </w:tbl>
    <w:p w:rsidR="00A968FC" w:rsidRDefault="00A968FC">
      <w:pPr>
        <w:pStyle w:val="Q1-FirstLevelQuestion-a"/>
        <w:rPr>
          <w:snapToGrid w:val="0"/>
        </w:rPr>
      </w:pPr>
    </w:p>
    <w:p w:rsidR="00A968FC" w:rsidRDefault="001154F9" w:rsidP="00534E69">
      <w:pPr>
        <w:pStyle w:val="Q2-SecondLevelQuestion"/>
      </w:pPr>
      <w:r>
        <w:t>9</w:t>
      </w:r>
      <w:r w:rsidR="00996C96">
        <w:t>c</w:t>
      </w:r>
      <w:r w:rsidR="00A968FC">
        <w:t>.</w:t>
      </w:r>
      <w:r w:rsidR="00A968FC">
        <w:tab/>
        <w:t xml:space="preserve">Each time you drank </w:t>
      </w:r>
      <w:r w:rsidR="00A968FC">
        <w:rPr>
          <w:b/>
        </w:rPr>
        <w:t xml:space="preserve">soda </w:t>
      </w:r>
      <w:r w:rsidR="00A968FC">
        <w:t xml:space="preserve">or </w:t>
      </w:r>
      <w:r w:rsidR="00A968FC">
        <w:rPr>
          <w:b/>
        </w:rPr>
        <w:t xml:space="preserve">pop, </w:t>
      </w:r>
      <w:r w:rsidR="00A968FC">
        <w:t>how much did you usually drink?</w:t>
      </w:r>
    </w:p>
    <w:p w:rsidR="00A968FC" w:rsidRPr="00961DCD"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sidRPr="0067448C">
              <w:rPr>
                <w:rFonts w:ascii="Courier New" w:hAnsi="Courier New"/>
                <w:noProof/>
                <w:sz w:val="16"/>
              </w:rPr>
              <w:pict>
                <v:shape id="_x0000_s1663" type="#_x0000_t202" style="position:absolute;left:0;text-align:left;margin-left:-.45pt;margin-top:666pt;width:151.2pt;height:14.4pt;z-index:251694592;mso-position-vertical-relative:margin" o:allowincell="f" filled="f" stroked="f">
                  <v:textbox style="mso-next-textbox:#_x0000_s1663" inset="0,0,0,0">
                    <w:txbxContent>
                      <w:p w:rsidR="00FB627F" w:rsidRDefault="00FB627F">
                        <w:pPr>
                          <w:spacing w:line="240" w:lineRule="auto"/>
                          <w:ind w:firstLine="0"/>
                          <w:rPr>
                            <w:i/>
                            <w:sz w:val="16"/>
                          </w:rPr>
                        </w:pPr>
                        <w:r>
                          <w:rPr>
                            <w:i/>
                            <w:sz w:val="16"/>
                          </w:rPr>
                          <w:t>Question 11 appears in the next column</w:t>
                        </w:r>
                      </w:p>
                    </w:txbxContent>
                  </v:textbox>
                  <w10:wrap anchory="margin"/>
                </v:shape>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12 ounces or less than 1 can or bottle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12 to 16 ounces or 1 can or bottle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16 ounces or more than 1 can or bottle</w:t>
            </w:r>
          </w:p>
        </w:tc>
      </w:tr>
    </w:tbl>
    <w:p w:rsidR="00A968FC" w:rsidRDefault="00A968FC" w:rsidP="00534E69">
      <w:pPr>
        <w:pStyle w:val="Q2-SecondLevelQuestion"/>
      </w:pPr>
    </w:p>
    <w:p w:rsidR="00A968FC" w:rsidRDefault="001154F9" w:rsidP="00534E69">
      <w:pPr>
        <w:pStyle w:val="Q2-SecondLevelQuestion"/>
      </w:pPr>
      <w:r>
        <w:t>9</w:t>
      </w:r>
      <w:r w:rsidR="00996C96">
        <w:t>d</w:t>
      </w:r>
      <w:r w:rsidR="00A968FC">
        <w:t>.</w:t>
      </w:r>
      <w:r w:rsidR="00A968FC">
        <w:tab/>
        <w:t>How often were these soda</w:t>
      </w:r>
      <w:r>
        <w:t>s</w:t>
      </w:r>
      <w:r w:rsidR="00A968FC">
        <w:t xml:space="preserve"> or pop </w:t>
      </w:r>
      <w:r w:rsidR="00A968FC">
        <w:rPr>
          <w:b/>
        </w:rPr>
        <w:t>diet</w:t>
      </w:r>
      <w:r w:rsidR="00A968FC">
        <w:t xml:space="preserve"> or</w:t>
      </w:r>
      <w:r w:rsidR="00A968FC">
        <w:rPr>
          <w:b/>
        </w:rPr>
        <w:t xml:space="preserve"> sugar-free</w:t>
      </w:r>
      <w:r w:rsidR="00A968FC">
        <w:t>?</w:t>
      </w:r>
    </w:p>
    <w:p w:rsidR="00A968FC" w:rsidRPr="00961DCD" w:rsidRDefault="00A968FC">
      <w:pPr>
        <w:pStyle w:val="Q1-FirstLevelQuestion-a"/>
        <w:rPr>
          <w:snapToGrid w:val="0"/>
          <w:sz w:val="16"/>
          <w:szCs w:val="16"/>
        </w:rPr>
      </w:pPr>
    </w:p>
    <w:tbl>
      <w:tblPr>
        <w:tblW w:w="0" w:type="auto"/>
        <w:tblInd w:w="738" w:type="dxa"/>
        <w:tblLayout w:type="fixed"/>
        <w:tblLook w:val="0000"/>
      </w:tblPr>
      <w:tblGrid>
        <w:gridCol w:w="4500"/>
      </w:tblGrid>
      <w:tr w:rsidR="00A968FC">
        <w:trPr>
          <w:cantSplit/>
          <w:trHeight w:val="432"/>
        </w:trPr>
        <w:tc>
          <w:tcPr>
            <w:tcW w:w="4500"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1154F9" w:rsidP="00534E69">
      <w:pPr>
        <w:pStyle w:val="Q2-SecondLevelQuestion"/>
      </w:pPr>
      <w:r>
        <w:t>9</w:t>
      </w:r>
      <w:r w:rsidR="00996C96">
        <w:t>e</w:t>
      </w:r>
      <w:r w:rsidR="00A968FC">
        <w:t>.</w:t>
      </w:r>
      <w:r w:rsidR="00A968FC">
        <w:tab/>
        <w:t>How often were these soda</w:t>
      </w:r>
      <w:r>
        <w:t>s</w:t>
      </w:r>
      <w:r w:rsidR="00A968FC">
        <w:t xml:space="preserve"> or pop </w:t>
      </w:r>
      <w:r w:rsidR="00A968FC">
        <w:rPr>
          <w:b/>
        </w:rPr>
        <w:t>caffeine-free</w:t>
      </w:r>
      <w:r w:rsidR="00A968FC">
        <w:t>?</w:t>
      </w:r>
    </w:p>
    <w:p w:rsidR="00A968FC" w:rsidRPr="00961DCD" w:rsidRDefault="00A968FC">
      <w:pPr>
        <w:pStyle w:val="Q1-FirstLevelQuestion-a"/>
        <w:rPr>
          <w:snapToGrid w:val="0"/>
          <w:sz w:val="16"/>
          <w:szCs w:val="16"/>
        </w:rPr>
      </w:pPr>
    </w:p>
    <w:tbl>
      <w:tblPr>
        <w:tblW w:w="4509" w:type="dxa"/>
        <w:tblInd w:w="729" w:type="dxa"/>
        <w:tblLayout w:type="fixed"/>
        <w:tblLook w:val="0000"/>
      </w:tblPr>
      <w:tblGrid>
        <w:gridCol w:w="4509"/>
      </w:tblGrid>
      <w:tr w:rsidR="00A968FC">
        <w:trPr>
          <w:cantSplit/>
          <w:trHeight w:val="432"/>
        </w:trPr>
        <w:tc>
          <w:tcPr>
            <w:tcW w:w="4509"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F13CD" w:rsidRDefault="0067448C" w:rsidP="00D8517F">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F13CD" w:rsidRDefault="00AF13CD" w:rsidP="00B007A4">
      <w:pPr>
        <w:pStyle w:val="StyleQ1-FirstLevelQuestion-aLeft0Hanging025"/>
        <w:spacing w:after="120"/>
        <w:rPr>
          <w:snapToGrid w:val="0"/>
        </w:rPr>
      </w:pPr>
    </w:p>
    <w:p w:rsidR="00AF13CD" w:rsidRDefault="00AF13CD" w:rsidP="00520D43">
      <w:pPr>
        <w:pStyle w:val="StyleQ1-FirstLevelQuestion-aLeft0Hanging025"/>
        <w:rPr>
          <w:snapToGrid w:val="0"/>
        </w:rPr>
      </w:pPr>
      <w:r>
        <w:rPr>
          <w:snapToGrid w:val="0"/>
        </w:rPr>
        <w:t xml:space="preserve">10. </w:t>
      </w:r>
      <w:r>
        <w:rPr>
          <w:snapToGrid w:val="0"/>
        </w:rPr>
        <w:tab/>
      </w:r>
      <w:r w:rsidRPr="00E41C8C">
        <w:rPr>
          <w:snapToGrid w:val="0"/>
        </w:rPr>
        <w:t>Over the</w:t>
      </w:r>
      <w:r w:rsidRPr="0062655B">
        <w:rPr>
          <w:snapToGrid w:val="0"/>
          <w:u w:val="single"/>
        </w:rPr>
        <w:t xml:space="preserve"> past 12 months</w:t>
      </w:r>
      <w:r>
        <w:rPr>
          <w:snapToGrid w:val="0"/>
        </w:rPr>
        <w:t xml:space="preserve">, did you drink </w:t>
      </w:r>
      <w:r>
        <w:rPr>
          <w:b/>
          <w:snapToGrid w:val="0"/>
        </w:rPr>
        <w:t xml:space="preserve">sports drinks </w:t>
      </w:r>
      <w:r w:rsidRPr="003B61A8">
        <w:rPr>
          <w:snapToGrid w:val="0"/>
        </w:rPr>
        <w:t>(</w:t>
      </w:r>
      <w:r w:rsidRPr="00EE39B4">
        <w:rPr>
          <w:snapToGrid w:val="0"/>
        </w:rPr>
        <w:t xml:space="preserve">such as </w:t>
      </w:r>
      <w:r>
        <w:rPr>
          <w:snapToGrid w:val="0"/>
        </w:rPr>
        <w:t>Propel</w:t>
      </w:r>
      <w:r w:rsidRPr="00EE39B4">
        <w:rPr>
          <w:snapToGrid w:val="0"/>
        </w:rPr>
        <w:t xml:space="preserve">, </w:t>
      </w:r>
      <w:r w:rsidR="00B2008C">
        <w:rPr>
          <w:snapToGrid w:val="0"/>
        </w:rPr>
        <w:t>PowerAde,</w:t>
      </w:r>
      <w:r w:rsidRPr="00EE39B4">
        <w:rPr>
          <w:snapToGrid w:val="0"/>
        </w:rPr>
        <w:t xml:space="preserve"> or </w:t>
      </w:r>
      <w:r>
        <w:rPr>
          <w:snapToGrid w:val="0"/>
        </w:rPr>
        <w:t>Gatorade)</w:t>
      </w:r>
      <w:r w:rsidRPr="00EE39B4">
        <w:rPr>
          <w:snapToGrid w:val="0"/>
        </w:rPr>
        <w:t xml:space="preserve">? </w:t>
      </w:r>
    </w:p>
    <w:p w:rsidR="00AF13CD" w:rsidRPr="00961DCD" w:rsidRDefault="00AF13CD" w:rsidP="00520D43">
      <w:pPr>
        <w:pStyle w:val="StyleQ1-FirstLevelQuestion-aLeft0Hanging025"/>
        <w:rPr>
          <w:snapToGrid w:val="0"/>
          <w:sz w:val="16"/>
          <w:szCs w:val="16"/>
        </w:rPr>
      </w:pPr>
    </w:p>
    <w:p w:rsidR="00AF13CD" w:rsidRDefault="0067448C" w:rsidP="00AF13CD">
      <w:pPr>
        <w:pStyle w:val="R1-firstresponse"/>
      </w:pPr>
      <w:r w:rsidRPr="0067448C">
        <w:pict>
          <v:group id="_x0000_s1816" style="position:absolute;left:0;text-align:left;margin-left:2.15pt;margin-top:5.1pt;width:14.5pt;height:195.65pt;z-index:251739648" coordorigin="720,7488" coordsize="432,7056" o:allowincell="f">
            <v:line id="_x0000_s1817" style="position:absolute;flip:x" from="720,7488" to="1152,7488"/>
            <v:line id="_x0000_s1818" style="position:absolute" from="720,7488" to="720,14544">
              <v:stroke endarrow="block"/>
            </v:line>
          </v:group>
        </w:pict>
      </w:r>
      <w:r>
        <w:fldChar w:fldCharType="begin">
          <w:ffData>
            <w:name w:val=""/>
            <w:enabled/>
            <w:calcOnExit w:val="0"/>
            <w:checkBox>
              <w:size w:val="18"/>
              <w:default w:val="0"/>
            </w:checkBox>
          </w:ffData>
        </w:fldChar>
      </w:r>
      <w:r w:rsidR="00AF13CD">
        <w:instrText xml:space="preserve"> FORMCHECKBOX </w:instrText>
      </w:r>
      <w:r>
        <w:fldChar w:fldCharType="end"/>
      </w:r>
      <w:r w:rsidR="00AF13CD">
        <w:t xml:space="preserve"> NO (GO TO QUESTION </w:t>
      </w:r>
      <w:r w:rsidR="00B75557">
        <w:t>1</w:t>
      </w:r>
      <w:r w:rsidR="002A54AB">
        <w:t>1</w:t>
      </w:r>
      <w:r w:rsidR="00AF13CD">
        <w:t>)</w:t>
      </w:r>
    </w:p>
    <w:p w:rsidR="00AF13CD" w:rsidRPr="00961DCD" w:rsidRDefault="00AF13CD" w:rsidP="00AF13CD">
      <w:pPr>
        <w:pStyle w:val="R1-firstresponse"/>
        <w:rPr>
          <w:sz w:val="16"/>
          <w:szCs w:val="16"/>
        </w:rPr>
      </w:pPr>
    </w:p>
    <w:p w:rsidR="00AF13CD" w:rsidRDefault="0067448C" w:rsidP="00AF13CD">
      <w:pPr>
        <w:pStyle w:val="R1-firstresponse"/>
      </w:pPr>
      <w:r w:rsidRPr="0067448C">
        <w:rPr>
          <w:rFonts w:ascii="Courier New" w:hAnsi="Courier New"/>
          <w:sz w:val="16"/>
        </w:rPr>
        <w:pict>
          <v:group id="_x0000_s1819" style="position:absolute;left:0;text-align:left;margin-left:13.55pt;margin-top:3.9pt;width:7.2pt;height:14.4pt;z-index:251740672" coordorigin="720,7488" coordsize="432,7056" o:allowincell="f">
            <v:line id="_x0000_s1820" style="position:absolute;flip:x" from="720,7488" to="1152,7488"/>
            <v:line id="_x0000_s1821" style="position:absolute" from="720,7488" to="720,14544">
              <v:stroke endarrow="block"/>
            </v:line>
          </v:group>
        </w:pict>
      </w:r>
      <w:r>
        <w:fldChar w:fldCharType="begin">
          <w:ffData>
            <w:name w:val=""/>
            <w:enabled/>
            <w:calcOnExit w:val="0"/>
            <w:checkBox>
              <w:size w:val="18"/>
              <w:default w:val="0"/>
            </w:checkBox>
          </w:ffData>
        </w:fldChar>
      </w:r>
      <w:r w:rsidR="00AF13CD">
        <w:instrText xml:space="preserve"> FORMCHECKBOX </w:instrText>
      </w:r>
      <w:r>
        <w:fldChar w:fldCharType="end"/>
      </w:r>
      <w:r w:rsidR="00AF13CD">
        <w:t xml:space="preserve"> YES</w:t>
      </w:r>
    </w:p>
    <w:p w:rsidR="00AF13CD" w:rsidRPr="00961DCD" w:rsidRDefault="00AF13CD" w:rsidP="00520D43">
      <w:pPr>
        <w:pStyle w:val="StyleQ1-FirstLevelQuestion-aLeft0Hanging025"/>
        <w:rPr>
          <w:snapToGrid w:val="0"/>
          <w:sz w:val="16"/>
          <w:szCs w:val="16"/>
        </w:rPr>
      </w:pPr>
    </w:p>
    <w:p w:rsidR="00AF13CD" w:rsidRDefault="00AF13CD" w:rsidP="00534E69">
      <w:pPr>
        <w:pStyle w:val="Q2-SecondLevelQuestion"/>
      </w:pPr>
      <w:r>
        <w:t>10a.</w:t>
      </w:r>
      <w:r w:rsidR="00B75557">
        <w:tab/>
      </w:r>
      <w:r>
        <w:t>How often did you drink</w:t>
      </w:r>
      <w:r>
        <w:rPr>
          <w:b/>
        </w:rPr>
        <w:t xml:space="preserve"> sports drinks IN THE SUMMER</w:t>
      </w:r>
      <w:r w:rsidRPr="00EE39B4">
        <w:t>?</w:t>
      </w:r>
    </w:p>
    <w:p w:rsidR="00AF13CD" w:rsidRDefault="00AF13CD" w:rsidP="00AF13CD">
      <w:pPr>
        <w:pStyle w:val="R1-firstresponse"/>
        <w:rPr>
          <w:b/>
        </w:rPr>
      </w:pPr>
    </w:p>
    <w:tbl>
      <w:tblPr>
        <w:tblW w:w="4428" w:type="dxa"/>
        <w:tblInd w:w="738" w:type="dxa"/>
        <w:tblLayout w:type="fixed"/>
        <w:tblLook w:val="0000"/>
      </w:tblPr>
      <w:tblGrid>
        <w:gridCol w:w="2430"/>
        <w:gridCol w:w="1998"/>
      </w:tblGrid>
      <w:tr w:rsidR="00AF13CD">
        <w:tc>
          <w:tcPr>
            <w:tcW w:w="2430" w:type="dxa"/>
          </w:tcPr>
          <w:p w:rsidR="00AF13CD" w:rsidRDefault="0067448C" w:rsidP="00806183">
            <w:pPr>
              <w:pStyle w:val="R2-2ndresponse"/>
              <w:tabs>
                <w:tab w:val="clear" w:pos="360"/>
                <w:tab w:val="left" w:pos="252"/>
              </w:tabs>
              <w:rPr>
                <w:noProof/>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NEVER</w:t>
            </w:r>
          </w:p>
        </w:tc>
        <w:tc>
          <w:tcPr>
            <w:tcW w:w="1998" w:type="dxa"/>
          </w:tcPr>
          <w:p w:rsidR="00AF13CD" w:rsidRDefault="00AF13CD" w:rsidP="00806183">
            <w:pPr>
              <w:pStyle w:val="R2-2ndresponse"/>
              <w:rPr>
                <w:noProof/>
              </w:rPr>
            </w:pPr>
          </w:p>
        </w:tc>
      </w:tr>
      <w:tr w:rsidR="00AF13CD">
        <w:tc>
          <w:tcPr>
            <w:tcW w:w="2430" w:type="dxa"/>
          </w:tcPr>
          <w:p w:rsidR="00AF13CD" w:rsidRDefault="00AF13CD" w:rsidP="00806183">
            <w:pPr>
              <w:pStyle w:val="R2-2ndresponse"/>
              <w:tabs>
                <w:tab w:val="clear" w:pos="360"/>
                <w:tab w:val="left" w:pos="252"/>
              </w:tabs>
              <w:rPr>
                <w:noProof/>
              </w:rPr>
            </w:pPr>
          </w:p>
        </w:tc>
        <w:tc>
          <w:tcPr>
            <w:tcW w:w="1998" w:type="dxa"/>
          </w:tcPr>
          <w:p w:rsidR="00AF13CD" w:rsidRDefault="00AF13CD" w:rsidP="00806183">
            <w:pPr>
              <w:pStyle w:val="R2-2ndresponse"/>
              <w:rPr>
                <w:noProof/>
              </w:rPr>
            </w:pPr>
          </w:p>
        </w:tc>
      </w:tr>
      <w:tr w:rsidR="00AF13CD">
        <w:tc>
          <w:tcPr>
            <w:tcW w:w="2430" w:type="dxa"/>
          </w:tcPr>
          <w:p w:rsidR="00AF13CD" w:rsidRDefault="0067448C"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1 time per month or less</w:t>
            </w:r>
          </w:p>
        </w:tc>
        <w:tc>
          <w:tcPr>
            <w:tcW w:w="1998" w:type="dxa"/>
          </w:tcPr>
          <w:p w:rsidR="00AF13CD" w:rsidRDefault="0067448C"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1 time per day</w:t>
            </w:r>
          </w:p>
        </w:tc>
      </w:tr>
      <w:tr w:rsidR="00AF13CD">
        <w:tc>
          <w:tcPr>
            <w:tcW w:w="2430" w:type="dxa"/>
          </w:tcPr>
          <w:p w:rsidR="00AF13CD" w:rsidRDefault="0067448C"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2–3 times per month</w:t>
            </w:r>
          </w:p>
        </w:tc>
        <w:tc>
          <w:tcPr>
            <w:tcW w:w="1998" w:type="dxa"/>
          </w:tcPr>
          <w:p w:rsidR="00AF13CD" w:rsidRDefault="0067448C"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2–3 times per day</w:t>
            </w:r>
          </w:p>
        </w:tc>
      </w:tr>
      <w:tr w:rsidR="00AF13CD">
        <w:tc>
          <w:tcPr>
            <w:tcW w:w="2430" w:type="dxa"/>
          </w:tcPr>
          <w:p w:rsidR="00AF13CD" w:rsidRDefault="0067448C"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1–2 times per week</w:t>
            </w:r>
          </w:p>
        </w:tc>
        <w:tc>
          <w:tcPr>
            <w:tcW w:w="1998" w:type="dxa"/>
          </w:tcPr>
          <w:p w:rsidR="00AF13CD" w:rsidRDefault="0067448C"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4–5 times per day</w:t>
            </w:r>
          </w:p>
        </w:tc>
      </w:tr>
      <w:tr w:rsidR="00AF13CD">
        <w:tc>
          <w:tcPr>
            <w:tcW w:w="2430" w:type="dxa"/>
          </w:tcPr>
          <w:p w:rsidR="00AF13CD" w:rsidRDefault="0067448C"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3–4 times per week</w:t>
            </w:r>
          </w:p>
        </w:tc>
        <w:tc>
          <w:tcPr>
            <w:tcW w:w="1998" w:type="dxa"/>
          </w:tcPr>
          <w:p w:rsidR="00AF13CD" w:rsidRDefault="0067448C"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 xml:space="preserve">6 or more times </w:t>
            </w:r>
          </w:p>
        </w:tc>
      </w:tr>
      <w:tr w:rsidR="00AF13CD">
        <w:tc>
          <w:tcPr>
            <w:tcW w:w="2430" w:type="dxa"/>
          </w:tcPr>
          <w:p w:rsidR="00AF13CD" w:rsidRDefault="0067448C"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5–6 times per week</w:t>
            </w:r>
          </w:p>
        </w:tc>
        <w:tc>
          <w:tcPr>
            <w:tcW w:w="1998" w:type="dxa"/>
          </w:tcPr>
          <w:p w:rsidR="00AF13CD" w:rsidRDefault="00AF13CD" w:rsidP="00806183">
            <w:pPr>
              <w:pStyle w:val="R2-2ndresponse"/>
              <w:ind w:hanging="162"/>
              <w:rPr>
                <w:snapToGrid w:val="0"/>
              </w:rPr>
            </w:pPr>
            <w:r>
              <w:rPr>
                <w:snapToGrid w:val="0"/>
              </w:rPr>
              <w:t>per day</w:t>
            </w:r>
          </w:p>
        </w:tc>
      </w:tr>
    </w:tbl>
    <w:p w:rsidR="00961DCD" w:rsidRDefault="00961DCD" w:rsidP="00534E69">
      <w:pPr>
        <w:pStyle w:val="Q2-SecondLevelQuestion"/>
      </w:pPr>
    </w:p>
    <w:p w:rsidR="00AF13CD" w:rsidRDefault="00961DCD" w:rsidP="00534E69">
      <w:pPr>
        <w:pStyle w:val="Q2-SecondLevelQuestion"/>
      </w:pPr>
      <w:r>
        <w:br w:type="column"/>
      </w:r>
      <w:r w:rsidR="00AF13CD">
        <w:t>10b.</w:t>
      </w:r>
      <w:r w:rsidR="002A54AB">
        <w:tab/>
      </w:r>
      <w:r w:rsidR="00AF13CD">
        <w:t xml:space="preserve">How often did you drink </w:t>
      </w:r>
      <w:r w:rsidR="00AF13CD">
        <w:rPr>
          <w:b/>
        </w:rPr>
        <w:t>sports drinks DURING THE REST OF THE YEAR</w:t>
      </w:r>
      <w:r w:rsidR="00AF13CD">
        <w:t>?</w:t>
      </w:r>
    </w:p>
    <w:p w:rsidR="00AF13CD" w:rsidRPr="00961DCD" w:rsidRDefault="00AF13CD" w:rsidP="00534E69">
      <w:pPr>
        <w:pStyle w:val="Q2-SecondLevelQuestion"/>
        <w:rPr>
          <w:sz w:val="16"/>
          <w:szCs w:val="16"/>
        </w:rPr>
      </w:pPr>
    </w:p>
    <w:tbl>
      <w:tblPr>
        <w:tblW w:w="0" w:type="auto"/>
        <w:tblInd w:w="738" w:type="dxa"/>
        <w:tblLayout w:type="fixed"/>
        <w:tblLook w:val="0000"/>
      </w:tblPr>
      <w:tblGrid>
        <w:gridCol w:w="2430"/>
        <w:gridCol w:w="1998"/>
      </w:tblGrid>
      <w:tr w:rsidR="00AF13CD">
        <w:tc>
          <w:tcPr>
            <w:tcW w:w="2430" w:type="dxa"/>
          </w:tcPr>
          <w:p w:rsidR="00AF13CD" w:rsidRDefault="0067448C" w:rsidP="00806183">
            <w:pPr>
              <w:pStyle w:val="R2-2ndresponse"/>
              <w:tabs>
                <w:tab w:val="clear" w:pos="360"/>
                <w:tab w:val="left" w:pos="252"/>
              </w:tabs>
              <w:rPr>
                <w:noProof/>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NEVER</w:t>
            </w:r>
          </w:p>
        </w:tc>
        <w:tc>
          <w:tcPr>
            <w:tcW w:w="1998" w:type="dxa"/>
          </w:tcPr>
          <w:p w:rsidR="00AF13CD" w:rsidRDefault="00AF13CD" w:rsidP="00806183">
            <w:pPr>
              <w:pStyle w:val="R2-2ndresponse"/>
              <w:rPr>
                <w:noProof/>
              </w:rPr>
            </w:pPr>
          </w:p>
        </w:tc>
      </w:tr>
      <w:tr w:rsidR="00AF13CD">
        <w:tc>
          <w:tcPr>
            <w:tcW w:w="2430" w:type="dxa"/>
          </w:tcPr>
          <w:p w:rsidR="00AF13CD" w:rsidRPr="00961DCD" w:rsidRDefault="00AF13CD" w:rsidP="00806183">
            <w:pPr>
              <w:pStyle w:val="R2-2ndresponse"/>
              <w:tabs>
                <w:tab w:val="clear" w:pos="360"/>
                <w:tab w:val="left" w:pos="252"/>
              </w:tabs>
              <w:rPr>
                <w:noProof/>
                <w:sz w:val="16"/>
                <w:szCs w:val="16"/>
              </w:rPr>
            </w:pPr>
          </w:p>
        </w:tc>
        <w:tc>
          <w:tcPr>
            <w:tcW w:w="1998" w:type="dxa"/>
          </w:tcPr>
          <w:p w:rsidR="00AF13CD" w:rsidRDefault="00AF13CD" w:rsidP="00806183">
            <w:pPr>
              <w:pStyle w:val="R2-2ndresponse"/>
              <w:rPr>
                <w:noProof/>
              </w:rPr>
            </w:pPr>
          </w:p>
        </w:tc>
      </w:tr>
      <w:tr w:rsidR="00AF13CD">
        <w:tc>
          <w:tcPr>
            <w:tcW w:w="2430" w:type="dxa"/>
          </w:tcPr>
          <w:p w:rsidR="00AF13CD" w:rsidRDefault="0067448C"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1 time per month or less</w:t>
            </w:r>
          </w:p>
        </w:tc>
        <w:tc>
          <w:tcPr>
            <w:tcW w:w="1998" w:type="dxa"/>
          </w:tcPr>
          <w:p w:rsidR="00AF13CD" w:rsidRDefault="0067448C"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1 time per day</w:t>
            </w:r>
          </w:p>
        </w:tc>
      </w:tr>
      <w:tr w:rsidR="00AF13CD">
        <w:tc>
          <w:tcPr>
            <w:tcW w:w="2430" w:type="dxa"/>
          </w:tcPr>
          <w:p w:rsidR="00AF13CD" w:rsidRDefault="0067448C"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2–3 times per month</w:t>
            </w:r>
          </w:p>
        </w:tc>
        <w:tc>
          <w:tcPr>
            <w:tcW w:w="1998" w:type="dxa"/>
          </w:tcPr>
          <w:p w:rsidR="00AF13CD" w:rsidRDefault="0067448C"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2–3 times per day</w:t>
            </w:r>
          </w:p>
        </w:tc>
      </w:tr>
      <w:tr w:rsidR="00AF13CD">
        <w:tc>
          <w:tcPr>
            <w:tcW w:w="2430" w:type="dxa"/>
          </w:tcPr>
          <w:p w:rsidR="00AF13CD" w:rsidRDefault="0067448C"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1–2 times per week</w:t>
            </w:r>
          </w:p>
        </w:tc>
        <w:tc>
          <w:tcPr>
            <w:tcW w:w="1998" w:type="dxa"/>
          </w:tcPr>
          <w:p w:rsidR="00AF13CD" w:rsidRDefault="0067448C"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4–5 times per day</w:t>
            </w:r>
          </w:p>
        </w:tc>
      </w:tr>
      <w:tr w:rsidR="00AF13CD">
        <w:tc>
          <w:tcPr>
            <w:tcW w:w="2430" w:type="dxa"/>
          </w:tcPr>
          <w:p w:rsidR="00AF13CD" w:rsidRDefault="0067448C"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3–4 times per week</w:t>
            </w:r>
          </w:p>
        </w:tc>
        <w:tc>
          <w:tcPr>
            <w:tcW w:w="1998" w:type="dxa"/>
          </w:tcPr>
          <w:p w:rsidR="00AF13CD" w:rsidRDefault="0067448C"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 xml:space="preserve">6 or more times </w:t>
            </w:r>
          </w:p>
        </w:tc>
      </w:tr>
      <w:tr w:rsidR="00AF13CD">
        <w:tc>
          <w:tcPr>
            <w:tcW w:w="2430" w:type="dxa"/>
          </w:tcPr>
          <w:p w:rsidR="00AF13CD" w:rsidRDefault="0067448C"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5–6 times per week</w:t>
            </w:r>
          </w:p>
        </w:tc>
        <w:tc>
          <w:tcPr>
            <w:tcW w:w="1998" w:type="dxa"/>
          </w:tcPr>
          <w:p w:rsidR="00AF13CD" w:rsidRDefault="00AF13CD" w:rsidP="00806183">
            <w:pPr>
              <w:pStyle w:val="R2-2ndresponse"/>
              <w:ind w:hanging="162"/>
              <w:rPr>
                <w:snapToGrid w:val="0"/>
              </w:rPr>
            </w:pPr>
            <w:r>
              <w:rPr>
                <w:snapToGrid w:val="0"/>
              </w:rPr>
              <w:t>per day</w:t>
            </w:r>
          </w:p>
        </w:tc>
      </w:tr>
    </w:tbl>
    <w:p w:rsidR="00AF13CD" w:rsidRPr="00D1059D" w:rsidRDefault="00AF13CD" w:rsidP="00D1059D">
      <w:pPr>
        <w:pStyle w:val="Q1-FirstLevelQuestion-a"/>
      </w:pPr>
    </w:p>
    <w:p w:rsidR="00AF13CD" w:rsidRDefault="00AF13CD" w:rsidP="00534E69">
      <w:pPr>
        <w:pStyle w:val="Q2-SecondLevelQuestion"/>
      </w:pPr>
      <w:r>
        <w:t>10c.</w:t>
      </w:r>
      <w:r w:rsidR="002A54AB">
        <w:tab/>
      </w:r>
      <w:r>
        <w:t xml:space="preserve">Each time you drank </w:t>
      </w:r>
      <w:r>
        <w:rPr>
          <w:b/>
        </w:rPr>
        <w:t>sports drinks</w:t>
      </w:r>
      <w:r w:rsidR="00391FC2">
        <w:t>,</w:t>
      </w:r>
      <w:r>
        <w:t xml:space="preserve"> how much did you usually drink?</w:t>
      </w:r>
    </w:p>
    <w:p w:rsidR="00AF13CD" w:rsidRPr="00961DCD" w:rsidRDefault="00AF13CD" w:rsidP="00534E69">
      <w:pPr>
        <w:pStyle w:val="Q2-SecondLevelQuestion"/>
        <w:rPr>
          <w:sz w:val="16"/>
          <w:szCs w:val="16"/>
        </w:rPr>
      </w:pPr>
    </w:p>
    <w:tbl>
      <w:tblPr>
        <w:tblW w:w="0" w:type="auto"/>
        <w:tblInd w:w="747" w:type="dxa"/>
        <w:tblLayout w:type="fixed"/>
        <w:tblLook w:val="0000"/>
      </w:tblPr>
      <w:tblGrid>
        <w:gridCol w:w="4491"/>
      </w:tblGrid>
      <w:tr w:rsidR="00AF13CD">
        <w:trPr>
          <w:cantSplit/>
          <w:trHeight w:val="432"/>
        </w:trPr>
        <w:tc>
          <w:tcPr>
            <w:tcW w:w="4491" w:type="dxa"/>
          </w:tcPr>
          <w:p w:rsidR="00AF13CD" w:rsidRDefault="0067448C" w:rsidP="00806183">
            <w:pPr>
              <w:pStyle w:val="R2-2ndresponse"/>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 xml:space="preserve"> </w:t>
            </w:r>
            <w:r w:rsidR="00AF13CD">
              <w:rPr>
                <w:snapToGrid w:val="0"/>
              </w:rPr>
              <w:t>Less than 12 ounces or less than 1 bottle</w:t>
            </w:r>
          </w:p>
          <w:p w:rsidR="00AF13CD" w:rsidRDefault="0067448C" w:rsidP="00806183">
            <w:pPr>
              <w:pStyle w:val="R2-2ndresponse"/>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 xml:space="preserve"> </w:t>
            </w:r>
            <w:r w:rsidR="00AF13CD">
              <w:rPr>
                <w:snapToGrid w:val="0"/>
              </w:rPr>
              <w:t>12 to 24 ounces or 1</w:t>
            </w:r>
            <w:r w:rsidR="003117CB">
              <w:rPr>
                <w:snapToGrid w:val="0"/>
              </w:rPr>
              <w:t xml:space="preserve"> to</w:t>
            </w:r>
            <w:r w:rsidR="00B75557">
              <w:rPr>
                <w:snapToGrid w:val="0"/>
              </w:rPr>
              <w:t xml:space="preserve"> </w:t>
            </w:r>
            <w:r w:rsidR="00AF13CD">
              <w:rPr>
                <w:snapToGrid w:val="0"/>
              </w:rPr>
              <w:t>2 bottles</w:t>
            </w:r>
          </w:p>
          <w:p w:rsidR="00AF13CD" w:rsidRDefault="0067448C" w:rsidP="00806183">
            <w:pPr>
              <w:pStyle w:val="R2-2ndresponse"/>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 xml:space="preserve"> </w:t>
            </w:r>
            <w:r w:rsidR="00AF13CD">
              <w:rPr>
                <w:snapToGrid w:val="0"/>
              </w:rPr>
              <w:t>More than 24 ounces or more than 2 bottles</w:t>
            </w:r>
          </w:p>
        </w:tc>
      </w:tr>
    </w:tbl>
    <w:p w:rsidR="00AF13CD" w:rsidRPr="00D1059D" w:rsidRDefault="00AF13CD" w:rsidP="00B007A4">
      <w:pPr>
        <w:pStyle w:val="Q1-FirstLevelQuestion-a"/>
        <w:spacing w:after="120"/>
      </w:pPr>
    </w:p>
    <w:p w:rsidR="00996C96" w:rsidRDefault="001154F9" w:rsidP="00520D43">
      <w:pPr>
        <w:pStyle w:val="StyleQ1-FirstLevelQuestion-aLeft0Hanging025"/>
        <w:rPr>
          <w:snapToGrid w:val="0"/>
        </w:rPr>
      </w:pPr>
      <w:r w:rsidRPr="002A54AB">
        <w:rPr>
          <w:snapToGrid w:val="0"/>
        </w:rPr>
        <w:t>1</w:t>
      </w:r>
      <w:r w:rsidR="00AF13CD" w:rsidRPr="002A54AB">
        <w:rPr>
          <w:snapToGrid w:val="0"/>
        </w:rPr>
        <w:t>1</w:t>
      </w:r>
      <w:r w:rsidR="00996C96" w:rsidRPr="002A54AB">
        <w:rPr>
          <w:snapToGrid w:val="0"/>
        </w:rPr>
        <w:t xml:space="preserve">. </w:t>
      </w:r>
      <w:r w:rsidR="00E41C8C">
        <w:rPr>
          <w:snapToGrid w:val="0"/>
        </w:rPr>
        <w:tab/>
      </w:r>
      <w:r w:rsidR="00996C96" w:rsidRPr="002A54AB">
        <w:rPr>
          <w:snapToGrid w:val="0"/>
        </w:rPr>
        <w:t xml:space="preserve">Over the </w:t>
      </w:r>
      <w:r w:rsidR="00996C96" w:rsidRPr="00E41C8C">
        <w:rPr>
          <w:snapToGrid w:val="0"/>
          <w:u w:val="single"/>
        </w:rPr>
        <w:t>past 12 months</w:t>
      </w:r>
      <w:r w:rsidR="00996C96" w:rsidRPr="002A54AB">
        <w:rPr>
          <w:snapToGrid w:val="0"/>
        </w:rPr>
        <w:t xml:space="preserve">, did you drink </w:t>
      </w:r>
      <w:r w:rsidR="00996C96" w:rsidRPr="002A54AB">
        <w:rPr>
          <w:b/>
          <w:snapToGrid w:val="0"/>
        </w:rPr>
        <w:t>energy</w:t>
      </w:r>
      <w:r w:rsidR="00996C96" w:rsidRPr="00996C96">
        <w:rPr>
          <w:b/>
          <w:snapToGrid w:val="0"/>
        </w:rPr>
        <w:t xml:space="preserve"> drinks</w:t>
      </w:r>
      <w:r w:rsidR="00996C96">
        <w:rPr>
          <w:snapToGrid w:val="0"/>
        </w:rPr>
        <w:t xml:space="preserve"> </w:t>
      </w:r>
      <w:r>
        <w:rPr>
          <w:snapToGrid w:val="0"/>
        </w:rPr>
        <w:t>(</w:t>
      </w:r>
      <w:r w:rsidR="00996C96">
        <w:rPr>
          <w:snapToGrid w:val="0"/>
        </w:rPr>
        <w:t xml:space="preserve">such as </w:t>
      </w:r>
      <w:r w:rsidR="00C21C88">
        <w:rPr>
          <w:snapToGrid w:val="0"/>
        </w:rPr>
        <w:t>R</w:t>
      </w:r>
      <w:r w:rsidR="00996C96">
        <w:rPr>
          <w:snapToGrid w:val="0"/>
        </w:rPr>
        <w:t xml:space="preserve">ed </w:t>
      </w:r>
      <w:r w:rsidR="00C21C88">
        <w:rPr>
          <w:snapToGrid w:val="0"/>
        </w:rPr>
        <w:t>B</w:t>
      </w:r>
      <w:r w:rsidR="00996C96">
        <w:rPr>
          <w:snapToGrid w:val="0"/>
        </w:rPr>
        <w:t>ull</w:t>
      </w:r>
      <w:r w:rsidR="005E6C5A">
        <w:rPr>
          <w:snapToGrid w:val="0"/>
        </w:rPr>
        <w:t xml:space="preserve"> or Jolt</w:t>
      </w:r>
      <w:r>
        <w:rPr>
          <w:snapToGrid w:val="0"/>
        </w:rPr>
        <w:t>)</w:t>
      </w:r>
      <w:r w:rsidR="00996C96">
        <w:rPr>
          <w:snapToGrid w:val="0"/>
        </w:rPr>
        <w:t xml:space="preserve">? </w:t>
      </w:r>
    </w:p>
    <w:p w:rsidR="00996C96" w:rsidRPr="00961DCD" w:rsidRDefault="00996C96" w:rsidP="00520D43">
      <w:pPr>
        <w:pStyle w:val="StyleQ1-FirstLevelQuestion-aLeft0Hanging025"/>
        <w:rPr>
          <w:snapToGrid w:val="0"/>
          <w:sz w:val="16"/>
          <w:szCs w:val="16"/>
        </w:rPr>
      </w:pPr>
    </w:p>
    <w:p w:rsidR="00996C96" w:rsidRDefault="0067448C" w:rsidP="00996C96">
      <w:pPr>
        <w:pStyle w:val="R1-firstresponse"/>
      </w:pPr>
      <w:r w:rsidRPr="0067448C">
        <w:pict>
          <v:group id="_x0000_s1743" style="position:absolute;left:0;text-align:left;margin-left:2.15pt;margin-top:5.1pt;width:19.9pt;height:423.3pt;z-index:251720192" coordorigin="720,7488" coordsize="432,7056" o:allowincell="f">
            <v:line id="_x0000_s1744" style="position:absolute;flip:x" from="720,7488" to="1152,7488"/>
            <v:line id="_x0000_s1745" style="position:absolute" from="720,7488" to="720,14544">
              <v:stroke endarrow="block"/>
            </v:line>
          </v:group>
        </w:pict>
      </w:r>
      <w:r>
        <w:fldChar w:fldCharType="begin">
          <w:ffData>
            <w:name w:val=""/>
            <w:enabled/>
            <w:calcOnExit w:val="0"/>
            <w:checkBox>
              <w:size w:val="18"/>
              <w:default w:val="0"/>
            </w:checkBox>
          </w:ffData>
        </w:fldChar>
      </w:r>
      <w:r w:rsidR="00996C96">
        <w:instrText xml:space="preserve"> FORMCHECKBOX </w:instrText>
      </w:r>
      <w:r>
        <w:fldChar w:fldCharType="end"/>
      </w:r>
      <w:r w:rsidR="00996C96">
        <w:t xml:space="preserve"> NO (GO TO QUESTION </w:t>
      </w:r>
      <w:r w:rsidR="00B75557">
        <w:t>1</w:t>
      </w:r>
      <w:r w:rsidR="003B61A8">
        <w:t>2</w:t>
      </w:r>
      <w:r w:rsidR="00996C96">
        <w:t>)</w:t>
      </w:r>
    </w:p>
    <w:p w:rsidR="00996C96" w:rsidRPr="00961DCD" w:rsidRDefault="00996C96" w:rsidP="00996C96">
      <w:pPr>
        <w:pStyle w:val="R1-firstresponse"/>
        <w:rPr>
          <w:sz w:val="16"/>
          <w:szCs w:val="16"/>
        </w:rPr>
      </w:pPr>
    </w:p>
    <w:p w:rsidR="00996C96" w:rsidRDefault="0067448C" w:rsidP="00996C96">
      <w:pPr>
        <w:pStyle w:val="R1-firstresponse"/>
      </w:pPr>
      <w:r w:rsidRPr="0067448C">
        <w:rPr>
          <w:rFonts w:ascii="Courier New" w:hAnsi="Courier New"/>
          <w:sz w:val="16"/>
        </w:rPr>
        <w:pict>
          <v:group id="_x0000_s1746" style="position:absolute;left:0;text-align:left;margin-left:13.55pt;margin-top:3.9pt;width:8.95pt;height:14.4pt;z-index:251721216" coordorigin="720,7488" coordsize="432,7056" o:allowincell="f">
            <v:line id="_x0000_s1747" style="position:absolute;flip:x" from="720,7488" to="1152,7488"/>
            <v:line id="_x0000_s1748" style="position:absolute" from="720,7488" to="720,14544">
              <v:stroke endarrow="block"/>
            </v:line>
          </v:group>
        </w:pict>
      </w:r>
      <w:r>
        <w:fldChar w:fldCharType="begin">
          <w:ffData>
            <w:name w:val=""/>
            <w:enabled/>
            <w:calcOnExit w:val="0"/>
            <w:checkBox>
              <w:size w:val="18"/>
              <w:default w:val="0"/>
            </w:checkBox>
          </w:ffData>
        </w:fldChar>
      </w:r>
      <w:r w:rsidR="00996C96">
        <w:instrText xml:space="preserve"> FORMCHECKBOX </w:instrText>
      </w:r>
      <w:r>
        <w:fldChar w:fldCharType="end"/>
      </w:r>
      <w:r w:rsidR="00996C96">
        <w:t xml:space="preserve"> YES</w:t>
      </w:r>
    </w:p>
    <w:p w:rsidR="00996C96" w:rsidRPr="00961DCD" w:rsidRDefault="00996C96" w:rsidP="00996C96">
      <w:pPr>
        <w:pStyle w:val="R1-firstresponse"/>
        <w:rPr>
          <w:sz w:val="16"/>
          <w:szCs w:val="16"/>
        </w:rPr>
      </w:pPr>
    </w:p>
    <w:p w:rsidR="00996C96" w:rsidRPr="0028619A" w:rsidRDefault="00575748" w:rsidP="0028619A">
      <w:pPr>
        <w:pStyle w:val="StyleQ2-SecondLevelQuestion9pt"/>
      </w:pPr>
      <w:r w:rsidRPr="0028619A">
        <w:t>1</w:t>
      </w:r>
      <w:r w:rsidR="00AF13CD" w:rsidRPr="0028619A">
        <w:t>1</w:t>
      </w:r>
      <w:r w:rsidR="00996C96" w:rsidRPr="0028619A">
        <w:t>a.</w:t>
      </w:r>
      <w:r w:rsidR="003B61A8">
        <w:tab/>
      </w:r>
      <w:r w:rsidR="00996C96" w:rsidRPr="0028619A">
        <w:t xml:space="preserve">How often did you drink </w:t>
      </w:r>
      <w:r w:rsidR="00996C96" w:rsidRPr="003B61A8">
        <w:rPr>
          <w:b/>
        </w:rPr>
        <w:t>energy drin</w:t>
      </w:r>
      <w:r w:rsidRPr="003B61A8">
        <w:rPr>
          <w:b/>
        </w:rPr>
        <w:t>ks</w:t>
      </w:r>
      <w:r w:rsidR="00996C96" w:rsidRPr="0028619A">
        <w:t xml:space="preserve"> </w:t>
      </w:r>
      <w:r w:rsidR="00996C96" w:rsidRPr="003B61A8">
        <w:rPr>
          <w:b/>
        </w:rPr>
        <w:t>IN THE SUMMER</w:t>
      </w:r>
      <w:r w:rsidR="00996C96" w:rsidRPr="0028619A">
        <w:t>?</w:t>
      </w:r>
    </w:p>
    <w:p w:rsidR="00996C96" w:rsidRDefault="00996C96" w:rsidP="00996C96">
      <w:pPr>
        <w:pStyle w:val="R1-firstresponse"/>
        <w:rPr>
          <w:b/>
        </w:rPr>
      </w:pPr>
    </w:p>
    <w:tbl>
      <w:tblPr>
        <w:tblW w:w="0" w:type="auto"/>
        <w:tblInd w:w="738" w:type="dxa"/>
        <w:tblLayout w:type="fixed"/>
        <w:tblLook w:val="0000"/>
      </w:tblPr>
      <w:tblGrid>
        <w:gridCol w:w="2430"/>
        <w:gridCol w:w="1998"/>
      </w:tblGrid>
      <w:tr w:rsidR="00996C96">
        <w:tc>
          <w:tcPr>
            <w:tcW w:w="2430" w:type="dxa"/>
          </w:tcPr>
          <w:p w:rsidR="00996C96" w:rsidRDefault="0067448C" w:rsidP="00996C96">
            <w:pPr>
              <w:pStyle w:val="R2-2ndresponse"/>
              <w:tabs>
                <w:tab w:val="clear" w:pos="360"/>
                <w:tab w:val="left" w:pos="252"/>
              </w:tabs>
              <w:rPr>
                <w:noProof/>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NEVER</w:t>
            </w:r>
          </w:p>
        </w:tc>
        <w:tc>
          <w:tcPr>
            <w:tcW w:w="1998" w:type="dxa"/>
          </w:tcPr>
          <w:p w:rsidR="00996C96" w:rsidRDefault="00996C96" w:rsidP="00996C96">
            <w:pPr>
              <w:pStyle w:val="R2-2ndresponse"/>
              <w:rPr>
                <w:noProof/>
              </w:rPr>
            </w:pPr>
          </w:p>
        </w:tc>
      </w:tr>
      <w:tr w:rsidR="00996C96">
        <w:tc>
          <w:tcPr>
            <w:tcW w:w="2430" w:type="dxa"/>
          </w:tcPr>
          <w:p w:rsidR="00996C96" w:rsidRDefault="00996C96" w:rsidP="00996C96">
            <w:pPr>
              <w:pStyle w:val="R2-2ndresponse"/>
              <w:tabs>
                <w:tab w:val="clear" w:pos="360"/>
                <w:tab w:val="left" w:pos="252"/>
              </w:tabs>
              <w:rPr>
                <w:noProof/>
              </w:rPr>
            </w:pPr>
          </w:p>
        </w:tc>
        <w:tc>
          <w:tcPr>
            <w:tcW w:w="1998" w:type="dxa"/>
          </w:tcPr>
          <w:p w:rsidR="00996C96" w:rsidRDefault="00996C96" w:rsidP="00996C96">
            <w:pPr>
              <w:pStyle w:val="R2-2ndresponse"/>
              <w:rPr>
                <w:noProof/>
              </w:rPr>
            </w:pPr>
          </w:p>
        </w:tc>
      </w:tr>
      <w:tr w:rsidR="00996C96">
        <w:tc>
          <w:tcPr>
            <w:tcW w:w="2430" w:type="dxa"/>
          </w:tcPr>
          <w:p w:rsidR="00996C96" w:rsidRDefault="0067448C"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1 time per month or less</w:t>
            </w:r>
          </w:p>
        </w:tc>
        <w:tc>
          <w:tcPr>
            <w:tcW w:w="1998" w:type="dxa"/>
          </w:tcPr>
          <w:p w:rsidR="00996C96" w:rsidRDefault="0067448C"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1 time per day</w:t>
            </w:r>
          </w:p>
        </w:tc>
      </w:tr>
      <w:tr w:rsidR="00996C96">
        <w:tc>
          <w:tcPr>
            <w:tcW w:w="2430" w:type="dxa"/>
          </w:tcPr>
          <w:p w:rsidR="00996C96" w:rsidRDefault="0067448C"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2–3 times per month</w:t>
            </w:r>
          </w:p>
        </w:tc>
        <w:tc>
          <w:tcPr>
            <w:tcW w:w="1998" w:type="dxa"/>
          </w:tcPr>
          <w:p w:rsidR="00996C96" w:rsidRDefault="0067448C"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2–3 times per day</w:t>
            </w:r>
          </w:p>
        </w:tc>
      </w:tr>
      <w:tr w:rsidR="00996C96">
        <w:tc>
          <w:tcPr>
            <w:tcW w:w="2430" w:type="dxa"/>
          </w:tcPr>
          <w:p w:rsidR="00996C96" w:rsidRDefault="0067448C"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1–2 times per week</w:t>
            </w:r>
          </w:p>
        </w:tc>
        <w:tc>
          <w:tcPr>
            <w:tcW w:w="1998" w:type="dxa"/>
          </w:tcPr>
          <w:p w:rsidR="00996C96" w:rsidRDefault="0067448C"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4–5 times per day</w:t>
            </w:r>
          </w:p>
        </w:tc>
      </w:tr>
      <w:tr w:rsidR="00996C96">
        <w:tc>
          <w:tcPr>
            <w:tcW w:w="2430" w:type="dxa"/>
          </w:tcPr>
          <w:p w:rsidR="00996C96" w:rsidRDefault="0067448C"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3–4 times per week</w:t>
            </w:r>
          </w:p>
        </w:tc>
        <w:tc>
          <w:tcPr>
            <w:tcW w:w="1998" w:type="dxa"/>
          </w:tcPr>
          <w:p w:rsidR="00996C96" w:rsidRDefault="0067448C"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 xml:space="preserve">6 or more times </w:t>
            </w:r>
          </w:p>
        </w:tc>
      </w:tr>
      <w:tr w:rsidR="00996C96">
        <w:tc>
          <w:tcPr>
            <w:tcW w:w="2430" w:type="dxa"/>
          </w:tcPr>
          <w:p w:rsidR="00996C96" w:rsidRDefault="0067448C"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5–6 times per week</w:t>
            </w:r>
          </w:p>
        </w:tc>
        <w:tc>
          <w:tcPr>
            <w:tcW w:w="1998" w:type="dxa"/>
          </w:tcPr>
          <w:p w:rsidR="00996C96" w:rsidRDefault="00996C96" w:rsidP="00996C96">
            <w:pPr>
              <w:pStyle w:val="R2-2ndresponse"/>
              <w:ind w:hanging="162"/>
              <w:rPr>
                <w:snapToGrid w:val="0"/>
              </w:rPr>
            </w:pPr>
            <w:r>
              <w:rPr>
                <w:snapToGrid w:val="0"/>
              </w:rPr>
              <w:t>per day</w:t>
            </w:r>
          </w:p>
        </w:tc>
      </w:tr>
    </w:tbl>
    <w:p w:rsidR="00996C96" w:rsidRDefault="00996C96" w:rsidP="00996C96">
      <w:pPr>
        <w:pStyle w:val="R1-firstresponse"/>
      </w:pPr>
    </w:p>
    <w:p w:rsidR="00996C96" w:rsidRDefault="00575748" w:rsidP="00534E69">
      <w:pPr>
        <w:pStyle w:val="Q2-SecondLevelQuestion"/>
      </w:pPr>
      <w:r>
        <w:t>1</w:t>
      </w:r>
      <w:r w:rsidR="00AF13CD">
        <w:t>1</w:t>
      </w:r>
      <w:r w:rsidR="00996C96">
        <w:t>b.</w:t>
      </w:r>
      <w:r w:rsidR="003B61A8">
        <w:tab/>
      </w:r>
      <w:r w:rsidR="00996C96">
        <w:t xml:space="preserve">How often did you drink </w:t>
      </w:r>
      <w:r>
        <w:rPr>
          <w:b/>
        </w:rPr>
        <w:t>energy drinks</w:t>
      </w:r>
      <w:r w:rsidR="00996C96">
        <w:rPr>
          <w:b/>
        </w:rPr>
        <w:t xml:space="preserve"> DURING THE REST OF THE YEAR</w:t>
      </w:r>
      <w:r w:rsidR="00996C96">
        <w:t>?</w:t>
      </w:r>
    </w:p>
    <w:p w:rsidR="00996C96" w:rsidRPr="00961DCD" w:rsidRDefault="00996C96" w:rsidP="00534E69">
      <w:pPr>
        <w:pStyle w:val="Q2-SecondLevelQuestion"/>
        <w:rPr>
          <w:sz w:val="16"/>
          <w:szCs w:val="16"/>
        </w:rPr>
      </w:pPr>
    </w:p>
    <w:tbl>
      <w:tblPr>
        <w:tblW w:w="0" w:type="auto"/>
        <w:tblInd w:w="738" w:type="dxa"/>
        <w:tblLayout w:type="fixed"/>
        <w:tblLook w:val="0000"/>
      </w:tblPr>
      <w:tblGrid>
        <w:gridCol w:w="2430"/>
        <w:gridCol w:w="1998"/>
      </w:tblGrid>
      <w:tr w:rsidR="00996C96">
        <w:tc>
          <w:tcPr>
            <w:tcW w:w="2430" w:type="dxa"/>
          </w:tcPr>
          <w:p w:rsidR="00996C96" w:rsidRDefault="0067448C" w:rsidP="00996C96">
            <w:pPr>
              <w:pStyle w:val="R2-2ndresponse"/>
              <w:tabs>
                <w:tab w:val="clear" w:pos="360"/>
                <w:tab w:val="left" w:pos="252"/>
              </w:tabs>
              <w:rPr>
                <w:noProof/>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NEVER</w:t>
            </w:r>
          </w:p>
        </w:tc>
        <w:tc>
          <w:tcPr>
            <w:tcW w:w="1998" w:type="dxa"/>
          </w:tcPr>
          <w:p w:rsidR="00996C96" w:rsidRDefault="00996C96" w:rsidP="00996C96">
            <w:pPr>
              <w:pStyle w:val="R2-2ndresponse"/>
              <w:rPr>
                <w:noProof/>
              </w:rPr>
            </w:pPr>
          </w:p>
        </w:tc>
      </w:tr>
      <w:tr w:rsidR="00996C96">
        <w:tc>
          <w:tcPr>
            <w:tcW w:w="2430" w:type="dxa"/>
          </w:tcPr>
          <w:p w:rsidR="00996C96" w:rsidRPr="00961DCD" w:rsidRDefault="00996C96" w:rsidP="00996C96">
            <w:pPr>
              <w:pStyle w:val="R2-2ndresponse"/>
              <w:tabs>
                <w:tab w:val="clear" w:pos="360"/>
                <w:tab w:val="left" w:pos="252"/>
              </w:tabs>
              <w:rPr>
                <w:noProof/>
                <w:sz w:val="16"/>
                <w:szCs w:val="16"/>
              </w:rPr>
            </w:pPr>
          </w:p>
        </w:tc>
        <w:tc>
          <w:tcPr>
            <w:tcW w:w="1998" w:type="dxa"/>
          </w:tcPr>
          <w:p w:rsidR="00996C96" w:rsidRDefault="00996C96" w:rsidP="00996C96">
            <w:pPr>
              <w:pStyle w:val="R2-2ndresponse"/>
              <w:rPr>
                <w:noProof/>
              </w:rPr>
            </w:pPr>
          </w:p>
        </w:tc>
      </w:tr>
      <w:tr w:rsidR="00996C96">
        <w:tc>
          <w:tcPr>
            <w:tcW w:w="2430" w:type="dxa"/>
          </w:tcPr>
          <w:p w:rsidR="00996C96" w:rsidRDefault="0067448C"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1 time per month or less</w:t>
            </w:r>
          </w:p>
        </w:tc>
        <w:tc>
          <w:tcPr>
            <w:tcW w:w="1998" w:type="dxa"/>
          </w:tcPr>
          <w:p w:rsidR="00996C96" w:rsidRDefault="0067448C"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1 time per day</w:t>
            </w:r>
          </w:p>
        </w:tc>
      </w:tr>
      <w:tr w:rsidR="00996C96">
        <w:tc>
          <w:tcPr>
            <w:tcW w:w="2430" w:type="dxa"/>
          </w:tcPr>
          <w:p w:rsidR="00996C96" w:rsidRDefault="0067448C"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2–3 times per month</w:t>
            </w:r>
          </w:p>
        </w:tc>
        <w:tc>
          <w:tcPr>
            <w:tcW w:w="1998" w:type="dxa"/>
          </w:tcPr>
          <w:p w:rsidR="00996C96" w:rsidRDefault="0067448C"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2–3 times per day</w:t>
            </w:r>
          </w:p>
        </w:tc>
      </w:tr>
      <w:tr w:rsidR="00996C96">
        <w:tc>
          <w:tcPr>
            <w:tcW w:w="2430" w:type="dxa"/>
          </w:tcPr>
          <w:p w:rsidR="00996C96" w:rsidRDefault="0067448C"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1–2 times per week</w:t>
            </w:r>
          </w:p>
        </w:tc>
        <w:tc>
          <w:tcPr>
            <w:tcW w:w="1998" w:type="dxa"/>
          </w:tcPr>
          <w:p w:rsidR="00996C96" w:rsidRDefault="0067448C"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4–5 times per day</w:t>
            </w:r>
          </w:p>
        </w:tc>
      </w:tr>
      <w:tr w:rsidR="00996C96">
        <w:tc>
          <w:tcPr>
            <w:tcW w:w="2430" w:type="dxa"/>
          </w:tcPr>
          <w:p w:rsidR="00996C96" w:rsidRDefault="0067448C"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3–4 times per week</w:t>
            </w:r>
          </w:p>
        </w:tc>
        <w:tc>
          <w:tcPr>
            <w:tcW w:w="1998" w:type="dxa"/>
          </w:tcPr>
          <w:p w:rsidR="00996C96" w:rsidRDefault="0067448C"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 xml:space="preserve">6 or more times </w:t>
            </w:r>
          </w:p>
        </w:tc>
      </w:tr>
      <w:tr w:rsidR="00996C96">
        <w:tc>
          <w:tcPr>
            <w:tcW w:w="2430" w:type="dxa"/>
          </w:tcPr>
          <w:p w:rsidR="00996C96" w:rsidRDefault="0067448C"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5–6 times per week</w:t>
            </w:r>
          </w:p>
        </w:tc>
        <w:tc>
          <w:tcPr>
            <w:tcW w:w="1998" w:type="dxa"/>
          </w:tcPr>
          <w:p w:rsidR="00996C96" w:rsidRDefault="00996C96" w:rsidP="00996C96">
            <w:pPr>
              <w:pStyle w:val="R2-2ndresponse"/>
              <w:ind w:hanging="162"/>
              <w:rPr>
                <w:snapToGrid w:val="0"/>
              </w:rPr>
            </w:pPr>
            <w:r>
              <w:rPr>
                <w:snapToGrid w:val="0"/>
              </w:rPr>
              <w:t>per day</w:t>
            </w:r>
          </w:p>
        </w:tc>
      </w:tr>
    </w:tbl>
    <w:p w:rsidR="00996C96" w:rsidRDefault="00996C96" w:rsidP="00534E69">
      <w:pPr>
        <w:pStyle w:val="Q2-SecondLevelQuestion"/>
      </w:pPr>
    </w:p>
    <w:p w:rsidR="00996C96" w:rsidRDefault="00575748" w:rsidP="00534E69">
      <w:pPr>
        <w:pStyle w:val="Q2-SecondLevelQuestion"/>
      </w:pPr>
      <w:r>
        <w:t>1</w:t>
      </w:r>
      <w:r w:rsidR="00AF13CD">
        <w:t>1</w:t>
      </w:r>
      <w:r w:rsidR="00996C96">
        <w:t>c.</w:t>
      </w:r>
      <w:r w:rsidR="009F406B">
        <w:tab/>
      </w:r>
      <w:r w:rsidR="00996C96">
        <w:t xml:space="preserve">Each time you drank </w:t>
      </w:r>
      <w:r w:rsidR="00996C96">
        <w:rPr>
          <w:b/>
        </w:rPr>
        <w:t>energy drinks</w:t>
      </w:r>
      <w:r w:rsidR="00996C96" w:rsidRPr="00575748">
        <w:t>,</w:t>
      </w:r>
      <w:r w:rsidR="00996C96">
        <w:rPr>
          <w:b/>
        </w:rPr>
        <w:t xml:space="preserve"> </w:t>
      </w:r>
      <w:r w:rsidR="00996C96">
        <w:t>how much did you usually drink?</w:t>
      </w:r>
    </w:p>
    <w:p w:rsidR="00EE39B4" w:rsidRPr="00961DCD" w:rsidRDefault="00EE39B4" w:rsidP="00534E69">
      <w:pPr>
        <w:pStyle w:val="Q2-SecondLevelQuestion"/>
        <w:rPr>
          <w:sz w:val="16"/>
          <w:szCs w:val="16"/>
        </w:rPr>
      </w:pPr>
    </w:p>
    <w:tbl>
      <w:tblPr>
        <w:tblW w:w="0" w:type="auto"/>
        <w:tblInd w:w="747" w:type="dxa"/>
        <w:tblLayout w:type="fixed"/>
        <w:tblLook w:val="0000"/>
      </w:tblPr>
      <w:tblGrid>
        <w:gridCol w:w="4491"/>
      </w:tblGrid>
      <w:tr w:rsidR="00EE39B4">
        <w:trPr>
          <w:cantSplit/>
          <w:trHeight w:val="432"/>
        </w:trPr>
        <w:tc>
          <w:tcPr>
            <w:tcW w:w="4491" w:type="dxa"/>
          </w:tcPr>
          <w:p w:rsidR="00EE39B4" w:rsidRDefault="0067448C" w:rsidP="00EE39B4">
            <w:pPr>
              <w:pStyle w:val="R2-2ndresponse"/>
            </w:pPr>
            <w:r>
              <w:rPr>
                <w:noProof/>
              </w:rPr>
              <w:fldChar w:fldCharType="begin">
                <w:ffData>
                  <w:name w:val=""/>
                  <w:enabled/>
                  <w:calcOnExit w:val="0"/>
                  <w:checkBox>
                    <w:size w:val="18"/>
                    <w:default w:val="0"/>
                  </w:checkBox>
                </w:ffData>
              </w:fldChar>
            </w:r>
            <w:r w:rsidR="00EE39B4">
              <w:rPr>
                <w:noProof/>
              </w:rPr>
              <w:instrText xml:space="preserve"> FORMCHECKBOX </w:instrText>
            </w:r>
            <w:r>
              <w:rPr>
                <w:noProof/>
              </w:rPr>
            </w:r>
            <w:r>
              <w:rPr>
                <w:noProof/>
              </w:rPr>
              <w:fldChar w:fldCharType="end"/>
            </w:r>
            <w:r w:rsidR="00EE39B4">
              <w:rPr>
                <w:noProof/>
              </w:rPr>
              <w:t xml:space="preserve"> </w:t>
            </w:r>
            <w:r w:rsidR="00EE39B4">
              <w:rPr>
                <w:snapToGrid w:val="0"/>
              </w:rPr>
              <w:t>Less than 8 ounces or less than 1 cup</w:t>
            </w:r>
          </w:p>
          <w:p w:rsidR="00EE39B4" w:rsidRDefault="0067448C" w:rsidP="00EE39B4">
            <w:pPr>
              <w:pStyle w:val="R2-2ndresponse"/>
            </w:pPr>
            <w:r>
              <w:rPr>
                <w:noProof/>
              </w:rPr>
              <w:fldChar w:fldCharType="begin">
                <w:ffData>
                  <w:name w:val=""/>
                  <w:enabled/>
                  <w:calcOnExit w:val="0"/>
                  <w:checkBox>
                    <w:size w:val="18"/>
                    <w:default w:val="0"/>
                  </w:checkBox>
                </w:ffData>
              </w:fldChar>
            </w:r>
            <w:r w:rsidR="00EE39B4">
              <w:rPr>
                <w:noProof/>
              </w:rPr>
              <w:instrText xml:space="preserve"> FORMCHECKBOX </w:instrText>
            </w:r>
            <w:r>
              <w:rPr>
                <w:noProof/>
              </w:rPr>
            </w:r>
            <w:r>
              <w:rPr>
                <w:noProof/>
              </w:rPr>
              <w:fldChar w:fldCharType="end"/>
            </w:r>
            <w:r w:rsidR="00EE39B4">
              <w:rPr>
                <w:noProof/>
              </w:rPr>
              <w:t xml:space="preserve"> </w:t>
            </w:r>
            <w:r w:rsidR="00EE39B4">
              <w:rPr>
                <w:snapToGrid w:val="0"/>
              </w:rPr>
              <w:t xml:space="preserve">8 to 16 ounces or 1 </w:t>
            </w:r>
            <w:r w:rsidR="003117CB">
              <w:rPr>
                <w:snapToGrid w:val="0"/>
              </w:rPr>
              <w:t xml:space="preserve">to </w:t>
            </w:r>
            <w:r w:rsidR="00EE39B4">
              <w:rPr>
                <w:snapToGrid w:val="0"/>
              </w:rPr>
              <w:t>2 cups</w:t>
            </w:r>
          </w:p>
          <w:p w:rsidR="00EE39B4" w:rsidRDefault="0067448C" w:rsidP="00EE39B4">
            <w:pPr>
              <w:pStyle w:val="R2-2ndresponse"/>
            </w:pPr>
            <w:r>
              <w:rPr>
                <w:noProof/>
              </w:rPr>
              <w:fldChar w:fldCharType="begin">
                <w:ffData>
                  <w:name w:val=""/>
                  <w:enabled/>
                  <w:calcOnExit w:val="0"/>
                  <w:checkBox>
                    <w:size w:val="18"/>
                    <w:default w:val="0"/>
                  </w:checkBox>
                </w:ffData>
              </w:fldChar>
            </w:r>
            <w:r w:rsidR="00EE39B4">
              <w:rPr>
                <w:noProof/>
              </w:rPr>
              <w:instrText xml:space="preserve"> FORMCHECKBOX </w:instrText>
            </w:r>
            <w:r>
              <w:rPr>
                <w:noProof/>
              </w:rPr>
            </w:r>
            <w:r>
              <w:rPr>
                <w:noProof/>
              </w:rPr>
              <w:fldChar w:fldCharType="end"/>
            </w:r>
            <w:r w:rsidR="00EE39B4">
              <w:rPr>
                <w:noProof/>
              </w:rPr>
              <w:t xml:space="preserve"> </w:t>
            </w:r>
            <w:r w:rsidR="00EE39B4">
              <w:rPr>
                <w:snapToGrid w:val="0"/>
              </w:rPr>
              <w:t>More than 16 ounces or more than 2 cups</w:t>
            </w:r>
          </w:p>
        </w:tc>
      </w:tr>
    </w:tbl>
    <w:p w:rsidR="00EE39B4" w:rsidRDefault="00EE39B4" w:rsidP="00534E69">
      <w:pPr>
        <w:pStyle w:val="Q2-SecondLevelQuestion"/>
      </w:pPr>
    </w:p>
    <w:p w:rsidR="00996C96" w:rsidRDefault="0067448C" w:rsidP="00996C96">
      <w:pPr>
        <w:pStyle w:val="Q1-FirstLevelQuestion-a"/>
        <w:rPr>
          <w:snapToGrid w:val="0"/>
        </w:rPr>
      </w:pPr>
      <w:r w:rsidRPr="0067448C">
        <w:rPr>
          <w:rFonts w:ascii="Courier New" w:hAnsi="Courier New"/>
          <w:noProof/>
          <w:sz w:val="16"/>
        </w:rPr>
        <w:pict>
          <v:shape id="_x0000_s1822" type="#_x0000_t202" style="position:absolute;left:0;text-align:left;margin-left:-.45pt;margin-top:666pt;width:151.2pt;height:14.4pt;z-index:251741696;mso-position-vertical:absolute;mso-position-vertical-relative:margin" filled="f" stroked="f">
            <v:textbox style="mso-next-textbox:#_x0000_s1822" inset="0,0,0,0">
              <w:txbxContent>
                <w:p w:rsidR="00FB627F" w:rsidRDefault="00FB627F" w:rsidP="00AF13CD">
                  <w:pPr>
                    <w:spacing w:line="240" w:lineRule="auto"/>
                    <w:ind w:firstLine="0"/>
                    <w:rPr>
                      <w:i/>
                      <w:sz w:val="16"/>
                    </w:rPr>
                  </w:pPr>
                  <w:r>
                    <w:rPr>
                      <w:i/>
                      <w:sz w:val="16"/>
                    </w:rPr>
                    <w:t>Question 12 appears on the next page</w:t>
                  </w:r>
                </w:p>
              </w:txbxContent>
            </v:textbox>
            <w10:wrap anchory="margin"/>
          </v:shape>
        </w:pict>
      </w:r>
    </w:p>
    <w:p w:rsidR="00877893" w:rsidRDefault="00B75AF1" w:rsidP="00877893">
      <w:pPr>
        <w:pStyle w:val="Q1-FirstLevelQuestion-a"/>
        <w:rPr>
          <w:b/>
        </w:rPr>
      </w:pPr>
      <w:r>
        <w:rPr>
          <w:b/>
        </w:rPr>
        <w:br w:type="column"/>
      </w:r>
      <w:r w:rsidR="00877893">
        <w:rPr>
          <w:b/>
        </w:rPr>
        <w:t xml:space="preserve">Over the </w:t>
      </w:r>
      <w:r w:rsidR="00877893">
        <w:rPr>
          <w:b/>
          <w:u w:val="single"/>
        </w:rPr>
        <w:t>past 12 months</w:t>
      </w:r>
      <w:r w:rsidR="00877893">
        <w:rPr>
          <w:b/>
        </w:rPr>
        <w:t>…</w:t>
      </w:r>
    </w:p>
    <w:p w:rsidR="00877893" w:rsidRDefault="00877893" w:rsidP="00877893">
      <w:pPr>
        <w:pStyle w:val="Q1-FirstLevelQuestion-a"/>
        <w:ind w:left="0" w:firstLine="0"/>
        <w:rPr>
          <w:b/>
        </w:rPr>
      </w:pPr>
    </w:p>
    <w:p w:rsidR="00A968FC" w:rsidRDefault="00471084" w:rsidP="00520D43">
      <w:pPr>
        <w:pStyle w:val="StyleQ1-FirstLevelQuestion-aLeft0Hanging025"/>
        <w:rPr>
          <w:snapToGrid w:val="0"/>
        </w:rPr>
      </w:pPr>
      <w:r>
        <w:rPr>
          <w:snapToGrid w:val="0"/>
        </w:rPr>
        <w:t>1</w:t>
      </w:r>
      <w:r w:rsidR="00575748">
        <w:rPr>
          <w:snapToGrid w:val="0"/>
        </w:rPr>
        <w:t>2</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drink </w:t>
      </w:r>
      <w:r w:rsidR="00A968FC">
        <w:rPr>
          <w:b/>
          <w:snapToGrid w:val="0"/>
        </w:rPr>
        <w:t>beer</w:t>
      </w:r>
      <w:r w:rsidR="00A968FC">
        <w:rPr>
          <w:snapToGrid w:val="0"/>
        </w:rPr>
        <w:t>?</w:t>
      </w:r>
    </w:p>
    <w:p w:rsidR="00A968FC" w:rsidRPr="00961DCD" w:rsidRDefault="00A968FC">
      <w:pPr>
        <w:pStyle w:val="Q1-FirstLevelQuestion-a"/>
        <w:rPr>
          <w:snapToGrid w:val="0"/>
          <w:sz w:val="16"/>
          <w:szCs w:val="16"/>
        </w:rPr>
      </w:pPr>
    </w:p>
    <w:p w:rsidR="00A968FC" w:rsidRDefault="0067448C">
      <w:pPr>
        <w:pStyle w:val="R1-firstresponse"/>
      </w:pPr>
      <w:r w:rsidRPr="0067448C">
        <w:pict>
          <v:group id="_x0000_s1049" style="position:absolute;left:0;text-align:left;margin-left:2.15pt;margin-top:5.1pt;width:14.5pt;height:405.7pt;z-index:251517440" coordorigin="720,7488" coordsize="432,7056" o:allowincell="f">
            <v:line id="_x0000_s1050" style="position:absolute;flip:x" from="720,7488" to="1152,7488"/>
            <v:line id="_x0000_s1051"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w:t>
      </w:r>
      <w:r w:rsidR="002A54AB">
        <w:t>13</w:t>
      </w:r>
      <w:r w:rsidR="00A968FC">
        <w:t>)</w:t>
      </w:r>
    </w:p>
    <w:p w:rsidR="00A968FC" w:rsidRPr="00961DCD" w:rsidRDefault="00A968FC">
      <w:pPr>
        <w:pStyle w:val="R1-firstresponse"/>
        <w:rPr>
          <w:sz w:val="16"/>
          <w:szCs w:val="16"/>
        </w:rPr>
      </w:pPr>
    </w:p>
    <w:p w:rsidR="00A968FC" w:rsidRDefault="0067448C">
      <w:pPr>
        <w:pStyle w:val="R1-firstresponse"/>
      </w:pPr>
      <w:r w:rsidRPr="0067448C">
        <w:rPr>
          <w:rFonts w:ascii="Courier New" w:hAnsi="Courier New"/>
          <w:sz w:val="16"/>
        </w:rPr>
        <w:pict>
          <v:group id="_x0000_s1725" style="position:absolute;left:0;text-align:left;margin-left:13.55pt;margin-top:3.9pt;width:8.65pt;height:14.4pt;z-index:251715072" coordorigin="720,7488" coordsize="432,7056" o:allowincell="f">
            <v:line id="_x0000_s1726" style="position:absolute;flip:x" from="720,7488" to="1152,7488"/>
            <v:line id="_x0000_s1727"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961DCD" w:rsidRDefault="00A968FC" w:rsidP="00D1059D">
      <w:pPr>
        <w:pStyle w:val="Q1-FirstLevelQuestion-a"/>
        <w:rPr>
          <w:sz w:val="16"/>
          <w:szCs w:val="16"/>
        </w:rPr>
      </w:pPr>
    </w:p>
    <w:p w:rsidR="00A968FC" w:rsidRDefault="00471084" w:rsidP="00534E69">
      <w:pPr>
        <w:pStyle w:val="Q2-SecondLevelQuestion"/>
      </w:pPr>
      <w:r>
        <w:t>1</w:t>
      </w:r>
      <w:r w:rsidR="00575748">
        <w:t>2</w:t>
      </w:r>
      <w:r>
        <w:t>a</w:t>
      </w:r>
      <w:r w:rsidR="00A968FC">
        <w:t>.</w:t>
      </w:r>
      <w:r w:rsidR="002A54AB">
        <w:tab/>
      </w:r>
      <w:r w:rsidR="00A968FC">
        <w:t>How</w:t>
      </w:r>
      <w:r w:rsidR="00A968FC" w:rsidRPr="003B0DB3">
        <w:t xml:space="preserve"> </w:t>
      </w:r>
      <w:r w:rsidR="00A968FC">
        <w:t>often</w:t>
      </w:r>
      <w:r w:rsidR="00A968FC" w:rsidRPr="003B0DB3">
        <w:t xml:space="preserve"> </w:t>
      </w:r>
      <w:r w:rsidR="00A968FC">
        <w:t>did</w:t>
      </w:r>
      <w:r w:rsidR="00A968FC" w:rsidRPr="003B0DB3">
        <w:t xml:space="preserve"> </w:t>
      </w:r>
      <w:r w:rsidR="00A968FC">
        <w:t>you</w:t>
      </w:r>
      <w:r w:rsidR="00A968FC" w:rsidRPr="003B0DB3">
        <w:t xml:space="preserve"> </w:t>
      </w:r>
      <w:r w:rsidR="00A968FC">
        <w:t>drink</w:t>
      </w:r>
      <w:r w:rsidR="00A968FC">
        <w:rPr>
          <w:b/>
        </w:rPr>
        <w:t xml:space="preserve"> beer IN</w:t>
      </w:r>
      <w:r w:rsidR="00A968FC" w:rsidRPr="003B0DB3">
        <w:t xml:space="preserve"> </w:t>
      </w:r>
      <w:r w:rsidR="00A968FC">
        <w:rPr>
          <w:b/>
        </w:rPr>
        <w:t>THE</w:t>
      </w:r>
      <w:r w:rsidR="00A968FC" w:rsidRPr="003B0DB3">
        <w:t xml:space="preserve"> </w:t>
      </w:r>
      <w:r w:rsidR="00A968FC">
        <w:rPr>
          <w:b/>
        </w:rPr>
        <w:t>SUMMER</w:t>
      </w:r>
      <w:r w:rsidR="00A968FC">
        <w:t>?</w:t>
      </w:r>
    </w:p>
    <w:p w:rsidR="00A968FC" w:rsidRPr="00D1059D" w:rsidRDefault="00A968FC" w:rsidP="00D1059D">
      <w:pPr>
        <w:pStyle w:val="Q1-FirstLevelQuestion-a"/>
        <w:rPr>
          <w:szCs w:val="16"/>
        </w:rPr>
      </w:pPr>
    </w:p>
    <w:tbl>
      <w:tblPr>
        <w:tblW w:w="0" w:type="auto"/>
        <w:tblInd w:w="738" w:type="dxa"/>
        <w:tblLayout w:type="fixed"/>
        <w:tblLook w:val="0000"/>
      </w:tblPr>
      <w:tblGrid>
        <w:gridCol w:w="2430"/>
        <w:gridCol w:w="1998"/>
      </w:tblGrid>
      <w:tr w:rsidR="00A968FC">
        <w:tc>
          <w:tcPr>
            <w:tcW w:w="2430" w:type="dxa"/>
          </w:tcPr>
          <w:p w:rsidR="00A968FC" w:rsidRDefault="0067448C">
            <w:pPr>
              <w:pStyle w:val="R2-2ndresponse"/>
              <w:tabs>
                <w:tab w:val="clear" w:pos="360"/>
                <w:tab w:val="left" w:pos="252"/>
              </w:tabs>
              <w:rPr>
                <w:noProof/>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NEVER</w:t>
            </w:r>
          </w:p>
        </w:tc>
        <w:tc>
          <w:tcPr>
            <w:tcW w:w="1998" w:type="dxa"/>
          </w:tcPr>
          <w:p w:rsidR="00A968FC" w:rsidRDefault="00A968FC">
            <w:pPr>
              <w:pStyle w:val="R2-2ndresponse"/>
              <w:rPr>
                <w:noProof/>
              </w:rPr>
            </w:pPr>
          </w:p>
        </w:tc>
      </w:tr>
      <w:tr w:rsidR="00A968FC">
        <w:tc>
          <w:tcPr>
            <w:tcW w:w="2430" w:type="dxa"/>
          </w:tcPr>
          <w:p w:rsidR="00A968FC" w:rsidRDefault="00A968FC">
            <w:pPr>
              <w:pStyle w:val="R2-2ndresponse"/>
              <w:tabs>
                <w:tab w:val="clear" w:pos="360"/>
                <w:tab w:val="left" w:pos="252"/>
              </w:tabs>
              <w:rPr>
                <w:noProof/>
              </w:rPr>
            </w:pPr>
          </w:p>
        </w:tc>
        <w:tc>
          <w:tcPr>
            <w:tcW w:w="1998" w:type="dxa"/>
          </w:tcPr>
          <w:p w:rsidR="00A968FC" w:rsidRDefault="00A968FC">
            <w:pPr>
              <w:pStyle w:val="R2-2ndresponse"/>
              <w:rPr>
                <w:noProof/>
              </w:rPr>
            </w:pPr>
          </w:p>
        </w:tc>
      </w:tr>
      <w:tr w:rsidR="00A968FC">
        <w:tc>
          <w:tcPr>
            <w:tcW w:w="2430"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 or less</w:t>
            </w:r>
          </w:p>
        </w:tc>
        <w:tc>
          <w:tcPr>
            <w:tcW w:w="1998"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day</w:t>
            </w:r>
          </w:p>
        </w:tc>
      </w:tr>
      <w:tr w:rsidR="00A968FC">
        <w:tc>
          <w:tcPr>
            <w:tcW w:w="2430"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1998"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day</w:t>
            </w:r>
          </w:p>
        </w:tc>
      </w:tr>
      <w:tr w:rsidR="00A968FC">
        <w:tc>
          <w:tcPr>
            <w:tcW w:w="2430"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1–2 times per week</w:t>
            </w:r>
          </w:p>
        </w:tc>
        <w:tc>
          <w:tcPr>
            <w:tcW w:w="1998"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4–5 times per day</w:t>
            </w:r>
          </w:p>
        </w:tc>
      </w:tr>
      <w:tr w:rsidR="00A968FC">
        <w:tc>
          <w:tcPr>
            <w:tcW w:w="2430"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c>
          <w:tcPr>
            <w:tcW w:w="1998"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6 or more times </w:t>
            </w:r>
          </w:p>
        </w:tc>
      </w:tr>
      <w:tr w:rsidR="00A968FC">
        <w:tc>
          <w:tcPr>
            <w:tcW w:w="2430"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c>
          <w:tcPr>
            <w:tcW w:w="1998" w:type="dxa"/>
          </w:tcPr>
          <w:p w:rsidR="00A968FC" w:rsidRDefault="00A968FC">
            <w:pPr>
              <w:pStyle w:val="R2-2ndresponse"/>
              <w:ind w:hanging="162"/>
              <w:rPr>
                <w:snapToGrid w:val="0"/>
              </w:rPr>
            </w:pPr>
            <w:r>
              <w:rPr>
                <w:snapToGrid w:val="0"/>
              </w:rPr>
              <w:t>per day</w:t>
            </w:r>
          </w:p>
        </w:tc>
      </w:tr>
    </w:tbl>
    <w:p w:rsidR="00A968FC" w:rsidRDefault="00A968FC">
      <w:pPr>
        <w:pStyle w:val="Q1-FirstLevelQuestion-a"/>
        <w:rPr>
          <w:snapToGrid w:val="0"/>
        </w:rPr>
      </w:pPr>
    </w:p>
    <w:p w:rsidR="00A968FC" w:rsidRDefault="00471084" w:rsidP="00534E69">
      <w:pPr>
        <w:pStyle w:val="Q2-SecondLevelQuestion"/>
      </w:pPr>
      <w:r>
        <w:t>1</w:t>
      </w:r>
      <w:r w:rsidR="00575748">
        <w:t>2</w:t>
      </w:r>
      <w:r>
        <w:t>b</w:t>
      </w:r>
      <w:r w:rsidR="00A968FC">
        <w:t>.</w:t>
      </w:r>
      <w:r w:rsidR="00A968FC">
        <w:tab/>
        <w:t xml:space="preserve">How often did you drink </w:t>
      </w:r>
      <w:r w:rsidR="00A968FC" w:rsidRPr="00391FC2">
        <w:rPr>
          <w:b/>
        </w:rPr>
        <w:t>beer DURING THE REST OF THE YEAR</w:t>
      </w:r>
      <w:r w:rsidR="00A968FC">
        <w:t>?</w:t>
      </w:r>
    </w:p>
    <w:p w:rsidR="00A968FC" w:rsidRPr="00961DCD" w:rsidRDefault="00A968FC">
      <w:pPr>
        <w:pStyle w:val="Q1-FirstLevelQuestion-a"/>
        <w:rPr>
          <w:snapToGrid w:val="0"/>
          <w:sz w:val="16"/>
          <w:szCs w:val="16"/>
        </w:rPr>
      </w:pPr>
    </w:p>
    <w:tbl>
      <w:tblPr>
        <w:tblW w:w="0" w:type="auto"/>
        <w:tblInd w:w="738" w:type="dxa"/>
        <w:tblLayout w:type="fixed"/>
        <w:tblLook w:val="0000"/>
      </w:tblPr>
      <w:tblGrid>
        <w:gridCol w:w="2430"/>
        <w:gridCol w:w="1998"/>
      </w:tblGrid>
      <w:tr w:rsidR="00A968FC">
        <w:tc>
          <w:tcPr>
            <w:tcW w:w="2430" w:type="dxa"/>
          </w:tcPr>
          <w:p w:rsidR="00A968FC" w:rsidRDefault="0067448C">
            <w:pPr>
              <w:pStyle w:val="R2-2ndresponse"/>
              <w:tabs>
                <w:tab w:val="clear" w:pos="360"/>
                <w:tab w:val="left" w:pos="252"/>
              </w:tabs>
              <w:rPr>
                <w:noProof/>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NEVER</w:t>
            </w:r>
          </w:p>
        </w:tc>
        <w:tc>
          <w:tcPr>
            <w:tcW w:w="1998" w:type="dxa"/>
          </w:tcPr>
          <w:p w:rsidR="00A968FC" w:rsidRDefault="00A968FC">
            <w:pPr>
              <w:pStyle w:val="R2-2ndresponse"/>
              <w:rPr>
                <w:noProof/>
              </w:rPr>
            </w:pPr>
          </w:p>
        </w:tc>
      </w:tr>
      <w:tr w:rsidR="00A968FC">
        <w:tc>
          <w:tcPr>
            <w:tcW w:w="2430" w:type="dxa"/>
          </w:tcPr>
          <w:p w:rsidR="00A968FC" w:rsidRPr="00961DCD" w:rsidRDefault="00A968FC">
            <w:pPr>
              <w:pStyle w:val="R2-2ndresponse"/>
              <w:tabs>
                <w:tab w:val="clear" w:pos="360"/>
                <w:tab w:val="left" w:pos="252"/>
              </w:tabs>
              <w:rPr>
                <w:noProof/>
                <w:sz w:val="16"/>
                <w:szCs w:val="16"/>
              </w:rPr>
            </w:pPr>
          </w:p>
        </w:tc>
        <w:tc>
          <w:tcPr>
            <w:tcW w:w="1998" w:type="dxa"/>
          </w:tcPr>
          <w:p w:rsidR="00A968FC" w:rsidRDefault="00A968FC">
            <w:pPr>
              <w:pStyle w:val="R2-2ndresponse"/>
              <w:rPr>
                <w:noProof/>
              </w:rPr>
            </w:pPr>
          </w:p>
        </w:tc>
      </w:tr>
      <w:tr w:rsidR="00A968FC">
        <w:tc>
          <w:tcPr>
            <w:tcW w:w="2430"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 or less</w:t>
            </w:r>
          </w:p>
        </w:tc>
        <w:tc>
          <w:tcPr>
            <w:tcW w:w="1998"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day</w:t>
            </w:r>
          </w:p>
        </w:tc>
      </w:tr>
      <w:tr w:rsidR="00A968FC">
        <w:tc>
          <w:tcPr>
            <w:tcW w:w="2430"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1998"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day</w:t>
            </w:r>
          </w:p>
        </w:tc>
      </w:tr>
      <w:tr w:rsidR="00A968FC">
        <w:tc>
          <w:tcPr>
            <w:tcW w:w="2430"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1–2 times per week</w:t>
            </w:r>
          </w:p>
        </w:tc>
        <w:tc>
          <w:tcPr>
            <w:tcW w:w="1998"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4–5 times per day</w:t>
            </w:r>
          </w:p>
        </w:tc>
      </w:tr>
      <w:tr w:rsidR="00A968FC">
        <w:tc>
          <w:tcPr>
            <w:tcW w:w="2430"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c>
          <w:tcPr>
            <w:tcW w:w="1998"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6 or more times </w:t>
            </w:r>
          </w:p>
        </w:tc>
      </w:tr>
      <w:tr w:rsidR="00A968FC">
        <w:tc>
          <w:tcPr>
            <w:tcW w:w="2430"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c>
          <w:tcPr>
            <w:tcW w:w="1998" w:type="dxa"/>
          </w:tcPr>
          <w:p w:rsidR="00A968FC" w:rsidRDefault="00A968FC">
            <w:pPr>
              <w:pStyle w:val="R2-2ndresponse"/>
              <w:ind w:hanging="162"/>
              <w:rPr>
                <w:snapToGrid w:val="0"/>
              </w:rPr>
            </w:pPr>
            <w:r>
              <w:rPr>
                <w:snapToGrid w:val="0"/>
              </w:rPr>
              <w:t>per day</w:t>
            </w:r>
          </w:p>
        </w:tc>
      </w:tr>
    </w:tbl>
    <w:p w:rsidR="00A968FC" w:rsidRDefault="00A968FC">
      <w:pPr>
        <w:pStyle w:val="Q1-FirstLevelQuestion-a"/>
        <w:rPr>
          <w:snapToGrid w:val="0"/>
        </w:rPr>
      </w:pPr>
    </w:p>
    <w:p w:rsidR="00A968FC" w:rsidRDefault="00471084" w:rsidP="00534E69">
      <w:pPr>
        <w:pStyle w:val="Q2-SecondLevelQuestion"/>
      </w:pPr>
      <w:r>
        <w:t>1</w:t>
      </w:r>
      <w:r w:rsidR="00575748">
        <w:t>2</w:t>
      </w:r>
      <w:r>
        <w:t>c</w:t>
      </w:r>
      <w:r w:rsidR="00A968FC">
        <w:t>.</w:t>
      </w:r>
      <w:r w:rsidR="00A968FC">
        <w:tab/>
        <w:t xml:space="preserve">Each time you drank </w:t>
      </w:r>
      <w:r w:rsidR="00A968FC">
        <w:rPr>
          <w:b/>
        </w:rPr>
        <w:t>beer</w:t>
      </w:r>
      <w:r w:rsidR="00A968FC">
        <w:t>,</w:t>
      </w:r>
      <w:r w:rsidR="00A968FC">
        <w:rPr>
          <w:b/>
        </w:rPr>
        <w:t xml:space="preserve"> </w:t>
      </w:r>
      <w:r w:rsidR="00A968FC">
        <w:t>how much did you usually drink?</w:t>
      </w:r>
    </w:p>
    <w:p w:rsidR="00A968FC" w:rsidRPr="00961DCD"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ind w:left="0" w:firstLine="0"/>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Less than a 12-ounce can or bottle</w:t>
            </w:r>
          </w:p>
        </w:tc>
      </w:tr>
      <w:tr w:rsidR="00A968FC">
        <w:tc>
          <w:tcPr>
            <w:tcW w:w="4230" w:type="dxa"/>
          </w:tcPr>
          <w:p w:rsidR="00A968FC" w:rsidRDefault="0067448C">
            <w:pPr>
              <w:pStyle w:val="R2-2ndresponse"/>
              <w:ind w:left="0" w:firstLine="0"/>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1 to 3 12-ounce cans or bottles</w:t>
            </w:r>
          </w:p>
        </w:tc>
      </w:tr>
      <w:tr w:rsidR="00A968FC">
        <w:tc>
          <w:tcPr>
            <w:tcW w:w="4230" w:type="dxa"/>
          </w:tcPr>
          <w:p w:rsidR="00A968FC" w:rsidRDefault="0067448C">
            <w:pPr>
              <w:pStyle w:val="R2-2ndresponse"/>
              <w:ind w:left="0" w:firstLine="0"/>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More than 3 12-ounce cans or bottles</w:t>
            </w:r>
          </w:p>
        </w:tc>
      </w:tr>
    </w:tbl>
    <w:p w:rsidR="00A968FC" w:rsidRDefault="00A968FC">
      <w:pPr>
        <w:pStyle w:val="R2-2ndresponse"/>
      </w:pPr>
    </w:p>
    <w:p w:rsidR="00A968FC" w:rsidRDefault="00A968FC">
      <w:pPr>
        <w:pStyle w:val="Q1-FirstLevelQuestion-a"/>
        <w:rPr>
          <w:snapToGrid w:val="0"/>
        </w:rPr>
      </w:pPr>
      <w:r>
        <w:rPr>
          <w:snapToGrid w:val="0"/>
        </w:rPr>
        <w:t xml:space="preserve">                         </w:t>
      </w:r>
      <w:r w:rsidRPr="008C4646">
        <w:rPr>
          <w:snapToGrid w:val="0"/>
        </w:rPr>
        <w:object w:dxaOrig="943" w:dyaOrig="1098">
          <v:shape id="_x0000_i1026" type="#_x0000_t75" style="width:47.25pt;height:55.5pt" o:ole="" fillcolor="window">
            <v:imagedata r:id="rId16" o:title="" blacklevel="1966f" grayscale="t"/>
          </v:shape>
          <o:OLEObject Type="Embed" ProgID="Word.Picture.8" ShapeID="_x0000_i1026" DrawAspect="Content" ObjectID="_1353304486" r:id="rId17"/>
        </w:object>
      </w:r>
    </w:p>
    <w:p w:rsidR="00A968FC" w:rsidRDefault="00A968FC" w:rsidP="00B007A4">
      <w:pPr>
        <w:pStyle w:val="StyleQ1-FirstLevelQuestion-aLeft0Hanging025"/>
        <w:spacing w:after="60"/>
        <w:rPr>
          <w:snapToGrid w:val="0"/>
        </w:rPr>
      </w:pPr>
    </w:p>
    <w:p w:rsidR="00E5622F" w:rsidRPr="00EE39B4" w:rsidRDefault="00E5622F" w:rsidP="00520D43">
      <w:pPr>
        <w:pStyle w:val="StyleQ1-FirstLevelQuestion-aLeft0Hanging025"/>
        <w:rPr>
          <w:snapToGrid w:val="0"/>
        </w:rPr>
      </w:pPr>
      <w:r>
        <w:rPr>
          <w:snapToGrid w:val="0"/>
        </w:rPr>
        <w:t>1</w:t>
      </w:r>
      <w:r w:rsidR="00483D38">
        <w:rPr>
          <w:snapToGrid w:val="0"/>
        </w:rPr>
        <w:t>3</w:t>
      </w:r>
      <w:r>
        <w:rPr>
          <w:snapToGrid w:val="0"/>
        </w:rPr>
        <w:t xml:space="preserve">. </w:t>
      </w:r>
      <w:r w:rsidR="00E41C8C">
        <w:rPr>
          <w:snapToGrid w:val="0"/>
        </w:rPr>
        <w:tab/>
      </w:r>
      <w:r w:rsidRPr="00E41C8C">
        <w:rPr>
          <w:snapToGrid w:val="0"/>
        </w:rPr>
        <w:t>Over the</w:t>
      </w:r>
      <w:r w:rsidRPr="009F406B">
        <w:rPr>
          <w:snapToGrid w:val="0"/>
        </w:rPr>
        <w:t xml:space="preserve"> </w:t>
      </w:r>
      <w:r w:rsidRPr="00E41C8C">
        <w:rPr>
          <w:snapToGrid w:val="0"/>
          <w:u w:val="single"/>
        </w:rPr>
        <w:t>past 12 months</w:t>
      </w:r>
      <w:r>
        <w:rPr>
          <w:snapToGrid w:val="0"/>
        </w:rPr>
        <w:t xml:space="preserve">, did you drink </w:t>
      </w:r>
      <w:r>
        <w:rPr>
          <w:b/>
          <w:snapToGrid w:val="0"/>
        </w:rPr>
        <w:t xml:space="preserve">water </w:t>
      </w:r>
      <w:r w:rsidR="00806183" w:rsidRPr="00806183">
        <w:rPr>
          <w:snapToGrid w:val="0"/>
        </w:rPr>
        <w:t>(including tap, bottled</w:t>
      </w:r>
      <w:r w:rsidR="00806183">
        <w:rPr>
          <w:snapToGrid w:val="0"/>
        </w:rPr>
        <w:t>,</w:t>
      </w:r>
      <w:r w:rsidR="00806183" w:rsidRPr="00806183">
        <w:rPr>
          <w:snapToGrid w:val="0"/>
        </w:rPr>
        <w:t xml:space="preserve"> and carbonated water)</w:t>
      </w:r>
      <w:r w:rsidRPr="00E5622F">
        <w:rPr>
          <w:snapToGrid w:val="0"/>
        </w:rPr>
        <w:t>?</w:t>
      </w:r>
      <w:r w:rsidRPr="00EE39B4">
        <w:rPr>
          <w:snapToGrid w:val="0"/>
        </w:rPr>
        <w:t xml:space="preserve"> </w:t>
      </w:r>
    </w:p>
    <w:p w:rsidR="00E5622F" w:rsidRPr="00961DCD" w:rsidRDefault="00E5622F" w:rsidP="00520D43">
      <w:pPr>
        <w:pStyle w:val="StyleQ1-FirstLevelQuestion-aLeft0Hanging025"/>
        <w:rPr>
          <w:snapToGrid w:val="0"/>
          <w:sz w:val="16"/>
          <w:szCs w:val="16"/>
        </w:rPr>
      </w:pPr>
    </w:p>
    <w:p w:rsidR="00E5622F" w:rsidRDefault="0067448C" w:rsidP="00E5622F">
      <w:pPr>
        <w:pStyle w:val="R1-firstresponse"/>
      </w:pPr>
      <w:r w:rsidRPr="0067448C">
        <w:pict>
          <v:group id="_x0000_s1798" style="position:absolute;left:0;text-align:left;margin-left:2.15pt;margin-top:5.1pt;width:14.5pt;height:158.9pt;z-index:251734528" coordorigin="720,7488" coordsize="432,7056" o:allowincell="f">
            <v:line id="_x0000_s1799" style="position:absolute;flip:x" from="720,7488" to="1152,7488"/>
            <v:line id="_x0000_s1800" style="position:absolute" from="720,7488" to="720,14544">
              <v:stroke endarrow="block"/>
            </v:line>
          </v:group>
        </w:pict>
      </w:r>
      <w:r>
        <w:fldChar w:fldCharType="begin">
          <w:ffData>
            <w:name w:val=""/>
            <w:enabled/>
            <w:calcOnExit w:val="0"/>
            <w:checkBox>
              <w:size w:val="18"/>
              <w:default w:val="0"/>
            </w:checkBox>
          </w:ffData>
        </w:fldChar>
      </w:r>
      <w:r w:rsidR="00E5622F">
        <w:instrText xml:space="preserve"> FORMCHECKBOX </w:instrText>
      </w:r>
      <w:r>
        <w:fldChar w:fldCharType="end"/>
      </w:r>
      <w:r w:rsidR="00E5622F">
        <w:t xml:space="preserve"> NO (GO TO QUESTION </w:t>
      </w:r>
      <w:r w:rsidR="007C6EB6">
        <w:t>14</w:t>
      </w:r>
      <w:r w:rsidR="00E5622F">
        <w:t>)</w:t>
      </w:r>
    </w:p>
    <w:p w:rsidR="00E5622F" w:rsidRPr="00961DCD" w:rsidRDefault="00E5622F" w:rsidP="00E5622F">
      <w:pPr>
        <w:pStyle w:val="R1-firstresponse"/>
        <w:rPr>
          <w:sz w:val="16"/>
          <w:szCs w:val="16"/>
        </w:rPr>
      </w:pPr>
    </w:p>
    <w:p w:rsidR="00E5622F" w:rsidRDefault="0067448C" w:rsidP="00E5622F">
      <w:pPr>
        <w:pStyle w:val="R1-firstresponse"/>
      </w:pPr>
      <w:r w:rsidRPr="0067448C">
        <w:rPr>
          <w:rFonts w:ascii="Courier New" w:hAnsi="Courier New"/>
          <w:sz w:val="16"/>
        </w:rPr>
        <w:pict>
          <v:group id="_x0000_s1801" style="position:absolute;left:0;text-align:left;margin-left:13.55pt;margin-top:3.9pt;width:7.2pt;height:14.35pt;z-index:251514368" coordorigin="720,7488" coordsize="432,7056" o:allowincell="f">
            <v:line id="_x0000_s1802" style="position:absolute;flip:x" from="720,7488" to="1152,7488"/>
            <v:line id="_x0000_s1803" style="position:absolute" from="720,7488" to="720,14544">
              <v:stroke endarrow="block"/>
            </v:line>
          </v:group>
        </w:pict>
      </w:r>
      <w:r>
        <w:fldChar w:fldCharType="begin">
          <w:ffData>
            <w:name w:val=""/>
            <w:enabled/>
            <w:calcOnExit w:val="0"/>
            <w:checkBox>
              <w:size w:val="18"/>
              <w:default w:val="0"/>
            </w:checkBox>
          </w:ffData>
        </w:fldChar>
      </w:r>
      <w:r w:rsidR="00E5622F">
        <w:instrText xml:space="preserve"> FORMCHECKBOX </w:instrText>
      </w:r>
      <w:r>
        <w:fldChar w:fldCharType="end"/>
      </w:r>
      <w:r w:rsidR="00E5622F">
        <w:t xml:space="preserve"> YES</w:t>
      </w:r>
    </w:p>
    <w:p w:rsidR="00E5622F" w:rsidRPr="00961DCD" w:rsidRDefault="00E5622F" w:rsidP="00E5622F">
      <w:pPr>
        <w:pStyle w:val="R1-firstresponse"/>
        <w:rPr>
          <w:sz w:val="16"/>
          <w:szCs w:val="16"/>
        </w:rPr>
      </w:pPr>
    </w:p>
    <w:p w:rsidR="00E5622F" w:rsidRDefault="00483D38" w:rsidP="00534E69">
      <w:pPr>
        <w:pStyle w:val="Q2-SecondLevelQuestion"/>
      </w:pPr>
      <w:r>
        <w:t xml:space="preserve">13a. </w:t>
      </w:r>
      <w:r w:rsidR="00126570">
        <w:tab/>
      </w:r>
      <w:r w:rsidR="00E5622F">
        <w:t>How often did you drink</w:t>
      </w:r>
      <w:r w:rsidR="00E5622F">
        <w:rPr>
          <w:b/>
        </w:rPr>
        <w:t xml:space="preserve"> </w:t>
      </w:r>
      <w:r w:rsidR="00B2008C">
        <w:rPr>
          <w:b/>
        </w:rPr>
        <w:t xml:space="preserve">water </w:t>
      </w:r>
      <w:r w:rsidR="00B2008C" w:rsidRPr="00FE0EE1">
        <w:t>(</w:t>
      </w:r>
      <w:r w:rsidR="007C6EB6" w:rsidRPr="00806183">
        <w:t>including tap, bottled</w:t>
      </w:r>
      <w:r w:rsidR="007C6EB6">
        <w:t>,</w:t>
      </w:r>
      <w:r w:rsidR="007C6EB6" w:rsidRPr="00806183">
        <w:t xml:space="preserve"> and carbonated water)</w:t>
      </w:r>
      <w:r w:rsidR="007C6EB6">
        <w:t xml:space="preserve"> </w:t>
      </w:r>
      <w:r w:rsidR="00E5622F">
        <w:rPr>
          <w:b/>
        </w:rPr>
        <w:t>IN THE SUMMER</w:t>
      </w:r>
      <w:r w:rsidR="00E5622F" w:rsidRPr="00EE39B4">
        <w:t>?</w:t>
      </w:r>
    </w:p>
    <w:p w:rsidR="00E5622F" w:rsidRDefault="00E5622F" w:rsidP="00E5622F">
      <w:pPr>
        <w:pStyle w:val="R1-firstresponse"/>
        <w:rPr>
          <w:b/>
        </w:rPr>
      </w:pPr>
    </w:p>
    <w:tbl>
      <w:tblPr>
        <w:tblW w:w="0" w:type="auto"/>
        <w:tblInd w:w="738" w:type="dxa"/>
        <w:tblLayout w:type="fixed"/>
        <w:tblLook w:val="0000"/>
      </w:tblPr>
      <w:tblGrid>
        <w:gridCol w:w="2430"/>
        <w:gridCol w:w="1998"/>
      </w:tblGrid>
      <w:tr w:rsidR="00E5622F">
        <w:tc>
          <w:tcPr>
            <w:tcW w:w="2430" w:type="dxa"/>
          </w:tcPr>
          <w:p w:rsidR="00E5622F" w:rsidRDefault="0067448C" w:rsidP="00E5622F">
            <w:pPr>
              <w:pStyle w:val="R2-2ndresponse"/>
              <w:tabs>
                <w:tab w:val="clear" w:pos="360"/>
                <w:tab w:val="left" w:pos="252"/>
              </w:tabs>
              <w:rPr>
                <w:noProof/>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NEVER</w:t>
            </w:r>
          </w:p>
        </w:tc>
        <w:tc>
          <w:tcPr>
            <w:tcW w:w="1998" w:type="dxa"/>
          </w:tcPr>
          <w:p w:rsidR="00E5622F" w:rsidRDefault="00E5622F" w:rsidP="00E5622F">
            <w:pPr>
              <w:pStyle w:val="R2-2ndresponse"/>
              <w:rPr>
                <w:noProof/>
              </w:rPr>
            </w:pPr>
          </w:p>
        </w:tc>
      </w:tr>
      <w:tr w:rsidR="00E5622F">
        <w:tc>
          <w:tcPr>
            <w:tcW w:w="2430" w:type="dxa"/>
          </w:tcPr>
          <w:p w:rsidR="00E5622F" w:rsidRDefault="00E5622F" w:rsidP="00E5622F">
            <w:pPr>
              <w:pStyle w:val="R2-2ndresponse"/>
              <w:tabs>
                <w:tab w:val="clear" w:pos="360"/>
                <w:tab w:val="left" w:pos="252"/>
              </w:tabs>
              <w:rPr>
                <w:noProof/>
              </w:rPr>
            </w:pPr>
          </w:p>
        </w:tc>
        <w:tc>
          <w:tcPr>
            <w:tcW w:w="1998" w:type="dxa"/>
          </w:tcPr>
          <w:p w:rsidR="00E5622F" w:rsidRDefault="00E5622F" w:rsidP="00E5622F">
            <w:pPr>
              <w:pStyle w:val="R2-2ndresponse"/>
              <w:rPr>
                <w:noProof/>
              </w:rPr>
            </w:pPr>
          </w:p>
        </w:tc>
      </w:tr>
      <w:tr w:rsidR="00E5622F">
        <w:tc>
          <w:tcPr>
            <w:tcW w:w="2430" w:type="dxa"/>
          </w:tcPr>
          <w:p w:rsidR="00E5622F" w:rsidRDefault="0067448C"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1 time per month or less</w:t>
            </w:r>
          </w:p>
        </w:tc>
        <w:tc>
          <w:tcPr>
            <w:tcW w:w="1998" w:type="dxa"/>
          </w:tcPr>
          <w:p w:rsidR="00E5622F" w:rsidRDefault="0067448C"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1 time per day</w:t>
            </w:r>
          </w:p>
        </w:tc>
      </w:tr>
      <w:tr w:rsidR="00E5622F">
        <w:tc>
          <w:tcPr>
            <w:tcW w:w="2430" w:type="dxa"/>
          </w:tcPr>
          <w:p w:rsidR="00E5622F" w:rsidRDefault="0067448C"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2–3 times per month</w:t>
            </w:r>
          </w:p>
        </w:tc>
        <w:tc>
          <w:tcPr>
            <w:tcW w:w="1998" w:type="dxa"/>
          </w:tcPr>
          <w:p w:rsidR="00E5622F" w:rsidRDefault="0067448C"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2–3 times per day</w:t>
            </w:r>
          </w:p>
        </w:tc>
      </w:tr>
      <w:tr w:rsidR="00E5622F">
        <w:tc>
          <w:tcPr>
            <w:tcW w:w="2430" w:type="dxa"/>
          </w:tcPr>
          <w:p w:rsidR="00E5622F" w:rsidRDefault="0067448C"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1–2 times per week</w:t>
            </w:r>
          </w:p>
        </w:tc>
        <w:tc>
          <w:tcPr>
            <w:tcW w:w="1998" w:type="dxa"/>
          </w:tcPr>
          <w:p w:rsidR="00E5622F" w:rsidRDefault="0067448C"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4–5 times per day</w:t>
            </w:r>
          </w:p>
        </w:tc>
      </w:tr>
      <w:tr w:rsidR="00E5622F">
        <w:tc>
          <w:tcPr>
            <w:tcW w:w="2430" w:type="dxa"/>
          </w:tcPr>
          <w:p w:rsidR="00E5622F" w:rsidRDefault="0067448C"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3–4 times per week</w:t>
            </w:r>
          </w:p>
        </w:tc>
        <w:tc>
          <w:tcPr>
            <w:tcW w:w="1998" w:type="dxa"/>
          </w:tcPr>
          <w:p w:rsidR="00E5622F" w:rsidRDefault="0067448C"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 xml:space="preserve">6 or more times </w:t>
            </w:r>
          </w:p>
        </w:tc>
      </w:tr>
      <w:tr w:rsidR="00E5622F">
        <w:tc>
          <w:tcPr>
            <w:tcW w:w="2430" w:type="dxa"/>
          </w:tcPr>
          <w:p w:rsidR="00E5622F" w:rsidRDefault="0067448C" w:rsidP="00E5622F">
            <w:pPr>
              <w:pStyle w:val="R2-2ndresponse"/>
              <w:tabs>
                <w:tab w:val="clear" w:pos="360"/>
                <w:tab w:val="left" w:pos="252"/>
              </w:tabs>
              <w:rPr>
                <w:snapToGrid w:val="0"/>
              </w:rPr>
            </w:pPr>
            <w:r>
              <w:rPr>
                <w:noProof/>
              </w:rPr>
              <w:pict>
                <v:shape id="_x0000_s2012" type="#_x0000_t202" style="position:absolute;left:0;text-align:left;margin-left:-2.2pt;margin-top:666pt;width:151.2pt;height:14.4pt;z-index:251832832;mso-position-horizontal-relative:text;mso-position-vertical:absolute;mso-position-vertical-relative:margin" o:allowincell="f" filled="f" stroked="f">
                  <v:textbox style="mso-next-textbox:#_x0000_s2012" inset="0,0,0,0">
                    <w:txbxContent>
                      <w:p w:rsidR="00FB627F" w:rsidRDefault="00FB627F" w:rsidP="00961DCD">
                        <w:pPr>
                          <w:spacing w:line="240" w:lineRule="auto"/>
                          <w:ind w:firstLine="0"/>
                          <w:rPr>
                            <w:i/>
                            <w:sz w:val="16"/>
                          </w:rPr>
                        </w:pPr>
                        <w:r>
                          <w:rPr>
                            <w:i/>
                            <w:sz w:val="16"/>
                          </w:rPr>
                          <w:t>Question 14 appears in the next column</w:t>
                        </w:r>
                      </w:p>
                    </w:txbxContent>
                  </v:textbox>
                  <w10:wrap anchory="margin"/>
                </v:shape>
              </w:pict>
            </w: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5–6 times per week</w:t>
            </w:r>
          </w:p>
        </w:tc>
        <w:tc>
          <w:tcPr>
            <w:tcW w:w="1998" w:type="dxa"/>
          </w:tcPr>
          <w:p w:rsidR="00E5622F" w:rsidRDefault="00E5622F" w:rsidP="00E5622F">
            <w:pPr>
              <w:pStyle w:val="R2-2ndresponse"/>
              <w:ind w:hanging="162"/>
              <w:rPr>
                <w:snapToGrid w:val="0"/>
              </w:rPr>
            </w:pPr>
            <w:r>
              <w:rPr>
                <w:snapToGrid w:val="0"/>
              </w:rPr>
              <w:t>per day</w:t>
            </w:r>
          </w:p>
        </w:tc>
      </w:tr>
    </w:tbl>
    <w:p w:rsidR="00E5622F" w:rsidRDefault="00E5622F" w:rsidP="00534E69">
      <w:pPr>
        <w:pStyle w:val="Q2-SecondLevelQuestion"/>
      </w:pPr>
      <w:r>
        <w:t>1</w:t>
      </w:r>
      <w:r w:rsidR="00483D38">
        <w:t>3</w:t>
      </w:r>
      <w:r>
        <w:t>b.</w:t>
      </w:r>
      <w:r w:rsidR="00EE3B10">
        <w:tab/>
      </w:r>
      <w:r>
        <w:t xml:space="preserve">How often did you drink </w:t>
      </w:r>
      <w:r>
        <w:rPr>
          <w:b/>
        </w:rPr>
        <w:t>water</w:t>
      </w:r>
      <w:r w:rsidR="00806183">
        <w:rPr>
          <w:b/>
        </w:rPr>
        <w:t xml:space="preserve"> </w:t>
      </w:r>
      <w:r w:rsidR="00806183" w:rsidRPr="00806183">
        <w:t>(including tap, bottled</w:t>
      </w:r>
      <w:r w:rsidR="00806183">
        <w:t>,</w:t>
      </w:r>
      <w:r w:rsidR="00806183" w:rsidRPr="00806183">
        <w:t xml:space="preserve"> and carbonated water)</w:t>
      </w:r>
      <w:r>
        <w:rPr>
          <w:b/>
        </w:rPr>
        <w:t xml:space="preserve"> DURING THE REST OF THE YEAR</w:t>
      </w:r>
      <w:r>
        <w:t>?</w:t>
      </w:r>
    </w:p>
    <w:p w:rsidR="00E5622F" w:rsidRPr="00961DCD" w:rsidRDefault="00E5622F" w:rsidP="00534E69">
      <w:pPr>
        <w:pStyle w:val="Q2-SecondLevelQuestion"/>
        <w:rPr>
          <w:sz w:val="16"/>
          <w:szCs w:val="16"/>
        </w:rPr>
      </w:pPr>
    </w:p>
    <w:tbl>
      <w:tblPr>
        <w:tblW w:w="4428" w:type="dxa"/>
        <w:tblInd w:w="738" w:type="dxa"/>
        <w:tblLayout w:type="fixed"/>
        <w:tblLook w:val="0000"/>
      </w:tblPr>
      <w:tblGrid>
        <w:gridCol w:w="2430"/>
        <w:gridCol w:w="1998"/>
      </w:tblGrid>
      <w:tr w:rsidR="00E5622F">
        <w:tc>
          <w:tcPr>
            <w:tcW w:w="2430" w:type="dxa"/>
          </w:tcPr>
          <w:p w:rsidR="00E5622F" w:rsidRDefault="0067448C" w:rsidP="00E5622F">
            <w:pPr>
              <w:pStyle w:val="R2-2ndresponse"/>
              <w:tabs>
                <w:tab w:val="clear" w:pos="360"/>
                <w:tab w:val="left" w:pos="252"/>
              </w:tabs>
              <w:rPr>
                <w:noProof/>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NEVER</w:t>
            </w:r>
          </w:p>
        </w:tc>
        <w:tc>
          <w:tcPr>
            <w:tcW w:w="1998" w:type="dxa"/>
          </w:tcPr>
          <w:p w:rsidR="00E5622F" w:rsidRDefault="00E5622F" w:rsidP="00E5622F">
            <w:pPr>
              <w:pStyle w:val="R2-2ndresponse"/>
              <w:rPr>
                <w:noProof/>
              </w:rPr>
            </w:pPr>
          </w:p>
        </w:tc>
      </w:tr>
      <w:tr w:rsidR="00E5622F">
        <w:tc>
          <w:tcPr>
            <w:tcW w:w="2430" w:type="dxa"/>
          </w:tcPr>
          <w:p w:rsidR="00E5622F" w:rsidRPr="00961DCD" w:rsidRDefault="00E5622F" w:rsidP="00E5622F">
            <w:pPr>
              <w:pStyle w:val="R2-2ndresponse"/>
              <w:tabs>
                <w:tab w:val="clear" w:pos="360"/>
                <w:tab w:val="left" w:pos="252"/>
              </w:tabs>
              <w:rPr>
                <w:noProof/>
                <w:sz w:val="16"/>
                <w:szCs w:val="16"/>
              </w:rPr>
            </w:pPr>
          </w:p>
        </w:tc>
        <w:tc>
          <w:tcPr>
            <w:tcW w:w="1998" w:type="dxa"/>
          </w:tcPr>
          <w:p w:rsidR="00E5622F" w:rsidRDefault="00E5622F" w:rsidP="00E5622F">
            <w:pPr>
              <w:pStyle w:val="R2-2ndresponse"/>
              <w:rPr>
                <w:noProof/>
              </w:rPr>
            </w:pPr>
          </w:p>
        </w:tc>
      </w:tr>
      <w:tr w:rsidR="00E5622F">
        <w:tc>
          <w:tcPr>
            <w:tcW w:w="2430" w:type="dxa"/>
          </w:tcPr>
          <w:p w:rsidR="00E5622F" w:rsidRDefault="0067448C"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1 time per month or less</w:t>
            </w:r>
          </w:p>
        </w:tc>
        <w:tc>
          <w:tcPr>
            <w:tcW w:w="1998" w:type="dxa"/>
          </w:tcPr>
          <w:p w:rsidR="00E5622F" w:rsidRDefault="0067448C"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1 time per day</w:t>
            </w:r>
          </w:p>
        </w:tc>
      </w:tr>
      <w:tr w:rsidR="00E5622F">
        <w:tc>
          <w:tcPr>
            <w:tcW w:w="2430" w:type="dxa"/>
          </w:tcPr>
          <w:p w:rsidR="00E5622F" w:rsidRDefault="0067448C"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2–3 times per month</w:t>
            </w:r>
          </w:p>
        </w:tc>
        <w:tc>
          <w:tcPr>
            <w:tcW w:w="1998" w:type="dxa"/>
          </w:tcPr>
          <w:p w:rsidR="00E5622F" w:rsidRDefault="0067448C"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2–3 times per day</w:t>
            </w:r>
          </w:p>
        </w:tc>
      </w:tr>
      <w:tr w:rsidR="00E5622F">
        <w:tc>
          <w:tcPr>
            <w:tcW w:w="2430" w:type="dxa"/>
          </w:tcPr>
          <w:p w:rsidR="00E5622F" w:rsidRDefault="0067448C"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1–2 times per week</w:t>
            </w:r>
          </w:p>
        </w:tc>
        <w:tc>
          <w:tcPr>
            <w:tcW w:w="1998" w:type="dxa"/>
          </w:tcPr>
          <w:p w:rsidR="00E5622F" w:rsidRDefault="0067448C"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4–5 times per day</w:t>
            </w:r>
          </w:p>
        </w:tc>
      </w:tr>
      <w:tr w:rsidR="00E5622F">
        <w:tc>
          <w:tcPr>
            <w:tcW w:w="2430" w:type="dxa"/>
          </w:tcPr>
          <w:p w:rsidR="00E5622F" w:rsidRDefault="0067448C"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3–4 times per week</w:t>
            </w:r>
          </w:p>
        </w:tc>
        <w:tc>
          <w:tcPr>
            <w:tcW w:w="1998" w:type="dxa"/>
          </w:tcPr>
          <w:p w:rsidR="00E5622F" w:rsidRDefault="0067448C"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 xml:space="preserve">6 or more times </w:t>
            </w:r>
          </w:p>
        </w:tc>
      </w:tr>
      <w:tr w:rsidR="00E5622F">
        <w:tc>
          <w:tcPr>
            <w:tcW w:w="2430" w:type="dxa"/>
          </w:tcPr>
          <w:p w:rsidR="00E5622F" w:rsidRDefault="0067448C"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5–6 times per week</w:t>
            </w:r>
          </w:p>
        </w:tc>
        <w:tc>
          <w:tcPr>
            <w:tcW w:w="1998" w:type="dxa"/>
          </w:tcPr>
          <w:p w:rsidR="00E5622F" w:rsidRDefault="00E5622F" w:rsidP="00E5622F">
            <w:pPr>
              <w:pStyle w:val="R2-2ndresponse"/>
              <w:ind w:hanging="162"/>
              <w:rPr>
                <w:snapToGrid w:val="0"/>
              </w:rPr>
            </w:pPr>
            <w:r>
              <w:rPr>
                <w:snapToGrid w:val="0"/>
              </w:rPr>
              <w:t>per day</w:t>
            </w:r>
          </w:p>
        </w:tc>
      </w:tr>
    </w:tbl>
    <w:p w:rsidR="00E5622F" w:rsidRDefault="00E5622F" w:rsidP="00534E69">
      <w:pPr>
        <w:pStyle w:val="Q2-SecondLevelQuestion"/>
      </w:pPr>
    </w:p>
    <w:p w:rsidR="00E5622F" w:rsidRDefault="00483D38" w:rsidP="00534E69">
      <w:pPr>
        <w:pStyle w:val="Q2-SecondLevelQuestion"/>
      </w:pPr>
      <w:r>
        <w:t xml:space="preserve">13c. </w:t>
      </w:r>
      <w:r w:rsidR="00EE3B10">
        <w:tab/>
      </w:r>
      <w:r w:rsidR="00E5622F">
        <w:t xml:space="preserve">Each time you drank </w:t>
      </w:r>
      <w:r w:rsidR="00E5622F">
        <w:rPr>
          <w:b/>
        </w:rPr>
        <w:t>water</w:t>
      </w:r>
      <w:r w:rsidR="00391FC2">
        <w:t>,</w:t>
      </w:r>
      <w:r w:rsidR="00E5622F">
        <w:rPr>
          <w:b/>
        </w:rPr>
        <w:t xml:space="preserve"> </w:t>
      </w:r>
      <w:r w:rsidR="00E5622F">
        <w:t>how much did you usually drink?</w:t>
      </w:r>
    </w:p>
    <w:p w:rsidR="00E5622F" w:rsidRPr="00961DCD" w:rsidRDefault="00E5622F" w:rsidP="00534E69">
      <w:pPr>
        <w:pStyle w:val="Q2-SecondLevelQuestion"/>
        <w:rPr>
          <w:sz w:val="16"/>
          <w:szCs w:val="16"/>
        </w:rPr>
      </w:pPr>
    </w:p>
    <w:tbl>
      <w:tblPr>
        <w:tblW w:w="0" w:type="auto"/>
        <w:tblInd w:w="747" w:type="dxa"/>
        <w:tblLayout w:type="fixed"/>
        <w:tblLook w:val="0000"/>
      </w:tblPr>
      <w:tblGrid>
        <w:gridCol w:w="4491"/>
      </w:tblGrid>
      <w:tr w:rsidR="00E5622F">
        <w:trPr>
          <w:cantSplit/>
          <w:trHeight w:val="432"/>
        </w:trPr>
        <w:tc>
          <w:tcPr>
            <w:tcW w:w="4491" w:type="dxa"/>
          </w:tcPr>
          <w:p w:rsidR="00E5622F" w:rsidRDefault="0067448C" w:rsidP="00E5622F">
            <w:pPr>
              <w:pStyle w:val="R2-2ndresponse"/>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 xml:space="preserve"> </w:t>
            </w:r>
            <w:r w:rsidR="00E5622F">
              <w:rPr>
                <w:snapToGrid w:val="0"/>
              </w:rPr>
              <w:t>Less than 12 ounces or less than 1 bottle</w:t>
            </w:r>
          </w:p>
          <w:p w:rsidR="00E5622F" w:rsidRDefault="0067448C" w:rsidP="00E5622F">
            <w:pPr>
              <w:pStyle w:val="R2-2ndresponse"/>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 xml:space="preserve"> </w:t>
            </w:r>
            <w:r w:rsidR="003117CB">
              <w:rPr>
                <w:snapToGrid w:val="0"/>
              </w:rPr>
              <w:t xml:space="preserve">12 to 24 ounces or 1 to </w:t>
            </w:r>
            <w:r w:rsidR="00E5622F">
              <w:rPr>
                <w:snapToGrid w:val="0"/>
              </w:rPr>
              <w:t>2 bottles</w:t>
            </w:r>
          </w:p>
          <w:p w:rsidR="00E5622F" w:rsidRDefault="0067448C" w:rsidP="00E5622F">
            <w:pPr>
              <w:pStyle w:val="R2-2ndresponse"/>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 xml:space="preserve"> </w:t>
            </w:r>
            <w:r w:rsidR="00E5622F">
              <w:rPr>
                <w:snapToGrid w:val="0"/>
              </w:rPr>
              <w:t>More than 24 ounces or more than 2 bottles</w:t>
            </w:r>
          </w:p>
        </w:tc>
      </w:tr>
    </w:tbl>
    <w:p w:rsidR="00E5622F" w:rsidRDefault="00E5622F" w:rsidP="00520D43">
      <w:pPr>
        <w:pStyle w:val="StyleQ1-FirstLevelQuestion-aLeft0Hanging025"/>
        <w:rPr>
          <w:snapToGrid w:val="0"/>
        </w:rPr>
      </w:pPr>
    </w:p>
    <w:p w:rsidR="00483D38" w:rsidRDefault="00483D38" w:rsidP="00534E69">
      <w:pPr>
        <w:pStyle w:val="Q2-SecondLevelQuestion"/>
      </w:pPr>
      <w:r>
        <w:t xml:space="preserve">13d. </w:t>
      </w:r>
      <w:r w:rsidR="00EE3B10">
        <w:tab/>
      </w:r>
      <w:r>
        <w:t>How often was the</w:t>
      </w:r>
      <w:r w:rsidRPr="00483D38">
        <w:rPr>
          <w:b/>
        </w:rPr>
        <w:t xml:space="preserve"> </w:t>
      </w:r>
      <w:r w:rsidRPr="00E81819">
        <w:t>water</w:t>
      </w:r>
      <w:r>
        <w:rPr>
          <w:b/>
        </w:rPr>
        <w:t xml:space="preserve"> </w:t>
      </w:r>
      <w:r w:rsidRPr="00483D38">
        <w:t>you drank</w:t>
      </w:r>
      <w:r>
        <w:rPr>
          <w:b/>
        </w:rPr>
        <w:t xml:space="preserve"> tap water</w:t>
      </w:r>
      <w:r>
        <w:t>?</w:t>
      </w:r>
    </w:p>
    <w:p w:rsidR="00483D38" w:rsidRPr="00961DCD" w:rsidRDefault="00483D38" w:rsidP="00483D38">
      <w:pPr>
        <w:pStyle w:val="Q1-FirstLevelQuestion-a"/>
        <w:rPr>
          <w:snapToGrid w:val="0"/>
          <w:sz w:val="16"/>
          <w:szCs w:val="16"/>
        </w:rPr>
      </w:pPr>
    </w:p>
    <w:tbl>
      <w:tblPr>
        <w:tblW w:w="4509" w:type="dxa"/>
        <w:tblInd w:w="729" w:type="dxa"/>
        <w:tblLayout w:type="fixed"/>
        <w:tblLook w:val="0000"/>
      </w:tblPr>
      <w:tblGrid>
        <w:gridCol w:w="4509"/>
      </w:tblGrid>
      <w:tr w:rsidR="00483D38">
        <w:trPr>
          <w:cantSplit/>
          <w:trHeight w:val="432"/>
        </w:trPr>
        <w:tc>
          <w:tcPr>
            <w:tcW w:w="4509" w:type="dxa"/>
          </w:tcPr>
          <w:p w:rsidR="00483D38" w:rsidRDefault="0067448C"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 xml:space="preserve">Almost never or never </w:t>
            </w:r>
          </w:p>
          <w:p w:rsidR="00483D38" w:rsidRDefault="0067448C"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About ¼ of the time</w:t>
            </w:r>
          </w:p>
          <w:p w:rsidR="00483D38" w:rsidRDefault="0067448C"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About ½ of the time</w:t>
            </w:r>
          </w:p>
          <w:p w:rsidR="00483D38" w:rsidRDefault="0067448C"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About ¾ of the time</w:t>
            </w:r>
          </w:p>
          <w:p w:rsidR="00483D38" w:rsidRDefault="0067448C"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Almost always or always</w:t>
            </w:r>
          </w:p>
        </w:tc>
      </w:tr>
    </w:tbl>
    <w:p w:rsidR="00483D38" w:rsidRDefault="00483D38" w:rsidP="00483D38">
      <w:pPr>
        <w:pStyle w:val="Q1-FirstLevelQuestion-a"/>
        <w:rPr>
          <w:snapToGrid w:val="0"/>
        </w:rPr>
      </w:pPr>
    </w:p>
    <w:p w:rsidR="00483D38" w:rsidRDefault="00483D38" w:rsidP="00534E69">
      <w:pPr>
        <w:pStyle w:val="Q2-SecondLevelQuestion"/>
      </w:pPr>
      <w:r>
        <w:t xml:space="preserve">13e. </w:t>
      </w:r>
      <w:r w:rsidR="00EE3B10">
        <w:tab/>
      </w:r>
      <w:r>
        <w:t>How often was the</w:t>
      </w:r>
      <w:r w:rsidRPr="00483D38">
        <w:rPr>
          <w:b/>
        </w:rPr>
        <w:t xml:space="preserve"> </w:t>
      </w:r>
      <w:r w:rsidRPr="00A42AA4">
        <w:t>water</w:t>
      </w:r>
      <w:r>
        <w:rPr>
          <w:b/>
        </w:rPr>
        <w:t xml:space="preserve"> </w:t>
      </w:r>
      <w:r w:rsidRPr="00483D38">
        <w:t>you drank</w:t>
      </w:r>
      <w:r>
        <w:t xml:space="preserve"> </w:t>
      </w:r>
      <w:r w:rsidRPr="00483D38">
        <w:rPr>
          <w:b/>
        </w:rPr>
        <w:t>bottled, sweetened water</w:t>
      </w:r>
      <w:r>
        <w:rPr>
          <w:b/>
        </w:rPr>
        <w:t xml:space="preserve"> </w:t>
      </w:r>
      <w:r w:rsidRPr="00EE3B10">
        <w:t>(</w:t>
      </w:r>
      <w:r w:rsidRPr="00483D38">
        <w:t>with low or no-calorie sweetener</w:t>
      </w:r>
      <w:r w:rsidR="00806183">
        <w:t xml:space="preserve">, </w:t>
      </w:r>
      <w:r>
        <w:t>including carbonated water)?</w:t>
      </w:r>
    </w:p>
    <w:p w:rsidR="00483D38" w:rsidRPr="00961DCD" w:rsidRDefault="00483D38" w:rsidP="00483D38">
      <w:pPr>
        <w:pStyle w:val="Q1-FirstLevelQuestion-a"/>
        <w:rPr>
          <w:snapToGrid w:val="0"/>
          <w:sz w:val="16"/>
          <w:szCs w:val="16"/>
        </w:rPr>
      </w:pPr>
    </w:p>
    <w:tbl>
      <w:tblPr>
        <w:tblW w:w="4509" w:type="dxa"/>
        <w:tblInd w:w="729" w:type="dxa"/>
        <w:tblLayout w:type="fixed"/>
        <w:tblLook w:val="0000"/>
      </w:tblPr>
      <w:tblGrid>
        <w:gridCol w:w="4509"/>
      </w:tblGrid>
      <w:tr w:rsidR="00483D38">
        <w:trPr>
          <w:cantSplit/>
          <w:trHeight w:val="432"/>
        </w:trPr>
        <w:tc>
          <w:tcPr>
            <w:tcW w:w="4509" w:type="dxa"/>
          </w:tcPr>
          <w:p w:rsidR="00483D38" w:rsidRDefault="0067448C"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 xml:space="preserve">Almost never or never </w:t>
            </w:r>
          </w:p>
          <w:p w:rsidR="00483D38" w:rsidRDefault="0067448C"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About ¼ of the time</w:t>
            </w:r>
          </w:p>
          <w:p w:rsidR="00483D38" w:rsidRDefault="0067448C"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About ½ of the time</w:t>
            </w:r>
          </w:p>
          <w:p w:rsidR="00483D38" w:rsidRDefault="0067448C"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About ¾ of the time</w:t>
            </w:r>
          </w:p>
          <w:p w:rsidR="00483D38" w:rsidRDefault="0067448C"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Almost always or always</w:t>
            </w:r>
          </w:p>
        </w:tc>
      </w:tr>
    </w:tbl>
    <w:p w:rsidR="00483D38" w:rsidRDefault="00483D38" w:rsidP="00483D38">
      <w:pPr>
        <w:pStyle w:val="Q1-FirstLevelQuestion-a"/>
        <w:rPr>
          <w:snapToGrid w:val="0"/>
        </w:rPr>
      </w:pPr>
    </w:p>
    <w:p w:rsidR="00483D38" w:rsidRDefault="00483D38" w:rsidP="00534E69">
      <w:pPr>
        <w:pStyle w:val="Q2-SecondLevelQuestion"/>
      </w:pPr>
      <w:r>
        <w:t xml:space="preserve">13f. </w:t>
      </w:r>
      <w:r w:rsidR="00EE3B10">
        <w:tab/>
      </w:r>
      <w:r>
        <w:t>How often was the</w:t>
      </w:r>
      <w:r w:rsidRPr="00483D38">
        <w:rPr>
          <w:b/>
        </w:rPr>
        <w:t xml:space="preserve"> </w:t>
      </w:r>
      <w:r w:rsidRPr="00A42AA4">
        <w:t>water</w:t>
      </w:r>
      <w:r>
        <w:rPr>
          <w:b/>
        </w:rPr>
        <w:t xml:space="preserve"> </w:t>
      </w:r>
      <w:r w:rsidRPr="00483D38">
        <w:t>you drank</w:t>
      </w:r>
      <w:r>
        <w:rPr>
          <w:b/>
        </w:rPr>
        <w:t xml:space="preserve"> bottled, unsweetened water </w:t>
      </w:r>
      <w:r w:rsidRPr="00483D38">
        <w:t>(including carbonated water)?</w:t>
      </w:r>
    </w:p>
    <w:p w:rsidR="00483D38" w:rsidRPr="00961DCD" w:rsidRDefault="00483D38" w:rsidP="00483D38">
      <w:pPr>
        <w:pStyle w:val="R2-2ndresponse"/>
        <w:ind w:left="0" w:firstLine="0"/>
        <w:rPr>
          <w:snapToGrid w:val="0"/>
          <w:sz w:val="16"/>
          <w:szCs w:val="16"/>
        </w:rPr>
      </w:pPr>
    </w:p>
    <w:p w:rsidR="00483D38" w:rsidRDefault="00391FC2" w:rsidP="00EE3B10">
      <w:pPr>
        <w:pStyle w:val="R2-2ndresponse"/>
        <w:ind w:firstLine="0"/>
      </w:pPr>
      <w:r>
        <w:rPr>
          <w:noProof/>
        </w:rPr>
        <w:tab/>
      </w:r>
      <w:r w:rsidR="0067448C">
        <w:rPr>
          <w:noProof/>
        </w:rPr>
        <w:fldChar w:fldCharType="begin">
          <w:ffData>
            <w:name w:val=""/>
            <w:enabled/>
            <w:calcOnExit w:val="0"/>
            <w:checkBox>
              <w:size w:val="18"/>
              <w:default w:val="0"/>
            </w:checkBox>
          </w:ffData>
        </w:fldChar>
      </w:r>
      <w:r w:rsidR="00483D38">
        <w:rPr>
          <w:noProof/>
        </w:rPr>
        <w:instrText xml:space="preserve"> FORMCHECKBOX </w:instrText>
      </w:r>
      <w:r w:rsidR="0067448C">
        <w:rPr>
          <w:noProof/>
        </w:rPr>
      </w:r>
      <w:r w:rsidR="0067448C">
        <w:rPr>
          <w:noProof/>
        </w:rPr>
        <w:fldChar w:fldCharType="end"/>
      </w:r>
      <w:r w:rsidR="00483D38">
        <w:rPr>
          <w:noProof/>
        </w:rPr>
        <w:t xml:space="preserve"> </w:t>
      </w:r>
      <w:r w:rsidR="00483D38">
        <w:t xml:space="preserve">Almost never or never </w:t>
      </w:r>
    </w:p>
    <w:p w:rsidR="00483D38" w:rsidRDefault="00391FC2" w:rsidP="00EE3B10">
      <w:pPr>
        <w:pStyle w:val="R2-2ndresponse"/>
        <w:ind w:firstLine="0"/>
      </w:pPr>
      <w:r>
        <w:rPr>
          <w:noProof/>
        </w:rPr>
        <w:tab/>
      </w:r>
      <w:r w:rsidR="0067448C">
        <w:rPr>
          <w:noProof/>
        </w:rPr>
        <w:fldChar w:fldCharType="begin">
          <w:ffData>
            <w:name w:val=""/>
            <w:enabled/>
            <w:calcOnExit w:val="0"/>
            <w:checkBox>
              <w:size w:val="18"/>
              <w:default w:val="0"/>
            </w:checkBox>
          </w:ffData>
        </w:fldChar>
      </w:r>
      <w:r w:rsidR="00483D38">
        <w:rPr>
          <w:noProof/>
        </w:rPr>
        <w:instrText xml:space="preserve"> FORMCHECKBOX </w:instrText>
      </w:r>
      <w:r w:rsidR="0067448C">
        <w:rPr>
          <w:noProof/>
        </w:rPr>
      </w:r>
      <w:r w:rsidR="0067448C">
        <w:rPr>
          <w:noProof/>
        </w:rPr>
        <w:fldChar w:fldCharType="end"/>
      </w:r>
      <w:r w:rsidR="00483D38">
        <w:rPr>
          <w:noProof/>
        </w:rPr>
        <w:t xml:space="preserve"> </w:t>
      </w:r>
      <w:r w:rsidR="00483D38">
        <w:t>About ¼ of the time</w:t>
      </w:r>
    </w:p>
    <w:p w:rsidR="00483D38" w:rsidRDefault="00391FC2" w:rsidP="00EE3B10">
      <w:pPr>
        <w:pStyle w:val="R2-2ndresponse"/>
        <w:ind w:firstLine="0"/>
      </w:pPr>
      <w:r>
        <w:rPr>
          <w:noProof/>
        </w:rPr>
        <w:tab/>
      </w:r>
      <w:r w:rsidR="0067448C">
        <w:rPr>
          <w:noProof/>
        </w:rPr>
        <w:fldChar w:fldCharType="begin">
          <w:ffData>
            <w:name w:val=""/>
            <w:enabled/>
            <w:calcOnExit w:val="0"/>
            <w:checkBox>
              <w:size w:val="18"/>
              <w:default w:val="0"/>
            </w:checkBox>
          </w:ffData>
        </w:fldChar>
      </w:r>
      <w:r w:rsidR="00483D38">
        <w:rPr>
          <w:noProof/>
        </w:rPr>
        <w:instrText xml:space="preserve"> FORMCHECKBOX </w:instrText>
      </w:r>
      <w:r w:rsidR="0067448C">
        <w:rPr>
          <w:noProof/>
        </w:rPr>
      </w:r>
      <w:r w:rsidR="0067448C">
        <w:rPr>
          <w:noProof/>
        </w:rPr>
        <w:fldChar w:fldCharType="end"/>
      </w:r>
      <w:r w:rsidR="00483D38">
        <w:rPr>
          <w:noProof/>
        </w:rPr>
        <w:t xml:space="preserve"> About ½ of the time</w:t>
      </w:r>
    </w:p>
    <w:p w:rsidR="00483D38" w:rsidRDefault="00391FC2" w:rsidP="00877893">
      <w:pPr>
        <w:pStyle w:val="R2-2ndresponse"/>
        <w:ind w:firstLine="0"/>
      </w:pPr>
      <w:r>
        <w:rPr>
          <w:noProof/>
        </w:rPr>
        <w:tab/>
      </w:r>
      <w:r w:rsidR="0067448C">
        <w:rPr>
          <w:noProof/>
        </w:rPr>
        <w:fldChar w:fldCharType="begin">
          <w:ffData>
            <w:name w:val=""/>
            <w:enabled/>
            <w:calcOnExit w:val="0"/>
            <w:checkBox>
              <w:size w:val="18"/>
              <w:default w:val="0"/>
            </w:checkBox>
          </w:ffData>
        </w:fldChar>
      </w:r>
      <w:r w:rsidR="00483D38">
        <w:rPr>
          <w:noProof/>
        </w:rPr>
        <w:instrText xml:space="preserve"> FORMCHECKBOX </w:instrText>
      </w:r>
      <w:r w:rsidR="0067448C">
        <w:rPr>
          <w:noProof/>
        </w:rPr>
      </w:r>
      <w:r w:rsidR="0067448C">
        <w:rPr>
          <w:noProof/>
        </w:rPr>
        <w:fldChar w:fldCharType="end"/>
      </w:r>
      <w:r w:rsidR="00483D38">
        <w:rPr>
          <w:noProof/>
        </w:rPr>
        <w:t xml:space="preserve"> </w:t>
      </w:r>
      <w:r w:rsidR="00483D38">
        <w:t>About ¾ of the time</w:t>
      </w:r>
    </w:p>
    <w:p w:rsidR="00D51B55" w:rsidRDefault="00391FC2" w:rsidP="00391FC2">
      <w:pPr>
        <w:pStyle w:val="R2-2ndresponse"/>
        <w:rPr>
          <w:snapToGrid w:val="0"/>
        </w:rPr>
      </w:pPr>
      <w:r>
        <w:rPr>
          <w:noProof/>
        </w:rPr>
        <w:tab/>
      </w:r>
      <w:r>
        <w:rPr>
          <w:noProof/>
        </w:rPr>
        <w:tab/>
      </w:r>
      <w:r>
        <w:rPr>
          <w:noProof/>
        </w:rPr>
        <w:tab/>
      </w:r>
      <w:r w:rsidR="0067448C">
        <w:rPr>
          <w:noProof/>
        </w:rPr>
        <w:fldChar w:fldCharType="begin">
          <w:ffData>
            <w:name w:val=""/>
            <w:enabled/>
            <w:calcOnExit w:val="0"/>
            <w:checkBox>
              <w:size w:val="18"/>
              <w:default w:val="0"/>
            </w:checkBox>
          </w:ffData>
        </w:fldChar>
      </w:r>
      <w:r w:rsidR="00483D38">
        <w:rPr>
          <w:noProof/>
        </w:rPr>
        <w:instrText xml:space="preserve"> FORMCHECKBOX </w:instrText>
      </w:r>
      <w:r w:rsidR="0067448C">
        <w:rPr>
          <w:noProof/>
        </w:rPr>
      </w:r>
      <w:r w:rsidR="0067448C">
        <w:rPr>
          <w:noProof/>
        </w:rPr>
        <w:fldChar w:fldCharType="end"/>
      </w:r>
      <w:r w:rsidR="00483D38">
        <w:rPr>
          <w:noProof/>
        </w:rPr>
        <w:t xml:space="preserve"> </w:t>
      </w:r>
      <w:r w:rsidR="00483D38">
        <w:t>Almost always or always</w:t>
      </w:r>
      <w:r w:rsidR="00483D38" w:rsidRPr="00483D38">
        <w:rPr>
          <w:snapToGrid w:val="0"/>
        </w:rPr>
        <w:t xml:space="preserve"> </w:t>
      </w:r>
    </w:p>
    <w:p w:rsidR="00D51B55" w:rsidRDefault="00D51B55" w:rsidP="00B007A4">
      <w:pPr>
        <w:pStyle w:val="Q1-FirstLevelQuestion-a"/>
        <w:spacing w:after="120"/>
        <w:ind w:firstLine="0"/>
        <w:rPr>
          <w:snapToGrid w:val="0"/>
        </w:rPr>
      </w:pPr>
    </w:p>
    <w:p w:rsidR="008B47B2" w:rsidRDefault="008B47B2" w:rsidP="008B47B2">
      <w:pPr>
        <w:pStyle w:val="StyleQ1-FirstLevelQuestion-aLeft0Hanging025"/>
        <w:rPr>
          <w:snapToGrid w:val="0"/>
        </w:rPr>
      </w:pPr>
      <w:r>
        <w:rPr>
          <w:snapToGrid w:val="0"/>
        </w:rPr>
        <w:t>14.</w:t>
      </w:r>
      <w:r>
        <w:rPr>
          <w:snapToGrid w:val="0"/>
        </w:rPr>
        <w:tab/>
        <w:t>How often did you drink</w:t>
      </w:r>
      <w:r>
        <w:rPr>
          <w:b/>
          <w:snapToGrid w:val="0"/>
        </w:rPr>
        <w:t xml:space="preserve"> wine</w:t>
      </w:r>
      <w:r>
        <w:rPr>
          <w:snapToGrid w:val="0"/>
        </w:rPr>
        <w:t xml:space="preserve"> or </w:t>
      </w:r>
      <w:r>
        <w:rPr>
          <w:b/>
          <w:snapToGrid w:val="0"/>
        </w:rPr>
        <w:t>wine coolers</w:t>
      </w:r>
      <w:r>
        <w:rPr>
          <w:snapToGrid w:val="0"/>
        </w:rPr>
        <w:t>?</w:t>
      </w:r>
    </w:p>
    <w:p w:rsidR="008B47B2" w:rsidRPr="00961DCD" w:rsidRDefault="008B47B2" w:rsidP="008B47B2">
      <w:pPr>
        <w:pStyle w:val="Q1-FirstLevelQuestion-a"/>
        <w:rPr>
          <w:snapToGrid w:val="0"/>
          <w:sz w:val="16"/>
          <w:szCs w:val="16"/>
        </w:rPr>
      </w:pPr>
    </w:p>
    <w:p w:rsidR="008B47B2" w:rsidRDefault="0067448C" w:rsidP="008B47B2">
      <w:pPr>
        <w:pStyle w:val="R1-firstresponse"/>
      </w:pPr>
      <w:r w:rsidRPr="0067448C">
        <w:rPr>
          <w:sz w:val="16"/>
        </w:rPr>
        <w:pict>
          <v:group id="_x0000_s1988" style="position:absolute;left:0;text-align:left;margin-left:2.15pt;margin-top:4pt;width:14.4pt;height:115.2pt;z-index:251814400" coordorigin="1026,1980" coordsize="144,3312" o:allowincell="f">
            <v:line id="_x0000_s1989" style="position:absolute" from="1026,1980" to="1026,5292">
              <v:stroke endarrow="block"/>
            </v:line>
            <v:line id="_x0000_s1990" style="position:absolute;flip:x" from="1026,1980" to="1170,1980"/>
          </v:group>
        </w:pict>
      </w:r>
      <w:r>
        <w:fldChar w:fldCharType="begin">
          <w:ffData>
            <w:name w:val=""/>
            <w:enabled/>
            <w:calcOnExit w:val="0"/>
            <w:checkBox>
              <w:size w:val="18"/>
              <w:default w:val="0"/>
            </w:checkBox>
          </w:ffData>
        </w:fldChar>
      </w:r>
      <w:r w:rsidR="008B47B2">
        <w:instrText xml:space="preserve"> FORMCHECKBOX </w:instrText>
      </w:r>
      <w:r>
        <w:fldChar w:fldCharType="end"/>
      </w:r>
      <w:r w:rsidR="008B47B2">
        <w:tab/>
        <w:t>NEVER (GO TO QUESTION 15)</w:t>
      </w:r>
    </w:p>
    <w:p w:rsidR="008B47B2" w:rsidRPr="00961DCD" w:rsidRDefault="008B47B2" w:rsidP="008B47B2">
      <w:pPr>
        <w:pStyle w:val="Q1-FirstLevelQuestion-a"/>
        <w:rPr>
          <w:snapToGrid w:val="0"/>
          <w:sz w:val="16"/>
          <w:szCs w:val="16"/>
        </w:rPr>
      </w:pPr>
    </w:p>
    <w:tbl>
      <w:tblPr>
        <w:tblW w:w="0" w:type="auto"/>
        <w:tblInd w:w="432" w:type="dxa"/>
        <w:tblLayout w:type="fixed"/>
        <w:tblLook w:val="0000"/>
      </w:tblPr>
      <w:tblGrid>
        <w:gridCol w:w="2457"/>
        <w:gridCol w:w="2439"/>
      </w:tblGrid>
      <w:tr w:rsidR="008B47B2" w:rsidTr="008B47B2">
        <w:tc>
          <w:tcPr>
            <w:tcW w:w="2457" w:type="dxa"/>
          </w:tcPr>
          <w:p w:rsidR="008B47B2" w:rsidRDefault="0067448C"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1 time per month or less</w:t>
            </w:r>
          </w:p>
        </w:tc>
        <w:tc>
          <w:tcPr>
            <w:tcW w:w="2439" w:type="dxa"/>
          </w:tcPr>
          <w:p w:rsidR="008B47B2" w:rsidRDefault="0067448C"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1 time per day</w:t>
            </w:r>
          </w:p>
        </w:tc>
      </w:tr>
      <w:tr w:rsidR="008B47B2" w:rsidTr="008B47B2">
        <w:tc>
          <w:tcPr>
            <w:tcW w:w="2457" w:type="dxa"/>
          </w:tcPr>
          <w:p w:rsidR="008B47B2" w:rsidRDefault="0067448C"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2–3 times per month</w:t>
            </w:r>
          </w:p>
        </w:tc>
        <w:tc>
          <w:tcPr>
            <w:tcW w:w="2439" w:type="dxa"/>
          </w:tcPr>
          <w:p w:rsidR="008B47B2" w:rsidRDefault="0067448C"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2–3 times per day</w:t>
            </w:r>
          </w:p>
        </w:tc>
      </w:tr>
      <w:tr w:rsidR="008B47B2" w:rsidTr="008B47B2">
        <w:tc>
          <w:tcPr>
            <w:tcW w:w="2457" w:type="dxa"/>
          </w:tcPr>
          <w:p w:rsidR="008B47B2" w:rsidRDefault="0067448C"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1–2 times per week</w:t>
            </w:r>
          </w:p>
        </w:tc>
        <w:tc>
          <w:tcPr>
            <w:tcW w:w="2439" w:type="dxa"/>
          </w:tcPr>
          <w:p w:rsidR="008B47B2" w:rsidRDefault="0067448C"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4–5 times per day</w:t>
            </w:r>
          </w:p>
        </w:tc>
      </w:tr>
      <w:tr w:rsidR="008B47B2" w:rsidTr="008B47B2">
        <w:tc>
          <w:tcPr>
            <w:tcW w:w="2457" w:type="dxa"/>
          </w:tcPr>
          <w:p w:rsidR="008B47B2" w:rsidRDefault="0067448C"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3–4 times per week</w:t>
            </w:r>
          </w:p>
        </w:tc>
        <w:tc>
          <w:tcPr>
            <w:tcW w:w="2439" w:type="dxa"/>
          </w:tcPr>
          <w:p w:rsidR="008B47B2" w:rsidRDefault="0067448C"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6 or more times per day</w:t>
            </w:r>
          </w:p>
        </w:tc>
      </w:tr>
      <w:tr w:rsidR="008B47B2" w:rsidTr="008B47B2">
        <w:tc>
          <w:tcPr>
            <w:tcW w:w="2457" w:type="dxa"/>
          </w:tcPr>
          <w:p w:rsidR="008B47B2" w:rsidRDefault="0067448C"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5–6 times per week</w:t>
            </w:r>
          </w:p>
        </w:tc>
        <w:tc>
          <w:tcPr>
            <w:tcW w:w="2439" w:type="dxa"/>
          </w:tcPr>
          <w:p w:rsidR="008B47B2" w:rsidRDefault="008B47B2" w:rsidP="008B47B2">
            <w:pPr>
              <w:pStyle w:val="R1a-tableresponse"/>
            </w:pPr>
          </w:p>
        </w:tc>
      </w:tr>
    </w:tbl>
    <w:p w:rsidR="00A968FC" w:rsidRDefault="0067448C" w:rsidP="00D51B55">
      <w:pPr>
        <w:pStyle w:val="Q1-FirstLevelQuestion-a"/>
        <w:ind w:left="0" w:firstLine="0"/>
        <w:rPr>
          <w:b/>
          <w:snapToGrid w:val="0"/>
        </w:rPr>
      </w:pPr>
      <w:r w:rsidRPr="0067448C">
        <w:pict>
          <v:shape id="_x0000_s1048" type="#_x0000_t202" style="position:absolute;margin-left:-3pt;margin-top:666pt;width:151.2pt;height:14.4pt;z-index:251516416;mso-position-horizontal-relative:text;mso-position-vertical-relative:margin" o:allowincell="f" filled="f" stroked="f">
            <v:textbox style="mso-next-textbox:#_x0000_s1048" inset="0,0,0,0">
              <w:txbxContent>
                <w:p w:rsidR="00FB627F" w:rsidRDefault="00FB627F">
                  <w:pPr>
                    <w:spacing w:line="240" w:lineRule="auto"/>
                    <w:ind w:firstLine="0"/>
                    <w:rPr>
                      <w:i/>
                      <w:sz w:val="16"/>
                    </w:rPr>
                  </w:pPr>
                  <w:r>
                    <w:rPr>
                      <w:i/>
                      <w:sz w:val="16"/>
                    </w:rPr>
                    <w:t>Question 15 appears on the next page</w:t>
                  </w:r>
                </w:p>
              </w:txbxContent>
            </v:textbox>
            <w10:wrap anchory="margin"/>
          </v:shape>
        </w:pict>
      </w:r>
      <w:r w:rsidR="00D51B55">
        <w:rPr>
          <w:snapToGrid w:val="0"/>
        </w:rPr>
        <w:br w:type="column"/>
      </w:r>
      <w:r w:rsidR="00A968FC">
        <w:rPr>
          <w:b/>
          <w:snapToGrid w:val="0"/>
        </w:rPr>
        <w:t xml:space="preserve">Over the </w:t>
      </w:r>
      <w:r w:rsidR="00A968FC">
        <w:rPr>
          <w:b/>
          <w:snapToGrid w:val="0"/>
          <w:u w:val="single"/>
        </w:rPr>
        <w:t>past 12 months</w:t>
      </w:r>
      <w:r w:rsidR="00A968FC">
        <w:rPr>
          <w:b/>
          <w:snapToGrid w:val="0"/>
        </w:rPr>
        <w:t>…</w:t>
      </w:r>
    </w:p>
    <w:p w:rsidR="00A968FC" w:rsidRDefault="00A968FC" w:rsidP="00520D43">
      <w:pPr>
        <w:pStyle w:val="StyleQ1-FirstLevelQuestion-aLeft0Hanging025"/>
        <w:rPr>
          <w:snapToGrid w:val="0"/>
        </w:rPr>
      </w:pPr>
    </w:p>
    <w:p w:rsidR="00A968FC" w:rsidRDefault="00471084" w:rsidP="00534E69">
      <w:pPr>
        <w:pStyle w:val="Q2-SecondLevelQuestion"/>
      </w:pPr>
      <w:r>
        <w:t>1</w:t>
      </w:r>
      <w:r w:rsidR="003D0AD4">
        <w:t>4</w:t>
      </w:r>
      <w:r>
        <w:t>a</w:t>
      </w:r>
      <w:r w:rsidR="00A968FC">
        <w:t>.</w:t>
      </w:r>
      <w:r w:rsidR="00A968FC">
        <w:tab/>
        <w:t xml:space="preserve">Each time you drank </w:t>
      </w:r>
      <w:r w:rsidR="00A968FC">
        <w:rPr>
          <w:b/>
        </w:rPr>
        <w:t xml:space="preserve">wine </w:t>
      </w:r>
      <w:r w:rsidR="00A968FC">
        <w:t>or</w:t>
      </w:r>
      <w:r w:rsidR="00A968FC">
        <w:rPr>
          <w:b/>
        </w:rPr>
        <w:t xml:space="preserve"> wine coolers</w:t>
      </w:r>
      <w:r w:rsidR="00A968FC" w:rsidRPr="00391FC2">
        <w:t>,</w:t>
      </w:r>
      <w:r w:rsidR="00A968FC">
        <w:t xml:space="preserve"> how much did you usually drink?</w:t>
      </w:r>
    </w:p>
    <w:p w:rsidR="00A968FC" w:rsidRDefault="00A968FC">
      <w:pPr>
        <w:pStyle w:val="R2-2ndresponse"/>
      </w:pPr>
      <w:r>
        <w:rPr>
          <w:rFonts w:ascii="Courier New" w:hAnsi="Courier New"/>
          <w:sz w:val="16"/>
        </w:rPr>
        <w:t xml:space="preserve"> </w:t>
      </w:r>
    </w:p>
    <w:tbl>
      <w:tblPr>
        <w:tblW w:w="0" w:type="auto"/>
        <w:tblInd w:w="747" w:type="dxa"/>
        <w:tblLayout w:type="fixed"/>
        <w:tblLook w:val="0000"/>
      </w:tblPr>
      <w:tblGrid>
        <w:gridCol w:w="4221"/>
      </w:tblGrid>
      <w:tr w:rsidR="00A968FC">
        <w:tc>
          <w:tcPr>
            <w:tcW w:w="4221" w:type="dxa"/>
          </w:tcPr>
          <w:p w:rsidR="00A968FC" w:rsidRDefault="0067448C">
            <w:pPr>
              <w:pStyle w:val="R2-2ndresponse"/>
              <w:ind w:left="0" w:firstLine="0"/>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Less than 5 ounces or less than 1 glass</w:t>
            </w:r>
          </w:p>
        </w:tc>
      </w:tr>
      <w:tr w:rsidR="00A968FC">
        <w:tc>
          <w:tcPr>
            <w:tcW w:w="4221" w:type="dxa"/>
          </w:tcPr>
          <w:p w:rsidR="00A968FC" w:rsidRDefault="0067448C">
            <w:pPr>
              <w:pStyle w:val="R2-2ndresponse"/>
              <w:ind w:left="0" w:firstLine="0"/>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5 to 12 ounces or 1 to 2 glasses</w:t>
            </w:r>
          </w:p>
        </w:tc>
      </w:tr>
      <w:tr w:rsidR="00A968FC">
        <w:tc>
          <w:tcPr>
            <w:tcW w:w="4221" w:type="dxa"/>
          </w:tcPr>
          <w:p w:rsidR="00A968FC" w:rsidRDefault="0067448C">
            <w:pPr>
              <w:pStyle w:val="R2-2ndresponse"/>
              <w:ind w:left="0" w:firstLine="0"/>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More than 12 ounces or more than 2 glasses</w:t>
            </w:r>
          </w:p>
        </w:tc>
      </w:tr>
    </w:tbl>
    <w:p w:rsidR="00A968FC" w:rsidRDefault="00A968FC" w:rsidP="00B007A4">
      <w:pPr>
        <w:pStyle w:val="Q1-FirstLevelQuestion-a"/>
        <w:spacing w:after="120"/>
        <w:rPr>
          <w:snapToGrid w:val="0"/>
        </w:rPr>
      </w:pPr>
    </w:p>
    <w:p w:rsidR="00A968FC" w:rsidRDefault="003D0AD4" w:rsidP="00520D43">
      <w:pPr>
        <w:pStyle w:val="StyleQ1-FirstLevelQuestion-aLeft0Hanging025"/>
        <w:rPr>
          <w:snapToGrid w:val="0"/>
        </w:rPr>
      </w:pPr>
      <w:r>
        <w:rPr>
          <w:snapToGrid w:val="0"/>
        </w:rPr>
        <w:t>15</w:t>
      </w:r>
      <w:r w:rsidR="00A968FC">
        <w:rPr>
          <w:snapToGrid w:val="0"/>
        </w:rPr>
        <w:t>.</w:t>
      </w:r>
      <w:r w:rsidR="00A968FC">
        <w:rPr>
          <w:snapToGrid w:val="0"/>
        </w:rPr>
        <w:tab/>
        <w:t xml:space="preserve">How often did you drink </w:t>
      </w:r>
      <w:r w:rsidR="00A968FC">
        <w:rPr>
          <w:b/>
          <w:snapToGrid w:val="0"/>
        </w:rPr>
        <w:t>liquor</w:t>
      </w:r>
      <w:r w:rsidR="00A968FC">
        <w:rPr>
          <w:snapToGrid w:val="0"/>
        </w:rPr>
        <w:t xml:space="preserve"> or </w:t>
      </w:r>
      <w:r w:rsidR="00A968FC">
        <w:rPr>
          <w:b/>
          <w:snapToGrid w:val="0"/>
        </w:rPr>
        <w:t>mixed drinks</w:t>
      </w:r>
      <w:r w:rsidR="00A968FC">
        <w:rPr>
          <w:snapToGrid w:val="0"/>
        </w:rPr>
        <w:t>?</w:t>
      </w:r>
    </w:p>
    <w:p w:rsidR="00A968FC" w:rsidRPr="00961DCD" w:rsidRDefault="00A968FC">
      <w:pPr>
        <w:pStyle w:val="Q1-FirstLevelQuestion-a"/>
        <w:rPr>
          <w:snapToGrid w:val="0"/>
          <w:sz w:val="16"/>
          <w:szCs w:val="16"/>
        </w:rPr>
      </w:pPr>
    </w:p>
    <w:p w:rsidR="00A968FC" w:rsidRDefault="0067448C">
      <w:pPr>
        <w:pStyle w:val="R1-firstresponse"/>
      </w:pPr>
      <w:r w:rsidRPr="0067448C">
        <w:rPr>
          <w:sz w:val="16"/>
        </w:rPr>
        <w:pict>
          <v:group id="_x0000_s1059" style="position:absolute;left:0;text-align:left;margin-left:2.15pt;margin-top:3.55pt;width:14.4pt;height:155.5pt;z-index:251519488" coordorigin="1026,1980" coordsize="144,3312" o:allowincell="f">
            <v:line id="_x0000_s1060" style="position:absolute" from="1026,1980" to="1026,5292">
              <v:stroke endarrow="block"/>
            </v:line>
            <v:line id="_x0000_s1061" style="position:absolute;flip:x" from="1026,1980" to="1170,1980"/>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 (GO TO QUESTION 1</w:t>
      </w:r>
      <w:r w:rsidR="00E8351A">
        <w:t>6</w:t>
      </w:r>
      <w:r w:rsidR="00A968FC">
        <w:t>)</w:t>
      </w:r>
    </w:p>
    <w:p w:rsidR="00A968FC" w:rsidRPr="00961DCD" w:rsidRDefault="00A968FC">
      <w:pPr>
        <w:pStyle w:val="Q1-FirstLevelQuestion-a"/>
        <w:rPr>
          <w:snapToGrid w:val="0"/>
          <w:sz w:val="16"/>
          <w:szCs w:val="16"/>
        </w:rPr>
      </w:pPr>
    </w:p>
    <w:tbl>
      <w:tblPr>
        <w:tblW w:w="0" w:type="auto"/>
        <w:tblInd w:w="432" w:type="dxa"/>
        <w:tblLayout w:type="fixed"/>
        <w:tblLook w:val="0000"/>
      </w:tblPr>
      <w:tblGrid>
        <w:gridCol w:w="2457"/>
        <w:gridCol w:w="2439"/>
      </w:tblGrid>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 or less</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tc>
          <w:tcPr>
            <w:tcW w:w="2457"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Default="00A968FC">
      <w:pPr>
        <w:pStyle w:val="SL-FlLftSgl"/>
        <w:jc w:val="left"/>
        <w:rPr>
          <w:snapToGrid w:val="0"/>
        </w:rPr>
      </w:pPr>
    </w:p>
    <w:p w:rsidR="00A968FC" w:rsidRDefault="0067448C" w:rsidP="00534E69">
      <w:pPr>
        <w:pStyle w:val="Q2-SecondLevelQuestion"/>
      </w:pPr>
      <w:r w:rsidRPr="0067448C">
        <w:rPr>
          <w:noProof/>
        </w:rPr>
        <w:pict>
          <v:shape id="_x0000_s1757" type="#_x0000_t202" style="position:absolute;left:0;text-align:left;margin-left:-2.7pt;margin-top:666pt;width:151.2pt;height:14.4pt;z-index:251722240;mso-position-vertical-relative:margin" o:allowincell="f" filled="f" stroked="f">
            <v:textbox style="mso-next-textbox:#_x0000_s1757" inset="0,0,0,0">
              <w:txbxContent>
                <w:p w:rsidR="00FB627F" w:rsidRDefault="00FB627F">
                  <w:pPr>
                    <w:spacing w:line="240" w:lineRule="auto"/>
                    <w:ind w:firstLine="0"/>
                    <w:rPr>
                      <w:i/>
                      <w:sz w:val="16"/>
                    </w:rPr>
                  </w:pPr>
                  <w:r>
                    <w:rPr>
                      <w:i/>
                      <w:sz w:val="16"/>
                    </w:rPr>
                    <w:t>Question 17 appears in the next column</w:t>
                  </w:r>
                </w:p>
              </w:txbxContent>
            </v:textbox>
            <w10:wrap anchory="margin"/>
          </v:shape>
        </w:pict>
      </w:r>
      <w:r w:rsidR="00471084">
        <w:t>1</w:t>
      </w:r>
      <w:r w:rsidR="003D0AD4">
        <w:t>5</w:t>
      </w:r>
      <w:r w:rsidR="00471084">
        <w:t>a</w:t>
      </w:r>
      <w:r w:rsidR="00A968FC">
        <w:t>.</w:t>
      </w:r>
      <w:r w:rsidR="00A968FC">
        <w:tab/>
        <w:t>Each time you</w:t>
      </w:r>
      <w:r w:rsidR="00A968FC">
        <w:rPr>
          <w:b/>
        </w:rPr>
        <w:t xml:space="preserve"> </w:t>
      </w:r>
      <w:r w:rsidR="00A968FC">
        <w:t>drank</w:t>
      </w:r>
      <w:r w:rsidR="00A968FC">
        <w:rPr>
          <w:b/>
        </w:rPr>
        <w:t xml:space="preserve"> liquor </w:t>
      </w:r>
      <w:r w:rsidR="00A968FC">
        <w:t>or</w:t>
      </w:r>
      <w:r w:rsidR="00A968FC">
        <w:rPr>
          <w:b/>
        </w:rPr>
        <w:t xml:space="preserve"> mixed drinks</w:t>
      </w:r>
      <w:r w:rsidR="00A968FC" w:rsidRPr="00391FC2">
        <w:t>,</w:t>
      </w:r>
      <w:r w:rsidR="00A968FC">
        <w:rPr>
          <w:b/>
        </w:rPr>
        <w:t xml:space="preserve"> </w:t>
      </w:r>
      <w:r w:rsidR="00A968FC">
        <w:t>how much did you usually drink?</w:t>
      </w:r>
    </w:p>
    <w:p w:rsidR="00A968FC" w:rsidRPr="00961DCD"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ind w:left="0" w:firstLine="0"/>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Less than 1 shot of liquor</w:t>
            </w:r>
          </w:p>
        </w:tc>
      </w:tr>
      <w:tr w:rsidR="00A968FC">
        <w:tc>
          <w:tcPr>
            <w:tcW w:w="4221" w:type="dxa"/>
          </w:tcPr>
          <w:p w:rsidR="00A968FC" w:rsidRDefault="0067448C">
            <w:pPr>
              <w:pStyle w:val="R2-2ndresponse"/>
              <w:ind w:left="0" w:firstLine="0"/>
            </w:pPr>
            <w:r>
              <w:fldChar w:fldCharType="begin">
                <w:ffData>
                  <w:name w:val=""/>
                  <w:enabled/>
                  <w:calcOnExit w:val="0"/>
                  <w:checkBox>
                    <w:size w:val="18"/>
                    <w:default w:val="0"/>
                  </w:checkBox>
                </w:ffData>
              </w:fldChar>
            </w:r>
            <w:r w:rsidR="00A968FC">
              <w:instrText xml:space="preserve"> FORMCHECKBOX </w:instrText>
            </w:r>
            <w:r>
              <w:fldChar w:fldCharType="end"/>
            </w:r>
            <w:r w:rsidR="003117CB">
              <w:t xml:space="preserve"> </w:t>
            </w:r>
            <w:r w:rsidR="00A968FC">
              <w:t>1 to 3 shots of liquor</w:t>
            </w:r>
          </w:p>
        </w:tc>
      </w:tr>
      <w:tr w:rsidR="00A968FC">
        <w:tc>
          <w:tcPr>
            <w:tcW w:w="4221" w:type="dxa"/>
          </w:tcPr>
          <w:p w:rsidR="00A968FC" w:rsidRDefault="0067448C">
            <w:pPr>
              <w:pStyle w:val="R2-2ndresponse"/>
              <w:ind w:left="0" w:firstLine="0"/>
              <w:rPr>
                <w:snapToGrid w:val="0"/>
              </w:rPr>
            </w:pPr>
            <w:r>
              <w:fldChar w:fldCharType="begin">
                <w:ffData>
                  <w:name w:val=""/>
                  <w:enabled/>
                  <w:calcOnExit w:val="0"/>
                  <w:checkBox>
                    <w:size w:val="18"/>
                    <w:default w:val="0"/>
                  </w:checkBox>
                </w:ffData>
              </w:fldChar>
            </w:r>
            <w:r w:rsidR="00A968FC">
              <w:instrText xml:space="preserve"> FORMCHECKBOX </w:instrText>
            </w:r>
            <w:r>
              <w:fldChar w:fldCharType="end"/>
            </w:r>
            <w:r w:rsidR="00A968FC">
              <w:rPr>
                <w:snapToGrid w:val="0"/>
              </w:rPr>
              <w:t xml:space="preserve"> More than 3 shots of liquor</w:t>
            </w:r>
          </w:p>
        </w:tc>
      </w:tr>
    </w:tbl>
    <w:p w:rsidR="00A968FC" w:rsidRPr="00B007A4" w:rsidRDefault="00A968FC" w:rsidP="00B007A4">
      <w:pPr>
        <w:pStyle w:val="R2-2ndresponse"/>
        <w:spacing w:after="120"/>
        <w:rPr>
          <w:snapToGrid w:val="0"/>
          <w:sz w:val="20"/>
        </w:rPr>
      </w:pPr>
    </w:p>
    <w:p w:rsidR="00A968FC" w:rsidRDefault="007857DE" w:rsidP="00520D43">
      <w:pPr>
        <w:pStyle w:val="StyleQ1-FirstLevelQuestion-aLeft0Hanging025"/>
        <w:rPr>
          <w:b/>
          <w:snapToGrid w:val="0"/>
        </w:rPr>
      </w:pPr>
      <w:r>
        <w:rPr>
          <w:snapToGrid w:val="0"/>
        </w:rPr>
        <w:t>1</w:t>
      </w:r>
      <w:r w:rsidR="003D0AD4">
        <w:rPr>
          <w:snapToGrid w:val="0"/>
        </w:rPr>
        <w:t>6</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eat </w:t>
      </w:r>
      <w:r w:rsidR="00A968FC">
        <w:rPr>
          <w:b/>
          <w:snapToGrid w:val="0"/>
        </w:rPr>
        <w:t xml:space="preserve">oatmeal, grits, </w:t>
      </w:r>
      <w:r w:rsidR="00A968FC">
        <w:rPr>
          <w:snapToGrid w:val="0"/>
        </w:rPr>
        <w:t>or</w:t>
      </w:r>
      <w:r w:rsidR="00A968FC">
        <w:rPr>
          <w:b/>
          <w:snapToGrid w:val="0"/>
        </w:rPr>
        <w:t xml:space="preserve"> other cooked cereal?</w:t>
      </w:r>
    </w:p>
    <w:p w:rsidR="00A968FC" w:rsidRPr="00961DCD" w:rsidRDefault="00A968FC">
      <w:pPr>
        <w:pStyle w:val="Q1-FirstLevelQuestion-a"/>
        <w:rPr>
          <w:b/>
          <w:snapToGrid w:val="0"/>
          <w:sz w:val="16"/>
          <w:szCs w:val="16"/>
        </w:rPr>
      </w:pPr>
    </w:p>
    <w:p w:rsidR="00A968FC" w:rsidRDefault="0067448C">
      <w:pPr>
        <w:pStyle w:val="R1-firstresponse"/>
      </w:pPr>
      <w:r w:rsidRPr="0067448C">
        <w:pict>
          <v:group id="_x0000_s1069" style="position:absolute;left:0;text-align:left;margin-left:2.15pt;margin-top:6.3pt;width:14.5pt;height:319pt;z-index:251520512" coordorigin="720,7488" coordsize="432,7056" o:regroupid="1" o:allowincell="f">
            <v:line id="_x0000_s1070" style="position:absolute;flip:x" from="720,7488" to="1152,7488"/>
            <v:line id="_x0000_s1071"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1</w:t>
      </w:r>
      <w:r w:rsidR="00E8351A">
        <w:t>7</w:t>
      </w:r>
      <w:r w:rsidR="00A968FC">
        <w:t>)</w:t>
      </w:r>
    </w:p>
    <w:p w:rsidR="00A968FC" w:rsidRPr="00961DCD" w:rsidRDefault="00A968FC">
      <w:pPr>
        <w:pStyle w:val="R1-firstresponse"/>
        <w:rPr>
          <w:sz w:val="16"/>
          <w:szCs w:val="16"/>
        </w:rPr>
      </w:pPr>
    </w:p>
    <w:p w:rsidR="00A968FC" w:rsidRDefault="0067448C">
      <w:pPr>
        <w:pStyle w:val="R1-firstresponse"/>
      </w:pPr>
      <w:r w:rsidRPr="0067448C">
        <w:pict>
          <v:group id="_x0000_s1728" style="position:absolute;left:0;text-align:left;margin-left:13.55pt;margin-top:3.9pt;width:7.2pt;height:14.4pt;z-index:251716096" coordorigin="720,7488" coordsize="432,7056" o:allowincell="f">
            <v:line id="_x0000_s1729" style="position:absolute;flip:x" from="720,7488" to="1152,7488"/>
            <v:line id="_x0000_s1730"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961DCD" w:rsidRDefault="00A968FC" w:rsidP="00F06501">
      <w:pPr>
        <w:pStyle w:val="Q1-FirstLevelQuestion-a"/>
        <w:rPr>
          <w:snapToGrid w:val="0"/>
          <w:sz w:val="16"/>
          <w:szCs w:val="16"/>
        </w:rPr>
      </w:pPr>
    </w:p>
    <w:p w:rsidR="00A968FC" w:rsidRDefault="007857DE" w:rsidP="00534E69">
      <w:pPr>
        <w:pStyle w:val="Q2-SecondLevelQuestion"/>
      </w:pPr>
      <w:r>
        <w:t>1</w:t>
      </w:r>
      <w:r w:rsidR="003D0AD4">
        <w:t>6</w:t>
      </w:r>
      <w:r>
        <w:t>a</w:t>
      </w:r>
      <w:r w:rsidR="00A968FC">
        <w:t>.</w:t>
      </w:r>
      <w:r w:rsidR="00A968FC">
        <w:tab/>
        <w:t xml:space="preserve">How often did you eat </w:t>
      </w:r>
      <w:r w:rsidR="00A968FC" w:rsidRPr="00391FC2">
        <w:rPr>
          <w:b/>
        </w:rPr>
        <w:t>oatmeal</w:t>
      </w:r>
      <w:r w:rsidR="00A968FC">
        <w:t xml:space="preserve">, </w:t>
      </w:r>
      <w:r w:rsidR="00A968FC" w:rsidRPr="00391FC2">
        <w:rPr>
          <w:b/>
        </w:rPr>
        <w:t>grits</w:t>
      </w:r>
      <w:r w:rsidR="00A968FC">
        <w:t xml:space="preserve">, or </w:t>
      </w:r>
      <w:r w:rsidR="00A968FC" w:rsidRPr="00391FC2">
        <w:rPr>
          <w:b/>
        </w:rPr>
        <w:t>other cooked cereal IN THE WINTER</w:t>
      </w:r>
      <w:r w:rsidR="00A968FC">
        <w:t>?</w:t>
      </w:r>
    </w:p>
    <w:p w:rsidR="00A968FC" w:rsidRPr="00961DCD" w:rsidRDefault="00A968FC">
      <w:pPr>
        <w:pStyle w:val="Q1-FirstLevelQuestion-a"/>
        <w:rPr>
          <w:snapToGrid w:val="0"/>
          <w:sz w:val="16"/>
          <w:szCs w:val="16"/>
        </w:rPr>
      </w:pPr>
    </w:p>
    <w:tbl>
      <w:tblPr>
        <w:tblW w:w="0" w:type="auto"/>
        <w:tblInd w:w="738" w:type="dxa"/>
        <w:tblLayout w:type="fixed"/>
        <w:tblLook w:val="0000"/>
      </w:tblPr>
      <w:tblGrid>
        <w:gridCol w:w="2196"/>
        <w:gridCol w:w="2214"/>
      </w:tblGrid>
      <w:tr w:rsidR="00A968FC">
        <w:tc>
          <w:tcPr>
            <w:tcW w:w="2196" w:type="dxa"/>
          </w:tcPr>
          <w:p w:rsidR="00A968FC" w:rsidRDefault="0067448C">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NEVER</w:t>
            </w:r>
          </w:p>
        </w:tc>
        <w:tc>
          <w:tcPr>
            <w:tcW w:w="2214" w:type="dxa"/>
          </w:tcPr>
          <w:p w:rsidR="00A968FC" w:rsidRDefault="00A968FC">
            <w:pPr>
              <w:pStyle w:val="R2-2ndresponse"/>
              <w:rPr>
                <w:rFonts w:ascii="Courier New" w:hAnsi="Courier New"/>
                <w:noProof/>
                <w:sz w:val="16"/>
              </w:rPr>
            </w:pPr>
          </w:p>
        </w:tc>
      </w:tr>
      <w:tr w:rsidR="00A968FC">
        <w:tc>
          <w:tcPr>
            <w:tcW w:w="2196" w:type="dxa"/>
          </w:tcPr>
          <w:p w:rsidR="00A968FC" w:rsidRPr="00961DCD" w:rsidRDefault="00A968FC">
            <w:pPr>
              <w:pStyle w:val="R2-2ndresponse"/>
              <w:tabs>
                <w:tab w:val="clear" w:pos="360"/>
                <w:tab w:val="left" w:pos="261"/>
              </w:tabs>
              <w:rPr>
                <w:rFonts w:ascii="Courier New" w:hAnsi="Courier New"/>
                <w:noProof/>
                <w:sz w:val="16"/>
                <w:szCs w:val="16"/>
              </w:rPr>
            </w:pPr>
          </w:p>
        </w:tc>
        <w:tc>
          <w:tcPr>
            <w:tcW w:w="2214" w:type="dxa"/>
          </w:tcPr>
          <w:p w:rsidR="00A968FC" w:rsidRDefault="00A968FC">
            <w:pPr>
              <w:pStyle w:val="R2-2ndresponse"/>
              <w:rPr>
                <w:rFonts w:ascii="Courier New" w:hAnsi="Courier New"/>
                <w:noProof/>
                <w:sz w:val="16"/>
              </w:rPr>
            </w:pPr>
          </w:p>
        </w:tc>
      </w:tr>
      <w:tr w:rsidR="00A968FC">
        <w:tc>
          <w:tcPr>
            <w:tcW w:w="2196"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winter</w:t>
            </w:r>
          </w:p>
        </w:tc>
        <w:tc>
          <w:tcPr>
            <w:tcW w:w="2214"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196" w:type="dxa"/>
          </w:tcPr>
          <w:p w:rsidR="00A968FC" w:rsidRDefault="0067448C">
            <w:pPr>
              <w:pStyle w:val="R2-2ndresponse"/>
              <w:tabs>
                <w:tab w:val="clear" w:pos="360"/>
                <w:tab w:val="left" w:pos="261"/>
              </w:tabs>
              <w:ind w:right="-8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winter</w:t>
            </w:r>
          </w:p>
        </w:tc>
        <w:tc>
          <w:tcPr>
            <w:tcW w:w="2214"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196"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214"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196"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214"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196"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214"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196" w:type="dxa"/>
          </w:tcPr>
          <w:p w:rsidR="00A968FC" w:rsidRDefault="00A968FC">
            <w:pPr>
              <w:pStyle w:val="R2-2ndresponse"/>
              <w:tabs>
                <w:tab w:val="clear" w:pos="360"/>
                <w:tab w:val="left" w:pos="261"/>
              </w:tabs>
              <w:rPr>
                <w:noProof/>
              </w:rPr>
            </w:pPr>
          </w:p>
        </w:tc>
        <w:tc>
          <w:tcPr>
            <w:tcW w:w="2214" w:type="dxa"/>
          </w:tcPr>
          <w:p w:rsidR="00A968FC" w:rsidRDefault="00A968FC">
            <w:pPr>
              <w:pStyle w:val="R2-2ndresponse"/>
              <w:ind w:hanging="198"/>
              <w:rPr>
                <w:noProof/>
              </w:rPr>
            </w:pPr>
            <w:r>
              <w:rPr>
                <w:snapToGrid w:val="0"/>
              </w:rPr>
              <w:t>per day</w:t>
            </w:r>
          </w:p>
        </w:tc>
      </w:tr>
    </w:tbl>
    <w:p w:rsidR="00A968FC" w:rsidRDefault="00A968FC">
      <w:pPr>
        <w:pStyle w:val="Q1-FirstLevelQuestion-a"/>
        <w:rPr>
          <w:snapToGrid w:val="0"/>
        </w:rPr>
      </w:pPr>
    </w:p>
    <w:p w:rsidR="00A968FC" w:rsidRDefault="0067448C" w:rsidP="00534E69">
      <w:pPr>
        <w:pStyle w:val="Q2-SecondLevelQuestion"/>
      </w:pPr>
      <w:r w:rsidRPr="0067448C">
        <w:rPr>
          <w:noProof/>
        </w:rPr>
        <w:pict>
          <v:shape id="_x0000_s1079" type="#_x0000_t202" style="position:absolute;left:0;text-align:left;margin-left:270pt;margin-top:666pt;width:151.2pt;height:14.4pt;z-index:251522560;mso-position-vertical-relative:margin" o:allowincell="f" filled="f" stroked="f">
            <v:textbox style="mso-next-textbox:#_x0000_s1079" inset="0,0,0,0">
              <w:txbxContent>
                <w:p w:rsidR="00FB627F" w:rsidRDefault="00FB627F">
                  <w:pPr>
                    <w:pStyle w:val="Heading8"/>
                  </w:pPr>
                  <w:r>
                    <w:t>Question 18 appears on the next page</w:t>
                  </w:r>
                </w:p>
              </w:txbxContent>
            </v:textbox>
            <w10:wrap anchory="margin"/>
          </v:shape>
        </w:pict>
      </w:r>
      <w:r w:rsidR="007857DE">
        <w:t>1</w:t>
      </w:r>
      <w:r w:rsidR="003D0AD4">
        <w:t>6</w:t>
      </w:r>
      <w:r w:rsidR="007857DE">
        <w:t>b</w:t>
      </w:r>
      <w:r w:rsidR="00A968FC">
        <w:t>.</w:t>
      </w:r>
      <w:r w:rsidR="00A968FC">
        <w:tab/>
        <w:t xml:space="preserve">How often did you eat </w:t>
      </w:r>
      <w:r w:rsidR="00A968FC" w:rsidRPr="00391FC2">
        <w:rPr>
          <w:b/>
        </w:rPr>
        <w:t>oatmeal</w:t>
      </w:r>
      <w:r w:rsidR="00A968FC">
        <w:t xml:space="preserve">, </w:t>
      </w:r>
      <w:r w:rsidR="00A968FC" w:rsidRPr="00391FC2">
        <w:rPr>
          <w:b/>
        </w:rPr>
        <w:t>grits</w:t>
      </w:r>
      <w:r w:rsidR="00A968FC">
        <w:t xml:space="preserve">, or </w:t>
      </w:r>
      <w:r w:rsidR="00A968FC" w:rsidRPr="00391FC2">
        <w:rPr>
          <w:b/>
        </w:rPr>
        <w:t>other cooked cereal DURING THE REST OF THE YEAR</w:t>
      </w:r>
      <w:r w:rsidR="00A968FC">
        <w:t>?</w:t>
      </w:r>
    </w:p>
    <w:p w:rsidR="00A968FC" w:rsidRPr="00961DCD" w:rsidRDefault="00A968FC">
      <w:pPr>
        <w:pStyle w:val="Q1-FirstLevelQuestion-a"/>
        <w:tabs>
          <w:tab w:val="clear" w:pos="720"/>
          <w:tab w:val="left" w:pos="1080"/>
        </w:tabs>
        <w:ind w:left="720" w:firstLine="0"/>
        <w:rPr>
          <w:snapToGrid w:val="0"/>
          <w:sz w:val="16"/>
          <w:szCs w:val="16"/>
        </w:rPr>
      </w:pPr>
      <w:r>
        <w:rPr>
          <w:rFonts w:ascii="Courier New" w:hAnsi="Courier New"/>
          <w:noProof/>
          <w:sz w:val="16"/>
        </w:rPr>
        <w:t xml:space="preserve"> </w:t>
      </w:r>
    </w:p>
    <w:tbl>
      <w:tblPr>
        <w:tblW w:w="0" w:type="auto"/>
        <w:tblInd w:w="738" w:type="dxa"/>
        <w:tblLayout w:type="fixed"/>
        <w:tblLook w:val="0000"/>
      </w:tblPr>
      <w:tblGrid>
        <w:gridCol w:w="2250"/>
        <w:gridCol w:w="2250"/>
      </w:tblGrid>
      <w:tr w:rsidR="00A968FC" w:rsidRPr="003117CB">
        <w:tc>
          <w:tcPr>
            <w:tcW w:w="2250" w:type="dxa"/>
          </w:tcPr>
          <w:p w:rsidR="00A968FC" w:rsidRPr="003117CB" w:rsidRDefault="0067448C" w:rsidP="00D8517F">
            <w:pPr>
              <w:pStyle w:val="R2-2ndresponse"/>
              <w:tabs>
                <w:tab w:val="clear" w:pos="360"/>
                <w:tab w:val="left" w:pos="252"/>
              </w:tabs>
              <w:rPr>
                <w:rFonts w:ascii="Courier New" w:hAnsi="Courier New"/>
                <w:noProof/>
              </w:rPr>
            </w:pPr>
            <w:r w:rsidRPr="003117CB">
              <w:rPr>
                <w:noProof/>
              </w:rPr>
              <w:fldChar w:fldCharType="begin">
                <w:ffData>
                  <w:name w:val=""/>
                  <w:enabled/>
                  <w:calcOnExit w:val="0"/>
                  <w:checkBox>
                    <w:size w:val="18"/>
                    <w:default w:val="0"/>
                  </w:checkBox>
                </w:ffData>
              </w:fldChar>
            </w:r>
            <w:r w:rsidR="00A968FC" w:rsidRPr="003117CB">
              <w:rPr>
                <w:noProof/>
              </w:rPr>
              <w:instrText xml:space="preserve"> FORMCHECKBOX </w:instrText>
            </w:r>
            <w:r w:rsidRPr="003117CB">
              <w:rPr>
                <w:noProof/>
              </w:rPr>
            </w:r>
            <w:r w:rsidRPr="003117CB">
              <w:rPr>
                <w:noProof/>
              </w:rPr>
              <w:fldChar w:fldCharType="end"/>
            </w:r>
            <w:r w:rsidR="00A968FC" w:rsidRPr="003117CB">
              <w:tab/>
              <w:t>NEVER</w:t>
            </w:r>
          </w:p>
        </w:tc>
        <w:tc>
          <w:tcPr>
            <w:tcW w:w="2250" w:type="dxa"/>
          </w:tcPr>
          <w:p w:rsidR="00A968FC" w:rsidRPr="003117CB" w:rsidRDefault="00A968FC" w:rsidP="00D8517F">
            <w:pPr>
              <w:pStyle w:val="R2-2ndresponse"/>
              <w:rPr>
                <w:rFonts w:ascii="Courier New" w:hAnsi="Courier New"/>
                <w:noProof/>
              </w:rPr>
            </w:pPr>
          </w:p>
        </w:tc>
      </w:tr>
      <w:tr w:rsidR="00A968FC">
        <w:tc>
          <w:tcPr>
            <w:tcW w:w="2250" w:type="dxa"/>
          </w:tcPr>
          <w:p w:rsidR="00A968FC" w:rsidRPr="00961DCD" w:rsidRDefault="00A968FC">
            <w:pPr>
              <w:pStyle w:val="Q1-FirstLevelQuestion-a"/>
              <w:tabs>
                <w:tab w:val="clear" w:pos="720"/>
                <w:tab w:val="left" w:pos="252"/>
              </w:tabs>
              <w:ind w:left="0" w:firstLine="0"/>
              <w:rPr>
                <w:rFonts w:ascii="Courier New" w:hAnsi="Courier New"/>
                <w:noProof/>
                <w:sz w:val="16"/>
                <w:szCs w:val="16"/>
              </w:rPr>
            </w:pPr>
          </w:p>
        </w:tc>
        <w:tc>
          <w:tcPr>
            <w:tcW w:w="2250" w:type="dxa"/>
          </w:tcPr>
          <w:p w:rsidR="00A968FC" w:rsidRDefault="00A968FC">
            <w:pPr>
              <w:pStyle w:val="Q1-FirstLevelQuestion-a"/>
              <w:tabs>
                <w:tab w:val="clear" w:pos="720"/>
                <w:tab w:val="left" w:pos="342"/>
              </w:tabs>
              <w:ind w:left="-18" w:firstLine="0"/>
              <w:rPr>
                <w:rFonts w:ascii="Courier New" w:hAnsi="Courier New"/>
                <w:noProof/>
                <w:sz w:val="16"/>
              </w:rPr>
            </w:pPr>
          </w:p>
        </w:tc>
      </w:tr>
      <w:tr w:rsidR="00A968FC">
        <w:tc>
          <w:tcPr>
            <w:tcW w:w="2250" w:type="dxa"/>
          </w:tcPr>
          <w:p w:rsidR="00A968FC" w:rsidRDefault="0067448C">
            <w:pPr>
              <w:pStyle w:val="Q1-FirstLevelQuestion-a"/>
              <w:tabs>
                <w:tab w:val="clear" w:pos="720"/>
                <w:tab w:val="left" w:pos="252"/>
              </w:tabs>
              <w:ind w:left="0" w:firstLine="0"/>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ab/>
            </w:r>
            <w:r w:rsidR="00A968FC">
              <w:rPr>
                <w:snapToGrid w:val="0"/>
                <w:sz w:val="18"/>
              </w:rPr>
              <w:t>1–6 times per year</w:t>
            </w:r>
          </w:p>
        </w:tc>
        <w:tc>
          <w:tcPr>
            <w:tcW w:w="2250" w:type="dxa"/>
          </w:tcPr>
          <w:p w:rsidR="00A968FC" w:rsidRDefault="0067448C">
            <w:pPr>
              <w:pStyle w:val="Q1-FirstLevelQuestion-a"/>
              <w:tabs>
                <w:tab w:val="clear" w:pos="720"/>
                <w:tab w:val="left" w:pos="252"/>
              </w:tabs>
              <w:ind w:left="-18" w:firstLine="0"/>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ab/>
            </w:r>
            <w:r w:rsidR="00A968FC">
              <w:rPr>
                <w:snapToGrid w:val="0"/>
                <w:sz w:val="18"/>
              </w:rPr>
              <w:t>2 times per week</w:t>
            </w:r>
          </w:p>
        </w:tc>
      </w:tr>
      <w:tr w:rsidR="00A968FC">
        <w:tc>
          <w:tcPr>
            <w:tcW w:w="2250" w:type="dxa"/>
          </w:tcPr>
          <w:p w:rsidR="00A968FC" w:rsidRDefault="0067448C">
            <w:pPr>
              <w:pStyle w:val="Q1-FirstLevelQuestion-a"/>
              <w:tabs>
                <w:tab w:val="clear" w:pos="720"/>
                <w:tab w:val="left" w:pos="252"/>
              </w:tabs>
              <w:ind w:left="0" w:firstLine="0"/>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ab/>
            </w:r>
            <w:r w:rsidR="00A968FC">
              <w:rPr>
                <w:snapToGrid w:val="0"/>
                <w:sz w:val="18"/>
              </w:rPr>
              <w:t>7–11 times per year</w:t>
            </w:r>
          </w:p>
        </w:tc>
        <w:tc>
          <w:tcPr>
            <w:tcW w:w="2250" w:type="dxa"/>
          </w:tcPr>
          <w:p w:rsidR="00A968FC" w:rsidRDefault="0067448C">
            <w:pPr>
              <w:pStyle w:val="Q1-FirstLevelQuestion-a"/>
              <w:tabs>
                <w:tab w:val="clear" w:pos="720"/>
                <w:tab w:val="left" w:pos="252"/>
              </w:tabs>
              <w:ind w:left="-18" w:firstLine="0"/>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ab/>
            </w:r>
            <w:r w:rsidR="00A968FC">
              <w:rPr>
                <w:snapToGrid w:val="0"/>
                <w:sz w:val="18"/>
              </w:rPr>
              <w:t>3–4 times per week</w:t>
            </w:r>
          </w:p>
        </w:tc>
      </w:tr>
      <w:tr w:rsidR="00A968FC">
        <w:tc>
          <w:tcPr>
            <w:tcW w:w="2250" w:type="dxa"/>
          </w:tcPr>
          <w:p w:rsidR="00A968FC" w:rsidRDefault="0067448C">
            <w:pPr>
              <w:pStyle w:val="Q1-FirstLevelQuestion-a"/>
              <w:tabs>
                <w:tab w:val="clear" w:pos="720"/>
                <w:tab w:val="left" w:pos="252"/>
              </w:tabs>
              <w:ind w:left="0" w:firstLine="0"/>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ab/>
            </w:r>
            <w:r w:rsidR="00A968FC">
              <w:rPr>
                <w:snapToGrid w:val="0"/>
                <w:sz w:val="18"/>
              </w:rPr>
              <w:t>1 time per month</w:t>
            </w:r>
          </w:p>
        </w:tc>
        <w:tc>
          <w:tcPr>
            <w:tcW w:w="2250" w:type="dxa"/>
          </w:tcPr>
          <w:p w:rsidR="00A968FC" w:rsidRDefault="0067448C">
            <w:pPr>
              <w:pStyle w:val="Q1-FirstLevelQuestion-a"/>
              <w:tabs>
                <w:tab w:val="clear" w:pos="720"/>
                <w:tab w:val="left" w:pos="252"/>
              </w:tabs>
              <w:ind w:left="-18" w:firstLine="0"/>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ab/>
            </w:r>
            <w:r w:rsidR="00A968FC">
              <w:rPr>
                <w:snapToGrid w:val="0"/>
                <w:sz w:val="18"/>
              </w:rPr>
              <w:t>5–6 times per week</w:t>
            </w:r>
          </w:p>
        </w:tc>
      </w:tr>
      <w:tr w:rsidR="00A968FC">
        <w:tc>
          <w:tcPr>
            <w:tcW w:w="2250" w:type="dxa"/>
          </w:tcPr>
          <w:p w:rsidR="00A968FC" w:rsidRDefault="0067448C">
            <w:pPr>
              <w:pStyle w:val="Q1-FirstLevelQuestion-a"/>
              <w:tabs>
                <w:tab w:val="clear" w:pos="720"/>
                <w:tab w:val="left" w:pos="252"/>
              </w:tabs>
              <w:ind w:left="0" w:firstLine="0"/>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ab/>
            </w:r>
            <w:r w:rsidR="00A968FC">
              <w:rPr>
                <w:snapToGrid w:val="0"/>
                <w:sz w:val="18"/>
              </w:rPr>
              <w:t>2–3 times per month</w:t>
            </w:r>
          </w:p>
        </w:tc>
        <w:tc>
          <w:tcPr>
            <w:tcW w:w="2250" w:type="dxa"/>
          </w:tcPr>
          <w:p w:rsidR="00A968FC" w:rsidRDefault="0067448C">
            <w:pPr>
              <w:pStyle w:val="Q1-FirstLevelQuestion-a"/>
              <w:tabs>
                <w:tab w:val="clear" w:pos="720"/>
                <w:tab w:val="left" w:pos="252"/>
              </w:tabs>
              <w:ind w:left="-18" w:firstLine="0"/>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ab/>
            </w:r>
            <w:r w:rsidR="00A968FC">
              <w:rPr>
                <w:snapToGrid w:val="0"/>
                <w:sz w:val="18"/>
              </w:rPr>
              <w:t xml:space="preserve">1 time per day </w:t>
            </w:r>
          </w:p>
        </w:tc>
      </w:tr>
      <w:tr w:rsidR="00A968FC">
        <w:tc>
          <w:tcPr>
            <w:tcW w:w="2250" w:type="dxa"/>
          </w:tcPr>
          <w:p w:rsidR="00A968FC" w:rsidRDefault="0067448C">
            <w:pPr>
              <w:pStyle w:val="Q1-FirstLevelQuestion-a"/>
              <w:tabs>
                <w:tab w:val="clear" w:pos="720"/>
                <w:tab w:val="left" w:pos="252"/>
              </w:tabs>
              <w:ind w:left="0" w:firstLine="0"/>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ab/>
            </w:r>
            <w:r w:rsidR="00A968FC">
              <w:rPr>
                <w:snapToGrid w:val="0"/>
                <w:sz w:val="18"/>
              </w:rPr>
              <w:t>1 time per week</w:t>
            </w:r>
          </w:p>
        </w:tc>
        <w:tc>
          <w:tcPr>
            <w:tcW w:w="2250" w:type="dxa"/>
          </w:tcPr>
          <w:p w:rsidR="00A968FC" w:rsidRDefault="0067448C">
            <w:pPr>
              <w:pStyle w:val="Q1-FirstLevelQuestion-a"/>
              <w:tabs>
                <w:tab w:val="clear" w:pos="720"/>
                <w:tab w:val="left" w:pos="252"/>
              </w:tabs>
              <w:ind w:left="-18" w:firstLine="0"/>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ab/>
            </w:r>
            <w:r w:rsidR="00A968FC">
              <w:rPr>
                <w:snapToGrid w:val="0"/>
                <w:sz w:val="18"/>
              </w:rPr>
              <w:t xml:space="preserve">2 or more times </w:t>
            </w:r>
          </w:p>
        </w:tc>
      </w:tr>
      <w:tr w:rsidR="00A968FC">
        <w:tc>
          <w:tcPr>
            <w:tcW w:w="2250" w:type="dxa"/>
          </w:tcPr>
          <w:p w:rsidR="00A968FC" w:rsidRDefault="00A968FC">
            <w:pPr>
              <w:pStyle w:val="Q1-FirstLevelQuestion-a"/>
              <w:tabs>
                <w:tab w:val="clear" w:pos="720"/>
                <w:tab w:val="left" w:pos="252"/>
              </w:tabs>
              <w:ind w:left="0" w:firstLine="0"/>
              <w:rPr>
                <w:noProof/>
                <w:sz w:val="16"/>
              </w:rPr>
            </w:pPr>
          </w:p>
        </w:tc>
        <w:tc>
          <w:tcPr>
            <w:tcW w:w="2250" w:type="dxa"/>
          </w:tcPr>
          <w:p w:rsidR="00A968FC" w:rsidRPr="00372F07" w:rsidRDefault="005726B2" w:rsidP="005726B2">
            <w:pPr>
              <w:pStyle w:val="Q1-FirstLevelQuestion-a"/>
              <w:ind w:left="270" w:hanging="270"/>
              <w:rPr>
                <w:noProof/>
                <w:sz w:val="18"/>
                <w:szCs w:val="18"/>
              </w:rPr>
            </w:pPr>
            <w:r>
              <w:rPr>
                <w:snapToGrid w:val="0"/>
              </w:rPr>
              <w:tab/>
            </w:r>
            <w:r w:rsidR="00A968FC" w:rsidRPr="00372F07">
              <w:rPr>
                <w:snapToGrid w:val="0"/>
                <w:sz w:val="18"/>
                <w:szCs w:val="18"/>
              </w:rPr>
              <w:t>per day</w:t>
            </w:r>
          </w:p>
        </w:tc>
      </w:tr>
    </w:tbl>
    <w:p w:rsidR="00961DCD" w:rsidRDefault="00961DCD" w:rsidP="00534E69">
      <w:pPr>
        <w:pStyle w:val="Q2-SecondLevelQuestion"/>
      </w:pPr>
    </w:p>
    <w:p w:rsidR="00A968FC" w:rsidRDefault="00961DCD" w:rsidP="00534E69">
      <w:pPr>
        <w:pStyle w:val="Q2-SecondLevelQuestion"/>
      </w:pPr>
      <w:r>
        <w:br w:type="column"/>
      </w:r>
      <w:r w:rsidR="007857DE">
        <w:t>1</w:t>
      </w:r>
      <w:r w:rsidR="003D0AD4">
        <w:t>6</w:t>
      </w:r>
      <w:r w:rsidR="007857DE">
        <w:t>c</w:t>
      </w:r>
      <w:r w:rsidR="00A968FC">
        <w:t>.</w:t>
      </w:r>
      <w:r w:rsidR="00A968FC">
        <w:tab/>
        <w:t xml:space="preserve">Each time you ate </w:t>
      </w:r>
      <w:r w:rsidR="00A968FC">
        <w:rPr>
          <w:b/>
        </w:rPr>
        <w:t xml:space="preserve">oatmeal, grits, </w:t>
      </w:r>
      <w:r w:rsidR="00A968FC">
        <w:t>or</w:t>
      </w:r>
      <w:r w:rsidR="00A968FC">
        <w:rPr>
          <w:b/>
        </w:rPr>
        <w:t xml:space="preserve"> other cooked cereal, </w:t>
      </w:r>
      <w:r w:rsidR="00A968FC">
        <w:t>how much did you usually eat?</w:t>
      </w:r>
    </w:p>
    <w:p w:rsidR="00A968FC" w:rsidRPr="00961DCD" w:rsidRDefault="00A968FC">
      <w:pPr>
        <w:pStyle w:val="Q1-FirstLevelQuestion-a"/>
        <w:rPr>
          <w:snapToGrid w:val="0"/>
          <w:sz w:val="16"/>
          <w:szCs w:val="16"/>
        </w:rPr>
      </w:pPr>
    </w:p>
    <w:tbl>
      <w:tblPr>
        <w:tblW w:w="4311" w:type="dxa"/>
        <w:tblInd w:w="729" w:type="dxa"/>
        <w:tblLayout w:type="fixed"/>
        <w:tblLook w:val="0000"/>
      </w:tblPr>
      <w:tblGrid>
        <w:gridCol w:w="4311"/>
      </w:tblGrid>
      <w:tr w:rsidR="00A968FC">
        <w:tc>
          <w:tcPr>
            <w:tcW w:w="4311" w:type="dxa"/>
          </w:tcPr>
          <w:p w:rsidR="00A968FC" w:rsidRDefault="0067448C">
            <w:pPr>
              <w:pStyle w:val="R2-2ndresponse"/>
            </w:pPr>
            <w:r>
              <w:fldChar w:fldCharType="begin">
                <w:ffData>
                  <w:name w:val="Check32"/>
                  <w:enabled/>
                  <w:calcOnExit w:val="0"/>
                  <w:checkBox>
                    <w:sizeAuto/>
                    <w:default w:val="0"/>
                  </w:checkBox>
                </w:ffData>
              </w:fldChar>
            </w:r>
            <w:r w:rsidR="00A968FC">
              <w:instrText xml:space="preserve"> FORMCHECKBOX </w:instrText>
            </w:r>
            <w:r>
              <w:fldChar w:fldCharType="end"/>
            </w:r>
            <w:r w:rsidR="00A968FC">
              <w:t xml:space="preserve"> Less than ¾ cup </w:t>
            </w:r>
          </w:p>
        </w:tc>
      </w:tr>
      <w:tr w:rsidR="00A968FC">
        <w:tc>
          <w:tcPr>
            <w:tcW w:w="4311" w:type="dxa"/>
          </w:tcPr>
          <w:p w:rsidR="00A968FC" w:rsidRDefault="0067448C">
            <w:pPr>
              <w:pStyle w:val="R2-2ndresponse"/>
            </w:pPr>
            <w:r>
              <w:fldChar w:fldCharType="begin">
                <w:ffData>
                  <w:name w:val="Check33"/>
                  <w:enabled/>
                  <w:calcOnExit w:val="0"/>
                  <w:checkBox>
                    <w:sizeAuto/>
                    <w:default w:val="0"/>
                  </w:checkBox>
                </w:ffData>
              </w:fldChar>
            </w:r>
            <w:r w:rsidR="00A968FC">
              <w:instrText xml:space="preserve"> FORMCHECKBOX </w:instrText>
            </w:r>
            <w:r>
              <w:fldChar w:fldCharType="end"/>
            </w:r>
            <w:r w:rsidR="00A968FC">
              <w:t xml:space="preserve"> ¾ to 1¼</w:t>
            </w:r>
            <w:r w:rsidR="00CC1565">
              <w:t xml:space="preserve"> cup</w:t>
            </w:r>
            <w:r w:rsidR="00A968FC">
              <w:t xml:space="preserve">s </w:t>
            </w:r>
          </w:p>
        </w:tc>
      </w:tr>
      <w:tr w:rsidR="00A968FC">
        <w:tc>
          <w:tcPr>
            <w:tcW w:w="4311" w:type="dxa"/>
          </w:tcPr>
          <w:p w:rsidR="007857DE" w:rsidRDefault="0067448C" w:rsidP="007857DE">
            <w:pPr>
              <w:pStyle w:val="R2-2ndresponse"/>
              <w:ind w:left="0" w:firstLine="0"/>
            </w:pPr>
            <w:r>
              <w:fldChar w:fldCharType="begin">
                <w:ffData>
                  <w:name w:val="Check34"/>
                  <w:enabled/>
                  <w:calcOnExit w:val="0"/>
                  <w:checkBox>
                    <w:sizeAuto/>
                    <w:default w:val="0"/>
                  </w:checkBox>
                </w:ffData>
              </w:fldChar>
            </w:r>
            <w:r w:rsidR="00A968FC">
              <w:instrText xml:space="preserve"> FORMCHECKBOX </w:instrText>
            </w:r>
            <w:r>
              <w:fldChar w:fldCharType="end"/>
            </w:r>
            <w:r w:rsidR="00A968FC">
              <w:t xml:space="preserve"> More than 1¼</w:t>
            </w:r>
            <w:r w:rsidR="00CC1565">
              <w:t xml:space="preserve"> cup</w:t>
            </w:r>
            <w:r w:rsidR="00A968FC">
              <w:t xml:space="preserve">s </w:t>
            </w:r>
          </w:p>
        </w:tc>
      </w:tr>
    </w:tbl>
    <w:p w:rsidR="00E8351A" w:rsidRDefault="00E8351A">
      <w:pPr>
        <w:pStyle w:val="Q1-FirstLevelQuestion-a"/>
        <w:rPr>
          <w:snapToGrid w:val="0"/>
        </w:rPr>
      </w:pPr>
    </w:p>
    <w:p w:rsidR="007857DE" w:rsidRDefault="007857DE" w:rsidP="00534E69">
      <w:pPr>
        <w:pStyle w:val="Q2-SecondLevelQuestion"/>
        <w:rPr>
          <w:b/>
        </w:rPr>
      </w:pPr>
      <w:r>
        <w:t>1</w:t>
      </w:r>
      <w:r w:rsidR="003D0AD4">
        <w:t>6</w:t>
      </w:r>
      <w:r>
        <w:t xml:space="preserve">d. </w:t>
      </w:r>
      <w:r w:rsidR="00E8351A">
        <w:tab/>
      </w:r>
      <w:r>
        <w:t xml:space="preserve">How often </w:t>
      </w:r>
      <w:r w:rsidR="000A4272">
        <w:t xml:space="preserve">was </w:t>
      </w:r>
      <w:r w:rsidR="000A4272" w:rsidRPr="000A4272">
        <w:rPr>
          <w:b/>
        </w:rPr>
        <w:t>b</w:t>
      </w:r>
      <w:r w:rsidRPr="000A4272">
        <w:rPr>
          <w:b/>
        </w:rPr>
        <w:t>utter</w:t>
      </w:r>
      <w:r w:rsidR="00806183">
        <w:rPr>
          <w:b/>
        </w:rPr>
        <w:t xml:space="preserve"> </w:t>
      </w:r>
      <w:r w:rsidR="00806183" w:rsidRPr="005726B2">
        <w:t>or</w:t>
      </w:r>
      <w:r w:rsidR="00806183">
        <w:rPr>
          <w:b/>
        </w:rPr>
        <w:t xml:space="preserve"> margarine</w:t>
      </w:r>
      <w:r>
        <w:t xml:space="preserve"> </w:t>
      </w:r>
      <w:r w:rsidR="000A4272">
        <w:t xml:space="preserve">added </w:t>
      </w:r>
      <w:r>
        <w:t xml:space="preserve">to </w:t>
      </w:r>
      <w:r w:rsidR="000A4272">
        <w:t>your</w:t>
      </w:r>
      <w:r>
        <w:t xml:space="preserve"> </w:t>
      </w:r>
      <w:r w:rsidRPr="00720FE8">
        <w:t>oatmeal, grits or other cooked cereal?</w:t>
      </w:r>
      <w:r>
        <w:rPr>
          <w:b/>
        </w:rPr>
        <w:t xml:space="preserve"> </w:t>
      </w:r>
    </w:p>
    <w:p w:rsidR="00E8351A" w:rsidRPr="00961DCD" w:rsidRDefault="00E8351A" w:rsidP="00534E69">
      <w:pPr>
        <w:pStyle w:val="Q2-SecondLevelQuestion"/>
        <w:rPr>
          <w:sz w:val="16"/>
          <w:szCs w:val="16"/>
        </w:rPr>
      </w:pPr>
    </w:p>
    <w:p w:rsidR="007857DE" w:rsidRDefault="007857DE" w:rsidP="00E8351A">
      <w:pPr>
        <w:pStyle w:val="R2-2ndresponse"/>
        <w:ind w:firstLine="0"/>
      </w:pPr>
      <w:r>
        <w:rPr>
          <w:noProof/>
        </w:rPr>
        <w:tab/>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w:t>
      </w:r>
      <w:r>
        <w:t xml:space="preserve">Almost never or never </w:t>
      </w:r>
    </w:p>
    <w:p w:rsidR="007857DE" w:rsidRDefault="007857DE" w:rsidP="00E8351A">
      <w:pPr>
        <w:pStyle w:val="R2-2ndresponse"/>
        <w:ind w:firstLine="0"/>
      </w:pPr>
      <w:r>
        <w:rPr>
          <w:noProof/>
        </w:rPr>
        <w:tab/>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w:t>
      </w:r>
      <w:r>
        <w:t>About ¼ of the time</w:t>
      </w:r>
    </w:p>
    <w:p w:rsidR="007857DE" w:rsidRDefault="007857DE" w:rsidP="00E8351A">
      <w:pPr>
        <w:pStyle w:val="R2-2ndresponse"/>
        <w:ind w:firstLine="0"/>
      </w:pPr>
      <w:r>
        <w:rPr>
          <w:noProof/>
        </w:rPr>
        <w:tab/>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About ½ of the time</w:t>
      </w:r>
    </w:p>
    <w:p w:rsidR="007857DE" w:rsidRDefault="007857DE" w:rsidP="00E8351A">
      <w:pPr>
        <w:pStyle w:val="R2-2ndresponse"/>
        <w:ind w:firstLine="0"/>
      </w:pPr>
      <w:r>
        <w:rPr>
          <w:noProof/>
        </w:rPr>
        <w:tab/>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w:t>
      </w:r>
      <w:r>
        <w:t>About ¾ of the time</w:t>
      </w:r>
    </w:p>
    <w:p w:rsidR="007857DE" w:rsidRDefault="007857DE" w:rsidP="00E8351A">
      <w:pPr>
        <w:pStyle w:val="Q1-FirstLevelQuestion-a"/>
        <w:ind w:firstLine="0"/>
      </w:pPr>
      <w:r>
        <w:rPr>
          <w:noProof/>
        </w:rPr>
        <w:tab/>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w:t>
      </w:r>
      <w:r>
        <w:t>Almost always or always</w:t>
      </w:r>
    </w:p>
    <w:p w:rsidR="000A4272" w:rsidRDefault="000A4272" w:rsidP="00B007A4">
      <w:pPr>
        <w:pStyle w:val="Q1-FirstLevelQuestion-a"/>
        <w:spacing w:after="120"/>
        <w:ind w:left="0" w:firstLine="0"/>
        <w:rPr>
          <w:snapToGrid w:val="0"/>
        </w:rPr>
      </w:pPr>
    </w:p>
    <w:p w:rsidR="00A968FC" w:rsidRDefault="007857DE" w:rsidP="007857DE">
      <w:pPr>
        <w:pStyle w:val="Q1-FirstLevelQuestion-a"/>
        <w:rPr>
          <w:snapToGrid w:val="0"/>
        </w:rPr>
      </w:pPr>
      <w:r>
        <w:rPr>
          <w:snapToGrid w:val="0"/>
        </w:rPr>
        <w:t>1</w:t>
      </w:r>
      <w:r w:rsidR="003D0AD4">
        <w:rPr>
          <w:snapToGrid w:val="0"/>
        </w:rPr>
        <w:t>7</w:t>
      </w:r>
      <w:r w:rsidR="00A968FC">
        <w:rPr>
          <w:snapToGrid w:val="0"/>
        </w:rPr>
        <w:t>.</w:t>
      </w:r>
      <w:r w:rsidR="00A968FC">
        <w:rPr>
          <w:snapToGrid w:val="0"/>
        </w:rPr>
        <w:tab/>
        <w:t xml:space="preserve">How often did you eat </w:t>
      </w:r>
      <w:r w:rsidR="00A968FC">
        <w:rPr>
          <w:b/>
          <w:snapToGrid w:val="0"/>
        </w:rPr>
        <w:t>cold cereal</w:t>
      </w:r>
      <w:r w:rsidR="00A968FC">
        <w:rPr>
          <w:snapToGrid w:val="0"/>
        </w:rPr>
        <w:t>?</w:t>
      </w:r>
    </w:p>
    <w:p w:rsidR="00A968FC" w:rsidRPr="00961DCD" w:rsidRDefault="00A968FC">
      <w:pPr>
        <w:pStyle w:val="Q1-FirstLevelQuestion-a"/>
        <w:rPr>
          <w:snapToGrid w:val="0"/>
          <w:sz w:val="16"/>
          <w:szCs w:val="16"/>
        </w:rPr>
      </w:pPr>
    </w:p>
    <w:p w:rsidR="00A968FC" w:rsidRDefault="0067448C">
      <w:pPr>
        <w:pStyle w:val="R1-firstresponse"/>
      </w:pPr>
      <w:r w:rsidRPr="0067448C">
        <w:rPr>
          <w:sz w:val="16"/>
        </w:rPr>
        <w:pict>
          <v:group id="_x0000_s1076" style="position:absolute;left:0;text-align:left;margin-left:2.15pt;margin-top:4.8pt;width:10.9pt;height:432.75pt;z-index:251521536" coordorigin="1026,1980" coordsize="144,3312" o:allowincell="f">
            <v:line id="_x0000_s1077" style="position:absolute" from="1026,1980" to="1026,5292">
              <v:stroke endarrow="block"/>
            </v:line>
            <v:line id="_x0000_s1078" style="position:absolute;flip:x" from="1026,1980" to="1170,1980"/>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 (GO TO QUESTION 1</w:t>
      </w:r>
      <w:r w:rsidR="00E8351A">
        <w:t>8</w:t>
      </w:r>
      <w:r w:rsidR="00A968FC">
        <w:t>)</w:t>
      </w:r>
    </w:p>
    <w:p w:rsidR="00A968FC" w:rsidRPr="00961DCD"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7857DE" w:rsidP="00534E69">
      <w:pPr>
        <w:pStyle w:val="Q2-SecondLevelQuestion"/>
      </w:pPr>
      <w:r>
        <w:t>1</w:t>
      </w:r>
      <w:r w:rsidR="003D0AD4">
        <w:t>7</w:t>
      </w:r>
      <w:r>
        <w:t>a</w:t>
      </w:r>
      <w:r w:rsidR="00A968FC">
        <w:t>.</w:t>
      </w:r>
      <w:r w:rsidR="00A968FC">
        <w:tab/>
        <w:t xml:space="preserve">Each time you ate </w:t>
      </w:r>
      <w:r w:rsidR="00A968FC">
        <w:rPr>
          <w:b/>
        </w:rPr>
        <w:t>cold cereal</w:t>
      </w:r>
      <w:r w:rsidR="00A968FC">
        <w:t>, how much did you usually eat?</w:t>
      </w:r>
    </w:p>
    <w:p w:rsidR="00A968FC" w:rsidRPr="00961DCD"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ind w:left="0" w:firstLine="0"/>
              <w:rPr>
                <w:snapToGrid w:val="0"/>
              </w:rPr>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rPr>
                <w:snapToGrid w:val="0"/>
              </w:rPr>
              <w:t>Less than 1 cup</w:t>
            </w:r>
          </w:p>
        </w:tc>
      </w:tr>
      <w:tr w:rsidR="00A968FC">
        <w:tc>
          <w:tcPr>
            <w:tcW w:w="4230" w:type="dxa"/>
          </w:tcPr>
          <w:p w:rsidR="00A968FC" w:rsidRDefault="0067448C">
            <w:pPr>
              <w:pStyle w:val="R2-2ndresponse"/>
              <w:ind w:left="0" w:firstLine="0"/>
              <w:rPr>
                <w:snapToGrid w:val="0"/>
              </w:rPr>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rPr>
                <w:snapToGrid w:val="0"/>
              </w:rPr>
              <w:t>1 to 2½</w:t>
            </w:r>
            <w:r w:rsidR="00A968FC">
              <w:rPr>
                <w:snapToGrid w:val="0"/>
                <w:position w:val="6"/>
              </w:rPr>
              <w:t xml:space="preserve"> </w:t>
            </w:r>
            <w:r w:rsidR="00A968FC">
              <w:rPr>
                <w:snapToGrid w:val="0"/>
              </w:rPr>
              <w:t>cups</w:t>
            </w:r>
          </w:p>
        </w:tc>
      </w:tr>
      <w:tr w:rsidR="00A968FC">
        <w:tc>
          <w:tcPr>
            <w:tcW w:w="4230" w:type="dxa"/>
          </w:tcPr>
          <w:p w:rsidR="00A968FC" w:rsidRDefault="0067448C">
            <w:pPr>
              <w:pStyle w:val="R2-2ndresponse"/>
              <w:ind w:left="0" w:firstLine="0"/>
              <w:rPr>
                <w:snapToGrid w:val="0"/>
              </w:rPr>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rPr>
                <w:snapToGrid w:val="0"/>
              </w:rPr>
              <w:t>More than 2½ cups</w:t>
            </w:r>
          </w:p>
        </w:tc>
      </w:tr>
    </w:tbl>
    <w:p w:rsidR="00A968FC" w:rsidRDefault="00A968FC">
      <w:pPr>
        <w:pStyle w:val="R2-2ndresponse"/>
        <w:rPr>
          <w:snapToGrid w:val="0"/>
        </w:rPr>
      </w:pPr>
    </w:p>
    <w:p w:rsidR="00A968FC" w:rsidRDefault="007857DE" w:rsidP="00534E69">
      <w:pPr>
        <w:pStyle w:val="Q2-SecondLevelQuestion"/>
      </w:pPr>
      <w:r>
        <w:t>1</w:t>
      </w:r>
      <w:r w:rsidR="003D0AD4">
        <w:t>7</w:t>
      </w:r>
      <w:r>
        <w:t>b</w:t>
      </w:r>
      <w:r w:rsidR="00A968FC">
        <w:t>.</w:t>
      </w:r>
      <w:r w:rsidR="00A968FC">
        <w:tab/>
        <w:t xml:space="preserve">How often was the cold cereal you ate </w:t>
      </w:r>
      <w:r w:rsidR="00A968FC" w:rsidRPr="002C5C75">
        <w:rPr>
          <w:b/>
        </w:rPr>
        <w:t>Total</w:t>
      </w:r>
      <w:r w:rsidR="00E47D0E" w:rsidRPr="002C5C75">
        <w:rPr>
          <w:b/>
        </w:rPr>
        <w:t xml:space="preserve"> Raisin Bran</w:t>
      </w:r>
      <w:r w:rsidR="00E47D0E">
        <w:t xml:space="preserve">, </w:t>
      </w:r>
      <w:r w:rsidR="00E47D0E" w:rsidRPr="002C5C75">
        <w:rPr>
          <w:b/>
        </w:rPr>
        <w:t>Total Cereal</w:t>
      </w:r>
      <w:r w:rsidR="00CF7731">
        <w:t>,</w:t>
      </w:r>
      <w:r w:rsidR="00E47D0E">
        <w:t xml:space="preserve"> </w:t>
      </w:r>
      <w:r w:rsidR="00B2008C">
        <w:t xml:space="preserve">or </w:t>
      </w:r>
      <w:r w:rsidR="00B2008C" w:rsidRPr="003117CB">
        <w:rPr>
          <w:b/>
        </w:rPr>
        <w:t>Product</w:t>
      </w:r>
      <w:r w:rsidR="00A968FC" w:rsidRPr="002C5C75">
        <w:rPr>
          <w:b/>
        </w:rPr>
        <w:t xml:space="preserve"> 19</w:t>
      </w:r>
      <w:r w:rsidR="00E47D0E" w:rsidRPr="00E47D0E">
        <w:t>?</w:t>
      </w:r>
      <w:r w:rsidR="00A968FC">
        <w:t xml:space="preserve"> </w:t>
      </w:r>
    </w:p>
    <w:p w:rsidR="00A968FC" w:rsidRPr="00961DCD" w:rsidRDefault="00A968FC">
      <w:pPr>
        <w:pStyle w:val="Q1-FirstLevelQuestion-a"/>
        <w:rPr>
          <w:snapToGrid w:val="0"/>
          <w:sz w:val="16"/>
          <w:szCs w:val="16"/>
        </w:rPr>
      </w:pPr>
    </w:p>
    <w:tbl>
      <w:tblPr>
        <w:tblW w:w="0" w:type="auto"/>
        <w:tblInd w:w="729" w:type="dxa"/>
        <w:tblLayout w:type="fixed"/>
        <w:tblLook w:val="0000"/>
      </w:tblPr>
      <w:tblGrid>
        <w:gridCol w:w="4509"/>
      </w:tblGrid>
      <w:tr w:rsidR="00A968FC">
        <w:trPr>
          <w:cantSplit/>
          <w:trHeight w:val="432"/>
        </w:trPr>
        <w:tc>
          <w:tcPr>
            <w:tcW w:w="4509"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7857DE" w:rsidP="00534E69">
      <w:pPr>
        <w:pStyle w:val="Q2-SecondLevelQuestion"/>
      </w:pPr>
      <w:r>
        <w:t>1</w:t>
      </w:r>
      <w:r w:rsidR="003D0AD4">
        <w:t>7</w:t>
      </w:r>
      <w:r>
        <w:t>c</w:t>
      </w:r>
      <w:r w:rsidR="00A968FC">
        <w:t>.</w:t>
      </w:r>
      <w:r w:rsidR="00A968FC">
        <w:tab/>
        <w:t xml:space="preserve">How often was the cold cereal you ate </w:t>
      </w:r>
      <w:r w:rsidR="00A968FC" w:rsidRPr="005726B2">
        <w:rPr>
          <w:b/>
        </w:rPr>
        <w:t>All Bran</w:t>
      </w:r>
      <w:r w:rsidR="00A968FC">
        <w:t xml:space="preserve">, </w:t>
      </w:r>
      <w:r w:rsidR="00A968FC" w:rsidRPr="005726B2">
        <w:rPr>
          <w:b/>
        </w:rPr>
        <w:t>Fiber One</w:t>
      </w:r>
      <w:r w:rsidR="00A968FC">
        <w:t xml:space="preserve">, </w:t>
      </w:r>
      <w:r w:rsidR="00A968FC" w:rsidRPr="005726B2">
        <w:rPr>
          <w:b/>
        </w:rPr>
        <w:t>100% Bran</w:t>
      </w:r>
      <w:r w:rsidR="00A968FC">
        <w:t xml:space="preserve">, or </w:t>
      </w:r>
      <w:r w:rsidR="00E47D0E" w:rsidRPr="005726B2">
        <w:rPr>
          <w:b/>
        </w:rPr>
        <w:t xml:space="preserve">All-Bran </w:t>
      </w:r>
      <w:r w:rsidR="00A968FC" w:rsidRPr="005726B2">
        <w:rPr>
          <w:b/>
        </w:rPr>
        <w:t>Bran Buds</w:t>
      </w:r>
      <w:r w:rsidR="00A968FC">
        <w:t>?</w:t>
      </w:r>
    </w:p>
    <w:p w:rsidR="00A968FC" w:rsidRPr="00961DCD" w:rsidRDefault="00A968FC">
      <w:pPr>
        <w:pStyle w:val="Q1-FirstLevelQuestion-a"/>
        <w:rPr>
          <w:b/>
          <w:snapToGrid w:val="0"/>
          <w:sz w:val="16"/>
          <w:szCs w:val="16"/>
        </w:rPr>
      </w:pPr>
    </w:p>
    <w:tbl>
      <w:tblPr>
        <w:tblW w:w="4509" w:type="dxa"/>
        <w:tblInd w:w="729" w:type="dxa"/>
        <w:tblLayout w:type="fixed"/>
        <w:tblLook w:val="0000"/>
      </w:tblPr>
      <w:tblGrid>
        <w:gridCol w:w="4509"/>
      </w:tblGrid>
      <w:tr w:rsidR="00A968FC" w:rsidTr="008B47B2">
        <w:trPr>
          <w:cantSplit/>
          <w:trHeight w:val="432"/>
        </w:trPr>
        <w:tc>
          <w:tcPr>
            <w:tcW w:w="4509"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8B47B2" w:rsidRDefault="008B47B2" w:rsidP="008B47B2">
      <w:pPr>
        <w:pStyle w:val="Q1-FirstLevelQuestion-a"/>
        <w:ind w:left="0" w:firstLine="0"/>
        <w:rPr>
          <w:b/>
          <w:snapToGrid w:val="0"/>
        </w:rPr>
      </w:pPr>
    </w:p>
    <w:p w:rsidR="008B47B2" w:rsidRDefault="008B47B2" w:rsidP="008B47B2">
      <w:pPr>
        <w:pStyle w:val="Q1-FirstLevelQuestion-a"/>
        <w:ind w:left="0" w:firstLine="0"/>
        <w:rPr>
          <w:b/>
          <w:snapToGrid w:val="0"/>
        </w:rPr>
      </w:pPr>
      <w:r>
        <w:rPr>
          <w:b/>
          <w:snapToGrid w:val="0"/>
        </w:rPr>
        <w:br w:type="column"/>
        <w:t xml:space="preserve">Over the </w:t>
      </w:r>
      <w:r>
        <w:rPr>
          <w:b/>
          <w:snapToGrid w:val="0"/>
          <w:u w:val="single"/>
        </w:rPr>
        <w:t>past 12 months</w:t>
      </w:r>
      <w:r>
        <w:rPr>
          <w:b/>
          <w:snapToGrid w:val="0"/>
        </w:rPr>
        <w:t>…</w:t>
      </w:r>
    </w:p>
    <w:p w:rsidR="00A968FC" w:rsidRDefault="00A968FC">
      <w:pPr>
        <w:pStyle w:val="Q1-FirstLevelQuestion-a"/>
        <w:rPr>
          <w:snapToGrid w:val="0"/>
        </w:rPr>
      </w:pPr>
    </w:p>
    <w:p w:rsidR="00A968FC" w:rsidRDefault="007857DE" w:rsidP="005726B2">
      <w:pPr>
        <w:pStyle w:val="Q2-SecondLevelQuestion"/>
        <w:ind w:right="-198"/>
      </w:pPr>
      <w:r>
        <w:t>1</w:t>
      </w:r>
      <w:r w:rsidR="003D0AD4">
        <w:t>7</w:t>
      </w:r>
      <w:r>
        <w:t>d</w:t>
      </w:r>
      <w:r w:rsidR="00A968FC">
        <w:t>.</w:t>
      </w:r>
      <w:r w:rsidR="00A968FC">
        <w:tab/>
        <w:t xml:space="preserve">How often was the cold cereal you ate </w:t>
      </w:r>
      <w:r w:rsidR="00A968FC">
        <w:rPr>
          <w:b/>
        </w:rPr>
        <w:t>some other bran</w:t>
      </w:r>
      <w:r w:rsidR="00A968FC">
        <w:t xml:space="preserve"> or </w:t>
      </w:r>
      <w:r w:rsidR="00A968FC">
        <w:rPr>
          <w:b/>
        </w:rPr>
        <w:t>fiber cereal</w:t>
      </w:r>
      <w:r w:rsidR="00A968FC">
        <w:t xml:space="preserve"> (such as Cheerios, Shredded Wheat, Raisin Bran, Bran Flakes, Grape-Nuts, Granola, Wheaties, or Healthy Choice)?</w:t>
      </w:r>
    </w:p>
    <w:p w:rsidR="00A968FC" w:rsidRPr="00372F07" w:rsidRDefault="00A968FC">
      <w:pPr>
        <w:pStyle w:val="Q1-FirstLevelQuestion-a"/>
        <w:rPr>
          <w:snapToGrid w:val="0"/>
          <w:sz w:val="16"/>
          <w:szCs w:val="16"/>
        </w:rPr>
      </w:pPr>
    </w:p>
    <w:tbl>
      <w:tblPr>
        <w:tblW w:w="0" w:type="auto"/>
        <w:tblInd w:w="729" w:type="dxa"/>
        <w:tblLayout w:type="fixed"/>
        <w:tblLook w:val="0000"/>
      </w:tblPr>
      <w:tblGrid>
        <w:gridCol w:w="4509"/>
      </w:tblGrid>
      <w:tr w:rsidR="00A968FC">
        <w:trPr>
          <w:cantSplit/>
          <w:trHeight w:val="432"/>
        </w:trPr>
        <w:tc>
          <w:tcPr>
            <w:tcW w:w="4509"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7857DE" w:rsidP="005726B2">
      <w:pPr>
        <w:pStyle w:val="Q2-SecondLevelQuestion"/>
        <w:ind w:right="-198"/>
      </w:pPr>
      <w:r>
        <w:t>1</w:t>
      </w:r>
      <w:r w:rsidR="003D0AD4">
        <w:t>7</w:t>
      </w:r>
      <w:r>
        <w:t>e</w:t>
      </w:r>
      <w:r w:rsidR="00A968FC">
        <w:t>.</w:t>
      </w:r>
      <w:r w:rsidR="00A968FC">
        <w:tab/>
        <w:t xml:space="preserve">How often was the cold cereal you ate any </w:t>
      </w:r>
      <w:r w:rsidR="00A968FC">
        <w:rPr>
          <w:b/>
        </w:rPr>
        <w:t>other type of cold cereal</w:t>
      </w:r>
      <w:r w:rsidR="00A968FC">
        <w:t xml:space="preserve"> (such as Corn Flakes, Rice Krispies, Frosted Flakes, Special K, Froot Loops, Cap'n Crunch, or others)?</w:t>
      </w:r>
    </w:p>
    <w:p w:rsidR="00A968FC" w:rsidRPr="00372F07"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ind w:left="547" w:hanging="547"/>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ind w:left="547" w:hanging="547"/>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ind w:left="547" w:hanging="547"/>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ind w:left="547" w:hanging="547"/>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ind w:left="547" w:hanging="547"/>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7857DE" w:rsidP="00534E69">
      <w:pPr>
        <w:pStyle w:val="Q2-SecondLevelQuestion"/>
      </w:pPr>
      <w:r>
        <w:t>1</w:t>
      </w:r>
      <w:r w:rsidR="003D0AD4">
        <w:t>7</w:t>
      </w:r>
      <w:r>
        <w:t>f</w:t>
      </w:r>
      <w:r w:rsidR="00A968FC">
        <w:t>.</w:t>
      </w:r>
      <w:r w:rsidR="00A968FC">
        <w:tab/>
        <w:t xml:space="preserve">Was </w:t>
      </w:r>
      <w:r w:rsidR="00A968FC">
        <w:rPr>
          <w:b/>
        </w:rPr>
        <w:t>milk</w:t>
      </w:r>
      <w:r w:rsidR="00A968FC">
        <w:t xml:space="preserve"> added to your cold cereal?</w:t>
      </w:r>
    </w:p>
    <w:p w:rsidR="00A968FC" w:rsidRPr="00372F07" w:rsidRDefault="00A968FC">
      <w:pPr>
        <w:pStyle w:val="Q1-FirstLevelQuestion-a"/>
        <w:rPr>
          <w:snapToGrid w:val="0"/>
          <w:sz w:val="16"/>
          <w:szCs w:val="16"/>
        </w:rPr>
      </w:pPr>
    </w:p>
    <w:p w:rsidR="00A968FC" w:rsidRDefault="0067448C">
      <w:pPr>
        <w:pStyle w:val="R2-2ndresponse"/>
        <w:tabs>
          <w:tab w:val="clear" w:pos="360"/>
        </w:tabs>
        <w:ind w:left="756" w:firstLine="0"/>
        <w:rPr>
          <w:snapToGrid w:val="0"/>
        </w:rPr>
      </w:pPr>
      <w:r>
        <w:rPr>
          <w:noProof/>
        </w:rPr>
        <w:pict>
          <v:group id="_x0000_s1087" style="position:absolute;left:0;text-align:left;margin-left:6.1pt;margin-top:4.55pt;width:29.9pt;height:220.2pt;z-index:251523584" coordorigin="1080,7272" coordsize="612,4392" o:allowincell="f">
            <v:line id="_x0000_s1081" style="position:absolute;flip:x" from="1080,7272" to="1692,7272" o:regroupid="2"/>
            <v:line id="_x0000_s1082" style="position:absolute" from="1098,7272" to="1098,11664" o:regroupid="2">
              <v:stroke endarrow="block"/>
            </v:line>
          </v:group>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NO (GO TO QUESTION 1</w:t>
      </w:r>
      <w:r w:rsidR="00AE350F">
        <w:rPr>
          <w:snapToGrid w:val="0"/>
        </w:rPr>
        <w:t>8</w:t>
      </w:r>
      <w:r w:rsidR="00A968FC">
        <w:rPr>
          <w:snapToGrid w:val="0"/>
        </w:rPr>
        <w:t>)</w:t>
      </w:r>
    </w:p>
    <w:p w:rsidR="00A968FC" w:rsidRPr="00372F07" w:rsidRDefault="00A968FC">
      <w:pPr>
        <w:pStyle w:val="R2-2ndresponse"/>
        <w:tabs>
          <w:tab w:val="clear" w:pos="360"/>
        </w:tabs>
        <w:ind w:left="756" w:firstLine="0"/>
        <w:rPr>
          <w:noProof/>
          <w:sz w:val="16"/>
          <w:szCs w:val="16"/>
        </w:rPr>
      </w:pPr>
    </w:p>
    <w:p w:rsidR="00A968FC" w:rsidRDefault="0067448C">
      <w:pPr>
        <w:pStyle w:val="R2-2ndresponse"/>
        <w:tabs>
          <w:tab w:val="clear" w:pos="360"/>
        </w:tabs>
        <w:ind w:left="756" w:firstLine="0"/>
        <w:rPr>
          <w:snapToGrid w:val="0"/>
        </w:rPr>
      </w:pPr>
      <w:r>
        <w:rPr>
          <w:noProof/>
        </w:rPr>
        <w:pict>
          <v:group id="_x0000_s1084" style="position:absolute;left:0;text-align:left;margin-left:18.65pt;margin-top:2.35pt;width:17.35pt;height:18.35pt;z-index:251524608" coordorigin="720,7488" coordsize="432,7056" o:allowincell="f">
            <v:line id="_x0000_s1085" style="position:absolute;flip:x" from="720,7488" to="1152,7488"/>
            <v:line id="_x0000_s1086" style="position:absolute" from="720,7488" to="720,14544">
              <v:stroke endarrow="block"/>
            </v:line>
          </v:group>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YES</w:t>
      </w:r>
    </w:p>
    <w:p w:rsidR="00A968FC" w:rsidRPr="00372F07" w:rsidRDefault="00A968FC">
      <w:pPr>
        <w:pStyle w:val="Q1-FirstLevelQuestion-a"/>
        <w:rPr>
          <w:snapToGrid w:val="0"/>
          <w:sz w:val="16"/>
          <w:szCs w:val="16"/>
        </w:rPr>
      </w:pPr>
    </w:p>
    <w:p w:rsidR="00A968FC" w:rsidRDefault="007857DE" w:rsidP="00534E69">
      <w:pPr>
        <w:pStyle w:val="Q2-SecondLevelQuestion"/>
      </w:pPr>
      <w:r>
        <w:t>1</w:t>
      </w:r>
      <w:r w:rsidR="003D0AD4">
        <w:t>7</w:t>
      </w:r>
      <w:r>
        <w:t>g</w:t>
      </w:r>
      <w:r w:rsidR="00A968FC">
        <w:t>.</w:t>
      </w:r>
      <w:r w:rsidR="00A968FC">
        <w:tab/>
        <w:t xml:space="preserve">What kind of </w:t>
      </w:r>
      <w:r w:rsidR="00A968FC">
        <w:rPr>
          <w:b/>
        </w:rPr>
        <w:t xml:space="preserve">milk </w:t>
      </w:r>
      <w:r w:rsidR="00A968FC">
        <w:t>was usually added?</w:t>
      </w:r>
    </w:p>
    <w:p w:rsidR="00A968FC" w:rsidRDefault="00A968FC">
      <w:pPr>
        <w:pStyle w:val="Q1-FirstLevelQuestion-a"/>
        <w:rPr>
          <w:snapToGrid w:val="0"/>
        </w:rPr>
      </w:pPr>
    </w:p>
    <w:tbl>
      <w:tblPr>
        <w:tblW w:w="0" w:type="auto"/>
        <w:tblInd w:w="747" w:type="dxa"/>
        <w:tblLayout w:type="fixed"/>
        <w:tblLook w:val="0000"/>
      </w:tblPr>
      <w:tblGrid>
        <w:gridCol w:w="3141"/>
      </w:tblGrid>
      <w:tr w:rsidR="00A968FC">
        <w:tc>
          <w:tcPr>
            <w:tcW w:w="314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Whole milk</w:t>
            </w:r>
          </w:p>
        </w:tc>
      </w:tr>
      <w:tr w:rsidR="00A968FC">
        <w:tc>
          <w:tcPr>
            <w:tcW w:w="314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fat milk</w:t>
            </w:r>
          </w:p>
        </w:tc>
      </w:tr>
      <w:tr w:rsidR="00A968FC">
        <w:tc>
          <w:tcPr>
            <w:tcW w:w="314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fat milk</w:t>
            </w:r>
          </w:p>
        </w:tc>
      </w:tr>
      <w:tr w:rsidR="00A968FC">
        <w:tc>
          <w:tcPr>
            <w:tcW w:w="314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Skim, nonfat, or ½% fat milk</w:t>
            </w:r>
          </w:p>
        </w:tc>
      </w:tr>
      <w:tr w:rsidR="00A968FC">
        <w:tc>
          <w:tcPr>
            <w:tcW w:w="314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Soy milk</w:t>
            </w:r>
          </w:p>
        </w:tc>
      </w:tr>
      <w:tr w:rsidR="00A968FC">
        <w:tc>
          <w:tcPr>
            <w:tcW w:w="314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Rice milk</w:t>
            </w:r>
          </w:p>
        </w:tc>
      </w:tr>
      <w:tr w:rsidR="00A968FC">
        <w:tc>
          <w:tcPr>
            <w:tcW w:w="314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Other</w:t>
            </w:r>
          </w:p>
        </w:tc>
      </w:tr>
    </w:tbl>
    <w:p w:rsidR="00A968FC" w:rsidRDefault="00A968FC">
      <w:pPr>
        <w:pStyle w:val="Q1-FirstLevelQuestion-a"/>
        <w:rPr>
          <w:snapToGrid w:val="0"/>
        </w:rPr>
      </w:pPr>
    </w:p>
    <w:p w:rsidR="00A968FC" w:rsidRDefault="007857DE" w:rsidP="00534E69">
      <w:pPr>
        <w:pStyle w:val="Q2-SecondLevelQuestion"/>
      </w:pPr>
      <w:r>
        <w:t>1</w:t>
      </w:r>
      <w:r w:rsidR="003D0AD4">
        <w:t>7</w:t>
      </w:r>
      <w:r>
        <w:t>h</w:t>
      </w:r>
      <w:r w:rsidR="00A968FC">
        <w:t>.</w:t>
      </w:r>
      <w:r w:rsidR="00A968FC">
        <w:tab/>
        <w:t xml:space="preserve">Each time </w:t>
      </w:r>
      <w:r w:rsidR="00A968FC">
        <w:rPr>
          <w:b/>
        </w:rPr>
        <w:t>milk was added to your cold cereal</w:t>
      </w:r>
      <w:r w:rsidR="00A968FC">
        <w:t>, how much was usually added?</w:t>
      </w:r>
    </w:p>
    <w:p w:rsidR="00A968FC" w:rsidRPr="00372F07"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½ to 1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A968FC" w:rsidRDefault="00A968FC" w:rsidP="00B007A4">
      <w:pPr>
        <w:pStyle w:val="Q1-FirstLevelQuestion-a"/>
        <w:spacing w:after="120"/>
        <w:rPr>
          <w:snapToGrid w:val="0"/>
        </w:rPr>
      </w:pPr>
    </w:p>
    <w:p w:rsidR="00A968FC" w:rsidRDefault="007857DE" w:rsidP="00D51B55">
      <w:pPr>
        <w:pStyle w:val="StyleQ1-FirstLevelQuestion-aLeft0Hanging025"/>
        <w:rPr>
          <w:snapToGrid w:val="0"/>
        </w:rPr>
      </w:pPr>
      <w:r>
        <w:rPr>
          <w:snapToGrid w:val="0"/>
        </w:rPr>
        <w:t>1</w:t>
      </w:r>
      <w:r w:rsidR="003D0AD4">
        <w:rPr>
          <w:snapToGrid w:val="0"/>
        </w:rPr>
        <w:t>8</w:t>
      </w:r>
      <w:r w:rsidR="00A968FC">
        <w:rPr>
          <w:snapToGrid w:val="0"/>
        </w:rPr>
        <w:t>.</w:t>
      </w:r>
      <w:r w:rsidR="00A968FC">
        <w:rPr>
          <w:snapToGrid w:val="0"/>
        </w:rPr>
        <w:tab/>
        <w:t xml:space="preserve">How often did you eat </w:t>
      </w:r>
      <w:r w:rsidR="00A968FC">
        <w:rPr>
          <w:b/>
          <w:snapToGrid w:val="0"/>
        </w:rPr>
        <w:t>applesauce</w:t>
      </w:r>
      <w:r w:rsidR="00A968FC">
        <w:rPr>
          <w:snapToGrid w:val="0"/>
        </w:rPr>
        <w:t>?</w:t>
      </w:r>
    </w:p>
    <w:p w:rsidR="00A968FC" w:rsidRPr="00372F07" w:rsidRDefault="00A968FC">
      <w:pPr>
        <w:pStyle w:val="Q1-FirstLevelQuestion-a"/>
        <w:rPr>
          <w:snapToGrid w:val="0"/>
          <w:sz w:val="16"/>
          <w:szCs w:val="16"/>
        </w:rPr>
      </w:pPr>
    </w:p>
    <w:p w:rsidR="00A968FC" w:rsidRDefault="0067448C">
      <w:pPr>
        <w:pStyle w:val="R1-firstresponse"/>
      </w:pPr>
      <w:r w:rsidRPr="0067448C">
        <w:pict>
          <v:group id="_x0000_s1088" style="position:absolute;left:0;text-align:left;margin-left:2.15pt;margin-top:2.75pt;width:19.9pt;height:120.75pt;z-index:251525632" coordorigin="1080,7272" coordsize="612,4392" o:allowincell="f">
            <v:line id="_x0000_s1089" style="position:absolute;flip:x" from="1080,7272" to="1692,7272"/>
            <v:line id="_x0000_s109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 (GO TO QUESTION 1</w:t>
      </w:r>
      <w:r w:rsidR="00AE350F">
        <w:t>9</w:t>
      </w:r>
      <w:r w:rsidR="00A968FC">
        <w:t>)</w:t>
      </w:r>
    </w:p>
    <w:p w:rsidR="00A968FC" w:rsidRPr="00372F0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534E69">
      <w:pPr>
        <w:pStyle w:val="Q2-SecondLevelQuestion"/>
      </w:pPr>
    </w:p>
    <w:p w:rsidR="00FE0EE1" w:rsidRDefault="0067448C" w:rsidP="00FE0EE1">
      <w:pPr>
        <w:pStyle w:val="Q2-SecondLevelQuestion"/>
      </w:pPr>
      <w:r w:rsidRPr="0067448C">
        <w:rPr>
          <w:noProof/>
        </w:rPr>
        <w:pict>
          <v:shape id="_x0000_s1092" type="#_x0000_t202" style="position:absolute;left:0;text-align:left;margin-left:-1.15pt;margin-top:666pt;width:151.2pt;height:14.4pt;z-index:251526656;mso-position-vertical-relative:margin" filled="f" stroked="f">
            <v:textbox style="mso-next-textbox:#_x0000_s1092" inset="0,0,0,0">
              <w:txbxContent>
                <w:p w:rsidR="00FB627F" w:rsidRDefault="00FB627F">
                  <w:pPr>
                    <w:spacing w:line="240" w:lineRule="auto"/>
                    <w:ind w:firstLine="0"/>
                    <w:rPr>
                      <w:i/>
                      <w:sz w:val="16"/>
                    </w:rPr>
                  </w:pPr>
                  <w:r>
                    <w:rPr>
                      <w:i/>
                      <w:sz w:val="16"/>
                    </w:rPr>
                    <w:t>Question 19 appears in the next column</w:t>
                  </w:r>
                </w:p>
              </w:txbxContent>
            </v:textbox>
            <w10:wrap anchory="margin"/>
          </v:shape>
        </w:pict>
      </w:r>
    </w:p>
    <w:p w:rsidR="00A968FC" w:rsidRDefault="00FE0EE1" w:rsidP="00FE0EE1">
      <w:pPr>
        <w:pStyle w:val="Q2-SecondLevelQuestion"/>
      </w:pPr>
      <w:r>
        <w:br w:type="column"/>
      </w:r>
      <w:r w:rsidR="007857DE">
        <w:t>1</w:t>
      </w:r>
      <w:r w:rsidR="003D0AD4">
        <w:t>8</w:t>
      </w:r>
      <w:r w:rsidR="007857DE">
        <w:t>a</w:t>
      </w:r>
      <w:r w:rsidR="00A968FC">
        <w:t>.</w:t>
      </w:r>
      <w:r w:rsidR="00A968FC">
        <w:tab/>
        <w:t xml:space="preserve">Each time you ate </w:t>
      </w:r>
      <w:r w:rsidR="00A968FC">
        <w:rPr>
          <w:b/>
        </w:rPr>
        <w:t>applesauce</w:t>
      </w:r>
      <w:r w:rsidR="00A968FC">
        <w:t>, how much did you usually eat?</w:t>
      </w:r>
    </w:p>
    <w:p w:rsidR="00A968FC" w:rsidRPr="00372F07" w:rsidRDefault="00A968FC">
      <w:pPr>
        <w:pStyle w:val="Q1-FirstLevelQuestion-a"/>
        <w:rPr>
          <w:snapToGrid w:val="0"/>
          <w:sz w:val="16"/>
          <w:szCs w:val="16"/>
        </w:rPr>
      </w:pPr>
    </w:p>
    <w:p w:rsidR="00A968FC" w:rsidRDefault="0067448C">
      <w:pPr>
        <w:pStyle w:val="Q1-FirstLevelQuestion-a"/>
        <w:ind w:left="1238"/>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 xml:space="preserve"> </w:t>
      </w:r>
      <w:r w:rsidR="00A968FC">
        <w:rPr>
          <w:snapToGrid w:val="0"/>
          <w:sz w:val="18"/>
        </w:rPr>
        <w:t xml:space="preserve">Less than </w:t>
      </w:r>
      <w:r w:rsidR="00A968FC">
        <w:rPr>
          <w:sz w:val="18"/>
        </w:rPr>
        <w:t xml:space="preserve">½ </w:t>
      </w:r>
      <w:r w:rsidR="00A968FC">
        <w:rPr>
          <w:snapToGrid w:val="0"/>
          <w:sz w:val="18"/>
        </w:rPr>
        <w:t>cup</w:t>
      </w:r>
    </w:p>
    <w:p w:rsidR="00A968FC" w:rsidRDefault="0067448C">
      <w:pPr>
        <w:pStyle w:val="Q1-FirstLevelQuestion-a"/>
        <w:ind w:left="1238"/>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 xml:space="preserve"> </w:t>
      </w:r>
      <w:r w:rsidR="00A968FC">
        <w:rPr>
          <w:sz w:val="18"/>
        </w:rPr>
        <w:t>½</w:t>
      </w:r>
      <w:r w:rsidR="00A968FC">
        <w:rPr>
          <w:snapToGrid w:val="0"/>
          <w:sz w:val="18"/>
        </w:rPr>
        <w:t xml:space="preserve"> to 1 cup</w:t>
      </w:r>
    </w:p>
    <w:p w:rsidR="00A968FC" w:rsidRDefault="0067448C">
      <w:pPr>
        <w:pStyle w:val="Q1-FirstLevelQuestion-a"/>
        <w:ind w:left="1238"/>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 xml:space="preserve"> </w:t>
      </w:r>
      <w:r w:rsidR="00A968FC">
        <w:rPr>
          <w:snapToGrid w:val="0"/>
          <w:sz w:val="18"/>
        </w:rPr>
        <w:t>More than 1 cup</w:t>
      </w:r>
    </w:p>
    <w:p w:rsidR="00A968FC" w:rsidRDefault="00A968FC" w:rsidP="00B007A4">
      <w:pPr>
        <w:pStyle w:val="Q1-FirstLevelQuestion-a"/>
        <w:spacing w:after="120"/>
        <w:rPr>
          <w:snapToGrid w:val="0"/>
        </w:rPr>
      </w:pPr>
    </w:p>
    <w:p w:rsidR="00A968FC" w:rsidRDefault="007857DE" w:rsidP="00520D43">
      <w:pPr>
        <w:pStyle w:val="StyleQ1-FirstLevelQuestion-aLeft0Hanging025"/>
        <w:rPr>
          <w:snapToGrid w:val="0"/>
        </w:rPr>
      </w:pPr>
      <w:r>
        <w:rPr>
          <w:snapToGrid w:val="0"/>
        </w:rPr>
        <w:t>1</w:t>
      </w:r>
      <w:r w:rsidR="003D0AD4">
        <w:rPr>
          <w:snapToGrid w:val="0"/>
        </w:rPr>
        <w:t>9</w:t>
      </w:r>
      <w:r w:rsidR="00A968FC">
        <w:rPr>
          <w:snapToGrid w:val="0"/>
        </w:rPr>
        <w:t>.</w:t>
      </w:r>
      <w:r w:rsidR="00A968FC">
        <w:rPr>
          <w:snapToGrid w:val="0"/>
        </w:rPr>
        <w:tab/>
        <w:t xml:space="preserve">How often did you eat </w:t>
      </w:r>
      <w:r w:rsidR="00A968FC">
        <w:rPr>
          <w:b/>
          <w:snapToGrid w:val="0"/>
        </w:rPr>
        <w:t>apples</w:t>
      </w:r>
      <w:r w:rsidR="00A968FC">
        <w:rPr>
          <w:snapToGrid w:val="0"/>
        </w:rPr>
        <w:t>?</w:t>
      </w:r>
    </w:p>
    <w:p w:rsidR="00A968FC" w:rsidRPr="00372F07" w:rsidRDefault="00A968FC">
      <w:pPr>
        <w:pStyle w:val="Q1-FirstLevelQuestion-a"/>
        <w:rPr>
          <w:snapToGrid w:val="0"/>
          <w:sz w:val="16"/>
          <w:szCs w:val="16"/>
        </w:rPr>
      </w:pPr>
    </w:p>
    <w:p w:rsidR="00A968FC" w:rsidRDefault="0067448C">
      <w:pPr>
        <w:pStyle w:val="R1-firstresponse"/>
      </w:pPr>
      <w:r w:rsidRPr="0067448C">
        <w:pict>
          <v:group id="_x0000_s1093" style="position:absolute;left:0;text-align:left;margin-left:2.15pt;margin-top:3.85pt;width:14.4pt;height:153pt;z-index:251527680" coordorigin="1080,7272" coordsize="612,4392" o:allowincell="f">
            <v:line id="_x0000_s1094" style="position:absolute;flip:x" from="1080,7272" to="1692,7272"/>
            <v:line id="_x0000_s1095"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AE350F">
        <w:t>20</w:t>
      </w:r>
      <w:r w:rsidR="00A968FC">
        <w:t>)</w:t>
      </w:r>
    </w:p>
    <w:p w:rsidR="00A968FC" w:rsidRPr="00372F0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7857DE" w:rsidP="00534E69">
      <w:pPr>
        <w:pStyle w:val="Q2-SecondLevelQuestion"/>
      </w:pPr>
      <w:r>
        <w:t>1</w:t>
      </w:r>
      <w:r w:rsidR="003D0AD4">
        <w:t>9</w:t>
      </w:r>
      <w:r>
        <w:t>a</w:t>
      </w:r>
      <w:r w:rsidR="00A968FC">
        <w:t>.</w:t>
      </w:r>
      <w:r w:rsidR="00A968FC">
        <w:tab/>
        <w:t xml:space="preserve">Each time you ate </w:t>
      </w:r>
      <w:r w:rsidR="00A968FC">
        <w:rPr>
          <w:b/>
        </w:rPr>
        <w:t>apples</w:t>
      </w:r>
      <w:r w:rsidR="00A968FC">
        <w:t>, how many did you usually eat?</w:t>
      </w:r>
    </w:p>
    <w:p w:rsidR="00A968FC" w:rsidRPr="00372F07"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apple</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apple</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apple</w:t>
            </w:r>
          </w:p>
        </w:tc>
      </w:tr>
    </w:tbl>
    <w:p w:rsidR="00A968FC" w:rsidRDefault="00A968FC" w:rsidP="00B007A4">
      <w:pPr>
        <w:pStyle w:val="Q1-FirstLevelQuestion-a"/>
        <w:spacing w:after="120"/>
        <w:rPr>
          <w:snapToGrid w:val="0"/>
        </w:rPr>
      </w:pPr>
    </w:p>
    <w:p w:rsidR="00A968FC" w:rsidRDefault="003D0AD4" w:rsidP="00520D43">
      <w:pPr>
        <w:pStyle w:val="StyleQ1-FirstLevelQuestion-aLeft0Hanging025"/>
        <w:rPr>
          <w:snapToGrid w:val="0"/>
        </w:rPr>
      </w:pPr>
      <w:r>
        <w:rPr>
          <w:snapToGrid w:val="0"/>
        </w:rPr>
        <w:t>20</w:t>
      </w:r>
      <w:r w:rsidR="00A968FC">
        <w:rPr>
          <w:snapToGrid w:val="0"/>
        </w:rPr>
        <w:t>.</w:t>
      </w:r>
      <w:r w:rsidR="00A968FC">
        <w:rPr>
          <w:snapToGrid w:val="0"/>
        </w:rPr>
        <w:tab/>
        <w:t xml:space="preserve">How often did you eat </w:t>
      </w:r>
      <w:r w:rsidR="00A968FC">
        <w:rPr>
          <w:b/>
          <w:snapToGrid w:val="0"/>
        </w:rPr>
        <w:t xml:space="preserve">pears </w:t>
      </w:r>
      <w:r w:rsidR="00A968FC">
        <w:rPr>
          <w:snapToGrid w:val="0"/>
        </w:rPr>
        <w:t>(fresh, canned, or frozen)?</w:t>
      </w:r>
    </w:p>
    <w:p w:rsidR="00A968FC" w:rsidRPr="00372F07" w:rsidRDefault="00A968FC">
      <w:pPr>
        <w:pStyle w:val="Q1-FirstLevelQuestion-a"/>
        <w:rPr>
          <w:snapToGrid w:val="0"/>
          <w:sz w:val="16"/>
          <w:szCs w:val="16"/>
        </w:rPr>
      </w:pPr>
    </w:p>
    <w:p w:rsidR="00A968FC" w:rsidRDefault="0067448C">
      <w:pPr>
        <w:pStyle w:val="R1-firstresponse"/>
      </w:pPr>
      <w:r w:rsidRPr="0067448C">
        <w:pict>
          <v:group id="_x0000_s1096" style="position:absolute;left:0;text-align:left;margin-left:2.15pt;margin-top:4.35pt;width:10.9pt;height:157.25pt;z-index:251528704" coordorigin="1080,7272" coordsize="612,4392" o:allowincell="f">
            <v:line id="_x0000_s1097" style="position:absolute;flip:x" from="1080,7272" to="1692,7272"/>
            <v:line id="_x0000_s109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AE350F">
        <w:t>21</w:t>
      </w:r>
      <w:r w:rsidR="00A968FC">
        <w:t>)</w:t>
      </w:r>
    </w:p>
    <w:p w:rsidR="00A968FC" w:rsidRPr="00372F0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3D0AD4" w:rsidP="00534E69">
      <w:pPr>
        <w:pStyle w:val="Q2-SecondLevelQuestion"/>
      </w:pPr>
      <w:r>
        <w:t>20</w:t>
      </w:r>
      <w:r w:rsidR="007857DE">
        <w:t>a</w:t>
      </w:r>
      <w:r w:rsidR="00A968FC">
        <w:t>.</w:t>
      </w:r>
      <w:r w:rsidR="00A968FC">
        <w:tab/>
        <w:t xml:space="preserve">Each time you ate </w:t>
      </w:r>
      <w:r w:rsidR="00A968FC">
        <w:rPr>
          <w:b/>
        </w:rPr>
        <w:t>pears</w:t>
      </w:r>
      <w:r w:rsidR="00A968FC">
        <w:t>, how many did you usually eat?</w:t>
      </w:r>
    </w:p>
    <w:p w:rsidR="00A968FC" w:rsidRPr="00372F07"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pear</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pear</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pear</w:t>
            </w:r>
          </w:p>
        </w:tc>
      </w:tr>
    </w:tbl>
    <w:p w:rsidR="00A968FC" w:rsidRDefault="00A968FC" w:rsidP="00B007A4">
      <w:pPr>
        <w:pStyle w:val="Q1-FirstLevelQuestion-a"/>
        <w:spacing w:after="120"/>
        <w:rPr>
          <w:snapToGrid w:val="0"/>
        </w:rPr>
      </w:pPr>
    </w:p>
    <w:p w:rsidR="00A968FC" w:rsidRDefault="003D0AD4" w:rsidP="00520D43">
      <w:pPr>
        <w:pStyle w:val="StyleQ1-FirstLevelQuestion-aLeft0Hanging025"/>
        <w:rPr>
          <w:snapToGrid w:val="0"/>
        </w:rPr>
      </w:pPr>
      <w:r>
        <w:rPr>
          <w:snapToGrid w:val="0"/>
        </w:rPr>
        <w:t>21</w:t>
      </w:r>
      <w:r w:rsidR="00A968FC">
        <w:rPr>
          <w:snapToGrid w:val="0"/>
        </w:rPr>
        <w:t>.</w:t>
      </w:r>
      <w:r w:rsidR="00A968FC">
        <w:rPr>
          <w:snapToGrid w:val="0"/>
        </w:rPr>
        <w:tab/>
        <w:t>How often did you eat</w:t>
      </w:r>
      <w:r w:rsidR="00A968FC">
        <w:rPr>
          <w:b/>
          <w:snapToGrid w:val="0"/>
        </w:rPr>
        <w:t xml:space="preserve"> bananas?</w:t>
      </w:r>
    </w:p>
    <w:p w:rsidR="00A968FC" w:rsidRPr="00372F07" w:rsidRDefault="00A968FC">
      <w:pPr>
        <w:pStyle w:val="Q1-FirstLevelQuestion-a"/>
        <w:rPr>
          <w:snapToGrid w:val="0"/>
          <w:sz w:val="16"/>
          <w:szCs w:val="16"/>
        </w:rPr>
      </w:pPr>
    </w:p>
    <w:p w:rsidR="00A968FC" w:rsidRDefault="0067448C">
      <w:pPr>
        <w:pStyle w:val="R1-firstresponse"/>
      </w:pPr>
      <w:r w:rsidRPr="0067448C">
        <w:pict>
          <v:group id="_x0000_s1099" style="position:absolute;left:0;text-align:left;margin-left:2.15pt;margin-top:5.65pt;width:14.5pt;height:178.95pt;z-index:251529728" coordorigin="1080,7272" coordsize="612,4392" o:allowincell="f">
            <v:line id="_x0000_s1100" style="position:absolute;flip:x" from="1080,7272" to="1692,7272"/>
            <v:line id="_x0000_s110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20B8A">
        <w:t>22</w:t>
      </w:r>
      <w:r w:rsidR="00A968FC">
        <w:t>)</w:t>
      </w:r>
    </w:p>
    <w:p w:rsidR="00A968FC" w:rsidRPr="00372F0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A968FC">
      <w:pPr>
        <w:pStyle w:val="Q1-FirstLevelQuestion-a"/>
        <w:ind w:left="1238"/>
        <w:rPr>
          <w:snapToGrid w:val="0"/>
          <w:sz w:val="18"/>
        </w:rPr>
      </w:pPr>
    </w:p>
    <w:p w:rsidR="00A968FC" w:rsidRDefault="00A968FC" w:rsidP="00F06501">
      <w:pPr>
        <w:pStyle w:val="Q1-FirstLevelQuestion-a"/>
        <w:rPr>
          <w:snapToGrid w:val="0"/>
        </w:rPr>
      </w:pPr>
      <w:r>
        <w:rPr>
          <w:snapToGrid w:val="0"/>
        </w:rPr>
        <w:t xml:space="preserve">                             </w:t>
      </w:r>
      <w:r w:rsidR="001C5BF3">
        <w:rPr>
          <w:noProof/>
        </w:rPr>
        <w:drawing>
          <wp:inline distT="0" distB="0" distL="0" distR="0">
            <wp:extent cx="1562100" cy="752475"/>
            <wp:effectExtent l="19050" t="0" r="0" b="0"/>
            <wp:docPr id="3" name="Picture 3" descr="FODVF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DVF055"/>
                    <pic:cNvPicPr>
                      <a:picLocks noChangeAspect="1" noChangeArrowheads="1"/>
                    </pic:cNvPicPr>
                  </pic:nvPicPr>
                  <pic:blipFill>
                    <a:blip r:embed="rId18" cstate="print">
                      <a:grayscl/>
                    </a:blip>
                    <a:srcRect/>
                    <a:stretch>
                      <a:fillRect/>
                    </a:stretch>
                  </pic:blipFill>
                  <pic:spPr bwMode="auto">
                    <a:xfrm>
                      <a:off x="0" y="0"/>
                      <a:ext cx="1562100" cy="752475"/>
                    </a:xfrm>
                    <a:prstGeom prst="rect">
                      <a:avLst/>
                    </a:prstGeom>
                    <a:noFill/>
                    <a:ln w="9525">
                      <a:noFill/>
                      <a:miter lim="800000"/>
                      <a:headEnd/>
                      <a:tailEnd/>
                    </a:ln>
                  </pic:spPr>
                </pic:pic>
              </a:graphicData>
            </a:graphic>
          </wp:inline>
        </w:drawing>
      </w:r>
    </w:p>
    <w:p w:rsidR="00237D54" w:rsidRDefault="0067448C" w:rsidP="00520D43">
      <w:pPr>
        <w:pStyle w:val="StyleQ1-FirstLevelQuestion-aLeft0Hanging025"/>
        <w:rPr>
          <w:b/>
          <w:snapToGrid w:val="0"/>
        </w:rPr>
      </w:pPr>
      <w:r w:rsidRPr="0067448C">
        <w:rPr>
          <w:noProof/>
        </w:rPr>
        <w:pict>
          <v:shape id="_x0000_s1102" type="#_x0000_t202" style="position:absolute;left:0;text-align:left;margin-left:-3.8pt;margin-top:666pt;width:151.2pt;height:14.4pt;z-index:251530752;mso-position-vertical-relative:margin" o:allowincell="f" filled="f" stroked="f">
            <v:textbox style="mso-next-textbox:#_x0000_s1102" inset="0,0,0,0">
              <w:txbxContent>
                <w:p w:rsidR="00FB627F" w:rsidRDefault="00FB627F">
                  <w:pPr>
                    <w:spacing w:line="240" w:lineRule="auto"/>
                    <w:ind w:firstLine="0"/>
                    <w:rPr>
                      <w:i/>
                      <w:sz w:val="16"/>
                    </w:rPr>
                  </w:pPr>
                  <w:r>
                    <w:rPr>
                      <w:i/>
                      <w:sz w:val="16"/>
                    </w:rPr>
                    <w:t>Question 22 appears on the next page</w:t>
                  </w:r>
                </w:p>
              </w:txbxContent>
            </v:textbox>
            <w10:wrap anchory="margin"/>
          </v:shape>
        </w:pict>
      </w:r>
    </w:p>
    <w:p w:rsidR="008B47B2" w:rsidRDefault="00372F07" w:rsidP="008B47B2">
      <w:pPr>
        <w:pStyle w:val="Q1-FirstLevelQuestion-a"/>
        <w:ind w:left="0" w:firstLine="0"/>
        <w:rPr>
          <w:b/>
          <w:snapToGrid w:val="0"/>
        </w:rPr>
      </w:pPr>
      <w:r>
        <w:rPr>
          <w:b/>
          <w:snapToGrid w:val="0"/>
        </w:rPr>
        <w:br w:type="column"/>
      </w:r>
      <w:r w:rsidR="0067448C" w:rsidRPr="0067448C">
        <w:rPr>
          <w:noProof/>
        </w:rPr>
        <w:pict>
          <v:shape id="_x0000_s1991" type="#_x0000_t202" style="position:absolute;margin-left:1.65pt;margin-top:666.2pt;width:151.2pt;height:14.4pt;z-index:251816448;mso-position-vertical-relative:margin" filled="f" stroked="f">
            <v:textbox style="mso-next-textbox:#_x0000_s1991" inset="0,0,0,0">
              <w:txbxContent>
                <w:p w:rsidR="00FB627F" w:rsidRDefault="00FB627F" w:rsidP="008B47B2">
                  <w:pPr>
                    <w:pStyle w:val="Heading8"/>
                  </w:pPr>
                  <w:r>
                    <w:t>Question 24 appears in the next column</w:t>
                  </w:r>
                </w:p>
              </w:txbxContent>
            </v:textbox>
            <w10:wrap anchory="margin"/>
          </v:shape>
        </w:pict>
      </w:r>
      <w:r w:rsidR="008B47B2">
        <w:rPr>
          <w:b/>
          <w:snapToGrid w:val="0"/>
        </w:rPr>
        <w:t xml:space="preserve">Over the </w:t>
      </w:r>
      <w:r w:rsidR="008B47B2">
        <w:rPr>
          <w:b/>
          <w:snapToGrid w:val="0"/>
          <w:u w:val="single"/>
        </w:rPr>
        <w:t>past 12 months</w:t>
      </w:r>
      <w:r w:rsidR="008B47B2">
        <w:rPr>
          <w:b/>
          <w:snapToGrid w:val="0"/>
        </w:rPr>
        <w:t>…</w:t>
      </w:r>
    </w:p>
    <w:p w:rsidR="008B47B2" w:rsidRDefault="008B47B2" w:rsidP="008B47B2">
      <w:pPr>
        <w:pStyle w:val="StyleQ1-FirstLevelQuestion-aLeft0Hanging025"/>
        <w:rPr>
          <w:snapToGrid w:val="0"/>
        </w:rPr>
      </w:pPr>
    </w:p>
    <w:p w:rsidR="00237D54" w:rsidRDefault="00237D54" w:rsidP="00534E69">
      <w:pPr>
        <w:pStyle w:val="Q2-SecondLevelQuestion"/>
      </w:pPr>
      <w:r>
        <w:t>21a.</w:t>
      </w:r>
      <w:r>
        <w:tab/>
        <w:t>Each time you ate</w:t>
      </w:r>
      <w:r>
        <w:rPr>
          <w:b/>
        </w:rPr>
        <w:t xml:space="preserve"> bananas</w:t>
      </w:r>
      <w:r>
        <w:t>, how many did you usually eat?</w:t>
      </w:r>
    </w:p>
    <w:p w:rsidR="00237D54" w:rsidRPr="00B67849" w:rsidRDefault="00237D54" w:rsidP="00237D54">
      <w:pPr>
        <w:pStyle w:val="Q1-FirstLevelQuestion-a"/>
        <w:rPr>
          <w:snapToGrid w:val="0"/>
          <w:sz w:val="16"/>
          <w:szCs w:val="16"/>
        </w:rPr>
      </w:pPr>
    </w:p>
    <w:tbl>
      <w:tblPr>
        <w:tblW w:w="0" w:type="auto"/>
        <w:tblInd w:w="747" w:type="dxa"/>
        <w:tblLayout w:type="fixed"/>
        <w:tblLook w:val="0000"/>
      </w:tblPr>
      <w:tblGrid>
        <w:gridCol w:w="4221"/>
      </w:tblGrid>
      <w:tr w:rsidR="00237D54">
        <w:tc>
          <w:tcPr>
            <w:tcW w:w="4221" w:type="dxa"/>
          </w:tcPr>
          <w:p w:rsidR="00237D54" w:rsidRDefault="0067448C" w:rsidP="008960DA">
            <w:pPr>
              <w:pStyle w:val="R2-2ndresponse"/>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 xml:space="preserve"> </w:t>
            </w:r>
            <w:r w:rsidR="00237D54">
              <w:rPr>
                <w:snapToGrid w:val="0"/>
              </w:rPr>
              <w:t>Less than 1 banana</w:t>
            </w:r>
          </w:p>
        </w:tc>
      </w:tr>
      <w:tr w:rsidR="00237D54">
        <w:tc>
          <w:tcPr>
            <w:tcW w:w="4221" w:type="dxa"/>
          </w:tcPr>
          <w:p w:rsidR="00237D54" w:rsidRDefault="0067448C" w:rsidP="008960DA">
            <w:pPr>
              <w:pStyle w:val="R2-2ndresponse"/>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 xml:space="preserve"> </w:t>
            </w:r>
            <w:r w:rsidR="00237D54">
              <w:rPr>
                <w:snapToGrid w:val="0"/>
              </w:rPr>
              <w:t>1 banana</w:t>
            </w:r>
          </w:p>
        </w:tc>
      </w:tr>
      <w:tr w:rsidR="00237D54">
        <w:tc>
          <w:tcPr>
            <w:tcW w:w="4221" w:type="dxa"/>
          </w:tcPr>
          <w:p w:rsidR="00237D54" w:rsidRDefault="0067448C" w:rsidP="008960DA">
            <w:pPr>
              <w:pStyle w:val="R2-2ndresponse"/>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 xml:space="preserve"> </w:t>
            </w:r>
            <w:r w:rsidR="00237D54">
              <w:rPr>
                <w:snapToGrid w:val="0"/>
              </w:rPr>
              <w:t xml:space="preserve">More than 1 banana </w:t>
            </w:r>
          </w:p>
        </w:tc>
      </w:tr>
    </w:tbl>
    <w:p w:rsidR="00237D54" w:rsidRDefault="00237D54" w:rsidP="00B007A4">
      <w:pPr>
        <w:pStyle w:val="StyleQ1-FirstLevelQuestion-aLeft0Hanging025"/>
        <w:spacing w:after="120"/>
        <w:rPr>
          <w:snapToGrid w:val="0"/>
        </w:rPr>
      </w:pPr>
    </w:p>
    <w:p w:rsidR="00237D54" w:rsidRPr="00D17F35" w:rsidRDefault="00237D54" w:rsidP="00520D43">
      <w:pPr>
        <w:pStyle w:val="StyleQ1-FirstLevelQuestion-aLeft0Hanging025"/>
        <w:rPr>
          <w:i/>
          <w:snapToGrid w:val="0"/>
        </w:rPr>
      </w:pPr>
      <w:r>
        <w:rPr>
          <w:snapToGrid w:val="0"/>
        </w:rPr>
        <w:t>22.</w:t>
      </w:r>
      <w:r>
        <w:rPr>
          <w:snapToGrid w:val="0"/>
        </w:rPr>
        <w:tab/>
        <w:t xml:space="preserve">How often did you eat </w:t>
      </w:r>
      <w:r>
        <w:rPr>
          <w:b/>
          <w:snapToGrid w:val="0"/>
        </w:rPr>
        <w:t>dried fruit</w:t>
      </w:r>
      <w:r>
        <w:rPr>
          <w:snapToGrid w:val="0"/>
        </w:rPr>
        <w:t xml:space="preserve"> </w:t>
      </w:r>
      <w:r w:rsidR="00D17F35">
        <w:rPr>
          <w:snapToGrid w:val="0"/>
        </w:rPr>
        <w:t>(</w:t>
      </w:r>
      <w:r>
        <w:rPr>
          <w:snapToGrid w:val="0"/>
        </w:rPr>
        <w:t>such as prunes or raisins</w:t>
      </w:r>
      <w:r w:rsidR="00D17F35">
        <w:rPr>
          <w:snapToGrid w:val="0"/>
        </w:rPr>
        <w:t>)</w:t>
      </w:r>
      <w:r>
        <w:rPr>
          <w:snapToGrid w:val="0"/>
        </w:rPr>
        <w:t>?</w:t>
      </w:r>
      <w:r w:rsidR="00D17F35">
        <w:rPr>
          <w:snapToGrid w:val="0"/>
        </w:rPr>
        <w:t xml:space="preserve"> </w:t>
      </w:r>
      <w:r w:rsidR="00D17F35">
        <w:rPr>
          <w:i/>
          <w:snapToGrid w:val="0"/>
        </w:rPr>
        <w:t>(Please do not include dried apricots.)</w:t>
      </w:r>
    </w:p>
    <w:p w:rsidR="00237D54" w:rsidRPr="00B67849" w:rsidRDefault="00237D54" w:rsidP="00237D54">
      <w:pPr>
        <w:pStyle w:val="Q1-FirstLevelQuestion-a"/>
        <w:rPr>
          <w:snapToGrid w:val="0"/>
          <w:sz w:val="16"/>
          <w:szCs w:val="16"/>
        </w:rPr>
      </w:pPr>
    </w:p>
    <w:p w:rsidR="00237D54" w:rsidRDefault="0067448C" w:rsidP="00237D54">
      <w:pPr>
        <w:pStyle w:val="R1-firstresponse"/>
      </w:pPr>
      <w:r w:rsidRPr="0067448C">
        <w:pict>
          <v:group id="_x0000_s1864" style="position:absolute;left:0;text-align:left;margin-left:2.15pt;margin-top:3.7pt;width:8.95pt;height:155.45pt;z-index:251753984" coordorigin="1080,7272" coordsize="612,4392" o:allowincell="f">
            <v:line id="_x0000_s1865" style="position:absolute;flip:x" from="1080,7272" to="1692,7272"/>
            <v:line id="_x0000_s1866" style="position:absolute" from="1098,7272" to="1098,11664">
              <v:stroke endarrow="block"/>
            </v:line>
          </v:group>
        </w:pict>
      </w:r>
      <w:r>
        <w:fldChar w:fldCharType="begin">
          <w:ffData>
            <w:name w:val=""/>
            <w:enabled/>
            <w:calcOnExit w:val="0"/>
            <w:checkBox>
              <w:size w:val="18"/>
              <w:default w:val="0"/>
            </w:checkBox>
          </w:ffData>
        </w:fldChar>
      </w:r>
      <w:r w:rsidR="00237D54">
        <w:instrText xml:space="preserve"> FORMCHECKBOX </w:instrText>
      </w:r>
      <w:r>
        <w:fldChar w:fldCharType="end"/>
      </w:r>
      <w:r w:rsidR="00237D54">
        <w:tab/>
        <w:t xml:space="preserve">NEVER (GO TO QUESTION </w:t>
      </w:r>
      <w:r w:rsidR="00120B8A">
        <w:t>23</w:t>
      </w:r>
      <w:r w:rsidR="00237D54">
        <w:t>)</w:t>
      </w:r>
    </w:p>
    <w:p w:rsidR="00237D54" w:rsidRPr="00B67849" w:rsidRDefault="00237D54" w:rsidP="00237D54">
      <w:pPr>
        <w:pStyle w:val="Q1-FirstLevelQuestion-a"/>
        <w:rPr>
          <w:snapToGrid w:val="0"/>
          <w:sz w:val="16"/>
          <w:szCs w:val="16"/>
        </w:rPr>
      </w:pPr>
    </w:p>
    <w:tbl>
      <w:tblPr>
        <w:tblW w:w="0" w:type="auto"/>
        <w:tblInd w:w="432" w:type="dxa"/>
        <w:tblLayout w:type="fixed"/>
        <w:tblLook w:val="0000"/>
      </w:tblPr>
      <w:tblGrid>
        <w:gridCol w:w="2196"/>
        <w:gridCol w:w="2430"/>
      </w:tblGrid>
      <w:tr w:rsidR="00237D54">
        <w:tc>
          <w:tcPr>
            <w:tcW w:w="2196" w:type="dxa"/>
          </w:tcPr>
          <w:p w:rsidR="00237D54" w:rsidRDefault="0067448C" w:rsidP="008960DA">
            <w:pPr>
              <w:pStyle w:val="R1a-tableresponse"/>
            </w:pPr>
            <w:r>
              <w:fldChar w:fldCharType="begin">
                <w:ffData>
                  <w:name w:val=""/>
                  <w:enabled/>
                  <w:calcOnExit w:val="0"/>
                  <w:checkBox>
                    <w:size w:val="18"/>
                    <w:default w:val="0"/>
                  </w:checkBox>
                </w:ffData>
              </w:fldChar>
            </w:r>
            <w:r w:rsidR="00237D54">
              <w:instrText xml:space="preserve"> FORMCHECKBOX </w:instrText>
            </w:r>
            <w:r>
              <w:fldChar w:fldCharType="end"/>
            </w:r>
            <w:r w:rsidR="00237D54">
              <w:tab/>
              <w:t>1–6 times per year</w:t>
            </w:r>
          </w:p>
        </w:tc>
        <w:tc>
          <w:tcPr>
            <w:tcW w:w="2430" w:type="dxa"/>
          </w:tcPr>
          <w:p w:rsidR="00237D54" w:rsidRDefault="0067448C" w:rsidP="008960DA">
            <w:pPr>
              <w:pStyle w:val="R1a-tableresponse"/>
            </w:pPr>
            <w:r>
              <w:fldChar w:fldCharType="begin">
                <w:ffData>
                  <w:name w:val=""/>
                  <w:enabled/>
                  <w:calcOnExit w:val="0"/>
                  <w:checkBox>
                    <w:size w:val="18"/>
                    <w:default w:val="0"/>
                  </w:checkBox>
                </w:ffData>
              </w:fldChar>
            </w:r>
            <w:r w:rsidR="00237D54">
              <w:instrText xml:space="preserve"> FORMCHECKBOX </w:instrText>
            </w:r>
            <w:r>
              <w:fldChar w:fldCharType="end"/>
            </w:r>
            <w:r w:rsidR="00237D54">
              <w:tab/>
              <w:t>2 times per week</w:t>
            </w:r>
          </w:p>
        </w:tc>
      </w:tr>
      <w:tr w:rsidR="00237D54">
        <w:tc>
          <w:tcPr>
            <w:tcW w:w="2196" w:type="dxa"/>
          </w:tcPr>
          <w:p w:rsidR="00237D54" w:rsidRDefault="0067448C" w:rsidP="008960DA">
            <w:pPr>
              <w:pStyle w:val="R1a-tableresponse"/>
            </w:pPr>
            <w:r>
              <w:fldChar w:fldCharType="begin">
                <w:ffData>
                  <w:name w:val=""/>
                  <w:enabled/>
                  <w:calcOnExit w:val="0"/>
                  <w:checkBox>
                    <w:size w:val="18"/>
                    <w:default w:val="0"/>
                  </w:checkBox>
                </w:ffData>
              </w:fldChar>
            </w:r>
            <w:r w:rsidR="00237D54">
              <w:instrText xml:space="preserve"> FORMCHECKBOX </w:instrText>
            </w:r>
            <w:r>
              <w:fldChar w:fldCharType="end"/>
            </w:r>
            <w:r w:rsidR="00237D54">
              <w:tab/>
              <w:t>7–11 times per year</w:t>
            </w:r>
          </w:p>
        </w:tc>
        <w:tc>
          <w:tcPr>
            <w:tcW w:w="2430" w:type="dxa"/>
          </w:tcPr>
          <w:p w:rsidR="00237D54" w:rsidRDefault="0067448C" w:rsidP="008960DA">
            <w:pPr>
              <w:pStyle w:val="R1a-tableresponse"/>
            </w:pPr>
            <w:r>
              <w:fldChar w:fldCharType="begin">
                <w:ffData>
                  <w:name w:val=""/>
                  <w:enabled/>
                  <w:calcOnExit w:val="0"/>
                  <w:checkBox>
                    <w:size w:val="18"/>
                    <w:default w:val="0"/>
                  </w:checkBox>
                </w:ffData>
              </w:fldChar>
            </w:r>
            <w:r w:rsidR="00237D54">
              <w:instrText xml:space="preserve"> FORMCHECKBOX </w:instrText>
            </w:r>
            <w:r>
              <w:fldChar w:fldCharType="end"/>
            </w:r>
            <w:r w:rsidR="00237D54">
              <w:tab/>
              <w:t>3–4 times per week</w:t>
            </w:r>
          </w:p>
        </w:tc>
      </w:tr>
      <w:tr w:rsidR="00237D54">
        <w:tc>
          <w:tcPr>
            <w:tcW w:w="2196" w:type="dxa"/>
          </w:tcPr>
          <w:p w:rsidR="00237D54" w:rsidRDefault="0067448C" w:rsidP="008960DA">
            <w:pPr>
              <w:pStyle w:val="R1a-tableresponse"/>
            </w:pPr>
            <w:r>
              <w:fldChar w:fldCharType="begin">
                <w:ffData>
                  <w:name w:val=""/>
                  <w:enabled/>
                  <w:calcOnExit w:val="0"/>
                  <w:checkBox>
                    <w:size w:val="18"/>
                    <w:default w:val="0"/>
                  </w:checkBox>
                </w:ffData>
              </w:fldChar>
            </w:r>
            <w:r w:rsidR="00237D54">
              <w:instrText xml:space="preserve"> FORMCHECKBOX </w:instrText>
            </w:r>
            <w:r>
              <w:fldChar w:fldCharType="end"/>
            </w:r>
            <w:r w:rsidR="00237D54">
              <w:tab/>
              <w:t>1 time per month</w:t>
            </w:r>
          </w:p>
        </w:tc>
        <w:tc>
          <w:tcPr>
            <w:tcW w:w="2430" w:type="dxa"/>
          </w:tcPr>
          <w:p w:rsidR="00237D54" w:rsidRDefault="0067448C" w:rsidP="008960DA">
            <w:pPr>
              <w:pStyle w:val="R1a-tableresponse"/>
            </w:pPr>
            <w:r>
              <w:fldChar w:fldCharType="begin">
                <w:ffData>
                  <w:name w:val=""/>
                  <w:enabled/>
                  <w:calcOnExit w:val="0"/>
                  <w:checkBox>
                    <w:size w:val="18"/>
                    <w:default w:val="0"/>
                  </w:checkBox>
                </w:ffData>
              </w:fldChar>
            </w:r>
            <w:r w:rsidR="00237D54">
              <w:instrText xml:space="preserve"> FORMCHECKBOX </w:instrText>
            </w:r>
            <w:r>
              <w:fldChar w:fldCharType="end"/>
            </w:r>
            <w:r w:rsidR="00237D54">
              <w:tab/>
              <w:t>5–6 times per week</w:t>
            </w:r>
          </w:p>
        </w:tc>
      </w:tr>
      <w:tr w:rsidR="00237D54">
        <w:tc>
          <w:tcPr>
            <w:tcW w:w="2196" w:type="dxa"/>
          </w:tcPr>
          <w:p w:rsidR="00237D54" w:rsidRDefault="0067448C" w:rsidP="008960DA">
            <w:pPr>
              <w:pStyle w:val="R1a-tableresponse"/>
            </w:pPr>
            <w:r>
              <w:fldChar w:fldCharType="begin">
                <w:ffData>
                  <w:name w:val=""/>
                  <w:enabled/>
                  <w:calcOnExit w:val="0"/>
                  <w:checkBox>
                    <w:size w:val="18"/>
                    <w:default w:val="0"/>
                  </w:checkBox>
                </w:ffData>
              </w:fldChar>
            </w:r>
            <w:r w:rsidR="00237D54">
              <w:instrText xml:space="preserve"> FORMCHECKBOX </w:instrText>
            </w:r>
            <w:r>
              <w:fldChar w:fldCharType="end"/>
            </w:r>
            <w:r w:rsidR="00237D54">
              <w:tab/>
              <w:t>2–3 times per month</w:t>
            </w:r>
          </w:p>
        </w:tc>
        <w:tc>
          <w:tcPr>
            <w:tcW w:w="2430" w:type="dxa"/>
          </w:tcPr>
          <w:p w:rsidR="00237D54" w:rsidRDefault="0067448C" w:rsidP="008960DA">
            <w:pPr>
              <w:pStyle w:val="R1a-tableresponse"/>
            </w:pPr>
            <w:r>
              <w:fldChar w:fldCharType="begin">
                <w:ffData>
                  <w:name w:val=""/>
                  <w:enabled/>
                  <w:calcOnExit w:val="0"/>
                  <w:checkBox>
                    <w:size w:val="18"/>
                    <w:default w:val="0"/>
                  </w:checkBox>
                </w:ffData>
              </w:fldChar>
            </w:r>
            <w:r w:rsidR="00237D54">
              <w:instrText xml:space="preserve"> FORMCHECKBOX </w:instrText>
            </w:r>
            <w:r>
              <w:fldChar w:fldCharType="end"/>
            </w:r>
            <w:r w:rsidR="00237D54">
              <w:tab/>
              <w:t xml:space="preserve">1 time per day </w:t>
            </w:r>
          </w:p>
        </w:tc>
      </w:tr>
      <w:tr w:rsidR="00237D54">
        <w:tc>
          <w:tcPr>
            <w:tcW w:w="2196" w:type="dxa"/>
          </w:tcPr>
          <w:p w:rsidR="00237D54" w:rsidRDefault="0067448C" w:rsidP="008960DA">
            <w:pPr>
              <w:pStyle w:val="R1a-tableresponse"/>
            </w:pPr>
            <w:r>
              <w:fldChar w:fldCharType="begin">
                <w:ffData>
                  <w:name w:val=""/>
                  <w:enabled/>
                  <w:calcOnExit w:val="0"/>
                  <w:checkBox>
                    <w:size w:val="18"/>
                    <w:default w:val="0"/>
                  </w:checkBox>
                </w:ffData>
              </w:fldChar>
            </w:r>
            <w:r w:rsidR="00237D54">
              <w:instrText xml:space="preserve"> FORMCHECKBOX </w:instrText>
            </w:r>
            <w:r>
              <w:fldChar w:fldCharType="end"/>
            </w:r>
            <w:r w:rsidR="00237D54">
              <w:tab/>
              <w:t>1 time per week</w:t>
            </w:r>
          </w:p>
        </w:tc>
        <w:tc>
          <w:tcPr>
            <w:tcW w:w="2430" w:type="dxa"/>
          </w:tcPr>
          <w:p w:rsidR="00237D54" w:rsidRDefault="0067448C" w:rsidP="008960DA">
            <w:pPr>
              <w:pStyle w:val="R1a-tableresponse"/>
            </w:pPr>
            <w:r>
              <w:fldChar w:fldCharType="begin">
                <w:ffData>
                  <w:name w:val=""/>
                  <w:enabled/>
                  <w:calcOnExit w:val="0"/>
                  <w:checkBox>
                    <w:size w:val="18"/>
                    <w:default w:val="0"/>
                  </w:checkBox>
                </w:ffData>
              </w:fldChar>
            </w:r>
            <w:r w:rsidR="00237D54">
              <w:instrText xml:space="preserve"> FORMCHECKBOX </w:instrText>
            </w:r>
            <w:r>
              <w:fldChar w:fldCharType="end"/>
            </w:r>
            <w:r w:rsidR="00237D54">
              <w:t xml:space="preserve"> </w:t>
            </w:r>
            <w:r w:rsidR="00237D54">
              <w:tab/>
              <w:t>2 or more times per day</w:t>
            </w:r>
          </w:p>
        </w:tc>
      </w:tr>
    </w:tbl>
    <w:p w:rsidR="00237D54" w:rsidRDefault="00237D54" w:rsidP="00237D54">
      <w:pPr>
        <w:pStyle w:val="Q1-FirstLevelQuestion-a"/>
        <w:rPr>
          <w:snapToGrid w:val="0"/>
        </w:rPr>
      </w:pPr>
    </w:p>
    <w:p w:rsidR="00237D54" w:rsidRDefault="00237D54" w:rsidP="00534E69">
      <w:pPr>
        <w:pStyle w:val="Q2-SecondLevelQuestion"/>
      </w:pPr>
      <w:r>
        <w:t>22a.</w:t>
      </w:r>
      <w:r>
        <w:tab/>
        <w:t xml:space="preserve">Each time you ate </w:t>
      </w:r>
      <w:r>
        <w:rPr>
          <w:b/>
        </w:rPr>
        <w:t>dried fruit</w:t>
      </w:r>
      <w:r w:rsidR="00D17F35">
        <w:t>, how much did you usually eat</w:t>
      </w:r>
      <w:r>
        <w:t>?</w:t>
      </w:r>
    </w:p>
    <w:p w:rsidR="00237D54" w:rsidRPr="00B67849" w:rsidRDefault="00237D54" w:rsidP="00237D54">
      <w:pPr>
        <w:pStyle w:val="Q1-FirstLevelQuestion-a"/>
        <w:rPr>
          <w:snapToGrid w:val="0"/>
          <w:sz w:val="16"/>
          <w:szCs w:val="16"/>
        </w:rPr>
      </w:pPr>
    </w:p>
    <w:tbl>
      <w:tblPr>
        <w:tblW w:w="0" w:type="auto"/>
        <w:tblInd w:w="747" w:type="dxa"/>
        <w:tblLayout w:type="fixed"/>
        <w:tblLook w:val="0000"/>
      </w:tblPr>
      <w:tblGrid>
        <w:gridCol w:w="4221"/>
      </w:tblGrid>
      <w:tr w:rsidR="00237D54">
        <w:tc>
          <w:tcPr>
            <w:tcW w:w="4221" w:type="dxa"/>
          </w:tcPr>
          <w:p w:rsidR="00237D54" w:rsidRDefault="0067448C" w:rsidP="008960DA">
            <w:pPr>
              <w:pStyle w:val="R2-2ndresponse"/>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 xml:space="preserve"> </w:t>
            </w:r>
            <w:r w:rsidR="00237D54">
              <w:rPr>
                <w:snapToGrid w:val="0"/>
              </w:rPr>
              <w:t>Less than 2 tablespoons</w:t>
            </w:r>
          </w:p>
        </w:tc>
      </w:tr>
      <w:tr w:rsidR="00237D54">
        <w:tc>
          <w:tcPr>
            <w:tcW w:w="4221" w:type="dxa"/>
          </w:tcPr>
          <w:p w:rsidR="00237D54" w:rsidRDefault="0067448C" w:rsidP="008960DA">
            <w:pPr>
              <w:pStyle w:val="R2-2ndresponse"/>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 xml:space="preserve"> </w:t>
            </w:r>
            <w:r w:rsidR="00237D54">
              <w:rPr>
                <w:snapToGrid w:val="0"/>
              </w:rPr>
              <w:t>2 to 5 tablespoons</w:t>
            </w:r>
          </w:p>
        </w:tc>
      </w:tr>
      <w:tr w:rsidR="00237D54">
        <w:tc>
          <w:tcPr>
            <w:tcW w:w="4221" w:type="dxa"/>
          </w:tcPr>
          <w:p w:rsidR="00237D54" w:rsidRDefault="0067448C" w:rsidP="008960DA">
            <w:pPr>
              <w:pStyle w:val="R2-2ndresponse"/>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 xml:space="preserve"> </w:t>
            </w:r>
            <w:r w:rsidR="00237D54">
              <w:rPr>
                <w:snapToGrid w:val="0"/>
              </w:rPr>
              <w:t>More than 5 tablespoons</w:t>
            </w:r>
          </w:p>
        </w:tc>
      </w:tr>
    </w:tbl>
    <w:p w:rsidR="00237D54" w:rsidRDefault="00237D54" w:rsidP="00B007A4">
      <w:pPr>
        <w:pStyle w:val="Q1-FirstLevelQuestion-a"/>
        <w:spacing w:after="120"/>
        <w:rPr>
          <w:snapToGrid w:val="0"/>
        </w:rPr>
      </w:pPr>
    </w:p>
    <w:p w:rsidR="00237D54" w:rsidRDefault="00237D54" w:rsidP="00520D43">
      <w:pPr>
        <w:pStyle w:val="StyleQ1-FirstLevelQuestion-aLeft0Hanging025"/>
        <w:rPr>
          <w:snapToGrid w:val="0"/>
        </w:rPr>
      </w:pPr>
      <w:r>
        <w:rPr>
          <w:snapToGrid w:val="0"/>
        </w:rPr>
        <w:t>23.</w:t>
      </w:r>
      <w:r>
        <w:rPr>
          <w:snapToGrid w:val="0"/>
        </w:rPr>
        <w:tab/>
        <w:t xml:space="preserve">Over the </w:t>
      </w:r>
      <w:r>
        <w:rPr>
          <w:snapToGrid w:val="0"/>
          <w:u w:val="single"/>
        </w:rPr>
        <w:t>past 12 months</w:t>
      </w:r>
      <w:r>
        <w:rPr>
          <w:snapToGrid w:val="0"/>
        </w:rPr>
        <w:t xml:space="preserve">, did you eat </w:t>
      </w:r>
      <w:r>
        <w:rPr>
          <w:b/>
          <w:snapToGrid w:val="0"/>
        </w:rPr>
        <w:t>peaches, nectarines,</w:t>
      </w:r>
      <w:r>
        <w:rPr>
          <w:snapToGrid w:val="0"/>
        </w:rPr>
        <w:t xml:space="preserve"> or </w:t>
      </w:r>
      <w:r>
        <w:rPr>
          <w:b/>
          <w:snapToGrid w:val="0"/>
        </w:rPr>
        <w:t>plums</w:t>
      </w:r>
      <w:r>
        <w:rPr>
          <w:snapToGrid w:val="0"/>
        </w:rPr>
        <w:t>?</w:t>
      </w:r>
    </w:p>
    <w:p w:rsidR="00237D54" w:rsidRPr="00B67849" w:rsidRDefault="00237D54" w:rsidP="00237D54">
      <w:pPr>
        <w:pStyle w:val="Q1-FirstLevelQuestion-a"/>
        <w:rPr>
          <w:snapToGrid w:val="0"/>
          <w:sz w:val="16"/>
          <w:szCs w:val="16"/>
        </w:rPr>
      </w:pPr>
    </w:p>
    <w:p w:rsidR="00237D54" w:rsidRDefault="0067448C" w:rsidP="00237D54">
      <w:pPr>
        <w:pStyle w:val="R1-firstresponse"/>
      </w:pPr>
      <w:r w:rsidRPr="0067448C">
        <w:pict>
          <v:group id="_x0000_s1867" style="position:absolute;left:0;text-align:left;margin-left:2.15pt;margin-top:4.4pt;width:18pt;height:314.95pt;z-index:251755008" coordorigin="1080,7272" coordsize="612,4392" o:allowincell="f">
            <v:line id="_x0000_s1868" style="position:absolute;flip:x" from="1080,7272" to="1692,7272"/>
            <v:line id="_x0000_s1869" style="position:absolute" from="1098,7272" to="1098,11664">
              <v:stroke endarrow="block"/>
            </v:line>
          </v:group>
        </w:pict>
      </w:r>
      <w:r>
        <w:fldChar w:fldCharType="begin">
          <w:ffData>
            <w:name w:val=""/>
            <w:enabled/>
            <w:calcOnExit w:val="0"/>
            <w:checkBox>
              <w:size w:val="18"/>
              <w:default w:val="0"/>
            </w:checkBox>
          </w:ffData>
        </w:fldChar>
      </w:r>
      <w:r w:rsidR="00237D54">
        <w:instrText xml:space="preserve"> FORMCHECKBOX </w:instrText>
      </w:r>
      <w:r>
        <w:fldChar w:fldCharType="end"/>
      </w:r>
      <w:r w:rsidR="00237D54">
        <w:t xml:space="preserve"> NO (GO TO QUESTION </w:t>
      </w:r>
      <w:r w:rsidR="00120B8A">
        <w:t>24</w:t>
      </w:r>
      <w:r w:rsidR="00237D54">
        <w:t>)</w:t>
      </w:r>
    </w:p>
    <w:p w:rsidR="00237D54" w:rsidRPr="00B67849" w:rsidRDefault="00237D54" w:rsidP="00237D54">
      <w:pPr>
        <w:pStyle w:val="R1-firstresponse"/>
        <w:rPr>
          <w:sz w:val="16"/>
          <w:szCs w:val="16"/>
        </w:rPr>
      </w:pPr>
    </w:p>
    <w:p w:rsidR="00237D54" w:rsidRDefault="0067448C" w:rsidP="00237D54">
      <w:pPr>
        <w:pStyle w:val="R1-firstresponse"/>
      </w:pPr>
      <w:r w:rsidRPr="0067448C">
        <w:pict>
          <v:group id="_x0000_s1870" style="position:absolute;left:0;text-align:left;margin-left:14.4pt;margin-top:5.5pt;width:5.75pt;height:14.4pt;z-index:251756032" coordorigin="720,7488" coordsize="432,7056" o:allowincell="f">
            <v:line id="_x0000_s1871" style="position:absolute;flip:x" from="720,7488" to="1152,7488"/>
            <v:line id="_x0000_s1872" style="position:absolute" from="720,7488" to="720,14544">
              <v:stroke endarrow="block"/>
            </v:line>
          </v:group>
        </w:pict>
      </w:r>
      <w:r>
        <w:fldChar w:fldCharType="begin">
          <w:ffData>
            <w:name w:val=""/>
            <w:enabled/>
            <w:calcOnExit w:val="0"/>
            <w:checkBox>
              <w:size w:val="18"/>
              <w:default w:val="0"/>
            </w:checkBox>
          </w:ffData>
        </w:fldChar>
      </w:r>
      <w:r w:rsidR="00237D54">
        <w:instrText xml:space="preserve"> FORMCHECKBOX </w:instrText>
      </w:r>
      <w:r>
        <w:fldChar w:fldCharType="end"/>
      </w:r>
      <w:r w:rsidR="00237D54">
        <w:t xml:space="preserve"> YES</w:t>
      </w:r>
    </w:p>
    <w:p w:rsidR="00237D54" w:rsidRPr="00B67849" w:rsidRDefault="00237D54" w:rsidP="00237D54">
      <w:pPr>
        <w:pStyle w:val="Q1-FirstLevelQuestion-a"/>
        <w:ind w:left="792"/>
        <w:rPr>
          <w:snapToGrid w:val="0"/>
          <w:sz w:val="16"/>
          <w:szCs w:val="16"/>
        </w:rPr>
      </w:pPr>
    </w:p>
    <w:p w:rsidR="00237D54" w:rsidRDefault="00237D54" w:rsidP="00534E69">
      <w:pPr>
        <w:pStyle w:val="Q2-SecondLevelQuestion"/>
      </w:pPr>
      <w:r>
        <w:t>23a.</w:t>
      </w:r>
      <w:r>
        <w:tab/>
        <w:t xml:space="preserve">How often did you eat </w:t>
      </w:r>
      <w:r w:rsidRPr="00CE2699">
        <w:rPr>
          <w:b/>
        </w:rPr>
        <w:t>fresh peaches</w:t>
      </w:r>
      <w:r>
        <w:t xml:space="preserve">, </w:t>
      </w:r>
      <w:r w:rsidRPr="00CE2699">
        <w:rPr>
          <w:b/>
        </w:rPr>
        <w:t>nectarines</w:t>
      </w:r>
      <w:r>
        <w:t xml:space="preserve">, or </w:t>
      </w:r>
      <w:r w:rsidRPr="00CE2699">
        <w:rPr>
          <w:b/>
        </w:rPr>
        <w:t>plums WHEN IN SEASON</w:t>
      </w:r>
      <w:r>
        <w:t>?</w:t>
      </w:r>
    </w:p>
    <w:p w:rsidR="00237D54" w:rsidRDefault="00237D54" w:rsidP="00237D54">
      <w:pPr>
        <w:pStyle w:val="Q1-FirstLevelQuestion-a"/>
        <w:rPr>
          <w:snapToGrid w:val="0"/>
        </w:rPr>
      </w:pPr>
    </w:p>
    <w:tbl>
      <w:tblPr>
        <w:tblW w:w="0" w:type="auto"/>
        <w:tblInd w:w="747" w:type="dxa"/>
        <w:tblLayout w:type="fixed"/>
        <w:tblLook w:val="0000"/>
      </w:tblPr>
      <w:tblGrid>
        <w:gridCol w:w="2331"/>
        <w:gridCol w:w="2160"/>
      </w:tblGrid>
      <w:tr w:rsidR="00237D54">
        <w:tc>
          <w:tcPr>
            <w:tcW w:w="2331" w:type="dxa"/>
          </w:tcPr>
          <w:p w:rsidR="00237D54" w:rsidRDefault="0067448C" w:rsidP="008960DA">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 xml:space="preserve"> </w:t>
            </w:r>
            <w:r w:rsidR="00237D54">
              <w:rPr>
                <w:noProof/>
              </w:rPr>
              <w:tab/>
            </w:r>
            <w:r w:rsidR="00237D54">
              <w:rPr>
                <w:snapToGrid w:val="0"/>
              </w:rPr>
              <w:t>NEVER</w:t>
            </w:r>
          </w:p>
        </w:tc>
        <w:tc>
          <w:tcPr>
            <w:tcW w:w="2160" w:type="dxa"/>
          </w:tcPr>
          <w:p w:rsidR="00237D54" w:rsidRDefault="00237D54" w:rsidP="008960DA">
            <w:pPr>
              <w:pStyle w:val="R2-2ndresponse"/>
              <w:rPr>
                <w:noProof/>
              </w:rPr>
            </w:pPr>
          </w:p>
        </w:tc>
      </w:tr>
      <w:tr w:rsidR="00237D54">
        <w:tc>
          <w:tcPr>
            <w:tcW w:w="2331" w:type="dxa"/>
          </w:tcPr>
          <w:p w:rsidR="00237D54" w:rsidRDefault="00237D54" w:rsidP="008960DA">
            <w:pPr>
              <w:pStyle w:val="R2-2ndresponse"/>
              <w:tabs>
                <w:tab w:val="clear" w:pos="360"/>
                <w:tab w:val="left" w:pos="261"/>
              </w:tabs>
              <w:rPr>
                <w:rFonts w:ascii="Courier New" w:hAnsi="Courier New"/>
                <w:noProof/>
                <w:sz w:val="16"/>
              </w:rPr>
            </w:pPr>
          </w:p>
        </w:tc>
        <w:tc>
          <w:tcPr>
            <w:tcW w:w="2160" w:type="dxa"/>
          </w:tcPr>
          <w:p w:rsidR="00237D54" w:rsidRDefault="00237D54" w:rsidP="008960DA">
            <w:pPr>
              <w:pStyle w:val="R2-2ndresponse"/>
              <w:rPr>
                <w:noProof/>
              </w:rPr>
            </w:pPr>
          </w:p>
        </w:tc>
      </w:tr>
      <w:tr w:rsidR="00237D54">
        <w:tc>
          <w:tcPr>
            <w:tcW w:w="2331" w:type="dxa"/>
          </w:tcPr>
          <w:p w:rsidR="00237D54" w:rsidRDefault="0067448C" w:rsidP="008960DA">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ab/>
            </w:r>
            <w:r w:rsidR="00237D54">
              <w:rPr>
                <w:snapToGrid w:val="0"/>
              </w:rPr>
              <w:t>1–6 times per season</w:t>
            </w:r>
          </w:p>
        </w:tc>
        <w:tc>
          <w:tcPr>
            <w:tcW w:w="2160" w:type="dxa"/>
          </w:tcPr>
          <w:p w:rsidR="00237D54" w:rsidRDefault="0067448C" w:rsidP="008960DA">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ab/>
            </w:r>
            <w:r w:rsidR="00237D54">
              <w:rPr>
                <w:snapToGrid w:val="0"/>
              </w:rPr>
              <w:t>2 times per week</w:t>
            </w:r>
          </w:p>
        </w:tc>
      </w:tr>
      <w:tr w:rsidR="00237D54">
        <w:tc>
          <w:tcPr>
            <w:tcW w:w="2331" w:type="dxa"/>
          </w:tcPr>
          <w:p w:rsidR="00237D54" w:rsidRDefault="0067448C" w:rsidP="008960DA">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ab/>
            </w:r>
            <w:r w:rsidR="00237D54">
              <w:rPr>
                <w:snapToGrid w:val="0"/>
              </w:rPr>
              <w:t>7–11 times per season</w:t>
            </w:r>
          </w:p>
        </w:tc>
        <w:tc>
          <w:tcPr>
            <w:tcW w:w="2160" w:type="dxa"/>
          </w:tcPr>
          <w:p w:rsidR="00237D54" w:rsidRDefault="0067448C" w:rsidP="008960DA">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ab/>
            </w:r>
            <w:r w:rsidR="00237D54">
              <w:rPr>
                <w:snapToGrid w:val="0"/>
              </w:rPr>
              <w:t>3–4 times per week</w:t>
            </w:r>
          </w:p>
        </w:tc>
      </w:tr>
      <w:tr w:rsidR="00237D54">
        <w:tc>
          <w:tcPr>
            <w:tcW w:w="2331" w:type="dxa"/>
          </w:tcPr>
          <w:p w:rsidR="00237D54" w:rsidRDefault="0067448C" w:rsidP="008960DA">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ab/>
            </w:r>
            <w:r w:rsidR="00237D54">
              <w:rPr>
                <w:snapToGrid w:val="0"/>
              </w:rPr>
              <w:t>1 time per month</w:t>
            </w:r>
          </w:p>
        </w:tc>
        <w:tc>
          <w:tcPr>
            <w:tcW w:w="2160" w:type="dxa"/>
          </w:tcPr>
          <w:p w:rsidR="00237D54" w:rsidRDefault="0067448C" w:rsidP="008960DA">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ab/>
            </w:r>
            <w:r w:rsidR="00237D54">
              <w:rPr>
                <w:snapToGrid w:val="0"/>
              </w:rPr>
              <w:t>5–6 times per week</w:t>
            </w:r>
          </w:p>
        </w:tc>
      </w:tr>
      <w:tr w:rsidR="00237D54">
        <w:tc>
          <w:tcPr>
            <w:tcW w:w="2331" w:type="dxa"/>
          </w:tcPr>
          <w:p w:rsidR="00237D54" w:rsidRDefault="0067448C" w:rsidP="008960DA">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ab/>
            </w:r>
            <w:r w:rsidR="00237D54">
              <w:rPr>
                <w:snapToGrid w:val="0"/>
              </w:rPr>
              <w:t>2–3 times per month</w:t>
            </w:r>
          </w:p>
        </w:tc>
        <w:tc>
          <w:tcPr>
            <w:tcW w:w="2160" w:type="dxa"/>
          </w:tcPr>
          <w:p w:rsidR="00237D54" w:rsidRDefault="0067448C" w:rsidP="008960DA">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ab/>
            </w:r>
            <w:r w:rsidR="00237D54">
              <w:rPr>
                <w:snapToGrid w:val="0"/>
              </w:rPr>
              <w:t xml:space="preserve">1 time per day </w:t>
            </w:r>
          </w:p>
        </w:tc>
      </w:tr>
      <w:tr w:rsidR="00237D54">
        <w:tc>
          <w:tcPr>
            <w:tcW w:w="2331" w:type="dxa"/>
          </w:tcPr>
          <w:p w:rsidR="00237D54" w:rsidRDefault="0067448C" w:rsidP="008960DA">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ab/>
            </w:r>
            <w:r w:rsidR="00237D54">
              <w:rPr>
                <w:snapToGrid w:val="0"/>
              </w:rPr>
              <w:t>1 time per week</w:t>
            </w:r>
          </w:p>
        </w:tc>
        <w:tc>
          <w:tcPr>
            <w:tcW w:w="2160" w:type="dxa"/>
          </w:tcPr>
          <w:p w:rsidR="00237D54" w:rsidRDefault="0067448C" w:rsidP="008960DA">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ab/>
            </w:r>
            <w:r w:rsidR="00237D54">
              <w:rPr>
                <w:snapToGrid w:val="0"/>
              </w:rPr>
              <w:t xml:space="preserve">2 or more times </w:t>
            </w:r>
          </w:p>
        </w:tc>
      </w:tr>
      <w:tr w:rsidR="00237D54">
        <w:tc>
          <w:tcPr>
            <w:tcW w:w="2331" w:type="dxa"/>
          </w:tcPr>
          <w:p w:rsidR="00237D54" w:rsidRDefault="00237D54" w:rsidP="008960DA">
            <w:pPr>
              <w:pStyle w:val="R2-2ndresponse"/>
              <w:tabs>
                <w:tab w:val="clear" w:pos="360"/>
                <w:tab w:val="left" w:pos="261"/>
              </w:tabs>
              <w:rPr>
                <w:noProof/>
              </w:rPr>
            </w:pPr>
          </w:p>
        </w:tc>
        <w:tc>
          <w:tcPr>
            <w:tcW w:w="2160" w:type="dxa"/>
          </w:tcPr>
          <w:p w:rsidR="00237D54" w:rsidRDefault="00237D54" w:rsidP="008960DA">
            <w:pPr>
              <w:pStyle w:val="Q1-FirstLevelQuestion-a"/>
              <w:tabs>
                <w:tab w:val="clear" w:pos="720"/>
                <w:tab w:val="left" w:pos="252"/>
              </w:tabs>
              <w:ind w:left="252" w:firstLine="27"/>
              <w:rPr>
                <w:noProof/>
                <w:sz w:val="18"/>
              </w:rPr>
            </w:pPr>
            <w:r>
              <w:rPr>
                <w:snapToGrid w:val="0"/>
                <w:sz w:val="18"/>
              </w:rPr>
              <w:t>per day</w:t>
            </w:r>
          </w:p>
        </w:tc>
      </w:tr>
    </w:tbl>
    <w:p w:rsidR="00BF0D09" w:rsidRDefault="00BF0D09" w:rsidP="00520D43">
      <w:pPr>
        <w:pStyle w:val="StyleQ1-FirstLevelQuestion-aLeft0Hanging025"/>
        <w:rPr>
          <w:snapToGrid w:val="0"/>
        </w:rPr>
      </w:pPr>
    </w:p>
    <w:p w:rsidR="00A968FC" w:rsidRDefault="007857DE" w:rsidP="00534E69">
      <w:pPr>
        <w:pStyle w:val="Q2-SecondLevelQuestion"/>
      </w:pPr>
      <w:r>
        <w:t>2</w:t>
      </w:r>
      <w:r w:rsidR="003D0AD4">
        <w:t>3</w:t>
      </w:r>
      <w:r>
        <w:t>b</w:t>
      </w:r>
      <w:r w:rsidR="00A968FC">
        <w:t>.</w:t>
      </w:r>
      <w:r w:rsidR="00A968FC">
        <w:tab/>
        <w:t xml:space="preserve">How often did you eat </w:t>
      </w:r>
      <w:r w:rsidR="00A968FC">
        <w:rPr>
          <w:b/>
        </w:rPr>
        <w:t>peaches,</w:t>
      </w:r>
      <w:r w:rsidR="00A968FC">
        <w:t xml:space="preserve"> </w:t>
      </w:r>
      <w:r w:rsidR="00A968FC">
        <w:rPr>
          <w:b/>
        </w:rPr>
        <w:t xml:space="preserve">nectarines, </w:t>
      </w:r>
      <w:r w:rsidR="00A968FC">
        <w:t>or</w:t>
      </w:r>
      <w:r w:rsidR="00A968FC">
        <w:rPr>
          <w:b/>
        </w:rPr>
        <w:t xml:space="preserve"> plums </w:t>
      </w:r>
      <w:r w:rsidR="00A968FC">
        <w:t>(fresh, canned, or frozen)</w:t>
      </w:r>
      <w:r w:rsidR="00A968FC">
        <w:rPr>
          <w:b/>
        </w:rPr>
        <w:t xml:space="preserve"> DURING THE REST OF THE YEAR</w:t>
      </w:r>
      <w:r w:rsidR="00A968FC">
        <w:t>?</w:t>
      </w:r>
    </w:p>
    <w:p w:rsidR="00A968FC" w:rsidRPr="00B67849" w:rsidRDefault="00A968FC">
      <w:pPr>
        <w:pStyle w:val="Q1-FirstLevelQuestion-a"/>
        <w:rPr>
          <w:snapToGrid w:val="0"/>
          <w:sz w:val="16"/>
          <w:szCs w:val="16"/>
        </w:rPr>
      </w:pPr>
    </w:p>
    <w:tbl>
      <w:tblPr>
        <w:tblW w:w="0" w:type="auto"/>
        <w:tblInd w:w="747" w:type="dxa"/>
        <w:tblLayout w:type="fixed"/>
        <w:tblLook w:val="0000"/>
      </w:tblPr>
      <w:tblGrid>
        <w:gridCol w:w="2331"/>
        <w:gridCol w:w="2160"/>
      </w:tblGrid>
      <w:tr w:rsidR="00A968FC">
        <w:tc>
          <w:tcPr>
            <w:tcW w:w="2331" w:type="dxa"/>
          </w:tcPr>
          <w:p w:rsidR="00A968FC" w:rsidRDefault="0067448C">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31" w:type="dxa"/>
          </w:tcPr>
          <w:p w:rsidR="00A968FC" w:rsidRPr="00B67849" w:rsidRDefault="00A968FC">
            <w:pPr>
              <w:pStyle w:val="R2-2ndresponse"/>
              <w:tabs>
                <w:tab w:val="clear" w:pos="360"/>
                <w:tab w:val="left" w:pos="261"/>
              </w:tabs>
              <w:rPr>
                <w:rFonts w:ascii="Courier New" w:hAnsi="Courier New"/>
                <w:noProof/>
                <w:sz w:val="16"/>
                <w:szCs w:val="16"/>
              </w:rPr>
            </w:pPr>
          </w:p>
        </w:tc>
        <w:tc>
          <w:tcPr>
            <w:tcW w:w="2160" w:type="dxa"/>
          </w:tcPr>
          <w:p w:rsidR="00A968FC" w:rsidRDefault="00A968FC">
            <w:pPr>
              <w:pStyle w:val="R2-2ndresponse"/>
              <w:rPr>
                <w:noProof/>
              </w:rPr>
            </w:pP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year</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year</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31"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B67849" w:rsidRDefault="00B67849" w:rsidP="00534E69">
      <w:pPr>
        <w:pStyle w:val="Q2-SecondLevelQuestion"/>
      </w:pPr>
    </w:p>
    <w:p w:rsidR="00A968FC" w:rsidRDefault="00B67849" w:rsidP="00534E69">
      <w:pPr>
        <w:pStyle w:val="Q2-SecondLevelQuestion"/>
      </w:pPr>
      <w:r>
        <w:br w:type="column"/>
      </w:r>
      <w:r w:rsidR="007857DE">
        <w:t>2</w:t>
      </w:r>
      <w:r w:rsidR="003D0AD4">
        <w:t>3</w:t>
      </w:r>
      <w:r w:rsidR="007857DE">
        <w:t>c</w:t>
      </w:r>
      <w:r w:rsidR="00A968FC">
        <w:t>.</w:t>
      </w:r>
      <w:r w:rsidR="00A968FC">
        <w:tab/>
        <w:t xml:space="preserve">Each time you ate </w:t>
      </w:r>
      <w:r w:rsidR="00A968FC">
        <w:rPr>
          <w:b/>
        </w:rPr>
        <w:t>peaches,</w:t>
      </w:r>
      <w:r w:rsidR="00A968FC">
        <w:t xml:space="preserve"> </w:t>
      </w:r>
      <w:r w:rsidR="00A968FC">
        <w:rPr>
          <w:b/>
        </w:rPr>
        <w:t xml:space="preserve">nectarines, </w:t>
      </w:r>
      <w:r w:rsidR="00A968FC">
        <w:t>or</w:t>
      </w:r>
      <w:r w:rsidR="00A968FC">
        <w:rPr>
          <w:b/>
        </w:rPr>
        <w:t xml:space="preserve"> plums, </w:t>
      </w:r>
      <w:r w:rsidR="00A968FC">
        <w:t>how much did you usually eat?</w:t>
      </w:r>
    </w:p>
    <w:p w:rsidR="00A968FC" w:rsidRPr="00B67849"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Less than 1 fruit or less than </w:t>
            </w:r>
            <w:r w:rsidR="00A968FC">
              <w:t>½</w:t>
            </w:r>
            <w:r w:rsidR="00A968FC">
              <w:rPr>
                <w:snapToGrid w:val="0"/>
              </w:rPr>
              <w:t xml:space="preserve"> 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1 to 2 fruits or </w:t>
            </w:r>
            <w:r w:rsidR="00A968FC">
              <w:t>½</w:t>
            </w:r>
            <w:r w:rsidR="00A968FC">
              <w:rPr>
                <w:snapToGrid w:val="0"/>
              </w:rPr>
              <w:t xml:space="preserve"> to ¾ 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fruits or more than ¾ cup</w:t>
            </w:r>
          </w:p>
        </w:tc>
      </w:tr>
    </w:tbl>
    <w:p w:rsidR="00A968FC" w:rsidRDefault="00A968FC" w:rsidP="00B007A4">
      <w:pPr>
        <w:pStyle w:val="Q1-FirstLevelQuestion-a"/>
        <w:spacing w:after="120"/>
        <w:rPr>
          <w:snapToGrid w:val="0"/>
        </w:rPr>
      </w:pPr>
    </w:p>
    <w:p w:rsidR="00A968FC" w:rsidRDefault="0067448C">
      <w:pPr>
        <w:pStyle w:val="Q1-FirstLevelQuestion-a"/>
        <w:rPr>
          <w:snapToGrid w:val="0"/>
        </w:rPr>
      </w:pPr>
      <w:r>
        <w:rPr>
          <w:noProof/>
        </w:rPr>
        <w:pict>
          <v:shape id="_x0000_s1759" type="#_x0000_t202" style="position:absolute;left:0;text-align:left;margin-left:0;margin-top:666pt;width:151.2pt;height:14.4pt;z-index:251723264;mso-position-vertical-relative:margin" o:allowincell="f" filled="f" stroked="f">
            <v:textbox style="mso-next-textbox:#_x0000_s1759" inset="0,0,0,0">
              <w:txbxContent>
                <w:p w:rsidR="00FB627F" w:rsidRDefault="00FB627F">
                  <w:pPr>
                    <w:spacing w:line="240" w:lineRule="auto"/>
                    <w:ind w:firstLine="0"/>
                    <w:rPr>
                      <w:i/>
                      <w:sz w:val="16"/>
                    </w:rPr>
                  </w:pPr>
                  <w:r>
                    <w:rPr>
                      <w:i/>
                      <w:sz w:val="16"/>
                    </w:rPr>
                    <w:t>Question 26 appears on the next page</w:t>
                  </w:r>
                </w:p>
              </w:txbxContent>
            </v:textbox>
            <w10:wrap anchory="margin"/>
          </v:shape>
        </w:pict>
      </w:r>
      <w:r w:rsidR="007857DE">
        <w:rPr>
          <w:snapToGrid w:val="0"/>
        </w:rPr>
        <w:t>2</w:t>
      </w:r>
      <w:r w:rsidR="003D0AD4">
        <w:rPr>
          <w:snapToGrid w:val="0"/>
        </w:rPr>
        <w:t>4</w:t>
      </w:r>
      <w:r w:rsidR="00A968FC">
        <w:rPr>
          <w:snapToGrid w:val="0"/>
        </w:rPr>
        <w:t>.</w:t>
      </w:r>
      <w:r w:rsidR="00A968FC">
        <w:rPr>
          <w:snapToGrid w:val="0"/>
        </w:rPr>
        <w:tab/>
        <w:t xml:space="preserve">How often did you eat </w:t>
      </w:r>
      <w:r w:rsidR="00A968FC">
        <w:rPr>
          <w:b/>
          <w:snapToGrid w:val="0"/>
        </w:rPr>
        <w:t>grapes</w:t>
      </w:r>
      <w:r w:rsidR="00A968FC">
        <w:rPr>
          <w:snapToGrid w:val="0"/>
        </w:rPr>
        <w:t>?</w:t>
      </w:r>
    </w:p>
    <w:p w:rsidR="00A968FC" w:rsidRPr="00B67849" w:rsidRDefault="00A968FC">
      <w:pPr>
        <w:pStyle w:val="Q1-FirstLevelQuestion-a"/>
        <w:rPr>
          <w:snapToGrid w:val="0"/>
          <w:sz w:val="16"/>
          <w:szCs w:val="16"/>
        </w:rPr>
      </w:pPr>
    </w:p>
    <w:p w:rsidR="00A968FC" w:rsidRDefault="0067448C">
      <w:pPr>
        <w:pStyle w:val="R1-firstresponse"/>
      </w:pPr>
      <w:r w:rsidRPr="0067448C">
        <w:pict>
          <v:group id="_x0000_s1111" style="position:absolute;left:0;text-align:left;margin-left:1.8pt;margin-top:4pt;width:11.75pt;height:157.45pt;z-index:251531776" coordorigin="1080,7272" coordsize="612,4392" o:allowincell="f">
            <v:line id="_x0000_s1112" style="position:absolute;flip:x" from="1080,7272" to="1692,7272"/>
            <v:line id="_x0000_s111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 xml:space="preserve">NEVER (GO TO QUESTION </w:t>
      </w:r>
      <w:r w:rsidR="00120B8A">
        <w:t>25</w:t>
      </w:r>
      <w:r w:rsidR="00A968FC">
        <w:t>)</w:t>
      </w:r>
    </w:p>
    <w:p w:rsidR="00A968FC" w:rsidRPr="00B67849"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7857DE" w:rsidP="00534E69">
      <w:pPr>
        <w:pStyle w:val="Q2-SecondLevelQuestion"/>
      </w:pPr>
      <w:r>
        <w:t>2</w:t>
      </w:r>
      <w:r w:rsidR="003D0AD4">
        <w:t>4</w:t>
      </w:r>
      <w:r>
        <w:t>a</w:t>
      </w:r>
      <w:r w:rsidR="00A968FC">
        <w:t>.</w:t>
      </w:r>
      <w:r w:rsidR="00A968FC">
        <w:tab/>
        <w:t xml:space="preserve">Each time you ate </w:t>
      </w:r>
      <w:r w:rsidR="00A968FC">
        <w:rPr>
          <w:b/>
        </w:rPr>
        <w:t>grapes</w:t>
      </w:r>
      <w:r w:rsidR="00A968FC">
        <w:t>, how much did you usually eat?</w:t>
      </w:r>
    </w:p>
    <w:p w:rsidR="00A968FC" w:rsidRPr="00B67849"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Less than </w:t>
            </w:r>
            <w:r w:rsidR="00A968FC">
              <w:t>½</w:t>
            </w:r>
            <w:r w:rsidR="00A968FC">
              <w:rPr>
                <w:snapToGrid w:val="0"/>
              </w:rPr>
              <w:t xml:space="preserve"> cup or less than 10 grapes</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½</w:t>
            </w:r>
            <w:r w:rsidR="00A968FC">
              <w:rPr>
                <w:snapToGrid w:val="0"/>
              </w:rPr>
              <w:t xml:space="preserve"> to 1 cup or 10 to 30 grapes</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 or more than 30 grapes</w:t>
            </w:r>
          </w:p>
        </w:tc>
      </w:tr>
    </w:tbl>
    <w:p w:rsidR="008B47B2" w:rsidRDefault="008B47B2" w:rsidP="00B007A4">
      <w:pPr>
        <w:pStyle w:val="StyleQ1-FirstLevelQuestion-aLeft0Hanging025"/>
        <w:spacing w:after="120"/>
        <w:rPr>
          <w:snapToGrid w:val="0"/>
        </w:rPr>
      </w:pPr>
    </w:p>
    <w:p w:rsidR="00A968FC" w:rsidRDefault="007857DE" w:rsidP="00520D43">
      <w:pPr>
        <w:pStyle w:val="StyleQ1-FirstLevelQuestion-aLeft0Hanging025"/>
        <w:rPr>
          <w:snapToGrid w:val="0"/>
        </w:rPr>
      </w:pPr>
      <w:r>
        <w:rPr>
          <w:snapToGrid w:val="0"/>
        </w:rPr>
        <w:t>2</w:t>
      </w:r>
      <w:r w:rsidR="003D0AD4">
        <w:rPr>
          <w:snapToGrid w:val="0"/>
        </w:rPr>
        <w:t>5</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eat </w:t>
      </w:r>
      <w:r w:rsidR="00A968FC">
        <w:rPr>
          <w:b/>
          <w:snapToGrid w:val="0"/>
        </w:rPr>
        <w:t>cantaloupe</w:t>
      </w:r>
      <w:r w:rsidR="00A968FC">
        <w:rPr>
          <w:snapToGrid w:val="0"/>
        </w:rPr>
        <w:t>?</w:t>
      </w:r>
    </w:p>
    <w:p w:rsidR="00A968FC" w:rsidRPr="00B67849" w:rsidRDefault="00A968FC">
      <w:pPr>
        <w:pStyle w:val="Q1-FirstLevelQuestion-a"/>
        <w:rPr>
          <w:snapToGrid w:val="0"/>
          <w:sz w:val="16"/>
          <w:szCs w:val="16"/>
        </w:rPr>
      </w:pPr>
    </w:p>
    <w:p w:rsidR="00A968FC" w:rsidRDefault="0067448C">
      <w:pPr>
        <w:pStyle w:val="R1-firstresponse"/>
      </w:pPr>
      <w:r w:rsidRPr="0067448C">
        <w:pict>
          <v:group id="_x0000_s1114" style="position:absolute;left:0;text-align:left;margin-left:2.15pt;margin-top:4.2pt;width:19.9pt;height:361.1pt;z-index:251532800" coordorigin="1080,7272" coordsize="612,4392" o:allowincell="f">
            <v:line id="_x0000_s1115" style="position:absolute;flip:x" from="1080,7272" to="1692,7272"/>
            <v:line id="_x0000_s111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w:t>
      </w:r>
      <w:r w:rsidR="00120B8A">
        <w:t>26</w:t>
      </w:r>
      <w:r w:rsidR="00A968FC">
        <w:t>)</w:t>
      </w:r>
    </w:p>
    <w:p w:rsidR="00A968FC" w:rsidRPr="00B67849" w:rsidRDefault="00A968FC">
      <w:pPr>
        <w:pStyle w:val="R1-firstresponse"/>
        <w:rPr>
          <w:sz w:val="16"/>
          <w:szCs w:val="16"/>
        </w:rPr>
      </w:pPr>
    </w:p>
    <w:p w:rsidR="00A968FC" w:rsidRDefault="0067448C">
      <w:pPr>
        <w:pStyle w:val="R1-firstresponse"/>
      </w:pPr>
      <w:r w:rsidRPr="0067448C">
        <w:pict>
          <v:group id="_x0000_s1671" style="position:absolute;left:0;text-align:left;margin-left:13.55pt;margin-top:4.15pt;width:7.2pt;height:14.4pt;z-index:251696640" coordorigin="720,7488" coordsize="432,7056" o:allowincell="f">
            <v:line id="_x0000_s1672" style="position:absolute;flip:x" from="720,7488" to="1152,7488"/>
            <v:line id="_x0000_s1673"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B67849" w:rsidRDefault="00A968FC" w:rsidP="00F06501">
      <w:pPr>
        <w:pStyle w:val="Q1-FirstLevelQuestion-a"/>
        <w:rPr>
          <w:snapToGrid w:val="0"/>
          <w:sz w:val="16"/>
          <w:szCs w:val="16"/>
        </w:rPr>
      </w:pPr>
    </w:p>
    <w:p w:rsidR="00A968FC" w:rsidRDefault="007857DE" w:rsidP="00534E69">
      <w:pPr>
        <w:pStyle w:val="Q2-SecondLevelQuestion"/>
      </w:pPr>
      <w:r>
        <w:t>2</w:t>
      </w:r>
      <w:r w:rsidR="003D0AD4">
        <w:t>5</w:t>
      </w:r>
      <w:r>
        <w:t>a</w:t>
      </w:r>
      <w:r w:rsidR="00A968FC">
        <w:t>.</w:t>
      </w:r>
      <w:r w:rsidR="00A968FC">
        <w:tab/>
        <w:t xml:space="preserve">How often did you eat </w:t>
      </w:r>
      <w:r w:rsidR="00A968FC" w:rsidRPr="00474F60">
        <w:rPr>
          <w:b/>
        </w:rPr>
        <w:t>fresh cantaloupe WHEN IN SEASON</w:t>
      </w:r>
      <w:r w:rsidR="00A968FC">
        <w:t>?</w:t>
      </w:r>
    </w:p>
    <w:p w:rsidR="00A968FC" w:rsidRPr="00B67849" w:rsidRDefault="00A968FC">
      <w:pPr>
        <w:pStyle w:val="Q1-FirstLevelQuestion-a"/>
        <w:rPr>
          <w:snapToGrid w:val="0"/>
          <w:sz w:val="16"/>
          <w:szCs w:val="16"/>
        </w:rPr>
      </w:pPr>
    </w:p>
    <w:tbl>
      <w:tblPr>
        <w:tblW w:w="0" w:type="auto"/>
        <w:tblInd w:w="729" w:type="dxa"/>
        <w:tblLayout w:type="fixed"/>
        <w:tblLook w:val="0000"/>
      </w:tblPr>
      <w:tblGrid>
        <w:gridCol w:w="2349"/>
        <w:gridCol w:w="2160"/>
      </w:tblGrid>
      <w:tr w:rsidR="00A968FC">
        <w:tc>
          <w:tcPr>
            <w:tcW w:w="2349" w:type="dxa"/>
          </w:tcPr>
          <w:p w:rsidR="00A968FC" w:rsidRDefault="0067448C">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49" w:type="dxa"/>
          </w:tcPr>
          <w:p w:rsidR="00A968FC" w:rsidRPr="00B67849" w:rsidRDefault="00A968FC">
            <w:pPr>
              <w:pStyle w:val="R2-2ndresponse"/>
              <w:tabs>
                <w:tab w:val="clear" w:pos="360"/>
                <w:tab w:val="left" w:pos="261"/>
              </w:tabs>
              <w:rPr>
                <w:rFonts w:ascii="Courier New" w:hAnsi="Courier New"/>
                <w:noProof/>
                <w:sz w:val="16"/>
                <w:szCs w:val="16"/>
              </w:rPr>
            </w:pPr>
          </w:p>
        </w:tc>
        <w:tc>
          <w:tcPr>
            <w:tcW w:w="2160" w:type="dxa"/>
          </w:tcPr>
          <w:p w:rsidR="00A968FC" w:rsidRDefault="00A968FC">
            <w:pPr>
              <w:pStyle w:val="R2-2ndresponse"/>
              <w:rPr>
                <w:noProof/>
              </w:rPr>
            </w:pPr>
          </w:p>
        </w:tc>
      </w:tr>
      <w:tr w:rsidR="00A968FC">
        <w:tc>
          <w:tcPr>
            <w:tcW w:w="2349"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season</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49"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season</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49"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49"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49"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49"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A968FC" w:rsidRDefault="00A968FC">
      <w:pPr>
        <w:pStyle w:val="SL-FlLftSgl"/>
        <w:jc w:val="left"/>
      </w:pPr>
    </w:p>
    <w:p w:rsidR="00A968FC" w:rsidRDefault="007857DE" w:rsidP="00534E69">
      <w:pPr>
        <w:pStyle w:val="Q2-SecondLevelQuestion"/>
      </w:pPr>
      <w:r>
        <w:t>2</w:t>
      </w:r>
      <w:r w:rsidR="003D0AD4">
        <w:t>5</w:t>
      </w:r>
      <w:r>
        <w:t>b</w:t>
      </w:r>
      <w:r w:rsidR="00A968FC">
        <w:t>.</w:t>
      </w:r>
      <w:r w:rsidR="00A968FC">
        <w:tab/>
        <w:t xml:space="preserve">How often did you eat </w:t>
      </w:r>
      <w:r w:rsidR="00A968FC" w:rsidRPr="00474F60">
        <w:rPr>
          <w:b/>
        </w:rPr>
        <w:t>cantaloupe</w:t>
      </w:r>
      <w:r w:rsidR="00D82AA6">
        <w:rPr>
          <w:b/>
        </w:rPr>
        <w:t xml:space="preserve"> </w:t>
      </w:r>
      <w:r w:rsidR="00D82AA6" w:rsidRPr="00D82AA6">
        <w:t>(fresh or frozen)</w:t>
      </w:r>
      <w:r w:rsidR="00A968FC" w:rsidRPr="00474F60">
        <w:rPr>
          <w:b/>
        </w:rPr>
        <w:t xml:space="preserve"> DURING THE REST OF THE YEAR</w:t>
      </w:r>
      <w:r w:rsidR="00A968FC">
        <w:t>?</w:t>
      </w:r>
    </w:p>
    <w:p w:rsidR="00A968FC" w:rsidRPr="00B67849" w:rsidRDefault="00A968FC">
      <w:pPr>
        <w:pStyle w:val="Q1-FirstLevelQuestion-a"/>
        <w:rPr>
          <w:snapToGrid w:val="0"/>
          <w:sz w:val="16"/>
          <w:szCs w:val="16"/>
        </w:rPr>
      </w:pPr>
    </w:p>
    <w:tbl>
      <w:tblPr>
        <w:tblW w:w="0" w:type="auto"/>
        <w:tblInd w:w="729" w:type="dxa"/>
        <w:tblLayout w:type="fixed"/>
        <w:tblLook w:val="0000"/>
      </w:tblPr>
      <w:tblGrid>
        <w:gridCol w:w="2349"/>
        <w:gridCol w:w="2160"/>
      </w:tblGrid>
      <w:tr w:rsidR="00A968FC">
        <w:tc>
          <w:tcPr>
            <w:tcW w:w="2349" w:type="dxa"/>
          </w:tcPr>
          <w:p w:rsidR="00A968FC" w:rsidRDefault="0067448C">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49" w:type="dxa"/>
          </w:tcPr>
          <w:p w:rsidR="00A968FC" w:rsidRPr="00B67849" w:rsidRDefault="00A968FC">
            <w:pPr>
              <w:pStyle w:val="R2-2ndresponse"/>
              <w:tabs>
                <w:tab w:val="clear" w:pos="360"/>
                <w:tab w:val="left" w:pos="261"/>
              </w:tabs>
              <w:rPr>
                <w:rFonts w:ascii="Courier New" w:hAnsi="Courier New"/>
                <w:noProof/>
                <w:sz w:val="16"/>
                <w:szCs w:val="16"/>
              </w:rPr>
            </w:pPr>
          </w:p>
        </w:tc>
        <w:tc>
          <w:tcPr>
            <w:tcW w:w="2160" w:type="dxa"/>
          </w:tcPr>
          <w:p w:rsidR="00A968FC" w:rsidRDefault="00A968FC">
            <w:pPr>
              <w:pStyle w:val="R2-2ndresponse"/>
              <w:rPr>
                <w:noProof/>
              </w:rPr>
            </w:pPr>
          </w:p>
        </w:tc>
      </w:tr>
      <w:tr w:rsidR="00A968FC">
        <w:tc>
          <w:tcPr>
            <w:tcW w:w="2349"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year</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49"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year</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49"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49"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49"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49"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A968FC" w:rsidRDefault="00A968FC">
      <w:pPr>
        <w:pStyle w:val="Q1-FirstLevelQuestion-a"/>
        <w:ind w:left="1238"/>
        <w:rPr>
          <w:snapToGrid w:val="0"/>
          <w:sz w:val="18"/>
        </w:rPr>
      </w:pPr>
    </w:p>
    <w:p w:rsidR="008B47B2" w:rsidRDefault="008B47B2" w:rsidP="008B47B2">
      <w:pPr>
        <w:pStyle w:val="Q1-FirstLevelQuestion-a"/>
        <w:ind w:left="0" w:firstLine="0"/>
        <w:rPr>
          <w:b/>
          <w:snapToGrid w:val="0"/>
        </w:rPr>
      </w:pPr>
      <w:r>
        <w:rPr>
          <w:b/>
          <w:snapToGrid w:val="0"/>
        </w:rPr>
        <w:br w:type="column"/>
        <w:t xml:space="preserve">Over the </w:t>
      </w:r>
      <w:r>
        <w:rPr>
          <w:b/>
          <w:snapToGrid w:val="0"/>
          <w:u w:val="single"/>
        </w:rPr>
        <w:t>past 12 months</w:t>
      </w:r>
      <w:r>
        <w:rPr>
          <w:b/>
          <w:snapToGrid w:val="0"/>
        </w:rPr>
        <w:t>…</w:t>
      </w:r>
    </w:p>
    <w:p w:rsidR="008B47B2" w:rsidRDefault="008B47B2" w:rsidP="008B47B2">
      <w:pPr>
        <w:pStyle w:val="StyleQ1-FirstLevelQuestion-aLeft0Hanging025"/>
        <w:rPr>
          <w:snapToGrid w:val="0"/>
        </w:rPr>
      </w:pPr>
    </w:p>
    <w:p w:rsidR="00A968FC" w:rsidRDefault="007857DE" w:rsidP="00534E69">
      <w:pPr>
        <w:pStyle w:val="Q2-SecondLevelQuestion"/>
      </w:pPr>
      <w:r>
        <w:t>2</w:t>
      </w:r>
      <w:r w:rsidR="003D0AD4">
        <w:t>5</w:t>
      </w:r>
      <w:r>
        <w:t>c</w:t>
      </w:r>
      <w:r w:rsidR="00A968FC">
        <w:t>.</w:t>
      </w:r>
      <w:r w:rsidR="00A968FC">
        <w:tab/>
        <w:t xml:space="preserve">Each time you ate </w:t>
      </w:r>
      <w:r w:rsidR="00A968FC">
        <w:rPr>
          <w:b/>
        </w:rPr>
        <w:t>cantaloupe</w:t>
      </w:r>
      <w:r w:rsidR="00A968FC">
        <w:t>,</w:t>
      </w:r>
      <w:r w:rsidR="00A968FC">
        <w:rPr>
          <w:b/>
        </w:rPr>
        <w:t xml:space="preserve"> </w:t>
      </w:r>
      <w:r w:rsidR="00A968FC">
        <w:t>how much did you usually eat?</w:t>
      </w:r>
    </w:p>
    <w:p w:rsidR="00A968FC" w:rsidRPr="00B67849"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Less than ¼ melon or less than </w:t>
            </w:r>
            <w:r w:rsidR="00A968FC">
              <w:t>½</w:t>
            </w:r>
            <w:r w:rsidR="00A968FC">
              <w:rPr>
                <w:snapToGrid w:val="0"/>
              </w:rPr>
              <w:t xml:space="preserve">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¼ </w:t>
            </w:r>
            <w:r w:rsidR="00A968FC">
              <w:rPr>
                <w:snapToGrid w:val="0"/>
              </w:rPr>
              <w:t xml:space="preserve">melon or </w:t>
            </w:r>
            <w:r w:rsidR="00A968FC">
              <w:t>½</w:t>
            </w:r>
            <w:r w:rsidR="00A968FC">
              <w:rPr>
                <w:snapToGrid w:val="0"/>
                <w:sz w:val="14"/>
              </w:rPr>
              <w:t xml:space="preserve"> </w:t>
            </w:r>
            <w:r w:rsidR="00A968FC">
              <w:rPr>
                <w:snapToGrid w:val="0"/>
              </w:rPr>
              <w:t>to 1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More than ¼ melon or more than 1 cup </w:t>
            </w:r>
          </w:p>
        </w:tc>
      </w:tr>
    </w:tbl>
    <w:p w:rsidR="00A968FC" w:rsidRDefault="00A968FC" w:rsidP="00B007A4">
      <w:pPr>
        <w:pStyle w:val="StyleQ1-FirstLevelQuestion-aLeft0Hanging025"/>
        <w:spacing w:after="120"/>
        <w:rPr>
          <w:snapToGrid w:val="0"/>
        </w:rPr>
      </w:pPr>
    </w:p>
    <w:p w:rsidR="00A968FC" w:rsidRDefault="007857DE" w:rsidP="00520D43">
      <w:pPr>
        <w:pStyle w:val="StyleQ1-FirstLevelQuestion-aLeft0Hanging025"/>
        <w:rPr>
          <w:snapToGrid w:val="0"/>
        </w:rPr>
      </w:pPr>
      <w:r>
        <w:rPr>
          <w:snapToGrid w:val="0"/>
        </w:rPr>
        <w:t>2</w:t>
      </w:r>
      <w:r w:rsidR="003D0AD4">
        <w:rPr>
          <w:snapToGrid w:val="0"/>
        </w:rPr>
        <w:t>6</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eat </w:t>
      </w:r>
      <w:r w:rsidR="00A968FC">
        <w:rPr>
          <w:b/>
          <w:snapToGrid w:val="0"/>
        </w:rPr>
        <w:t xml:space="preserve">melon, other than cantaloupe </w:t>
      </w:r>
      <w:r w:rsidR="00A968FC">
        <w:rPr>
          <w:snapToGrid w:val="0"/>
        </w:rPr>
        <w:t>(such as watermelon or honeydew)?</w:t>
      </w:r>
    </w:p>
    <w:p w:rsidR="00A968FC" w:rsidRPr="00B67849" w:rsidRDefault="00A968FC">
      <w:pPr>
        <w:pStyle w:val="Q1-FirstLevelQuestion-a"/>
        <w:rPr>
          <w:snapToGrid w:val="0"/>
          <w:sz w:val="16"/>
          <w:szCs w:val="16"/>
        </w:rPr>
      </w:pPr>
    </w:p>
    <w:p w:rsidR="00A968FC" w:rsidRDefault="0067448C">
      <w:pPr>
        <w:pStyle w:val="R1-firstresponse"/>
      </w:pPr>
      <w:r w:rsidRPr="0067448C">
        <w:pict>
          <v:group id="_x0000_s1122" style="position:absolute;left:0;text-align:left;margin-left:2.15pt;margin-top:3pt;width:14.5pt;height:511.2pt;z-index:251533824" coordorigin="1080,7272" coordsize="612,4392" o:allowincell="f">
            <v:line id="_x0000_s1123" style="position:absolute;flip:x" from="1080,7272" to="1692,7272"/>
            <v:line id="_x0000_s112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w:t>
      </w:r>
      <w:r w:rsidR="00BE2A5B">
        <w:t>27</w:t>
      </w:r>
      <w:r w:rsidR="00A968FC">
        <w:t>)</w:t>
      </w:r>
    </w:p>
    <w:p w:rsidR="00A968FC" w:rsidRPr="00B67849" w:rsidRDefault="00A968FC">
      <w:pPr>
        <w:pStyle w:val="R1-firstresponse"/>
        <w:rPr>
          <w:sz w:val="16"/>
          <w:szCs w:val="16"/>
        </w:rPr>
      </w:pPr>
    </w:p>
    <w:p w:rsidR="00A968FC" w:rsidRDefault="0067448C">
      <w:pPr>
        <w:pStyle w:val="R1-firstresponse"/>
      </w:pPr>
      <w:r w:rsidRPr="0067448C">
        <w:pict>
          <v:group id="_x0000_s1677" style="position:absolute;left:0;text-align:left;margin-left:12.7pt;margin-top:3.8pt;width:7.2pt;height:14.4pt;z-index:251698688" coordorigin="720,7488" coordsize="432,7056" o:allowincell="f">
            <v:line id="_x0000_s1678" style="position:absolute;flip:x" from="720,7488" to="1152,7488"/>
            <v:line id="_x0000_s1679"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B67849" w:rsidRDefault="00A968FC" w:rsidP="00F06501">
      <w:pPr>
        <w:pStyle w:val="Q1-FirstLevelQuestion-a"/>
        <w:rPr>
          <w:snapToGrid w:val="0"/>
          <w:sz w:val="16"/>
          <w:szCs w:val="16"/>
        </w:rPr>
      </w:pPr>
    </w:p>
    <w:p w:rsidR="00A968FC" w:rsidRDefault="007857DE" w:rsidP="00534E69">
      <w:pPr>
        <w:pStyle w:val="Q2-SecondLevelQuestion"/>
      </w:pPr>
      <w:r>
        <w:t>2</w:t>
      </w:r>
      <w:r w:rsidR="003D0AD4">
        <w:t>6</w:t>
      </w:r>
      <w:r>
        <w:t>a</w:t>
      </w:r>
      <w:r w:rsidR="00A968FC">
        <w:t>.</w:t>
      </w:r>
      <w:r w:rsidR="00A968FC">
        <w:tab/>
        <w:t xml:space="preserve">How often did you eat </w:t>
      </w:r>
      <w:r w:rsidR="00A968FC">
        <w:rPr>
          <w:b/>
        </w:rPr>
        <w:t>fresh melon, other than cantaloupe</w:t>
      </w:r>
      <w:r w:rsidR="00A456D5">
        <w:t>,</w:t>
      </w:r>
      <w:r w:rsidR="00A968FC">
        <w:rPr>
          <w:b/>
        </w:rPr>
        <w:t xml:space="preserve"> WHEN IN SEASON</w:t>
      </w:r>
      <w:r w:rsidR="00A968FC">
        <w:t>?</w:t>
      </w:r>
    </w:p>
    <w:p w:rsidR="00A968FC" w:rsidRPr="00B67849" w:rsidRDefault="00A968FC">
      <w:pPr>
        <w:pStyle w:val="Q1-FirstLevelQuestion-a"/>
        <w:rPr>
          <w:snapToGrid w:val="0"/>
          <w:sz w:val="16"/>
          <w:szCs w:val="16"/>
        </w:rPr>
      </w:pPr>
    </w:p>
    <w:tbl>
      <w:tblPr>
        <w:tblW w:w="0" w:type="auto"/>
        <w:tblInd w:w="747" w:type="dxa"/>
        <w:tblLayout w:type="fixed"/>
        <w:tblLook w:val="0000"/>
      </w:tblPr>
      <w:tblGrid>
        <w:gridCol w:w="2331"/>
        <w:gridCol w:w="2160"/>
      </w:tblGrid>
      <w:tr w:rsidR="00A968FC">
        <w:tc>
          <w:tcPr>
            <w:tcW w:w="2331" w:type="dxa"/>
          </w:tcPr>
          <w:p w:rsidR="00A968FC" w:rsidRDefault="0067448C">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31" w:type="dxa"/>
          </w:tcPr>
          <w:p w:rsidR="00A968FC" w:rsidRPr="00B67849" w:rsidRDefault="00A968FC">
            <w:pPr>
              <w:pStyle w:val="R2-2ndresponse"/>
              <w:tabs>
                <w:tab w:val="clear" w:pos="360"/>
                <w:tab w:val="left" w:pos="261"/>
              </w:tabs>
              <w:rPr>
                <w:rFonts w:ascii="Courier New" w:hAnsi="Courier New"/>
                <w:noProof/>
                <w:sz w:val="16"/>
                <w:szCs w:val="16"/>
              </w:rPr>
            </w:pPr>
          </w:p>
        </w:tc>
        <w:tc>
          <w:tcPr>
            <w:tcW w:w="2160" w:type="dxa"/>
          </w:tcPr>
          <w:p w:rsidR="00A968FC" w:rsidRDefault="00A968FC">
            <w:pPr>
              <w:pStyle w:val="R2-2ndresponse"/>
              <w:rPr>
                <w:noProof/>
              </w:rPr>
            </w:pP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season</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season</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31"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8B47B2" w:rsidRDefault="008B47B2" w:rsidP="00474F60">
      <w:pPr>
        <w:pStyle w:val="Q2-SecondLevelQuestion"/>
        <w:ind w:right="-378"/>
      </w:pPr>
    </w:p>
    <w:p w:rsidR="00A968FC" w:rsidRDefault="007857DE" w:rsidP="00474F60">
      <w:pPr>
        <w:pStyle w:val="Q2-SecondLevelQuestion"/>
        <w:ind w:right="-378"/>
      </w:pPr>
      <w:r>
        <w:t>2</w:t>
      </w:r>
      <w:r w:rsidR="003D0AD4">
        <w:t>6</w:t>
      </w:r>
      <w:r>
        <w:t>b</w:t>
      </w:r>
      <w:r w:rsidR="00A968FC">
        <w:t>.</w:t>
      </w:r>
      <w:r w:rsidR="00A968FC">
        <w:tab/>
        <w:t xml:space="preserve">How often did you eat </w:t>
      </w:r>
      <w:r w:rsidR="00A968FC" w:rsidRPr="00474F60">
        <w:rPr>
          <w:b/>
        </w:rPr>
        <w:t>melon</w:t>
      </w:r>
      <w:r w:rsidR="00A968FC" w:rsidRPr="00C932A0">
        <w:t xml:space="preserve"> </w:t>
      </w:r>
      <w:r w:rsidR="00A968FC" w:rsidRPr="00A456D5">
        <w:rPr>
          <w:b/>
        </w:rPr>
        <w:t>other than cantaloupe</w:t>
      </w:r>
      <w:r w:rsidR="00D82AA6" w:rsidRPr="00D82AA6">
        <w:t xml:space="preserve"> (fresh or frozen)</w:t>
      </w:r>
      <w:r w:rsidR="00A968FC">
        <w:t xml:space="preserve"> </w:t>
      </w:r>
      <w:r w:rsidR="00A968FC" w:rsidRPr="00474F60">
        <w:rPr>
          <w:b/>
        </w:rPr>
        <w:t>DURING THE REST OF THE YEAR</w:t>
      </w:r>
      <w:r w:rsidR="00A968FC">
        <w:t>?</w:t>
      </w:r>
    </w:p>
    <w:p w:rsidR="00A968FC" w:rsidRPr="00B67849" w:rsidRDefault="00A968FC">
      <w:pPr>
        <w:pStyle w:val="Q1-FirstLevelQuestion-a"/>
        <w:rPr>
          <w:snapToGrid w:val="0"/>
          <w:sz w:val="16"/>
          <w:szCs w:val="16"/>
        </w:rPr>
      </w:pPr>
    </w:p>
    <w:tbl>
      <w:tblPr>
        <w:tblW w:w="0" w:type="auto"/>
        <w:tblInd w:w="747" w:type="dxa"/>
        <w:tblLayout w:type="fixed"/>
        <w:tblLook w:val="0000"/>
      </w:tblPr>
      <w:tblGrid>
        <w:gridCol w:w="2331"/>
        <w:gridCol w:w="2160"/>
      </w:tblGrid>
      <w:tr w:rsidR="00A968FC">
        <w:tc>
          <w:tcPr>
            <w:tcW w:w="2331" w:type="dxa"/>
          </w:tcPr>
          <w:p w:rsidR="00A968FC" w:rsidRDefault="0067448C">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31" w:type="dxa"/>
          </w:tcPr>
          <w:p w:rsidR="00A968FC" w:rsidRPr="00B67849" w:rsidRDefault="00A968FC">
            <w:pPr>
              <w:pStyle w:val="R2-2ndresponse"/>
              <w:tabs>
                <w:tab w:val="clear" w:pos="360"/>
                <w:tab w:val="left" w:pos="261"/>
              </w:tabs>
              <w:rPr>
                <w:rFonts w:ascii="Courier New" w:hAnsi="Courier New"/>
                <w:noProof/>
                <w:sz w:val="16"/>
                <w:szCs w:val="16"/>
              </w:rPr>
            </w:pPr>
          </w:p>
        </w:tc>
        <w:tc>
          <w:tcPr>
            <w:tcW w:w="2160" w:type="dxa"/>
          </w:tcPr>
          <w:p w:rsidR="00A968FC" w:rsidRDefault="00A968FC">
            <w:pPr>
              <w:pStyle w:val="R2-2ndresponse"/>
              <w:rPr>
                <w:noProof/>
              </w:rPr>
            </w:pP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year</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year</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31"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A968FC" w:rsidRPr="00D1059D" w:rsidRDefault="00A968FC" w:rsidP="00D1059D">
      <w:pPr>
        <w:pStyle w:val="Q1-FirstLevelQuestion-a"/>
        <w:rPr>
          <w:szCs w:val="16"/>
        </w:rPr>
      </w:pPr>
    </w:p>
    <w:p w:rsidR="00A968FC" w:rsidRDefault="007857DE" w:rsidP="00534E69">
      <w:pPr>
        <w:pStyle w:val="Q2-SecondLevelQuestion"/>
      </w:pPr>
      <w:r>
        <w:t>2</w:t>
      </w:r>
      <w:r w:rsidR="003D0AD4">
        <w:t>6</w:t>
      </w:r>
      <w:r>
        <w:t>c</w:t>
      </w:r>
      <w:r w:rsidR="00A968FC">
        <w:t>.</w:t>
      </w:r>
      <w:r w:rsidR="00A968FC">
        <w:tab/>
        <w:t xml:space="preserve">Each time you ate </w:t>
      </w:r>
      <w:r w:rsidR="00A968FC">
        <w:rPr>
          <w:b/>
        </w:rPr>
        <w:t>melon other than cantaloupe</w:t>
      </w:r>
      <w:r w:rsidR="00A968FC">
        <w:t>,</w:t>
      </w:r>
      <w:r w:rsidR="00A968FC">
        <w:rPr>
          <w:b/>
        </w:rPr>
        <w:t xml:space="preserve"> </w:t>
      </w:r>
      <w:r w:rsidR="00A968FC">
        <w:t>how much did you usually eat?</w:t>
      </w:r>
    </w:p>
    <w:p w:rsidR="00A968FC" w:rsidRPr="00B67849"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Less than ½ cup or 1 small wedge</w:t>
            </w:r>
          </w:p>
        </w:tc>
      </w:tr>
      <w:tr w:rsidR="00A968FC">
        <w:tc>
          <w:tcPr>
            <w:tcW w:w="4221" w:type="dxa"/>
          </w:tcPr>
          <w:p w:rsidR="00A968FC" w:rsidRDefault="0067448C">
            <w:pPr>
              <w:pStyle w:val="R2-2nd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½ to 2 cups or 1 medium wedge</w:t>
            </w:r>
          </w:p>
        </w:tc>
      </w:tr>
      <w:tr w:rsidR="00A968FC">
        <w:tc>
          <w:tcPr>
            <w:tcW w:w="4221" w:type="dxa"/>
          </w:tcPr>
          <w:p w:rsidR="00A968FC" w:rsidRDefault="0067448C">
            <w:pPr>
              <w:pStyle w:val="R2-2nd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More than 2 cups or 1 large wedge</w:t>
            </w:r>
          </w:p>
        </w:tc>
      </w:tr>
    </w:tbl>
    <w:p w:rsidR="00A968FC" w:rsidRDefault="00A968FC" w:rsidP="00F06501">
      <w:pPr>
        <w:pStyle w:val="Q1-FirstLevelQuestion-a"/>
        <w:rPr>
          <w:snapToGrid w:val="0"/>
        </w:rPr>
      </w:pPr>
    </w:p>
    <w:p w:rsidR="00A968FC" w:rsidRDefault="00A968FC" w:rsidP="00F06501">
      <w:pPr>
        <w:pStyle w:val="Q1-FirstLevelQuestion-a"/>
        <w:rPr>
          <w:snapToGrid w:val="0"/>
        </w:rPr>
      </w:pPr>
      <w:r>
        <w:rPr>
          <w:snapToGrid w:val="0"/>
        </w:rPr>
        <w:tab/>
      </w:r>
      <w:r>
        <w:rPr>
          <w:snapToGrid w:val="0"/>
        </w:rPr>
        <w:tab/>
      </w:r>
      <w:r>
        <w:rPr>
          <w:snapToGrid w:val="0"/>
        </w:rPr>
        <w:tab/>
      </w:r>
      <w:r w:rsidR="001C5BF3">
        <w:rPr>
          <w:noProof/>
        </w:rPr>
        <w:drawing>
          <wp:inline distT="0" distB="0" distL="0" distR="0">
            <wp:extent cx="1190625" cy="914400"/>
            <wp:effectExtent l="19050" t="0" r="9525" b="0"/>
            <wp:docPr id="4" name="Picture 4" descr="Waterme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melon"/>
                    <pic:cNvPicPr>
                      <a:picLocks noChangeAspect="1" noChangeArrowheads="1"/>
                    </pic:cNvPicPr>
                  </pic:nvPicPr>
                  <pic:blipFill>
                    <a:blip r:embed="rId19" cstate="print">
                      <a:grayscl/>
                    </a:blip>
                    <a:srcRect/>
                    <a:stretch>
                      <a:fillRect/>
                    </a:stretch>
                  </pic:blipFill>
                  <pic:spPr bwMode="auto">
                    <a:xfrm>
                      <a:off x="0" y="0"/>
                      <a:ext cx="1190625" cy="914400"/>
                    </a:xfrm>
                    <a:prstGeom prst="rect">
                      <a:avLst/>
                    </a:prstGeom>
                    <a:noFill/>
                    <a:ln w="9525">
                      <a:noFill/>
                      <a:miter lim="800000"/>
                      <a:headEnd/>
                      <a:tailEnd/>
                    </a:ln>
                  </pic:spPr>
                </pic:pic>
              </a:graphicData>
            </a:graphic>
          </wp:inline>
        </w:drawing>
      </w:r>
    </w:p>
    <w:p w:rsidR="00D7040E" w:rsidRDefault="00D7040E" w:rsidP="00D8517F">
      <w:pPr>
        <w:pStyle w:val="StyleQ1-FirstLevelQuestion-a8pt1"/>
        <w:rPr>
          <w:snapToGrid w:val="0"/>
        </w:rPr>
      </w:pPr>
    </w:p>
    <w:p w:rsidR="00B65933" w:rsidRDefault="0067448C">
      <w:pPr>
        <w:pStyle w:val="Q1-FirstLevelQuestion-a"/>
        <w:rPr>
          <w:snapToGrid w:val="0"/>
        </w:rPr>
      </w:pPr>
      <w:r>
        <w:rPr>
          <w:noProof/>
        </w:rPr>
        <w:pict>
          <v:shape id="_x0000_s1129" type="#_x0000_t202" style="position:absolute;left:0;text-align:left;margin-left:-.4pt;margin-top:666pt;width:151.2pt;height:14.4pt;z-index:251534848;mso-position-horizontal-relative:text;mso-position-vertical-relative:margin" filled="f" stroked="f">
            <v:textbox style="mso-next-textbox:#_x0000_s1129" inset="0,0,0,0">
              <w:txbxContent>
                <w:p w:rsidR="00FB627F" w:rsidRDefault="00FB627F">
                  <w:pPr>
                    <w:spacing w:line="240" w:lineRule="auto"/>
                    <w:ind w:firstLine="0"/>
                    <w:rPr>
                      <w:i/>
                      <w:sz w:val="16"/>
                    </w:rPr>
                  </w:pPr>
                  <w:r>
                    <w:rPr>
                      <w:i/>
                      <w:sz w:val="16"/>
                    </w:rPr>
                    <w:t>Question 27 appears in the next column</w:t>
                  </w:r>
                </w:p>
              </w:txbxContent>
            </v:textbox>
            <w10:wrap anchory="margin"/>
          </v:shape>
        </w:pict>
      </w:r>
    </w:p>
    <w:p w:rsidR="00A968FC" w:rsidRDefault="00B65933">
      <w:pPr>
        <w:pStyle w:val="Q1-FirstLevelQuestion-a"/>
        <w:rPr>
          <w:snapToGrid w:val="0"/>
        </w:rPr>
      </w:pPr>
      <w:r>
        <w:rPr>
          <w:snapToGrid w:val="0"/>
        </w:rPr>
        <w:br w:type="column"/>
      </w:r>
      <w:r w:rsidR="007857DE">
        <w:rPr>
          <w:snapToGrid w:val="0"/>
        </w:rPr>
        <w:t>2</w:t>
      </w:r>
      <w:r w:rsidR="003D0AD4">
        <w:rPr>
          <w:snapToGrid w:val="0"/>
        </w:rPr>
        <w:t>7</w:t>
      </w:r>
      <w:r w:rsidR="00A968FC">
        <w:rPr>
          <w:snapToGrid w:val="0"/>
        </w:rPr>
        <w:t>.</w:t>
      </w:r>
      <w:r w:rsidR="00A968FC">
        <w:rPr>
          <w:snapToGrid w:val="0"/>
        </w:rPr>
        <w:tab/>
        <w:t xml:space="preserve">Over the </w:t>
      </w:r>
      <w:r w:rsidR="00A968FC">
        <w:rPr>
          <w:snapToGrid w:val="0"/>
          <w:u w:val="single"/>
        </w:rPr>
        <w:t>past 12 months</w:t>
      </w:r>
      <w:r w:rsidR="00A968FC">
        <w:rPr>
          <w:snapToGrid w:val="0"/>
        </w:rPr>
        <w:t>, did you eat</w:t>
      </w:r>
      <w:r w:rsidR="00A968FC">
        <w:rPr>
          <w:b/>
          <w:snapToGrid w:val="0"/>
        </w:rPr>
        <w:t xml:space="preserve"> strawberries</w:t>
      </w:r>
      <w:r w:rsidR="00A968FC">
        <w:rPr>
          <w:snapToGrid w:val="0"/>
        </w:rPr>
        <w:t>?</w:t>
      </w:r>
    </w:p>
    <w:p w:rsidR="00A968FC" w:rsidRPr="00B67849" w:rsidRDefault="00A968FC">
      <w:pPr>
        <w:pStyle w:val="Q1-FirstLevelQuestion-a"/>
        <w:rPr>
          <w:snapToGrid w:val="0"/>
          <w:sz w:val="16"/>
          <w:szCs w:val="16"/>
        </w:rPr>
      </w:pPr>
    </w:p>
    <w:p w:rsidR="00A968FC" w:rsidRDefault="0067448C">
      <w:pPr>
        <w:pStyle w:val="R1-firstresponse"/>
      </w:pPr>
      <w:r w:rsidRPr="0067448C">
        <w:pict>
          <v:group id="_x0000_s1602" style="position:absolute;left:0;text-align:left;margin-left:2.15pt;margin-top:4.05pt;width:18.6pt;height:366.95pt;z-index:251680256" coordorigin="1080,7272" coordsize="612,4392" o:allowincell="f">
            <v:line id="_x0000_s1603" style="position:absolute;flip:x" from="1080,7272" to="1692,7272"/>
            <v:line id="_x0000_s160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NO (GO TO QUESTION </w:t>
      </w:r>
      <w:r w:rsidR="00BE2A5B">
        <w:t>28</w:t>
      </w:r>
      <w:r w:rsidR="00A968FC">
        <w:t>)</w:t>
      </w:r>
    </w:p>
    <w:p w:rsidR="00A968FC" w:rsidRPr="00B67849" w:rsidRDefault="00A968FC">
      <w:pPr>
        <w:pStyle w:val="R1-firstresponse"/>
        <w:rPr>
          <w:sz w:val="16"/>
          <w:szCs w:val="16"/>
        </w:rPr>
      </w:pPr>
    </w:p>
    <w:p w:rsidR="00A968FC" w:rsidRDefault="0067448C">
      <w:pPr>
        <w:pStyle w:val="R1-firstresponse"/>
      </w:pPr>
      <w:r w:rsidRPr="0067448C">
        <w:pict>
          <v:group id="_x0000_s1674" style="position:absolute;left:0;text-align:left;margin-left:12.7pt;margin-top:4pt;width:7.2pt;height:14.4pt;z-index:251697664" coordorigin="720,7488" coordsize="432,7056" o:allowincell="f">
            <v:line id="_x0000_s1675" style="position:absolute;flip:x" from="720,7488" to="1152,7488"/>
            <v:line id="_x0000_s1676"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YES </w:t>
      </w:r>
    </w:p>
    <w:p w:rsidR="00A968FC" w:rsidRPr="00B67849" w:rsidRDefault="00A968FC" w:rsidP="00534E69">
      <w:pPr>
        <w:pStyle w:val="Q2-SecondLevelQuestion"/>
        <w:rPr>
          <w:sz w:val="16"/>
          <w:szCs w:val="16"/>
        </w:rPr>
      </w:pPr>
    </w:p>
    <w:p w:rsidR="00A968FC" w:rsidRDefault="007857DE" w:rsidP="00534E69">
      <w:pPr>
        <w:pStyle w:val="Q2-SecondLevelQuestion"/>
      </w:pPr>
      <w:r>
        <w:t>2</w:t>
      </w:r>
      <w:r w:rsidR="003D0AD4">
        <w:t>7</w:t>
      </w:r>
      <w:r>
        <w:t>a</w:t>
      </w:r>
      <w:r w:rsidR="00A968FC">
        <w:t>.</w:t>
      </w:r>
      <w:r w:rsidR="00A968FC">
        <w:tab/>
        <w:t xml:space="preserve">How often did you eat </w:t>
      </w:r>
      <w:r w:rsidR="00A968FC" w:rsidRPr="00474F60">
        <w:rPr>
          <w:b/>
        </w:rPr>
        <w:t>fresh strawberries WHEN IN SEASON</w:t>
      </w:r>
      <w:r w:rsidR="00A968FC">
        <w:t>?</w:t>
      </w:r>
    </w:p>
    <w:p w:rsidR="00A968FC" w:rsidRPr="00B67849" w:rsidRDefault="00A968FC" w:rsidP="00D8517F">
      <w:pPr>
        <w:pStyle w:val="StyleQ1-FirstLevelQuestion-a8pt1"/>
        <w:rPr>
          <w:snapToGrid w:val="0"/>
          <w:sz w:val="16"/>
          <w:szCs w:val="16"/>
        </w:rPr>
      </w:pPr>
    </w:p>
    <w:tbl>
      <w:tblPr>
        <w:tblW w:w="0" w:type="auto"/>
        <w:tblInd w:w="738" w:type="dxa"/>
        <w:tblLayout w:type="fixed"/>
        <w:tblLook w:val="0000"/>
      </w:tblPr>
      <w:tblGrid>
        <w:gridCol w:w="2340"/>
        <w:gridCol w:w="2160"/>
      </w:tblGrid>
      <w:tr w:rsidR="00A968FC">
        <w:tc>
          <w:tcPr>
            <w:tcW w:w="2340" w:type="dxa"/>
          </w:tcPr>
          <w:p w:rsidR="00A968FC" w:rsidRDefault="0067448C">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40" w:type="dxa"/>
          </w:tcPr>
          <w:p w:rsidR="00A968FC" w:rsidRPr="00B67849" w:rsidRDefault="00A968FC">
            <w:pPr>
              <w:pStyle w:val="R2-2ndresponse"/>
              <w:tabs>
                <w:tab w:val="clear" w:pos="360"/>
                <w:tab w:val="left" w:pos="261"/>
              </w:tabs>
              <w:rPr>
                <w:rFonts w:ascii="Courier New" w:hAnsi="Courier New"/>
                <w:noProof/>
                <w:sz w:val="16"/>
                <w:szCs w:val="16"/>
              </w:rPr>
            </w:pPr>
          </w:p>
        </w:tc>
        <w:tc>
          <w:tcPr>
            <w:tcW w:w="2160" w:type="dxa"/>
          </w:tcPr>
          <w:p w:rsidR="00A968FC" w:rsidRDefault="00A968FC">
            <w:pPr>
              <w:pStyle w:val="R2-2ndresponse"/>
              <w:rPr>
                <w:noProof/>
              </w:rPr>
            </w:pPr>
          </w:p>
        </w:tc>
      </w:tr>
      <w:tr w:rsidR="00A968FC">
        <w:tc>
          <w:tcPr>
            <w:tcW w:w="2340"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season</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40"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season</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40"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40"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40"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40"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A968FC" w:rsidRDefault="00A968FC">
      <w:pPr>
        <w:pStyle w:val="SL-FlLftSgl"/>
        <w:jc w:val="left"/>
      </w:pPr>
    </w:p>
    <w:p w:rsidR="00A968FC" w:rsidRDefault="007857DE" w:rsidP="00474F60">
      <w:pPr>
        <w:pStyle w:val="Q2-SecondLevelQuestion"/>
        <w:ind w:right="-288"/>
      </w:pPr>
      <w:r>
        <w:t>2</w:t>
      </w:r>
      <w:r w:rsidR="003D0AD4">
        <w:t>7</w:t>
      </w:r>
      <w:r>
        <w:t>b</w:t>
      </w:r>
      <w:r w:rsidR="00A968FC">
        <w:t>.</w:t>
      </w:r>
      <w:r w:rsidR="00A968FC">
        <w:tab/>
        <w:t xml:space="preserve">How often did you eat </w:t>
      </w:r>
      <w:r w:rsidR="00A968FC" w:rsidRPr="00474F60">
        <w:rPr>
          <w:b/>
        </w:rPr>
        <w:t xml:space="preserve">strawberries </w:t>
      </w:r>
      <w:r w:rsidR="00D82AA6" w:rsidRPr="00D82AA6">
        <w:t>(fresh or frozen)</w:t>
      </w:r>
      <w:r w:rsidR="00D82AA6">
        <w:t xml:space="preserve"> </w:t>
      </w:r>
      <w:r w:rsidR="00A968FC" w:rsidRPr="00474F60">
        <w:rPr>
          <w:b/>
        </w:rPr>
        <w:t>DURING THE REST OF THE YEAR</w:t>
      </w:r>
      <w:r w:rsidR="00A968FC">
        <w:t>?</w:t>
      </w:r>
    </w:p>
    <w:p w:rsidR="00C932A0" w:rsidRPr="00B67849" w:rsidRDefault="00C932A0" w:rsidP="00534E69">
      <w:pPr>
        <w:pStyle w:val="Q2-SecondLevelQuestion"/>
        <w:rPr>
          <w:sz w:val="16"/>
          <w:szCs w:val="16"/>
        </w:rPr>
      </w:pPr>
    </w:p>
    <w:tbl>
      <w:tblPr>
        <w:tblW w:w="4500" w:type="dxa"/>
        <w:tblInd w:w="738" w:type="dxa"/>
        <w:tblLayout w:type="fixed"/>
        <w:tblLook w:val="0000"/>
      </w:tblPr>
      <w:tblGrid>
        <w:gridCol w:w="2340"/>
        <w:gridCol w:w="2160"/>
      </w:tblGrid>
      <w:tr w:rsidR="00A968FC">
        <w:tc>
          <w:tcPr>
            <w:tcW w:w="2340" w:type="dxa"/>
          </w:tcPr>
          <w:p w:rsidR="00A968FC" w:rsidRDefault="0067448C">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40" w:type="dxa"/>
          </w:tcPr>
          <w:p w:rsidR="00A968FC" w:rsidRPr="00B67849" w:rsidRDefault="00A968FC">
            <w:pPr>
              <w:pStyle w:val="R2-2ndresponse"/>
              <w:tabs>
                <w:tab w:val="clear" w:pos="360"/>
                <w:tab w:val="left" w:pos="261"/>
              </w:tabs>
              <w:rPr>
                <w:rFonts w:ascii="Courier New" w:hAnsi="Courier New"/>
                <w:noProof/>
                <w:sz w:val="16"/>
                <w:szCs w:val="16"/>
              </w:rPr>
            </w:pPr>
          </w:p>
        </w:tc>
        <w:tc>
          <w:tcPr>
            <w:tcW w:w="2160" w:type="dxa"/>
          </w:tcPr>
          <w:p w:rsidR="00A968FC" w:rsidRDefault="00A968FC">
            <w:pPr>
              <w:pStyle w:val="R2-2ndresponse"/>
              <w:rPr>
                <w:noProof/>
              </w:rPr>
            </w:pPr>
          </w:p>
        </w:tc>
      </w:tr>
      <w:tr w:rsidR="00A968FC">
        <w:tc>
          <w:tcPr>
            <w:tcW w:w="2340"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year</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40"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year</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40"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40"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40"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40"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BC1356" w:rsidRDefault="00BC1356" w:rsidP="00096929">
      <w:pPr>
        <w:pStyle w:val="Q1-FirstLevelQuestion-a"/>
        <w:ind w:left="0" w:firstLine="0"/>
        <w:rPr>
          <w:b/>
          <w:snapToGrid w:val="0"/>
        </w:rPr>
      </w:pPr>
    </w:p>
    <w:p w:rsidR="00A968FC" w:rsidRDefault="007857DE" w:rsidP="00534E69">
      <w:pPr>
        <w:pStyle w:val="Q2-SecondLevelQuestion"/>
      </w:pPr>
      <w:r>
        <w:t>2</w:t>
      </w:r>
      <w:r w:rsidR="003D0AD4">
        <w:t>7</w:t>
      </w:r>
      <w:r>
        <w:t>c</w:t>
      </w:r>
      <w:r w:rsidR="00A968FC">
        <w:t>.</w:t>
      </w:r>
      <w:r w:rsidR="00A968FC">
        <w:tab/>
        <w:t xml:space="preserve">Each time you ate </w:t>
      </w:r>
      <w:r w:rsidR="00A968FC">
        <w:rPr>
          <w:b/>
        </w:rPr>
        <w:t>strawberries</w:t>
      </w:r>
      <w:r w:rsidR="00A968FC">
        <w:t>,</w:t>
      </w:r>
      <w:r w:rsidR="00A968FC">
        <w:rPr>
          <w:b/>
        </w:rPr>
        <w:t xml:space="preserve"> </w:t>
      </w:r>
      <w:r w:rsidR="00A968FC">
        <w:t>how much did you usually eat?</w:t>
      </w:r>
    </w:p>
    <w:p w:rsidR="00A968FC" w:rsidRPr="00B67849"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cup or less than 3 berries</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¼ </w:t>
            </w:r>
            <w:r w:rsidR="00A968FC">
              <w:rPr>
                <w:snapToGrid w:val="0"/>
              </w:rPr>
              <w:t xml:space="preserve">to ¾ cup or </w:t>
            </w:r>
            <w:smartTag w:uri="urn:schemas-microsoft-com:office:smarttags" w:element="time">
              <w:smartTagPr>
                <w:attr w:name="Minute" w:val="57"/>
                <w:attr w:name="Hour" w:val="19"/>
              </w:smartTagPr>
              <w:r w:rsidR="00A968FC">
                <w:rPr>
                  <w:snapToGrid w:val="0"/>
                </w:rPr>
                <w:t>3 to 8</w:t>
              </w:r>
            </w:smartTag>
            <w:r w:rsidR="00A968FC">
              <w:rPr>
                <w:snapToGrid w:val="0"/>
              </w:rPr>
              <w:t xml:space="preserve"> berries</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¾ cup or more than 8 berries</w:t>
            </w:r>
          </w:p>
        </w:tc>
      </w:tr>
    </w:tbl>
    <w:p w:rsidR="00A968FC" w:rsidRDefault="00A968FC" w:rsidP="00B007A4">
      <w:pPr>
        <w:pStyle w:val="Q1-FirstLevelQuestion-a"/>
        <w:spacing w:after="120"/>
        <w:rPr>
          <w:snapToGrid w:val="0"/>
        </w:rPr>
      </w:pPr>
    </w:p>
    <w:p w:rsidR="00A968FC" w:rsidRDefault="007857DE" w:rsidP="00F06501">
      <w:pPr>
        <w:pStyle w:val="Q1-FirstLevelQuestion-a"/>
        <w:rPr>
          <w:snapToGrid w:val="0"/>
        </w:rPr>
      </w:pPr>
      <w:r>
        <w:rPr>
          <w:snapToGrid w:val="0"/>
        </w:rPr>
        <w:t>2</w:t>
      </w:r>
      <w:r w:rsidR="003D0AD4">
        <w:rPr>
          <w:snapToGrid w:val="0"/>
        </w:rPr>
        <w:t>8</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eat </w:t>
      </w:r>
      <w:r w:rsidR="00A968FC">
        <w:rPr>
          <w:b/>
          <w:snapToGrid w:val="0"/>
        </w:rPr>
        <w:t xml:space="preserve">oranges, tangerines, </w:t>
      </w:r>
      <w:r w:rsidR="00A968FC">
        <w:rPr>
          <w:snapToGrid w:val="0"/>
        </w:rPr>
        <w:t>or</w:t>
      </w:r>
      <w:r w:rsidR="00A968FC">
        <w:rPr>
          <w:b/>
          <w:snapToGrid w:val="0"/>
        </w:rPr>
        <w:t xml:space="preserve"> </w:t>
      </w:r>
      <w:r w:rsidR="00CC1565">
        <w:rPr>
          <w:b/>
          <w:snapToGrid w:val="0"/>
        </w:rPr>
        <w:t>clementines</w:t>
      </w:r>
      <w:r w:rsidR="00A968FC">
        <w:rPr>
          <w:snapToGrid w:val="0"/>
        </w:rPr>
        <w:t>?</w:t>
      </w:r>
    </w:p>
    <w:p w:rsidR="00A968FC" w:rsidRPr="00B67849" w:rsidRDefault="00A968FC" w:rsidP="00F06501">
      <w:pPr>
        <w:pStyle w:val="Q1-FirstLevelQuestion-a"/>
        <w:rPr>
          <w:snapToGrid w:val="0"/>
          <w:sz w:val="16"/>
          <w:szCs w:val="16"/>
        </w:rPr>
      </w:pPr>
    </w:p>
    <w:p w:rsidR="00A968FC" w:rsidRDefault="0067448C">
      <w:pPr>
        <w:pStyle w:val="R1-firstresponse"/>
      </w:pPr>
      <w:r w:rsidRPr="0067448C">
        <w:pict>
          <v:group id="_x0000_s1131" style="position:absolute;left:0;text-align:left;margin-left:2.15pt;margin-top:4.2pt;width:14.5pt;height:215.7pt;z-index:251535872" coordorigin="1080,7272" coordsize="612,4392" o:allowincell="f">
            <v:line id="_x0000_s1132" style="position:absolute;flip:x" from="1080,7272" to="1692,7272"/>
            <v:line id="_x0000_s113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NO (GO TO QUESTION </w:t>
      </w:r>
      <w:r w:rsidR="0056553C">
        <w:t>29</w:t>
      </w:r>
      <w:r w:rsidR="00A968FC">
        <w:t>)</w:t>
      </w:r>
    </w:p>
    <w:p w:rsidR="00A968FC" w:rsidRPr="00B67849" w:rsidRDefault="00A968FC">
      <w:pPr>
        <w:pStyle w:val="R1-firstresponse"/>
        <w:rPr>
          <w:sz w:val="16"/>
          <w:szCs w:val="16"/>
        </w:rPr>
      </w:pPr>
    </w:p>
    <w:p w:rsidR="00A968FC" w:rsidRDefault="0067448C">
      <w:pPr>
        <w:pStyle w:val="R1-firstresponse"/>
      </w:pPr>
      <w:r w:rsidRPr="0067448C">
        <w:pict>
          <v:group id="_x0000_s1680" style="position:absolute;left:0;text-align:left;margin-left:13.55pt;margin-top:4.15pt;width:7.2pt;height:14.4pt;z-index:251699712" coordorigin="720,7488" coordsize="432,7056" o:allowincell="f">
            <v:line id="_x0000_s1681" style="position:absolute;flip:x" from="720,7488" to="1152,7488"/>
            <v:line id="_x0000_s1682"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YES</w:t>
      </w:r>
    </w:p>
    <w:p w:rsidR="00A968FC" w:rsidRPr="00B67849" w:rsidRDefault="00A968FC">
      <w:pPr>
        <w:pStyle w:val="Q1-FirstLevelQuestion-a"/>
        <w:ind w:hanging="72"/>
        <w:rPr>
          <w:snapToGrid w:val="0"/>
          <w:sz w:val="16"/>
          <w:szCs w:val="16"/>
        </w:rPr>
      </w:pPr>
    </w:p>
    <w:p w:rsidR="00A968FC" w:rsidRDefault="004F0DEA" w:rsidP="00DA0325">
      <w:pPr>
        <w:pStyle w:val="Q2-SecondLevelQuestion"/>
        <w:ind w:right="-198"/>
      </w:pPr>
      <w:r>
        <w:t>2</w:t>
      </w:r>
      <w:r w:rsidR="003D0AD4">
        <w:t>8</w:t>
      </w:r>
      <w:r>
        <w:t>a</w:t>
      </w:r>
      <w:r w:rsidR="00A968FC">
        <w:t>.</w:t>
      </w:r>
      <w:r w:rsidR="00A968FC">
        <w:tab/>
        <w:t xml:space="preserve">How often did you eat </w:t>
      </w:r>
      <w:r w:rsidR="00A968FC" w:rsidRPr="00DA0325">
        <w:rPr>
          <w:b/>
        </w:rPr>
        <w:t>fresh oranges</w:t>
      </w:r>
      <w:r w:rsidR="00A968FC">
        <w:t xml:space="preserve">, </w:t>
      </w:r>
      <w:r w:rsidR="00A968FC" w:rsidRPr="00DA0325">
        <w:rPr>
          <w:b/>
        </w:rPr>
        <w:t>tangerines</w:t>
      </w:r>
      <w:r w:rsidR="00A968FC">
        <w:t xml:space="preserve">, or </w:t>
      </w:r>
      <w:r w:rsidR="00CC1565">
        <w:rPr>
          <w:b/>
        </w:rPr>
        <w:t>clementines</w:t>
      </w:r>
      <w:r w:rsidR="00A968FC" w:rsidRPr="00DA0325">
        <w:rPr>
          <w:b/>
        </w:rPr>
        <w:t xml:space="preserve"> WHEN IN SEASON</w:t>
      </w:r>
      <w:r w:rsidR="00A968FC">
        <w:t>?</w:t>
      </w:r>
    </w:p>
    <w:p w:rsidR="00A968FC" w:rsidRPr="00B67849" w:rsidRDefault="00A968FC">
      <w:pPr>
        <w:pStyle w:val="Q1-FirstLevelQuestion-a"/>
        <w:rPr>
          <w:snapToGrid w:val="0"/>
          <w:sz w:val="16"/>
          <w:szCs w:val="16"/>
        </w:rPr>
      </w:pPr>
    </w:p>
    <w:tbl>
      <w:tblPr>
        <w:tblW w:w="0" w:type="auto"/>
        <w:tblInd w:w="738" w:type="dxa"/>
        <w:tblLayout w:type="fixed"/>
        <w:tblLook w:val="0000"/>
      </w:tblPr>
      <w:tblGrid>
        <w:gridCol w:w="2340"/>
        <w:gridCol w:w="2160"/>
      </w:tblGrid>
      <w:tr w:rsidR="00A968FC">
        <w:tc>
          <w:tcPr>
            <w:tcW w:w="2340" w:type="dxa"/>
          </w:tcPr>
          <w:p w:rsidR="00A968FC" w:rsidRDefault="0067448C">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40" w:type="dxa"/>
          </w:tcPr>
          <w:p w:rsidR="00A968FC" w:rsidRPr="00B67849" w:rsidRDefault="00A968FC">
            <w:pPr>
              <w:pStyle w:val="R2-2ndresponse"/>
              <w:tabs>
                <w:tab w:val="clear" w:pos="360"/>
                <w:tab w:val="left" w:pos="261"/>
              </w:tabs>
              <w:rPr>
                <w:rFonts w:ascii="Courier New" w:hAnsi="Courier New"/>
                <w:noProof/>
                <w:sz w:val="16"/>
                <w:szCs w:val="16"/>
              </w:rPr>
            </w:pPr>
          </w:p>
        </w:tc>
        <w:tc>
          <w:tcPr>
            <w:tcW w:w="2160" w:type="dxa"/>
          </w:tcPr>
          <w:p w:rsidR="00A968FC" w:rsidRDefault="00A968FC">
            <w:pPr>
              <w:pStyle w:val="R2-2ndresponse"/>
              <w:rPr>
                <w:noProof/>
              </w:rPr>
            </w:pPr>
          </w:p>
        </w:tc>
      </w:tr>
      <w:tr w:rsidR="00A968FC">
        <w:tc>
          <w:tcPr>
            <w:tcW w:w="2340"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season</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40"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season</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40"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40"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40"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40"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A968FC" w:rsidRDefault="00A968FC">
      <w:pPr>
        <w:pStyle w:val="Q1-FirstLevelQuestion-a"/>
        <w:ind w:left="0" w:firstLine="0"/>
        <w:rPr>
          <w:snapToGrid w:val="0"/>
          <w:sz w:val="18"/>
        </w:rPr>
      </w:pPr>
    </w:p>
    <w:p w:rsidR="008B47B2" w:rsidRDefault="0067448C" w:rsidP="008B47B2">
      <w:pPr>
        <w:pStyle w:val="Q1-FirstLevelQuestion-a"/>
        <w:ind w:left="0" w:firstLine="0"/>
        <w:rPr>
          <w:b/>
          <w:snapToGrid w:val="0"/>
        </w:rPr>
      </w:pPr>
      <w:r>
        <w:rPr>
          <w:b/>
          <w:noProof/>
        </w:rPr>
        <w:pict>
          <v:shape id="_x0000_s2013" type="#_x0000_t202" style="position:absolute;margin-left:-.1pt;margin-top:666pt;width:151.2pt;height:14.4pt;z-index:251833856;mso-position-vertical:absolute;mso-position-vertical-relative:margin" o:allowincell="f" filled="f" stroked="f">
            <v:textbox style="mso-next-textbox:#_x0000_s2013" inset="0,0,0,0">
              <w:txbxContent>
                <w:p w:rsidR="00FB627F" w:rsidRDefault="00FB627F" w:rsidP="00B67849">
                  <w:pPr>
                    <w:spacing w:line="240" w:lineRule="auto"/>
                    <w:ind w:firstLine="0"/>
                    <w:rPr>
                      <w:i/>
                      <w:sz w:val="16"/>
                    </w:rPr>
                  </w:pPr>
                  <w:r>
                    <w:rPr>
                      <w:i/>
                      <w:sz w:val="16"/>
                    </w:rPr>
                    <w:t>Question 29 appears on the next page</w:t>
                  </w:r>
                </w:p>
              </w:txbxContent>
            </v:textbox>
            <w10:wrap anchory="margin"/>
          </v:shape>
        </w:pict>
      </w:r>
      <w:r w:rsidR="008B47B2">
        <w:rPr>
          <w:b/>
          <w:snapToGrid w:val="0"/>
        </w:rPr>
        <w:br w:type="column"/>
        <w:t xml:space="preserve">Over the </w:t>
      </w:r>
      <w:r w:rsidR="008B47B2">
        <w:rPr>
          <w:b/>
          <w:snapToGrid w:val="0"/>
          <w:u w:val="single"/>
        </w:rPr>
        <w:t>past 12 months</w:t>
      </w:r>
      <w:r w:rsidR="008B47B2">
        <w:rPr>
          <w:b/>
          <w:snapToGrid w:val="0"/>
        </w:rPr>
        <w:t>…</w:t>
      </w:r>
    </w:p>
    <w:p w:rsidR="008B47B2" w:rsidRPr="00DA2FD0" w:rsidRDefault="008B47B2" w:rsidP="008B47B2">
      <w:pPr>
        <w:pStyle w:val="StyleQ1-FirstLevelQuestion-aLeft0Hanging025"/>
        <w:rPr>
          <w:snapToGrid w:val="0"/>
          <w:sz w:val="16"/>
          <w:szCs w:val="16"/>
        </w:rPr>
      </w:pPr>
    </w:p>
    <w:p w:rsidR="00A968FC" w:rsidRDefault="004F0DEA" w:rsidP="00534E69">
      <w:pPr>
        <w:pStyle w:val="Q2-SecondLevelQuestion"/>
      </w:pPr>
      <w:r>
        <w:t>2</w:t>
      </w:r>
      <w:r w:rsidR="003D0AD4">
        <w:t>8</w:t>
      </w:r>
      <w:r>
        <w:t>b</w:t>
      </w:r>
      <w:r w:rsidR="00A968FC">
        <w:t>.</w:t>
      </w:r>
      <w:r w:rsidR="00A968FC">
        <w:tab/>
        <w:t xml:space="preserve">How often did you eat </w:t>
      </w:r>
      <w:r w:rsidR="00A968FC" w:rsidRPr="00D65AE5">
        <w:rPr>
          <w:b/>
        </w:rPr>
        <w:t>oranges</w:t>
      </w:r>
      <w:r w:rsidR="00A968FC">
        <w:t xml:space="preserve">, </w:t>
      </w:r>
      <w:r w:rsidR="00A968FC" w:rsidRPr="00D65AE5">
        <w:rPr>
          <w:b/>
        </w:rPr>
        <w:t>tangerines</w:t>
      </w:r>
      <w:r w:rsidR="00A968FC">
        <w:t xml:space="preserve">, or </w:t>
      </w:r>
      <w:r w:rsidR="00CC1565">
        <w:rPr>
          <w:b/>
        </w:rPr>
        <w:t>clementines</w:t>
      </w:r>
      <w:r w:rsidR="00A968FC">
        <w:t xml:space="preserve"> (fresh or canned) </w:t>
      </w:r>
      <w:r w:rsidR="00A968FC" w:rsidRPr="00D65AE5">
        <w:rPr>
          <w:b/>
        </w:rPr>
        <w:t>DURING THE REST OF THE YEAR</w:t>
      </w:r>
      <w:r w:rsidR="00A968FC">
        <w:t>?</w:t>
      </w:r>
    </w:p>
    <w:p w:rsidR="00A968FC" w:rsidRPr="00DA2FD0" w:rsidRDefault="00A968FC">
      <w:pPr>
        <w:pStyle w:val="Q1-FirstLevelQuestion-a"/>
        <w:rPr>
          <w:snapToGrid w:val="0"/>
          <w:sz w:val="16"/>
          <w:szCs w:val="16"/>
        </w:rPr>
      </w:pPr>
    </w:p>
    <w:tbl>
      <w:tblPr>
        <w:tblW w:w="0" w:type="auto"/>
        <w:tblInd w:w="747" w:type="dxa"/>
        <w:tblLayout w:type="fixed"/>
        <w:tblLook w:val="0000"/>
      </w:tblPr>
      <w:tblGrid>
        <w:gridCol w:w="2331"/>
        <w:gridCol w:w="2160"/>
      </w:tblGrid>
      <w:tr w:rsidR="00A968FC">
        <w:tc>
          <w:tcPr>
            <w:tcW w:w="2331" w:type="dxa"/>
          </w:tcPr>
          <w:p w:rsidR="00A968FC" w:rsidRDefault="0067448C">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31" w:type="dxa"/>
          </w:tcPr>
          <w:p w:rsidR="00A968FC" w:rsidRDefault="00A968FC">
            <w:pPr>
              <w:pStyle w:val="R2-2ndresponse"/>
              <w:tabs>
                <w:tab w:val="clear" w:pos="360"/>
                <w:tab w:val="left" w:pos="261"/>
              </w:tabs>
              <w:rPr>
                <w:rFonts w:ascii="Courier New" w:hAnsi="Courier New"/>
                <w:noProof/>
                <w:sz w:val="16"/>
              </w:rPr>
            </w:pPr>
          </w:p>
        </w:tc>
        <w:tc>
          <w:tcPr>
            <w:tcW w:w="2160" w:type="dxa"/>
          </w:tcPr>
          <w:p w:rsidR="00A968FC" w:rsidRDefault="00A968FC">
            <w:pPr>
              <w:pStyle w:val="R2-2ndresponse"/>
              <w:rPr>
                <w:noProof/>
              </w:rPr>
            </w:pP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year</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year</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31"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A968FC" w:rsidRDefault="00A968FC" w:rsidP="00F06501">
      <w:pPr>
        <w:pStyle w:val="Q1-FirstLevelQuestion-a"/>
        <w:rPr>
          <w:snapToGrid w:val="0"/>
        </w:rPr>
      </w:pPr>
    </w:p>
    <w:p w:rsidR="00A968FC" w:rsidRDefault="004F0DEA" w:rsidP="00CC1565">
      <w:pPr>
        <w:pStyle w:val="Q2-SecondLevelQuestion"/>
        <w:ind w:right="-198"/>
      </w:pPr>
      <w:r>
        <w:t>2</w:t>
      </w:r>
      <w:r w:rsidR="003D0AD4">
        <w:t>8</w:t>
      </w:r>
      <w:r>
        <w:t>c</w:t>
      </w:r>
      <w:r w:rsidR="00A968FC">
        <w:t>.</w:t>
      </w:r>
      <w:r w:rsidR="00A968FC">
        <w:tab/>
        <w:t xml:space="preserve">Each time you ate </w:t>
      </w:r>
      <w:r w:rsidR="00A968FC">
        <w:rPr>
          <w:b/>
        </w:rPr>
        <w:t>oranges, tangerines,</w:t>
      </w:r>
      <w:r w:rsidR="00A968FC">
        <w:t xml:space="preserve"> or </w:t>
      </w:r>
      <w:r w:rsidR="00CC1565">
        <w:rPr>
          <w:b/>
        </w:rPr>
        <w:t>clementines</w:t>
      </w:r>
      <w:r w:rsidR="00A968FC">
        <w:rPr>
          <w:b/>
        </w:rPr>
        <w:t xml:space="preserve">, </w:t>
      </w:r>
      <w:r w:rsidR="00A968FC">
        <w:t>how many did you usually eat?</w:t>
      </w:r>
    </w:p>
    <w:p w:rsidR="00A968FC" w:rsidRPr="00DA2FD0"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fruit</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fruit</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fruit</w:t>
            </w:r>
          </w:p>
        </w:tc>
      </w:tr>
    </w:tbl>
    <w:p w:rsidR="00A968FC" w:rsidRDefault="00A968FC" w:rsidP="00B007A4">
      <w:pPr>
        <w:pStyle w:val="Q1-FirstLevelQuestion-a"/>
        <w:spacing w:after="120"/>
        <w:rPr>
          <w:snapToGrid w:val="0"/>
        </w:rPr>
      </w:pPr>
    </w:p>
    <w:p w:rsidR="00A968FC" w:rsidRDefault="004F0DEA" w:rsidP="00637CDF">
      <w:pPr>
        <w:pStyle w:val="Q1-FirstLevelQuestion-a"/>
        <w:rPr>
          <w:snapToGrid w:val="0"/>
        </w:rPr>
      </w:pPr>
      <w:r>
        <w:rPr>
          <w:snapToGrid w:val="0"/>
        </w:rPr>
        <w:t>2</w:t>
      </w:r>
      <w:r w:rsidR="00EB339C">
        <w:rPr>
          <w:snapToGrid w:val="0"/>
        </w:rPr>
        <w:t>9</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eat </w:t>
      </w:r>
      <w:r w:rsidR="00A968FC">
        <w:rPr>
          <w:b/>
          <w:snapToGrid w:val="0"/>
        </w:rPr>
        <w:t>grapefruit</w:t>
      </w:r>
      <w:r w:rsidR="00A968FC">
        <w:rPr>
          <w:snapToGrid w:val="0"/>
        </w:rPr>
        <w:t>?</w:t>
      </w:r>
    </w:p>
    <w:p w:rsidR="00A968FC" w:rsidRPr="00DA2FD0" w:rsidRDefault="00A968FC">
      <w:pPr>
        <w:pStyle w:val="Q1-FirstLevelQuestion-a"/>
        <w:rPr>
          <w:snapToGrid w:val="0"/>
          <w:sz w:val="16"/>
          <w:szCs w:val="16"/>
        </w:rPr>
      </w:pPr>
    </w:p>
    <w:p w:rsidR="00A968FC" w:rsidRDefault="0067448C">
      <w:pPr>
        <w:pStyle w:val="R1-firstresponse"/>
      </w:pPr>
      <w:r w:rsidRPr="0067448C">
        <w:pict>
          <v:group id="_x0000_s1136" style="position:absolute;left:0;text-align:left;margin-left:2.15pt;margin-top:4.2pt;width:19.9pt;height:384.5pt;z-index:251536896" coordorigin="1080,7272" coordsize="612,4392" o:allowincell="f">
            <v:line id="_x0000_s1137" style="position:absolute;flip:x" from="1080,7272" to="1692,7272"/>
            <v:line id="_x0000_s113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NO (GO TO QUESTION </w:t>
      </w:r>
      <w:r w:rsidR="0056553C">
        <w:t>30</w:t>
      </w:r>
      <w:r w:rsidR="00A968FC">
        <w:t>)</w:t>
      </w:r>
    </w:p>
    <w:p w:rsidR="00A968FC" w:rsidRPr="00DA2FD0" w:rsidRDefault="00A968FC">
      <w:pPr>
        <w:pStyle w:val="R1-firstresponse"/>
        <w:rPr>
          <w:sz w:val="16"/>
          <w:szCs w:val="16"/>
        </w:rPr>
      </w:pPr>
    </w:p>
    <w:p w:rsidR="00A968FC" w:rsidRDefault="0067448C">
      <w:pPr>
        <w:pStyle w:val="R1-firstresponse"/>
      </w:pPr>
      <w:r w:rsidRPr="0067448C">
        <w:pict>
          <v:group id="_x0000_s1683" style="position:absolute;left:0;text-align:left;margin-left:13.65pt;margin-top:4.55pt;width:7.2pt;height:14.4pt;z-index:251700736" coordorigin="720,7488" coordsize="432,7056" o:allowincell="f">
            <v:line id="_x0000_s1684" style="position:absolute;flip:x" from="720,7488" to="1152,7488"/>
            <v:line id="_x0000_s1685"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YES</w:t>
      </w:r>
    </w:p>
    <w:p w:rsidR="00A968FC" w:rsidRPr="00DA2FD0" w:rsidRDefault="00A968FC">
      <w:pPr>
        <w:pStyle w:val="Q1-FirstLevelQuestion-a"/>
        <w:ind w:hanging="72"/>
        <w:rPr>
          <w:snapToGrid w:val="0"/>
          <w:sz w:val="16"/>
          <w:szCs w:val="16"/>
        </w:rPr>
      </w:pPr>
    </w:p>
    <w:p w:rsidR="00A968FC" w:rsidRDefault="004F0DEA" w:rsidP="00534E69">
      <w:pPr>
        <w:pStyle w:val="Q2-SecondLevelQuestion"/>
      </w:pPr>
      <w:r>
        <w:t>2</w:t>
      </w:r>
      <w:r w:rsidR="00EB339C">
        <w:t>9</w:t>
      </w:r>
      <w:r>
        <w:t>a</w:t>
      </w:r>
      <w:r w:rsidR="00A968FC">
        <w:t>.</w:t>
      </w:r>
      <w:r w:rsidR="00A968FC">
        <w:tab/>
        <w:t xml:space="preserve">How often did you eat </w:t>
      </w:r>
      <w:r w:rsidR="00A968FC" w:rsidRPr="00DA0325">
        <w:rPr>
          <w:b/>
        </w:rPr>
        <w:t>fresh grapefruit WHEN IN SEASON</w:t>
      </w:r>
      <w:r w:rsidR="00A968FC">
        <w:t>?</w:t>
      </w:r>
    </w:p>
    <w:p w:rsidR="00A968FC" w:rsidRDefault="00A968FC">
      <w:pPr>
        <w:pStyle w:val="Q1-FirstLevelQuestion-a"/>
        <w:rPr>
          <w:snapToGrid w:val="0"/>
        </w:rPr>
      </w:pPr>
    </w:p>
    <w:tbl>
      <w:tblPr>
        <w:tblW w:w="0" w:type="auto"/>
        <w:tblInd w:w="747" w:type="dxa"/>
        <w:tblLayout w:type="fixed"/>
        <w:tblLook w:val="0000"/>
      </w:tblPr>
      <w:tblGrid>
        <w:gridCol w:w="2331"/>
        <w:gridCol w:w="2160"/>
      </w:tblGrid>
      <w:tr w:rsidR="00A968FC">
        <w:tc>
          <w:tcPr>
            <w:tcW w:w="2331" w:type="dxa"/>
          </w:tcPr>
          <w:p w:rsidR="00A968FC" w:rsidRDefault="0067448C">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31" w:type="dxa"/>
          </w:tcPr>
          <w:p w:rsidR="00A968FC" w:rsidRDefault="00A968FC">
            <w:pPr>
              <w:pStyle w:val="R2-2ndresponse"/>
              <w:tabs>
                <w:tab w:val="clear" w:pos="360"/>
                <w:tab w:val="left" w:pos="261"/>
              </w:tabs>
              <w:rPr>
                <w:rFonts w:ascii="Courier New" w:hAnsi="Courier New"/>
                <w:noProof/>
                <w:sz w:val="16"/>
              </w:rPr>
            </w:pPr>
          </w:p>
        </w:tc>
        <w:tc>
          <w:tcPr>
            <w:tcW w:w="2160" w:type="dxa"/>
          </w:tcPr>
          <w:p w:rsidR="00A968FC" w:rsidRDefault="00A968FC">
            <w:pPr>
              <w:pStyle w:val="R2-2ndresponse"/>
              <w:rPr>
                <w:noProof/>
              </w:rPr>
            </w:pP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season</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season</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31"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A968FC" w:rsidRDefault="00A968FC">
      <w:pPr>
        <w:pStyle w:val="SL-FlLftSgl"/>
        <w:jc w:val="left"/>
      </w:pPr>
    </w:p>
    <w:p w:rsidR="00A968FC" w:rsidRDefault="004F0DEA" w:rsidP="00534E69">
      <w:pPr>
        <w:pStyle w:val="Q2-SecondLevelQuestion"/>
        <w:rPr>
          <w:b/>
        </w:rPr>
      </w:pPr>
      <w:r>
        <w:t>2</w:t>
      </w:r>
      <w:r w:rsidR="00EB339C">
        <w:t>9</w:t>
      </w:r>
      <w:r>
        <w:t>b</w:t>
      </w:r>
      <w:r w:rsidR="00A968FC">
        <w:t>.</w:t>
      </w:r>
      <w:r w:rsidR="00A968FC">
        <w:tab/>
        <w:t>How often did you eat</w:t>
      </w:r>
      <w:r w:rsidR="00A968FC">
        <w:rPr>
          <w:b/>
        </w:rPr>
        <w:t xml:space="preserve"> grapefruit </w:t>
      </w:r>
      <w:r w:rsidR="00A968FC">
        <w:t xml:space="preserve">(fresh or canned) </w:t>
      </w:r>
      <w:r w:rsidR="00A968FC">
        <w:rPr>
          <w:b/>
        </w:rPr>
        <w:t>DURING THE REST OF THE YEAR?</w:t>
      </w:r>
    </w:p>
    <w:p w:rsidR="00A968FC" w:rsidRPr="00DA2FD0" w:rsidRDefault="00A968FC">
      <w:pPr>
        <w:pStyle w:val="Q1-FirstLevelQuestion-a"/>
        <w:rPr>
          <w:snapToGrid w:val="0"/>
          <w:sz w:val="16"/>
          <w:szCs w:val="16"/>
        </w:rPr>
      </w:pPr>
    </w:p>
    <w:tbl>
      <w:tblPr>
        <w:tblW w:w="0" w:type="auto"/>
        <w:tblInd w:w="747" w:type="dxa"/>
        <w:tblLayout w:type="fixed"/>
        <w:tblLook w:val="0000"/>
      </w:tblPr>
      <w:tblGrid>
        <w:gridCol w:w="2331"/>
        <w:gridCol w:w="2160"/>
      </w:tblGrid>
      <w:tr w:rsidR="00A968FC">
        <w:tc>
          <w:tcPr>
            <w:tcW w:w="2331" w:type="dxa"/>
          </w:tcPr>
          <w:p w:rsidR="00A968FC" w:rsidRDefault="0067448C">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31" w:type="dxa"/>
          </w:tcPr>
          <w:p w:rsidR="00A968FC" w:rsidRPr="00DA2FD0" w:rsidRDefault="00A968FC">
            <w:pPr>
              <w:pStyle w:val="R2-2ndresponse"/>
              <w:tabs>
                <w:tab w:val="clear" w:pos="360"/>
                <w:tab w:val="left" w:pos="261"/>
              </w:tabs>
              <w:rPr>
                <w:rFonts w:ascii="Courier New" w:hAnsi="Courier New"/>
                <w:noProof/>
                <w:sz w:val="16"/>
                <w:szCs w:val="16"/>
              </w:rPr>
            </w:pPr>
          </w:p>
        </w:tc>
        <w:tc>
          <w:tcPr>
            <w:tcW w:w="2160" w:type="dxa"/>
          </w:tcPr>
          <w:p w:rsidR="00A968FC" w:rsidRDefault="00A968FC">
            <w:pPr>
              <w:pStyle w:val="R2-2ndresponse"/>
              <w:rPr>
                <w:noProof/>
              </w:rPr>
            </w:pP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year</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year</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31"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31"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A968FC" w:rsidRDefault="00A968FC" w:rsidP="00F06501">
      <w:pPr>
        <w:pStyle w:val="Q1-FirstLevelQuestion-a"/>
        <w:rPr>
          <w:snapToGrid w:val="0"/>
        </w:rPr>
      </w:pPr>
    </w:p>
    <w:p w:rsidR="00A456D5" w:rsidRDefault="0067448C" w:rsidP="00534E69">
      <w:pPr>
        <w:pStyle w:val="Q2-SecondLevelQuestion"/>
      </w:pPr>
      <w:r w:rsidRPr="0067448C">
        <w:rPr>
          <w:noProof/>
        </w:rPr>
        <w:pict>
          <v:shape id="_x0000_s1873" type="#_x0000_t202" style="position:absolute;left:0;text-align:left;margin-left:.6pt;margin-top:666pt;width:151.2pt;height:14.4pt;z-index:251757056;mso-position-vertical:absolute;mso-position-vertical-relative:margin" filled="f" stroked="f">
            <v:textbox style="mso-next-textbox:#_x0000_s1873" inset="0,0,0,0">
              <w:txbxContent>
                <w:p w:rsidR="00FB627F" w:rsidRDefault="00FB627F" w:rsidP="00BE2A5B">
                  <w:pPr>
                    <w:pStyle w:val="Heading8"/>
                  </w:pPr>
                  <w:r>
                    <w:t>Question 30 appears in the next column</w:t>
                  </w:r>
                </w:p>
              </w:txbxContent>
            </v:textbox>
            <w10:wrap anchory="margin"/>
          </v:shape>
        </w:pict>
      </w:r>
    </w:p>
    <w:p w:rsidR="00A968FC" w:rsidRDefault="00A456D5" w:rsidP="00534E69">
      <w:pPr>
        <w:pStyle w:val="Q2-SecondLevelQuestion"/>
        <w:rPr>
          <w:b/>
        </w:rPr>
      </w:pPr>
      <w:r>
        <w:br w:type="column"/>
      </w:r>
      <w:r w:rsidR="004F0DEA">
        <w:t>2</w:t>
      </w:r>
      <w:r w:rsidR="00EB339C">
        <w:t>9</w:t>
      </w:r>
      <w:r w:rsidR="004F0DEA">
        <w:t>c</w:t>
      </w:r>
      <w:r w:rsidR="00A968FC">
        <w:t>.</w:t>
      </w:r>
      <w:r w:rsidR="00A968FC">
        <w:tab/>
        <w:t xml:space="preserve">Each time you ate </w:t>
      </w:r>
      <w:r w:rsidR="00A968FC">
        <w:rPr>
          <w:b/>
        </w:rPr>
        <w:t>grapefruit</w:t>
      </w:r>
      <w:r w:rsidR="00A968FC">
        <w:t>, how much did you usually eat?</w:t>
      </w:r>
    </w:p>
    <w:p w:rsidR="00A968FC" w:rsidRPr="00DA2FD0" w:rsidRDefault="00A968FC" w:rsidP="00F06501">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grapefruit</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½</w:t>
            </w:r>
            <w:r w:rsidR="00A968FC">
              <w:rPr>
                <w:snapToGrid w:val="0"/>
              </w:rPr>
              <w:t xml:space="preserve"> grapefruit</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More than </w:t>
            </w:r>
            <w:r w:rsidR="00A968FC">
              <w:t xml:space="preserve">½ </w:t>
            </w:r>
            <w:r w:rsidR="00A968FC">
              <w:rPr>
                <w:snapToGrid w:val="0"/>
              </w:rPr>
              <w:t>grapefruit</w:t>
            </w:r>
          </w:p>
        </w:tc>
      </w:tr>
    </w:tbl>
    <w:p w:rsidR="004F0DEA" w:rsidRDefault="004F0DEA" w:rsidP="00B007A4">
      <w:pPr>
        <w:pStyle w:val="SL-FlLftSgl"/>
        <w:spacing w:after="120"/>
        <w:jc w:val="left"/>
      </w:pPr>
    </w:p>
    <w:p w:rsidR="004F0DEA" w:rsidRDefault="00EB339C" w:rsidP="0056553C">
      <w:pPr>
        <w:pStyle w:val="Q1-FirstLevelQuestion-a"/>
        <w:rPr>
          <w:snapToGrid w:val="0"/>
        </w:rPr>
      </w:pPr>
      <w:r>
        <w:rPr>
          <w:snapToGrid w:val="0"/>
        </w:rPr>
        <w:t>30</w:t>
      </w:r>
      <w:r w:rsidR="00A017E2">
        <w:rPr>
          <w:snapToGrid w:val="0"/>
        </w:rPr>
        <w:t>.</w:t>
      </w:r>
      <w:r w:rsidR="004F0DEA">
        <w:rPr>
          <w:snapToGrid w:val="0"/>
        </w:rPr>
        <w:tab/>
        <w:t>How often did you eat</w:t>
      </w:r>
      <w:r w:rsidR="004F0DEA">
        <w:rPr>
          <w:b/>
          <w:snapToGrid w:val="0"/>
        </w:rPr>
        <w:t xml:space="preserve"> pineapple</w:t>
      </w:r>
      <w:r w:rsidR="00806183" w:rsidRPr="00806183">
        <w:rPr>
          <w:snapToGrid w:val="0"/>
        </w:rPr>
        <w:t>?</w:t>
      </w:r>
      <w:r w:rsidR="00806183">
        <w:rPr>
          <w:snapToGrid w:val="0"/>
        </w:rPr>
        <w:t xml:space="preserve"> </w:t>
      </w:r>
    </w:p>
    <w:p w:rsidR="009C7E0F" w:rsidRPr="00DA2FD0" w:rsidRDefault="009C7E0F" w:rsidP="00534E69">
      <w:pPr>
        <w:pStyle w:val="Q2-SecondLevelQuestion"/>
        <w:rPr>
          <w:sz w:val="16"/>
          <w:szCs w:val="16"/>
        </w:rPr>
      </w:pPr>
    </w:p>
    <w:p w:rsidR="009C7E0F" w:rsidRDefault="0067448C" w:rsidP="009C7E0F">
      <w:pPr>
        <w:pStyle w:val="R1-firstresponse"/>
      </w:pPr>
      <w:r w:rsidRPr="0067448C">
        <w:pict>
          <v:group id="_x0000_s1850" style="position:absolute;left:0;text-align:left;margin-left:1.8pt;margin-top:4pt;width:19.8pt;height:158.05pt;z-index:251747840" coordorigin="1080,7272" coordsize="612,4392" o:allowincell="f">
            <v:line id="_x0000_s1851" style="position:absolute;flip:x" from="1080,7272" to="1692,7272"/>
            <v:line id="_x0000_s1852" style="position:absolute" from="1098,7272" to="1098,11664">
              <v:stroke endarrow="block"/>
            </v:line>
          </v:group>
        </w:pict>
      </w:r>
      <w:r>
        <w:fldChar w:fldCharType="begin">
          <w:ffData>
            <w:name w:val=""/>
            <w:enabled/>
            <w:calcOnExit w:val="0"/>
            <w:checkBox>
              <w:size w:val="18"/>
              <w:default w:val="0"/>
            </w:checkBox>
          </w:ffData>
        </w:fldChar>
      </w:r>
      <w:r w:rsidR="009C7E0F">
        <w:instrText xml:space="preserve"> FORMCHECKBOX </w:instrText>
      </w:r>
      <w:r>
        <w:fldChar w:fldCharType="end"/>
      </w:r>
      <w:r w:rsidR="009C7E0F">
        <w:t xml:space="preserve"> </w:t>
      </w:r>
      <w:r w:rsidR="009C7E0F">
        <w:tab/>
        <w:t>NEVER (GO TO QUESTION 31)</w:t>
      </w:r>
    </w:p>
    <w:p w:rsidR="009C7E0F" w:rsidRPr="00DA2FD0" w:rsidRDefault="009C7E0F" w:rsidP="009C7E0F">
      <w:pPr>
        <w:pStyle w:val="Q1-FirstLevelQuestion-a"/>
        <w:rPr>
          <w:snapToGrid w:val="0"/>
          <w:sz w:val="16"/>
          <w:szCs w:val="16"/>
        </w:rPr>
      </w:pPr>
    </w:p>
    <w:tbl>
      <w:tblPr>
        <w:tblW w:w="0" w:type="auto"/>
        <w:tblInd w:w="432" w:type="dxa"/>
        <w:tblLayout w:type="fixed"/>
        <w:tblLook w:val="0000"/>
      </w:tblPr>
      <w:tblGrid>
        <w:gridCol w:w="2196"/>
        <w:gridCol w:w="2430"/>
      </w:tblGrid>
      <w:tr w:rsidR="009C7E0F">
        <w:tc>
          <w:tcPr>
            <w:tcW w:w="2196" w:type="dxa"/>
          </w:tcPr>
          <w:p w:rsidR="009C7E0F" w:rsidRDefault="0067448C"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1–6 times per year</w:t>
            </w:r>
          </w:p>
        </w:tc>
        <w:tc>
          <w:tcPr>
            <w:tcW w:w="2430" w:type="dxa"/>
          </w:tcPr>
          <w:p w:rsidR="009C7E0F" w:rsidRDefault="0067448C"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2 times per week</w:t>
            </w:r>
          </w:p>
        </w:tc>
      </w:tr>
      <w:tr w:rsidR="009C7E0F">
        <w:tc>
          <w:tcPr>
            <w:tcW w:w="2196" w:type="dxa"/>
          </w:tcPr>
          <w:p w:rsidR="009C7E0F" w:rsidRDefault="0067448C"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7–11 times per year</w:t>
            </w:r>
          </w:p>
        </w:tc>
        <w:tc>
          <w:tcPr>
            <w:tcW w:w="2430" w:type="dxa"/>
          </w:tcPr>
          <w:p w:rsidR="009C7E0F" w:rsidRDefault="0067448C"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3–4 times per week</w:t>
            </w:r>
          </w:p>
        </w:tc>
      </w:tr>
      <w:tr w:rsidR="009C7E0F">
        <w:tc>
          <w:tcPr>
            <w:tcW w:w="2196" w:type="dxa"/>
          </w:tcPr>
          <w:p w:rsidR="009C7E0F" w:rsidRDefault="0067448C"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1 time per month</w:t>
            </w:r>
          </w:p>
        </w:tc>
        <w:tc>
          <w:tcPr>
            <w:tcW w:w="2430" w:type="dxa"/>
          </w:tcPr>
          <w:p w:rsidR="009C7E0F" w:rsidRDefault="0067448C"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5–6 times per week</w:t>
            </w:r>
          </w:p>
        </w:tc>
      </w:tr>
      <w:tr w:rsidR="009C7E0F">
        <w:tc>
          <w:tcPr>
            <w:tcW w:w="2196" w:type="dxa"/>
          </w:tcPr>
          <w:p w:rsidR="009C7E0F" w:rsidRDefault="0067448C"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2–3 times per month</w:t>
            </w:r>
          </w:p>
        </w:tc>
        <w:tc>
          <w:tcPr>
            <w:tcW w:w="2430" w:type="dxa"/>
          </w:tcPr>
          <w:p w:rsidR="009C7E0F" w:rsidRDefault="0067448C"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 xml:space="preserve">1 time per day </w:t>
            </w:r>
          </w:p>
        </w:tc>
      </w:tr>
      <w:tr w:rsidR="009C7E0F">
        <w:tc>
          <w:tcPr>
            <w:tcW w:w="2196" w:type="dxa"/>
          </w:tcPr>
          <w:p w:rsidR="009C7E0F" w:rsidRDefault="0067448C"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1 time per week</w:t>
            </w:r>
          </w:p>
        </w:tc>
        <w:tc>
          <w:tcPr>
            <w:tcW w:w="2430" w:type="dxa"/>
          </w:tcPr>
          <w:p w:rsidR="009C7E0F" w:rsidRDefault="0067448C"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 xml:space="preserve"> </w:t>
            </w:r>
            <w:r w:rsidR="009C7E0F">
              <w:tab/>
              <w:t>2 or more times per day</w:t>
            </w:r>
          </w:p>
        </w:tc>
      </w:tr>
    </w:tbl>
    <w:p w:rsidR="004F0DEA" w:rsidRDefault="004F0DEA" w:rsidP="00F06501">
      <w:pPr>
        <w:pStyle w:val="Q1-FirstLevelQuestion-a"/>
        <w:rPr>
          <w:snapToGrid w:val="0"/>
        </w:rPr>
      </w:pPr>
    </w:p>
    <w:p w:rsidR="004F0DEA" w:rsidRDefault="00EB339C" w:rsidP="00534E69">
      <w:pPr>
        <w:pStyle w:val="Q2-SecondLevelQuestion"/>
        <w:rPr>
          <w:b/>
        </w:rPr>
      </w:pPr>
      <w:r>
        <w:t>30</w:t>
      </w:r>
      <w:r w:rsidR="00504EB9">
        <w:t>a</w:t>
      </w:r>
      <w:r w:rsidR="004F0DEA">
        <w:t>.</w:t>
      </w:r>
      <w:r w:rsidR="004F0DEA">
        <w:tab/>
        <w:t xml:space="preserve">Each time you ate </w:t>
      </w:r>
      <w:r w:rsidR="004F0DEA">
        <w:rPr>
          <w:b/>
        </w:rPr>
        <w:t>pineapple</w:t>
      </w:r>
      <w:r w:rsidR="004F0DEA">
        <w:t>, how much did you usually eat?</w:t>
      </w:r>
    </w:p>
    <w:p w:rsidR="004F0DEA" w:rsidRPr="00DA2FD0" w:rsidRDefault="004F0DEA" w:rsidP="00F06501">
      <w:pPr>
        <w:pStyle w:val="Q1-FirstLevelQuestion-a"/>
        <w:rPr>
          <w:snapToGrid w:val="0"/>
          <w:sz w:val="16"/>
          <w:szCs w:val="16"/>
        </w:rPr>
      </w:pPr>
    </w:p>
    <w:tbl>
      <w:tblPr>
        <w:tblW w:w="0" w:type="auto"/>
        <w:tblInd w:w="747" w:type="dxa"/>
        <w:tblLayout w:type="fixed"/>
        <w:tblLook w:val="0000"/>
      </w:tblPr>
      <w:tblGrid>
        <w:gridCol w:w="4221"/>
      </w:tblGrid>
      <w:tr w:rsidR="004F0DEA">
        <w:tc>
          <w:tcPr>
            <w:tcW w:w="4221" w:type="dxa"/>
          </w:tcPr>
          <w:p w:rsidR="004F0DEA" w:rsidRDefault="0067448C" w:rsidP="004F0DEA">
            <w:pPr>
              <w:pStyle w:val="R2-2ndresponse"/>
              <w:rPr>
                <w:snapToGrid w:val="0"/>
              </w:rPr>
            </w:pPr>
            <w:r>
              <w:rPr>
                <w:noProof/>
              </w:rPr>
              <w:fldChar w:fldCharType="begin">
                <w:ffData>
                  <w:name w:val=""/>
                  <w:enabled/>
                  <w:calcOnExit w:val="0"/>
                  <w:checkBox>
                    <w:size w:val="18"/>
                    <w:default w:val="0"/>
                  </w:checkBox>
                </w:ffData>
              </w:fldChar>
            </w:r>
            <w:r w:rsidR="004F0DEA">
              <w:rPr>
                <w:noProof/>
              </w:rPr>
              <w:instrText xml:space="preserve"> FORMCHECKBOX </w:instrText>
            </w:r>
            <w:r>
              <w:rPr>
                <w:noProof/>
              </w:rPr>
            </w:r>
            <w:r>
              <w:rPr>
                <w:noProof/>
              </w:rPr>
              <w:fldChar w:fldCharType="end"/>
            </w:r>
            <w:r w:rsidR="004F0DEA">
              <w:rPr>
                <w:noProof/>
              </w:rPr>
              <w:t xml:space="preserve"> </w:t>
            </w:r>
            <w:r w:rsidR="004F0DEA">
              <w:rPr>
                <w:snapToGrid w:val="0"/>
              </w:rPr>
              <w:t>Less than ¼ cup or less than 1 medium slice</w:t>
            </w:r>
          </w:p>
        </w:tc>
      </w:tr>
      <w:tr w:rsidR="004F0DEA">
        <w:tc>
          <w:tcPr>
            <w:tcW w:w="4221" w:type="dxa"/>
          </w:tcPr>
          <w:p w:rsidR="004F0DEA" w:rsidRDefault="0067448C" w:rsidP="004F0DEA">
            <w:pPr>
              <w:pStyle w:val="R2-2ndresponse"/>
              <w:rPr>
                <w:snapToGrid w:val="0"/>
              </w:rPr>
            </w:pPr>
            <w:r>
              <w:rPr>
                <w:noProof/>
              </w:rPr>
              <w:fldChar w:fldCharType="begin">
                <w:ffData>
                  <w:name w:val=""/>
                  <w:enabled/>
                  <w:calcOnExit w:val="0"/>
                  <w:checkBox>
                    <w:size w:val="18"/>
                    <w:default w:val="0"/>
                  </w:checkBox>
                </w:ffData>
              </w:fldChar>
            </w:r>
            <w:r w:rsidR="004F0DEA">
              <w:rPr>
                <w:noProof/>
              </w:rPr>
              <w:instrText xml:space="preserve"> FORMCHECKBOX </w:instrText>
            </w:r>
            <w:r>
              <w:rPr>
                <w:noProof/>
              </w:rPr>
            </w:r>
            <w:r>
              <w:rPr>
                <w:noProof/>
              </w:rPr>
              <w:fldChar w:fldCharType="end"/>
            </w:r>
            <w:r w:rsidR="004F0DEA">
              <w:rPr>
                <w:snapToGrid w:val="0"/>
              </w:rPr>
              <w:t xml:space="preserve"> </w:t>
            </w:r>
            <w:r w:rsidR="00CC1565">
              <w:rPr>
                <w:noProof/>
              </w:rPr>
              <w:t xml:space="preserve">¼ </w:t>
            </w:r>
            <w:r w:rsidR="004F0DEA">
              <w:rPr>
                <w:snapToGrid w:val="0"/>
              </w:rPr>
              <w:t>to ¾ cup or 1 medium slice</w:t>
            </w:r>
          </w:p>
        </w:tc>
      </w:tr>
      <w:tr w:rsidR="004F0DEA">
        <w:tc>
          <w:tcPr>
            <w:tcW w:w="4221" w:type="dxa"/>
          </w:tcPr>
          <w:p w:rsidR="004F0DEA" w:rsidRDefault="0067448C" w:rsidP="004F0DEA">
            <w:pPr>
              <w:pStyle w:val="R2-2ndresponse"/>
              <w:rPr>
                <w:snapToGrid w:val="0"/>
              </w:rPr>
            </w:pPr>
            <w:r>
              <w:rPr>
                <w:noProof/>
              </w:rPr>
              <w:fldChar w:fldCharType="begin">
                <w:ffData>
                  <w:name w:val=""/>
                  <w:enabled/>
                  <w:calcOnExit w:val="0"/>
                  <w:checkBox>
                    <w:size w:val="18"/>
                    <w:default w:val="0"/>
                  </w:checkBox>
                </w:ffData>
              </w:fldChar>
            </w:r>
            <w:r w:rsidR="004F0DEA">
              <w:rPr>
                <w:noProof/>
              </w:rPr>
              <w:instrText xml:space="preserve"> FORMCHECKBOX </w:instrText>
            </w:r>
            <w:r>
              <w:rPr>
                <w:noProof/>
              </w:rPr>
            </w:r>
            <w:r>
              <w:rPr>
                <w:noProof/>
              </w:rPr>
              <w:fldChar w:fldCharType="end"/>
            </w:r>
            <w:r w:rsidR="004F0DEA">
              <w:rPr>
                <w:noProof/>
              </w:rPr>
              <w:t xml:space="preserve"> </w:t>
            </w:r>
            <w:r w:rsidR="004F0DEA">
              <w:rPr>
                <w:snapToGrid w:val="0"/>
              </w:rPr>
              <w:t>More than ¾ cup or more than 1 medium slice</w:t>
            </w:r>
          </w:p>
        </w:tc>
      </w:tr>
    </w:tbl>
    <w:p w:rsidR="00652316" w:rsidRDefault="00652316" w:rsidP="00B007A4">
      <w:pPr>
        <w:pStyle w:val="Q1-FirstLevelQuestion-a"/>
        <w:spacing w:after="120"/>
        <w:rPr>
          <w:snapToGrid w:val="0"/>
        </w:rPr>
      </w:pPr>
    </w:p>
    <w:p w:rsidR="00A968FC" w:rsidRDefault="00812DCD" w:rsidP="009237F1">
      <w:pPr>
        <w:pStyle w:val="Q1-FirstLevelQuestion-a"/>
        <w:tabs>
          <w:tab w:val="clear" w:pos="720"/>
          <w:tab w:val="left" w:pos="423"/>
        </w:tabs>
        <w:rPr>
          <w:snapToGrid w:val="0"/>
        </w:rPr>
      </w:pPr>
      <w:r>
        <w:rPr>
          <w:snapToGrid w:val="0"/>
        </w:rPr>
        <w:t>3</w:t>
      </w:r>
      <w:r w:rsidR="00EB339C">
        <w:rPr>
          <w:snapToGrid w:val="0"/>
        </w:rPr>
        <w:t>1</w:t>
      </w:r>
      <w:r w:rsidR="00A968FC">
        <w:rPr>
          <w:snapToGrid w:val="0"/>
        </w:rPr>
        <w:t>.</w:t>
      </w:r>
      <w:r w:rsidR="00A017E2">
        <w:rPr>
          <w:snapToGrid w:val="0"/>
        </w:rPr>
        <w:tab/>
      </w:r>
      <w:r w:rsidR="00A968FC">
        <w:rPr>
          <w:snapToGrid w:val="0"/>
        </w:rPr>
        <w:t xml:space="preserve">How </w:t>
      </w:r>
      <w:r w:rsidR="00A968FC">
        <w:t>often</w:t>
      </w:r>
      <w:r w:rsidR="00A968FC">
        <w:rPr>
          <w:snapToGrid w:val="0"/>
        </w:rPr>
        <w:t xml:space="preserve"> did you eat </w:t>
      </w:r>
      <w:r w:rsidR="00A968FC">
        <w:rPr>
          <w:b/>
          <w:snapToGrid w:val="0"/>
        </w:rPr>
        <w:t>other kinds of fruit</w:t>
      </w:r>
      <w:r w:rsidR="00A968FC">
        <w:rPr>
          <w:snapToGrid w:val="0"/>
        </w:rPr>
        <w:t>?</w:t>
      </w:r>
    </w:p>
    <w:p w:rsidR="00A968FC" w:rsidRPr="00DA2FD0" w:rsidRDefault="00A968FC">
      <w:pPr>
        <w:pStyle w:val="Q1-FirstLevelQuestion-a"/>
        <w:rPr>
          <w:snapToGrid w:val="0"/>
          <w:sz w:val="16"/>
          <w:szCs w:val="16"/>
        </w:rPr>
      </w:pPr>
    </w:p>
    <w:p w:rsidR="00A968FC" w:rsidRDefault="0067448C">
      <w:pPr>
        <w:pStyle w:val="R1-firstresponse"/>
      </w:pPr>
      <w:r w:rsidRPr="0067448C">
        <w:pict>
          <v:group id="_x0000_s1142" style="position:absolute;left:0;text-align:left;margin-left:2.15pt;margin-top:4.1pt;width:19.45pt;height:157.35pt;z-index:251537920" coordorigin="1080,7272" coordsize="612,4392" o:allowincell="f">
            <v:line id="_x0000_s1143" style="position:absolute;flip:x" from="1080,7272" to="1692,7272"/>
            <v:line id="_x0000_s114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652316">
        <w:t>32</w:t>
      </w:r>
      <w:r w:rsidR="00A968FC">
        <w:t>)</w:t>
      </w:r>
    </w:p>
    <w:p w:rsidR="00A968FC" w:rsidRPr="00DA2FD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812DCD" w:rsidP="00534E69">
      <w:pPr>
        <w:pStyle w:val="Q2-SecondLevelQuestion"/>
        <w:rPr>
          <w:b/>
        </w:rPr>
      </w:pPr>
      <w:r>
        <w:t>3</w:t>
      </w:r>
      <w:r w:rsidR="00EB339C">
        <w:t>1</w:t>
      </w:r>
      <w:r w:rsidR="004F0DEA">
        <w:t>a</w:t>
      </w:r>
      <w:r w:rsidR="00A968FC">
        <w:t>.</w:t>
      </w:r>
      <w:r w:rsidR="00A968FC">
        <w:tab/>
        <w:t xml:space="preserve">Each time you ate </w:t>
      </w:r>
      <w:r w:rsidR="00A968FC">
        <w:rPr>
          <w:b/>
        </w:rPr>
        <w:t>other kinds of fruit</w:t>
      </w:r>
      <w:r w:rsidR="00A968FC">
        <w:t>, how much did you usually eat?</w:t>
      </w:r>
    </w:p>
    <w:p w:rsidR="00A968FC" w:rsidRPr="00DA2FD0" w:rsidRDefault="00A968FC" w:rsidP="00F06501">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CC1565">
              <w:rPr>
                <w:noProof/>
              </w:rPr>
              <w:t xml:space="preserve">¼ </w:t>
            </w:r>
            <w:r w:rsidR="00A968FC">
              <w:rPr>
                <w:snapToGrid w:val="0"/>
              </w:rPr>
              <w:t>to ¾ 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¾ cup</w:t>
            </w:r>
          </w:p>
        </w:tc>
      </w:tr>
    </w:tbl>
    <w:p w:rsidR="00652316" w:rsidRDefault="00652316" w:rsidP="00B007A4">
      <w:pPr>
        <w:pStyle w:val="StyleQ1-FirstLevelQuestion-aLeft0Hanging025"/>
        <w:spacing w:after="120"/>
        <w:rPr>
          <w:snapToGrid w:val="0"/>
        </w:rPr>
      </w:pPr>
    </w:p>
    <w:p w:rsidR="00A968FC" w:rsidRDefault="0067448C" w:rsidP="00520D43">
      <w:pPr>
        <w:pStyle w:val="StyleQ1-FirstLevelQuestion-aLeft0Hanging025"/>
        <w:rPr>
          <w:snapToGrid w:val="0"/>
        </w:rPr>
      </w:pPr>
      <w:r>
        <w:rPr>
          <w:noProof/>
        </w:rPr>
        <w:pict>
          <v:shape id="_x0000_s1874" type="#_x0000_t202" style="position:absolute;left:0;text-align:left;margin-left:4.05pt;margin-top:666.2pt;width:151.2pt;height:14.4pt;z-index:251758080;mso-position-vertical-relative:margin" filled="f" stroked="f">
            <v:textbox style="mso-next-textbox:#_x0000_s1874" inset="0,0,0,0">
              <w:txbxContent>
                <w:p w:rsidR="00FB627F" w:rsidRDefault="00FB627F" w:rsidP="00652316">
                  <w:pPr>
                    <w:pStyle w:val="Heading8"/>
                  </w:pPr>
                  <w:r>
                    <w:t>Question 33 appears on the next page</w:t>
                  </w:r>
                </w:p>
              </w:txbxContent>
            </v:textbox>
            <w10:wrap anchory="margin"/>
          </v:shape>
        </w:pict>
      </w:r>
      <w:r w:rsidR="00812DCD">
        <w:rPr>
          <w:snapToGrid w:val="0"/>
        </w:rPr>
        <w:t>3</w:t>
      </w:r>
      <w:r w:rsidR="00EB339C">
        <w:rPr>
          <w:snapToGrid w:val="0"/>
        </w:rPr>
        <w:t>2</w:t>
      </w:r>
      <w:r w:rsidR="00A968FC">
        <w:rPr>
          <w:snapToGrid w:val="0"/>
        </w:rPr>
        <w:t>.</w:t>
      </w:r>
      <w:r w:rsidR="00A968FC">
        <w:rPr>
          <w:snapToGrid w:val="0"/>
        </w:rPr>
        <w:tab/>
        <w:t xml:space="preserve">How often did you eat </w:t>
      </w:r>
      <w:r w:rsidR="00A968FC">
        <w:rPr>
          <w:b/>
          <w:snapToGrid w:val="0"/>
        </w:rPr>
        <w:t>COOKED greens</w:t>
      </w:r>
      <w:r w:rsidR="00A968FC">
        <w:rPr>
          <w:snapToGrid w:val="0"/>
        </w:rPr>
        <w:t xml:space="preserve"> (such as spinach, turnip, collard, mustard, chard, or kale)?</w:t>
      </w:r>
    </w:p>
    <w:p w:rsidR="00A968FC" w:rsidRPr="00DA2FD0" w:rsidRDefault="00A968FC">
      <w:pPr>
        <w:pStyle w:val="Q1-FirstLevelQuestion-a"/>
        <w:rPr>
          <w:snapToGrid w:val="0"/>
          <w:sz w:val="16"/>
          <w:szCs w:val="16"/>
        </w:rPr>
      </w:pPr>
    </w:p>
    <w:p w:rsidR="00A968FC" w:rsidRDefault="0067448C">
      <w:pPr>
        <w:pStyle w:val="R1-firstresponse"/>
      </w:pPr>
      <w:r w:rsidRPr="0067448C">
        <w:pict>
          <v:group id="_x0000_s1145" style="position:absolute;left:0;text-align:left;margin-left:2.15pt;margin-top:4.45pt;width:14.4pt;height:162.5pt;z-index:251538944" coordorigin="1080,7272" coordsize="612,4392" o:allowincell="f">
            <v:line id="_x0000_s1146" style="position:absolute;flip:x" from="1080,7272" to="1692,7272"/>
            <v:line id="_x0000_s114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652316">
        <w:t>33</w:t>
      </w:r>
      <w:r w:rsidR="00A968FC">
        <w:t>)</w:t>
      </w:r>
    </w:p>
    <w:p w:rsidR="00A968FC" w:rsidRPr="00DA2FD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8B47B2" w:rsidRDefault="008B47B2" w:rsidP="008B47B2">
      <w:pPr>
        <w:pStyle w:val="Q1-FirstLevelQuestion-a"/>
        <w:ind w:left="0" w:firstLine="0"/>
        <w:rPr>
          <w:b/>
          <w:snapToGrid w:val="0"/>
        </w:rPr>
      </w:pPr>
      <w:r>
        <w:rPr>
          <w:b/>
          <w:snapToGrid w:val="0"/>
        </w:rPr>
        <w:br w:type="column"/>
        <w:t xml:space="preserve">Over the </w:t>
      </w:r>
      <w:r>
        <w:rPr>
          <w:b/>
          <w:snapToGrid w:val="0"/>
          <w:u w:val="single"/>
        </w:rPr>
        <w:t>past 12 months</w:t>
      </w:r>
      <w:r>
        <w:rPr>
          <w:b/>
          <w:snapToGrid w:val="0"/>
        </w:rPr>
        <w:t>…</w:t>
      </w:r>
    </w:p>
    <w:p w:rsidR="008B47B2" w:rsidRDefault="008B47B2" w:rsidP="008B47B2">
      <w:pPr>
        <w:pStyle w:val="StyleQ1-FirstLevelQuestion-aLeft0Hanging025"/>
        <w:rPr>
          <w:snapToGrid w:val="0"/>
        </w:rPr>
      </w:pPr>
    </w:p>
    <w:p w:rsidR="00A968FC" w:rsidRDefault="00812DCD" w:rsidP="00534E69">
      <w:pPr>
        <w:pStyle w:val="Q2-SecondLevelQuestion"/>
        <w:rPr>
          <w:b/>
        </w:rPr>
      </w:pPr>
      <w:r>
        <w:t>3</w:t>
      </w:r>
      <w:r w:rsidR="00EB339C">
        <w:t>2</w:t>
      </w:r>
      <w:r w:rsidR="004F0DEA">
        <w:t>a</w:t>
      </w:r>
      <w:r w:rsidR="00A968FC">
        <w:t>.</w:t>
      </w:r>
      <w:r w:rsidR="00A968FC">
        <w:tab/>
        <w:t xml:space="preserve">Each time you ate </w:t>
      </w:r>
      <w:r w:rsidR="00A968FC">
        <w:rPr>
          <w:b/>
        </w:rPr>
        <w:t>COOKED greens</w:t>
      </w:r>
      <w:r w:rsidR="00A968FC">
        <w:t>, how much did you usually eat?</w:t>
      </w:r>
    </w:p>
    <w:p w:rsidR="00A968FC" w:rsidRPr="00DA2FD0" w:rsidRDefault="00A968FC" w:rsidP="00F06501">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½ to 1 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A968FC" w:rsidRDefault="00A968FC" w:rsidP="00B007A4">
      <w:pPr>
        <w:pStyle w:val="Q1-FirstLevelQuestion-a"/>
        <w:spacing w:after="120"/>
        <w:rPr>
          <w:snapToGrid w:val="0"/>
        </w:rPr>
      </w:pPr>
    </w:p>
    <w:p w:rsidR="00A968FC" w:rsidRDefault="004F0DEA" w:rsidP="00520D43">
      <w:pPr>
        <w:pStyle w:val="StyleQ1-FirstLevelQuestion-aLeft0Hanging025"/>
        <w:rPr>
          <w:i/>
          <w:snapToGrid w:val="0"/>
        </w:rPr>
      </w:pPr>
      <w:r>
        <w:rPr>
          <w:snapToGrid w:val="0"/>
        </w:rPr>
        <w:t>3</w:t>
      </w:r>
      <w:r w:rsidR="00EB339C">
        <w:rPr>
          <w:snapToGrid w:val="0"/>
        </w:rPr>
        <w:t>3</w:t>
      </w:r>
      <w:r w:rsidR="00A968FC">
        <w:rPr>
          <w:snapToGrid w:val="0"/>
        </w:rPr>
        <w:t>.</w:t>
      </w:r>
      <w:r w:rsidR="00A968FC">
        <w:rPr>
          <w:snapToGrid w:val="0"/>
        </w:rPr>
        <w:tab/>
        <w:t xml:space="preserve">How often did you eat </w:t>
      </w:r>
      <w:r w:rsidR="00A968FC">
        <w:rPr>
          <w:b/>
          <w:snapToGrid w:val="0"/>
        </w:rPr>
        <w:t>RAW greens</w:t>
      </w:r>
      <w:r w:rsidR="00A968FC">
        <w:rPr>
          <w:snapToGrid w:val="0"/>
        </w:rPr>
        <w:t xml:space="preserve"> (such as spinach, turnip, collard, mustard, chard, or kale)?  (</w:t>
      </w:r>
      <w:r w:rsidR="00A968FC">
        <w:rPr>
          <w:i/>
          <w:snapToGrid w:val="0"/>
        </w:rPr>
        <w:t>We will ask about lettuce later.)</w:t>
      </w:r>
    </w:p>
    <w:p w:rsidR="00A968FC" w:rsidRPr="00DA2FD0" w:rsidRDefault="00A968FC">
      <w:pPr>
        <w:pStyle w:val="Q1-FirstLevelQuestion-a"/>
        <w:rPr>
          <w:i/>
          <w:snapToGrid w:val="0"/>
          <w:sz w:val="16"/>
          <w:szCs w:val="16"/>
        </w:rPr>
      </w:pPr>
    </w:p>
    <w:p w:rsidR="00A968FC" w:rsidRDefault="0067448C">
      <w:pPr>
        <w:pStyle w:val="R1-firstresponse"/>
      </w:pPr>
      <w:r w:rsidRPr="0067448C">
        <w:pict>
          <v:group id="_x0000_s1151" style="position:absolute;left:0;text-align:left;margin-left:2.15pt;margin-top:4.45pt;width:8.95pt;height:158.4pt;z-index:251539968" coordorigin="1080,7272" coordsize="612,4392" o:allowincell="f">
            <v:line id="_x0000_s1152" style="position:absolute;flip:x" from="1080,7272" to="1692,7272"/>
            <v:line id="_x0000_s115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652316">
        <w:t>34</w:t>
      </w:r>
      <w:r w:rsidR="00A968FC">
        <w:t>)</w:t>
      </w:r>
    </w:p>
    <w:p w:rsidR="00A968FC" w:rsidRPr="00DA2FD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4F0DEA" w:rsidP="00534E69">
      <w:pPr>
        <w:pStyle w:val="Q2-SecondLevelQuestion"/>
      </w:pPr>
      <w:r>
        <w:t>3</w:t>
      </w:r>
      <w:r w:rsidR="00EB339C">
        <w:t>3</w:t>
      </w:r>
      <w:r>
        <w:t>a</w:t>
      </w:r>
      <w:r w:rsidR="00A968FC">
        <w:t>.</w:t>
      </w:r>
      <w:r w:rsidR="00A968FC">
        <w:tab/>
        <w:t xml:space="preserve">Each time you ate </w:t>
      </w:r>
      <w:r w:rsidR="00A968FC">
        <w:rPr>
          <w:b/>
        </w:rPr>
        <w:t>RAW greens</w:t>
      </w:r>
      <w:r w:rsidR="00A968FC">
        <w:t>, how much did you usually eat?</w:t>
      </w:r>
    </w:p>
    <w:p w:rsidR="00A968FC" w:rsidRPr="00DA2FD0"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 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8B47B2" w:rsidRDefault="008B47B2" w:rsidP="00B007A4">
      <w:pPr>
        <w:pStyle w:val="StyleQ1-FirstLevelQuestion-aLeft0Hanging025"/>
        <w:spacing w:after="120"/>
        <w:rPr>
          <w:snapToGrid w:val="0"/>
        </w:rPr>
      </w:pPr>
    </w:p>
    <w:p w:rsidR="00A968FC" w:rsidRDefault="004F0DEA" w:rsidP="00520D43">
      <w:pPr>
        <w:pStyle w:val="StyleQ1-FirstLevelQuestion-aLeft0Hanging025"/>
        <w:rPr>
          <w:snapToGrid w:val="0"/>
        </w:rPr>
      </w:pPr>
      <w:r>
        <w:rPr>
          <w:snapToGrid w:val="0"/>
        </w:rPr>
        <w:t>3</w:t>
      </w:r>
      <w:r w:rsidR="00EB339C">
        <w:rPr>
          <w:snapToGrid w:val="0"/>
        </w:rPr>
        <w:t>4</w:t>
      </w:r>
      <w:r w:rsidR="00A968FC">
        <w:rPr>
          <w:snapToGrid w:val="0"/>
        </w:rPr>
        <w:t>.</w:t>
      </w:r>
      <w:r w:rsidR="00A968FC">
        <w:rPr>
          <w:snapToGrid w:val="0"/>
        </w:rPr>
        <w:tab/>
        <w:t xml:space="preserve">How often did you eat </w:t>
      </w:r>
      <w:r w:rsidR="00A968FC" w:rsidRPr="00D65AE5">
        <w:rPr>
          <w:b/>
          <w:snapToGrid w:val="0"/>
        </w:rPr>
        <w:t>coleslaw</w:t>
      </w:r>
      <w:r w:rsidR="00A968FC">
        <w:rPr>
          <w:snapToGrid w:val="0"/>
        </w:rPr>
        <w:t>?</w:t>
      </w:r>
    </w:p>
    <w:p w:rsidR="00A968FC" w:rsidRPr="00DA2FD0" w:rsidRDefault="00A968FC">
      <w:pPr>
        <w:pStyle w:val="Q1-FirstLevelQuestion-a"/>
        <w:rPr>
          <w:snapToGrid w:val="0"/>
          <w:sz w:val="16"/>
          <w:szCs w:val="16"/>
        </w:rPr>
      </w:pPr>
    </w:p>
    <w:p w:rsidR="00A968FC" w:rsidRDefault="0067448C">
      <w:pPr>
        <w:pStyle w:val="R1-firstresponse"/>
      </w:pPr>
      <w:r w:rsidRPr="0067448C">
        <w:pict>
          <v:group id="_x0000_s1156" style="position:absolute;left:0;text-align:left;margin-left:2.15pt;margin-top:4pt;width:19.9pt;height:155.5pt;z-index:251540992" coordorigin="1080,7272" coordsize="612,4392" o:allowincell="f">
            <v:line id="_x0000_s1157" style="position:absolute;flip:x" from="1080,7272" to="1692,7272"/>
            <v:line id="_x0000_s115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652316">
        <w:t>35</w:t>
      </w:r>
      <w:r w:rsidR="00A968FC">
        <w:t>)</w:t>
      </w:r>
    </w:p>
    <w:p w:rsidR="00A968FC" w:rsidRPr="00DA2FD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4F0DEA" w:rsidP="00534E69">
      <w:pPr>
        <w:pStyle w:val="Q2-SecondLevelQuestion"/>
      </w:pPr>
      <w:r>
        <w:t>3</w:t>
      </w:r>
      <w:r w:rsidR="00EB339C">
        <w:t>4</w:t>
      </w:r>
      <w:r>
        <w:t>a</w:t>
      </w:r>
      <w:r w:rsidR="00A968FC">
        <w:t>.</w:t>
      </w:r>
      <w:r w:rsidR="00A968FC">
        <w:tab/>
        <w:t xml:space="preserve">Each time you ate </w:t>
      </w:r>
      <w:r w:rsidR="00A968FC">
        <w:rPr>
          <w:b/>
        </w:rPr>
        <w:t>coleslaw</w:t>
      </w:r>
      <w:r w:rsidR="00A968FC">
        <w:t>, how much did you usually eat?</w:t>
      </w:r>
    </w:p>
    <w:p w:rsidR="00A968FC" w:rsidRPr="00DA2FD0"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CC1565">
              <w:rPr>
                <w:noProof/>
              </w:rPr>
              <w:t xml:space="preserve">¼ </w:t>
            </w:r>
            <w:r w:rsidR="00A968FC">
              <w:rPr>
                <w:snapToGrid w:val="0"/>
              </w:rPr>
              <w:t>to ¾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¾ cup</w:t>
            </w:r>
          </w:p>
        </w:tc>
      </w:tr>
    </w:tbl>
    <w:p w:rsidR="00BD6966" w:rsidRDefault="00BD6966" w:rsidP="00DA2FD0">
      <w:pPr>
        <w:pStyle w:val="StyleQ1-FirstLevelQuestion-aLeft0Hanging025"/>
        <w:spacing w:after="120"/>
        <w:rPr>
          <w:snapToGrid w:val="0"/>
        </w:rPr>
      </w:pPr>
    </w:p>
    <w:p w:rsidR="00A968FC" w:rsidRDefault="004F0DEA" w:rsidP="00520D43">
      <w:pPr>
        <w:pStyle w:val="StyleQ1-FirstLevelQuestion-aLeft0Hanging025"/>
        <w:rPr>
          <w:snapToGrid w:val="0"/>
        </w:rPr>
      </w:pPr>
      <w:r>
        <w:rPr>
          <w:snapToGrid w:val="0"/>
        </w:rPr>
        <w:t>3</w:t>
      </w:r>
      <w:r w:rsidR="00EB339C">
        <w:rPr>
          <w:snapToGrid w:val="0"/>
        </w:rPr>
        <w:t>5</w:t>
      </w:r>
      <w:r w:rsidR="00A968FC">
        <w:rPr>
          <w:snapToGrid w:val="0"/>
        </w:rPr>
        <w:t>.</w:t>
      </w:r>
      <w:r w:rsidR="00A968FC">
        <w:rPr>
          <w:snapToGrid w:val="0"/>
        </w:rPr>
        <w:tab/>
        <w:t xml:space="preserve">How often did you eat </w:t>
      </w:r>
      <w:r w:rsidR="00A968FC">
        <w:rPr>
          <w:b/>
          <w:snapToGrid w:val="0"/>
        </w:rPr>
        <w:t xml:space="preserve">sauerkraut </w:t>
      </w:r>
      <w:r w:rsidR="00A968FC">
        <w:rPr>
          <w:snapToGrid w:val="0"/>
        </w:rPr>
        <w:t xml:space="preserve">or </w:t>
      </w:r>
      <w:r w:rsidR="00A968FC">
        <w:rPr>
          <w:b/>
          <w:snapToGrid w:val="0"/>
        </w:rPr>
        <w:t xml:space="preserve">cabbage </w:t>
      </w:r>
      <w:r w:rsidR="00A968FC">
        <w:rPr>
          <w:snapToGrid w:val="0"/>
        </w:rPr>
        <w:t>(other than coleslaw)?</w:t>
      </w:r>
    </w:p>
    <w:p w:rsidR="00A968FC" w:rsidRPr="00DA2FD0" w:rsidRDefault="00A968FC">
      <w:pPr>
        <w:pStyle w:val="Q1-FirstLevelQuestion-a"/>
        <w:rPr>
          <w:snapToGrid w:val="0"/>
          <w:sz w:val="16"/>
          <w:szCs w:val="16"/>
        </w:rPr>
      </w:pPr>
    </w:p>
    <w:p w:rsidR="00A968FC" w:rsidRDefault="0067448C">
      <w:pPr>
        <w:pStyle w:val="R1-firstresponse"/>
      </w:pPr>
      <w:r w:rsidRPr="0067448C">
        <w:rPr>
          <w:sz w:val="16"/>
        </w:rPr>
        <w:pict>
          <v:group id="_x0000_s1159" style="position:absolute;left:0;text-align:left;margin-left:2.15pt;margin-top:4.25pt;width:14.4pt;height:123.7pt;z-index:251542016" coordorigin="1080,7272" coordsize="612,4392" o:allowincell="f">
            <v:line id="_x0000_s1160" style="position:absolute;flip:x" from="1080,7272" to="1692,7272"/>
            <v:line id="_x0000_s116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BB1575">
        <w:t>36</w:t>
      </w:r>
      <w:r w:rsidR="00A968FC">
        <w:t>)</w:t>
      </w:r>
    </w:p>
    <w:p w:rsidR="00A968FC" w:rsidRPr="00DA2FD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DA2FD0" w:rsidRDefault="0067448C" w:rsidP="00534E69">
      <w:pPr>
        <w:pStyle w:val="Q2-SecondLevelQuestion"/>
      </w:pPr>
      <w:r>
        <w:rPr>
          <w:noProof/>
          <w:snapToGrid/>
        </w:rPr>
        <w:pict>
          <v:shape id="_x0000_s2014" type="#_x0000_t202" style="position:absolute;left:0;text-align:left;margin-left:-.6pt;margin-top:666pt;width:151.2pt;height:14.4pt;z-index:251834880;mso-position-vertical:absolute;mso-position-vertical-relative:margin" filled="f" stroked="f">
            <v:textbox style="mso-next-textbox:#_x0000_s2014" inset="0,0,0,0">
              <w:txbxContent>
                <w:p w:rsidR="00FB627F" w:rsidRDefault="00FB627F" w:rsidP="00DA2FD0">
                  <w:pPr>
                    <w:pStyle w:val="Heading8"/>
                  </w:pPr>
                  <w:r>
                    <w:t>Question 36 appears in the next column</w:t>
                  </w:r>
                </w:p>
              </w:txbxContent>
            </v:textbox>
            <w10:wrap anchory="margin"/>
          </v:shape>
        </w:pict>
      </w:r>
    </w:p>
    <w:p w:rsidR="00A968FC" w:rsidRDefault="00DA2FD0" w:rsidP="00534E69">
      <w:pPr>
        <w:pStyle w:val="Q2-SecondLevelQuestion"/>
      </w:pPr>
      <w:r>
        <w:br w:type="column"/>
      </w:r>
      <w:r w:rsidR="004F0DEA">
        <w:t>3</w:t>
      </w:r>
      <w:r w:rsidR="00EB339C">
        <w:t>5</w:t>
      </w:r>
      <w:r w:rsidR="004F0DEA">
        <w:t>a</w:t>
      </w:r>
      <w:r w:rsidR="00A968FC">
        <w:t>.</w:t>
      </w:r>
      <w:r w:rsidR="00A968FC">
        <w:tab/>
        <w:t xml:space="preserve">Each time you ate </w:t>
      </w:r>
      <w:r w:rsidR="00A968FC">
        <w:rPr>
          <w:b/>
        </w:rPr>
        <w:t xml:space="preserve">sauerkraut </w:t>
      </w:r>
      <w:r w:rsidR="00A968FC">
        <w:t>or</w:t>
      </w:r>
      <w:r w:rsidR="00A968FC">
        <w:rPr>
          <w:b/>
        </w:rPr>
        <w:t xml:space="preserve"> cabbage</w:t>
      </w:r>
      <w:r w:rsidR="00A968FC">
        <w:t>, how much did you usually eat?</w:t>
      </w:r>
    </w:p>
    <w:p w:rsidR="00A968FC" w:rsidRPr="00DA2FD0"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¼</w:t>
            </w:r>
            <w:r w:rsidR="00A968FC">
              <w:rPr>
                <w:snapToGrid w:val="0"/>
              </w:rPr>
              <w:t xml:space="preserve"> to 1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A968FC" w:rsidRDefault="00A968FC" w:rsidP="00B007A4">
      <w:pPr>
        <w:pStyle w:val="Q1-FirstLevelQuestion-a"/>
        <w:spacing w:after="120"/>
        <w:rPr>
          <w:snapToGrid w:val="0"/>
        </w:rPr>
      </w:pPr>
    </w:p>
    <w:p w:rsidR="00A968FC" w:rsidRDefault="00D67B8C" w:rsidP="00520D43">
      <w:pPr>
        <w:pStyle w:val="StyleQ1-FirstLevelQuestion-aLeft0Hanging025"/>
        <w:rPr>
          <w:snapToGrid w:val="0"/>
        </w:rPr>
      </w:pPr>
      <w:r>
        <w:rPr>
          <w:snapToGrid w:val="0"/>
        </w:rPr>
        <w:t>3</w:t>
      </w:r>
      <w:r w:rsidR="00EB339C">
        <w:rPr>
          <w:snapToGrid w:val="0"/>
        </w:rPr>
        <w:t>6</w:t>
      </w:r>
      <w:r w:rsidR="00A968FC">
        <w:rPr>
          <w:snapToGrid w:val="0"/>
        </w:rPr>
        <w:t>.</w:t>
      </w:r>
      <w:r w:rsidR="00A968FC">
        <w:rPr>
          <w:snapToGrid w:val="0"/>
        </w:rPr>
        <w:tab/>
        <w:t xml:space="preserve">How often did you eat </w:t>
      </w:r>
      <w:r w:rsidR="00A968FC">
        <w:rPr>
          <w:b/>
          <w:snapToGrid w:val="0"/>
        </w:rPr>
        <w:t xml:space="preserve">carrots </w:t>
      </w:r>
      <w:r w:rsidR="00A968FC">
        <w:rPr>
          <w:snapToGrid w:val="0"/>
        </w:rPr>
        <w:t>(fresh, canned, or frozen)?</w:t>
      </w:r>
    </w:p>
    <w:p w:rsidR="00A968FC" w:rsidRPr="00DA2FD0" w:rsidRDefault="00A968FC">
      <w:pPr>
        <w:pStyle w:val="Q1-FirstLevelQuestion-a"/>
        <w:rPr>
          <w:snapToGrid w:val="0"/>
          <w:sz w:val="16"/>
          <w:szCs w:val="16"/>
        </w:rPr>
      </w:pPr>
    </w:p>
    <w:p w:rsidR="00A968FC" w:rsidRDefault="0067448C">
      <w:pPr>
        <w:pStyle w:val="R1-firstresponse"/>
      </w:pPr>
      <w:r w:rsidRPr="0067448C">
        <w:rPr>
          <w:sz w:val="16"/>
        </w:rPr>
        <w:pict>
          <v:group id="_x0000_s1168" style="position:absolute;left:0;text-align:left;margin-left:2.15pt;margin-top:4.6pt;width:19.9pt;height:156.35pt;z-index:251545088" coordorigin="1080,7272" coordsize="612,4392" o:allowincell="f">
            <v:line id="_x0000_s1169" style="position:absolute;flip:x" from="1080,7272" to="1692,7272"/>
            <v:line id="_x0000_s117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BB1575">
        <w:t>37</w:t>
      </w:r>
      <w:r w:rsidR="00A968FC">
        <w:t>)</w:t>
      </w:r>
    </w:p>
    <w:p w:rsidR="00A968FC" w:rsidRPr="00DA2FD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D67B8C" w:rsidP="00534E69">
      <w:pPr>
        <w:pStyle w:val="Q2-SecondLevelQuestion"/>
      </w:pPr>
      <w:r>
        <w:t>3</w:t>
      </w:r>
      <w:r w:rsidR="00EB339C">
        <w:t>6</w:t>
      </w:r>
      <w:r>
        <w:t>a</w:t>
      </w:r>
      <w:r w:rsidR="00A968FC">
        <w:t>.</w:t>
      </w:r>
      <w:r w:rsidR="00A968FC">
        <w:tab/>
        <w:t xml:space="preserve">Each time you ate </w:t>
      </w:r>
      <w:r w:rsidR="00A968FC">
        <w:rPr>
          <w:b/>
        </w:rPr>
        <w:t>carrots</w:t>
      </w:r>
      <w:r w:rsidR="00A968FC">
        <w:t>, how much did you usually eat?</w:t>
      </w:r>
    </w:p>
    <w:p w:rsidR="00A968FC" w:rsidRPr="00DA2FD0"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cup or less than 2 baby carrots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¼</w:t>
            </w:r>
            <w:r w:rsidR="00A968FC">
              <w:rPr>
                <w:snapToGrid w:val="0"/>
              </w:rPr>
              <w:t xml:space="preserve"> to ½ cup or 2 to 5 baby carrots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½ cup or more than 5 baby carrots</w:t>
            </w:r>
          </w:p>
        </w:tc>
      </w:tr>
    </w:tbl>
    <w:p w:rsidR="00A968FC" w:rsidRDefault="00A968FC" w:rsidP="00B007A4">
      <w:pPr>
        <w:pStyle w:val="Q1-FirstLevelQuestion-a"/>
        <w:spacing w:after="120"/>
        <w:rPr>
          <w:snapToGrid w:val="0"/>
        </w:rPr>
      </w:pPr>
    </w:p>
    <w:p w:rsidR="00A968FC" w:rsidRDefault="00D67B8C" w:rsidP="00520D43">
      <w:pPr>
        <w:pStyle w:val="StyleQ1-FirstLevelQuestion-aLeft0Hanging025"/>
        <w:rPr>
          <w:snapToGrid w:val="0"/>
        </w:rPr>
      </w:pPr>
      <w:r>
        <w:rPr>
          <w:snapToGrid w:val="0"/>
        </w:rPr>
        <w:t>3</w:t>
      </w:r>
      <w:r w:rsidR="00EB339C">
        <w:rPr>
          <w:snapToGrid w:val="0"/>
        </w:rPr>
        <w:t>7</w:t>
      </w:r>
      <w:r w:rsidR="00A968FC">
        <w:rPr>
          <w:snapToGrid w:val="0"/>
        </w:rPr>
        <w:t>.</w:t>
      </w:r>
      <w:r w:rsidR="00A968FC">
        <w:rPr>
          <w:snapToGrid w:val="0"/>
        </w:rPr>
        <w:tab/>
        <w:t xml:space="preserve">How often did you eat </w:t>
      </w:r>
      <w:r w:rsidR="00A968FC">
        <w:rPr>
          <w:b/>
          <w:snapToGrid w:val="0"/>
        </w:rPr>
        <w:t>string beans</w:t>
      </w:r>
      <w:r w:rsidR="00A968FC">
        <w:rPr>
          <w:snapToGrid w:val="0"/>
        </w:rPr>
        <w:t xml:space="preserve"> or </w:t>
      </w:r>
      <w:r w:rsidR="00A968FC">
        <w:rPr>
          <w:b/>
          <w:snapToGrid w:val="0"/>
        </w:rPr>
        <w:t xml:space="preserve">green beans </w:t>
      </w:r>
      <w:r w:rsidR="00A968FC">
        <w:rPr>
          <w:snapToGrid w:val="0"/>
        </w:rPr>
        <w:t>(fresh, canned, or frozen)?</w:t>
      </w:r>
    </w:p>
    <w:p w:rsidR="00A968FC" w:rsidRPr="00DA2FD0" w:rsidRDefault="00A968FC">
      <w:pPr>
        <w:pStyle w:val="Q1-FirstLevelQuestion-a"/>
        <w:ind w:left="450" w:firstLine="0"/>
        <w:rPr>
          <w:noProof/>
          <w:sz w:val="16"/>
          <w:szCs w:val="16"/>
        </w:rPr>
      </w:pPr>
    </w:p>
    <w:p w:rsidR="00A968FC" w:rsidRDefault="0067448C">
      <w:pPr>
        <w:pStyle w:val="R1-firstresponse"/>
      </w:pPr>
      <w:r w:rsidRPr="0067448C">
        <w:rPr>
          <w:sz w:val="16"/>
        </w:rPr>
        <w:pict>
          <v:group id="_x0000_s1165" style="position:absolute;left:0;text-align:left;margin-left:2.15pt;margin-top:4.45pt;width:14.5pt;height:155.4pt;z-index:251544064" coordorigin="1080,7272" coordsize="612,4392" o:allowincell="f">
            <v:line id="_x0000_s1166" style="position:absolute;flip:x" from="1080,7272" to="1692,7272"/>
            <v:line id="_x0000_s116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BB1575">
        <w:t>38</w:t>
      </w:r>
      <w:r w:rsidR="00A968FC">
        <w:t>)</w:t>
      </w:r>
    </w:p>
    <w:p w:rsidR="00A968FC" w:rsidRPr="00DA2FD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D67B8C" w:rsidP="00534E69">
      <w:pPr>
        <w:pStyle w:val="Q2-SecondLevelQuestion"/>
      </w:pPr>
      <w:r>
        <w:t>3</w:t>
      </w:r>
      <w:r w:rsidR="00EB339C">
        <w:t>7</w:t>
      </w:r>
      <w:r>
        <w:t>a</w:t>
      </w:r>
      <w:r w:rsidR="00A968FC">
        <w:t>.</w:t>
      </w:r>
      <w:r w:rsidR="00A968FC">
        <w:tab/>
        <w:t xml:space="preserve">Each time you ate </w:t>
      </w:r>
      <w:r w:rsidR="00A968FC">
        <w:rPr>
          <w:b/>
        </w:rPr>
        <w:t>string beans</w:t>
      </w:r>
      <w:r w:rsidR="00A968FC">
        <w:t xml:space="preserve"> or </w:t>
      </w:r>
      <w:r w:rsidR="00A968FC">
        <w:rPr>
          <w:b/>
        </w:rPr>
        <w:t>green beans</w:t>
      </w:r>
      <w:r w:rsidR="00A968FC">
        <w:t>, how much did you usually eat?</w:t>
      </w:r>
    </w:p>
    <w:p w:rsidR="00A968FC" w:rsidRPr="00DA2FD0"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 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9237F1" w:rsidRDefault="009237F1" w:rsidP="00B007A4">
      <w:pPr>
        <w:pStyle w:val="StyleQ1-FirstLevelQuestion-aLeft0Hanging025"/>
        <w:spacing w:after="120"/>
        <w:rPr>
          <w:snapToGrid w:val="0"/>
        </w:rPr>
      </w:pPr>
    </w:p>
    <w:p w:rsidR="00A968FC" w:rsidRDefault="00D67B8C" w:rsidP="00520D43">
      <w:pPr>
        <w:pStyle w:val="StyleQ1-FirstLevelQuestion-aLeft0Hanging025"/>
        <w:rPr>
          <w:snapToGrid w:val="0"/>
        </w:rPr>
      </w:pPr>
      <w:r>
        <w:rPr>
          <w:snapToGrid w:val="0"/>
        </w:rPr>
        <w:t>3</w:t>
      </w:r>
      <w:r w:rsidR="00EB339C">
        <w:rPr>
          <w:snapToGrid w:val="0"/>
        </w:rPr>
        <w:t>8</w:t>
      </w:r>
      <w:r w:rsidR="00A968FC">
        <w:rPr>
          <w:snapToGrid w:val="0"/>
        </w:rPr>
        <w:t>.</w:t>
      </w:r>
      <w:r w:rsidR="00A968FC">
        <w:rPr>
          <w:snapToGrid w:val="0"/>
        </w:rPr>
        <w:tab/>
        <w:t xml:space="preserve">How often did you eat </w:t>
      </w:r>
      <w:r w:rsidR="00A968FC">
        <w:rPr>
          <w:b/>
          <w:snapToGrid w:val="0"/>
        </w:rPr>
        <w:t xml:space="preserve">peas </w:t>
      </w:r>
      <w:r w:rsidR="00A968FC">
        <w:rPr>
          <w:snapToGrid w:val="0"/>
        </w:rPr>
        <w:t>(fresh, canned, or frozen)?</w:t>
      </w:r>
    </w:p>
    <w:p w:rsidR="00A968FC" w:rsidRPr="00DA2FD0" w:rsidRDefault="00A968FC">
      <w:pPr>
        <w:pStyle w:val="Q1-FirstLevelQuestion-a"/>
        <w:rPr>
          <w:snapToGrid w:val="0"/>
          <w:sz w:val="16"/>
          <w:szCs w:val="16"/>
        </w:rPr>
      </w:pPr>
    </w:p>
    <w:p w:rsidR="00A968FC" w:rsidRDefault="0067448C">
      <w:pPr>
        <w:pStyle w:val="R1-firstresponse"/>
      </w:pPr>
      <w:r w:rsidRPr="0067448C">
        <w:rPr>
          <w:sz w:val="16"/>
        </w:rPr>
        <w:pict>
          <v:group id="_x0000_s1162" style="position:absolute;left:0;text-align:left;margin-left:2.15pt;margin-top:4.95pt;width:14.4pt;height:151.5pt;z-index:251543040" coordorigin="1080,7272" coordsize="612,4392" o:allowincell="f">
            <v:line id="_x0000_s1163" style="position:absolute;flip:x" from="1080,7272" to="1692,7272"/>
            <v:line id="_x0000_s116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BB1575">
        <w:t>39</w:t>
      </w:r>
      <w:r w:rsidR="00A968FC">
        <w:t>)</w:t>
      </w:r>
    </w:p>
    <w:p w:rsidR="00A968FC" w:rsidRPr="00DA2FD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8B47B2" w:rsidRDefault="0067448C" w:rsidP="008B47B2">
      <w:pPr>
        <w:pStyle w:val="Q1-FirstLevelQuestion-a"/>
        <w:ind w:left="0" w:firstLine="0"/>
        <w:rPr>
          <w:b/>
          <w:snapToGrid w:val="0"/>
        </w:rPr>
      </w:pPr>
      <w:r w:rsidRPr="0067448C">
        <w:rPr>
          <w:noProof/>
        </w:rPr>
        <w:pict>
          <v:shape id="_x0000_s1176" type="#_x0000_t202" style="position:absolute;margin-left:.2pt;margin-top:666pt;width:151.2pt;height:14.4pt;z-index:251547136;mso-position-horizontal-relative:text;mso-position-vertical-relative:margin" filled="f" stroked="f">
            <v:textbox style="mso-next-textbox:#_x0000_s1176" inset="0,0,0,0">
              <w:txbxContent>
                <w:p w:rsidR="00FB627F" w:rsidRDefault="00FB627F">
                  <w:pPr>
                    <w:pStyle w:val="Heading8"/>
                  </w:pPr>
                  <w:r>
                    <w:t>Question 39 appears on the next page</w:t>
                  </w:r>
                </w:p>
              </w:txbxContent>
            </v:textbox>
            <w10:wrap anchory="margin"/>
          </v:shape>
        </w:pict>
      </w:r>
      <w:r w:rsidR="008B47B2">
        <w:rPr>
          <w:b/>
          <w:snapToGrid w:val="0"/>
        </w:rPr>
        <w:br w:type="column"/>
        <w:t xml:space="preserve">Over the </w:t>
      </w:r>
      <w:r w:rsidR="008B47B2">
        <w:rPr>
          <w:b/>
          <w:snapToGrid w:val="0"/>
          <w:u w:val="single"/>
        </w:rPr>
        <w:t>past 12 months</w:t>
      </w:r>
      <w:r w:rsidR="008B47B2">
        <w:rPr>
          <w:b/>
          <w:snapToGrid w:val="0"/>
        </w:rPr>
        <w:t>…</w:t>
      </w:r>
    </w:p>
    <w:p w:rsidR="008B47B2" w:rsidRPr="00B32D40" w:rsidRDefault="008B47B2" w:rsidP="008B47B2">
      <w:pPr>
        <w:pStyle w:val="Q1-FirstLevelQuestion-a"/>
        <w:ind w:left="360" w:hanging="360"/>
        <w:rPr>
          <w:b/>
          <w:snapToGrid w:val="0"/>
          <w:sz w:val="16"/>
          <w:szCs w:val="16"/>
        </w:rPr>
      </w:pPr>
    </w:p>
    <w:p w:rsidR="00A968FC" w:rsidRDefault="00D67B8C" w:rsidP="00534E69">
      <w:pPr>
        <w:pStyle w:val="Q2-SecondLevelQuestion"/>
      </w:pPr>
      <w:r>
        <w:t>3</w:t>
      </w:r>
      <w:r w:rsidR="00EB339C">
        <w:t>8</w:t>
      </w:r>
      <w:r>
        <w:t>a</w:t>
      </w:r>
      <w:r w:rsidR="00A968FC">
        <w:t>.</w:t>
      </w:r>
      <w:r w:rsidR="00A968FC">
        <w:tab/>
        <w:t xml:space="preserve">Each time you ate </w:t>
      </w:r>
      <w:r w:rsidR="00A968FC">
        <w:rPr>
          <w:b/>
        </w:rPr>
        <w:t>peas</w:t>
      </w:r>
      <w:r w:rsidR="00A968FC">
        <w:t>, how much did you usually eat?</w:t>
      </w:r>
    </w:p>
    <w:p w:rsidR="00A968FC" w:rsidRPr="00B32D40"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¼</w:t>
            </w:r>
            <w:r w:rsidR="00A968FC">
              <w:rPr>
                <w:snapToGrid w:val="0"/>
              </w:rPr>
              <w:t xml:space="preserve"> to ¾ 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¾ cup</w:t>
            </w:r>
          </w:p>
        </w:tc>
      </w:tr>
    </w:tbl>
    <w:p w:rsidR="00A968FC" w:rsidRDefault="00A968FC" w:rsidP="00854BE3">
      <w:pPr>
        <w:pStyle w:val="Q1-FirstLevelQuestion-a"/>
        <w:spacing w:after="120"/>
        <w:rPr>
          <w:snapToGrid w:val="0"/>
        </w:rPr>
      </w:pPr>
    </w:p>
    <w:p w:rsidR="00A968FC" w:rsidRDefault="00D67B8C" w:rsidP="00520D43">
      <w:pPr>
        <w:pStyle w:val="StyleQ1-FirstLevelQuestion-aLeft0Hanging025"/>
        <w:rPr>
          <w:snapToGrid w:val="0"/>
        </w:rPr>
      </w:pPr>
      <w:r>
        <w:rPr>
          <w:snapToGrid w:val="0"/>
        </w:rPr>
        <w:t>3</w:t>
      </w:r>
      <w:r w:rsidR="00EB339C">
        <w:rPr>
          <w:snapToGrid w:val="0"/>
        </w:rPr>
        <w:t>9</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eat </w:t>
      </w:r>
      <w:r w:rsidR="00A968FC">
        <w:rPr>
          <w:b/>
          <w:snapToGrid w:val="0"/>
        </w:rPr>
        <w:t>corn</w:t>
      </w:r>
      <w:r w:rsidR="00A968FC">
        <w:rPr>
          <w:snapToGrid w:val="0"/>
        </w:rPr>
        <w:t>?</w:t>
      </w:r>
    </w:p>
    <w:p w:rsidR="00A968FC" w:rsidRPr="00B32D40" w:rsidRDefault="00A968FC">
      <w:pPr>
        <w:pStyle w:val="Q1-FirstLevelQuestion-a"/>
        <w:rPr>
          <w:snapToGrid w:val="0"/>
          <w:sz w:val="16"/>
          <w:szCs w:val="16"/>
        </w:rPr>
      </w:pPr>
    </w:p>
    <w:p w:rsidR="00A968FC" w:rsidRDefault="0067448C">
      <w:pPr>
        <w:pStyle w:val="R1-firstresponse"/>
      </w:pPr>
      <w:r w:rsidRPr="0067448C">
        <w:pict>
          <v:group id="_x0000_s1172" style="position:absolute;left:0;text-align:left;margin-left:2.15pt;margin-top:4.45pt;width:10.55pt;height:531.9pt;z-index:251546112" coordorigin="1080,7272" coordsize="612,4392" o:allowincell="f">
            <v:line id="_x0000_s1173" style="position:absolute;flip:x" from="1080,7272" to="1692,7272"/>
            <v:line id="_x0000_s117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NO (GO TO QUESTION </w:t>
      </w:r>
      <w:r w:rsidR="001B12EE">
        <w:t>40</w:t>
      </w:r>
      <w:r w:rsidR="00A968FC">
        <w:t>)</w:t>
      </w:r>
    </w:p>
    <w:p w:rsidR="00A968FC" w:rsidRPr="00B32D40" w:rsidRDefault="00A968FC">
      <w:pPr>
        <w:pStyle w:val="R1-firstresponse"/>
        <w:rPr>
          <w:sz w:val="16"/>
          <w:szCs w:val="16"/>
        </w:rPr>
      </w:pPr>
    </w:p>
    <w:p w:rsidR="00A968FC" w:rsidRDefault="0067448C">
      <w:pPr>
        <w:pStyle w:val="R1-firstresponse"/>
      </w:pPr>
      <w:r w:rsidRPr="0067448C">
        <w:pict>
          <v:group id="_x0000_s1686" style="position:absolute;left:0;text-align:left;margin-left:12.7pt;margin-top:4.6pt;width:7.2pt;height:14.4pt;z-index:251701760" coordorigin="720,7488" coordsize="432,7056" o:allowincell="f">
            <v:line id="_x0000_s1687" style="position:absolute;flip:x" from="720,7488" to="1152,7488"/>
            <v:line id="_x0000_s1688"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YES</w:t>
      </w:r>
    </w:p>
    <w:p w:rsidR="00A968FC" w:rsidRPr="00B32D40" w:rsidRDefault="00A968FC">
      <w:pPr>
        <w:pStyle w:val="Q1-FirstLevelQuestion-a"/>
        <w:ind w:hanging="72"/>
        <w:rPr>
          <w:snapToGrid w:val="0"/>
          <w:sz w:val="16"/>
          <w:szCs w:val="16"/>
        </w:rPr>
      </w:pPr>
    </w:p>
    <w:p w:rsidR="00A968FC" w:rsidRDefault="00D67B8C" w:rsidP="00534E69">
      <w:pPr>
        <w:pStyle w:val="Q2-SecondLevelQuestion"/>
      </w:pPr>
      <w:r>
        <w:t>3</w:t>
      </w:r>
      <w:r w:rsidR="00EB339C">
        <w:t>9</w:t>
      </w:r>
      <w:r>
        <w:t>a</w:t>
      </w:r>
      <w:r w:rsidR="00A968FC">
        <w:t>.</w:t>
      </w:r>
      <w:r w:rsidR="00A968FC">
        <w:tab/>
        <w:t xml:space="preserve">How often did you eat </w:t>
      </w:r>
      <w:r w:rsidR="00A968FC">
        <w:rPr>
          <w:b/>
        </w:rPr>
        <w:t>fresh corn WHEN IN SEASON</w:t>
      </w:r>
      <w:r w:rsidR="00A968FC">
        <w:t>?</w:t>
      </w:r>
    </w:p>
    <w:p w:rsidR="00A968FC" w:rsidRDefault="00A968FC">
      <w:pPr>
        <w:pStyle w:val="Q1-FirstLevelQuestion-a"/>
        <w:rPr>
          <w:snapToGrid w:val="0"/>
        </w:rPr>
      </w:pPr>
    </w:p>
    <w:tbl>
      <w:tblPr>
        <w:tblW w:w="0" w:type="auto"/>
        <w:tblInd w:w="729" w:type="dxa"/>
        <w:tblLayout w:type="fixed"/>
        <w:tblLook w:val="0000"/>
      </w:tblPr>
      <w:tblGrid>
        <w:gridCol w:w="2349"/>
        <w:gridCol w:w="2160"/>
      </w:tblGrid>
      <w:tr w:rsidR="00A968FC">
        <w:tc>
          <w:tcPr>
            <w:tcW w:w="2349" w:type="dxa"/>
          </w:tcPr>
          <w:p w:rsidR="00A968FC" w:rsidRDefault="0067448C">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49" w:type="dxa"/>
          </w:tcPr>
          <w:p w:rsidR="00A968FC" w:rsidRDefault="00A968FC">
            <w:pPr>
              <w:pStyle w:val="R2-2ndresponse"/>
              <w:tabs>
                <w:tab w:val="clear" w:pos="360"/>
                <w:tab w:val="left" w:pos="261"/>
              </w:tabs>
              <w:rPr>
                <w:rFonts w:ascii="Courier New" w:hAnsi="Courier New"/>
                <w:noProof/>
                <w:sz w:val="16"/>
              </w:rPr>
            </w:pPr>
          </w:p>
        </w:tc>
        <w:tc>
          <w:tcPr>
            <w:tcW w:w="2160" w:type="dxa"/>
          </w:tcPr>
          <w:p w:rsidR="00A968FC" w:rsidRDefault="00A968FC">
            <w:pPr>
              <w:pStyle w:val="R2-2ndresponse"/>
              <w:rPr>
                <w:noProof/>
              </w:rPr>
            </w:pPr>
          </w:p>
        </w:tc>
      </w:tr>
      <w:tr w:rsidR="00A968FC">
        <w:tc>
          <w:tcPr>
            <w:tcW w:w="2349"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season</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49"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season</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49"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49"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49"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49"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204AA1" w:rsidRDefault="00204AA1" w:rsidP="00534E69">
      <w:pPr>
        <w:pStyle w:val="Q2-SecondLevelQuestion"/>
      </w:pPr>
    </w:p>
    <w:p w:rsidR="001B12EE" w:rsidRDefault="001B12EE" w:rsidP="00534E69">
      <w:pPr>
        <w:pStyle w:val="Q2-SecondLevelQuestion"/>
      </w:pPr>
      <w:r>
        <w:t>39b.</w:t>
      </w:r>
      <w:r>
        <w:tab/>
        <w:t xml:space="preserve">How often did you eat </w:t>
      </w:r>
      <w:r>
        <w:rPr>
          <w:b/>
        </w:rPr>
        <w:t xml:space="preserve">corn </w:t>
      </w:r>
      <w:r>
        <w:t xml:space="preserve">(fresh, canned, or frozen) </w:t>
      </w:r>
      <w:r>
        <w:rPr>
          <w:b/>
        </w:rPr>
        <w:t>DURING THE REST OF THE YEAR</w:t>
      </w:r>
      <w:r>
        <w:t>?</w:t>
      </w:r>
    </w:p>
    <w:p w:rsidR="001B12EE" w:rsidRPr="00B32D40" w:rsidRDefault="001B12EE" w:rsidP="001B12EE">
      <w:pPr>
        <w:pStyle w:val="Q1-FirstLevelQuestion-a"/>
        <w:rPr>
          <w:snapToGrid w:val="0"/>
          <w:sz w:val="16"/>
          <w:szCs w:val="16"/>
        </w:rPr>
      </w:pPr>
    </w:p>
    <w:tbl>
      <w:tblPr>
        <w:tblW w:w="0" w:type="auto"/>
        <w:tblInd w:w="747" w:type="dxa"/>
        <w:tblLayout w:type="fixed"/>
        <w:tblLook w:val="0000"/>
      </w:tblPr>
      <w:tblGrid>
        <w:gridCol w:w="2331"/>
        <w:gridCol w:w="2160"/>
      </w:tblGrid>
      <w:tr w:rsidR="001B12EE">
        <w:tc>
          <w:tcPr>
            <w:tcW w:w="2331" w:type="dxa"/>
          </w:tcPr>
          <w:p w:rsidR="001B12EE" w:rsidRDefault="0067448C" w:rsidP="008960DA">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1B12EE">
              <w:rPr>
                <w:noProof/>
              </w:rPr>
              <w:instrText xml:space="preserve"> FORMCHECKBOX </w:instrText>
            </w:r>
            <w:r>
              <w:rPr>
                <w:noProof/>
              </w:rPr>
            </w:r>
            <w:r>
              <w:rPr>
                <w:noProof/>
              </w:rPr>
              <w:fldChar w:fldCharType="end"/>
            </w:r>
            <w:r w:rsidR="001B12EE">
              <w:rPr>
                <w:noProof/>
              </w:rPr>
              <w:t xml:space="preserve"> </w:t>
            </w:r>
            <w:r w:rsidR="001B12EE">
              <w:rPr>
                <w:noProof/>
              </w:rPr>
              <w:tab/>
            </w:r>
            <w:r w:rsidR="001B12EE">
              <w:rPr>
                <w:snapToGrid w:val="0"/>
              </w:rPr>
              <w:t>NEVER</w:t>
            </w:r>
          </w:p>
        </w:tc>
        <w:tc>
          <w:tcPr>
            <w:tcW w:w="2160" w:type="dxa"/>
          </w:tcPr>
          <w:p w:rsidR="001B12EE" w:rsidRDefault="001B12EE" w:rsidP="008960DA">
            <w:pPr>
              <w:pStyle w:val="R2-2ndresponse"/>
              <w:rPr>
                <w:noProof/>
              </w:rPr>
            </w:pPr>
          </w:p>
        </w:tc>
      </w:tr>
      <w:tr w:rsidR="001B12EE">
        <w:tc>
          <w:tcPr>
            <w:tcW w:w="2331" w:type="dxa"/>
          </w:tcPr>
          <w:p w:rsidR="001B12EE" w:rsidRPr="00B32D40" w:rsidRDefault="001B12EE" w:rsidP="008960DA">
            <w:pPr>
              <w:pStyle w:val="R2-2ndresponse"/>
              <w:tabs>
                <w:tab w:val="clear" w:pos="360"/>
                <w:tab w:val="left" w:pos="261"/>
              </w:tabs>
              <w:rPr>
                <w:rFonts w:ascii="Courier New" w:hAnsi="Courier New"/>
                <w:noProof/>
                <w:sz w:val="16"/>
                <w:szCs w:val="16"/>
              </w:rPr>
            </w:pPr>
          </w:p>
        </w:tc>
        <w:tc>
          <w:tcPr>
            <w:tcW w:w="2160" w:type="dxa"/>
          </w:tcPr>
          <w:p w:rsidR="001B12EE" w:rsidRDefault="001B12EE" w:rsidP="008960DA">
            <w:pPr>
              <w:pStyle w:val="R2-2ndresponse"/>
              <w:rPr>
                <w:noProof/>
              </w:rPr>
            </w:pPr>
          </w:p>
        </w:tc>
      </w:tr>
      <w:tr w:rsidR="001B12EE">
        <w:tc>
          <w:tcPr>
            <w:tcW w:w="2331" w:type="dxa"/>
          </w:tcPr>
          <w:p w:rsidR="001B12EE" w:rsidRDefault="0067448C" w:rsidP="008960DA">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1B12EE">
              <w:rPr>
                <w:noProof/>
              </w:rPr>
              <w:instrText xml:space="preserve"> FORMCHECKBOX </w:instrText>
            </w:r>
            <w:r>
              <w:rPr>
                <w:noProof/>
              </w:rPr>
            </w:r>
            <w:r>
              <w:rPr>
                <w:noProof/>
              </w:rPr>
              <w:fldChar w:fldCharType="end"/>
            </w:r>
            <w:r w:rsidR="001B12EE">
              <w:rPr>
                <w:noProof/>
              </w:rPr>
              <w:tab/>
            </w:r>
            <w:r w:rsidR="001B12EE">
              <w:rPr>
                <w:snapToGrid w:val="0"/>
              </w:rPr>
              <w:t>1–6 times per year</w:t>
            </w:r>
          </w:p>
        </w:tc>
        <w:tc>
          <w:tcPr>
            <w:tcW w:w="2160" w:type="dxa"/>
          </w:tcPr>
          <w:p w:rsidR="001B12EE" w:rsidRDefault="0067448C" w:rsidP="008960DA">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1B12EE">
              <w:rPr>
                <w:noProof/>
              </w:rPr>
              <w:instrText xml:space="preserve"> FORMCHECKBOX </w:instrText>
            </w:r>
            <w:r>
              <w:rPr>
                <w:noProof/>
              </w:rPr>
            </w:r>
            <w:r>
              <w:rPr>
                <w:noProof/>
              </w:rPr>
              <w:fldChar w:fldCharType="end"/>
            </w:r>
            <w:r w:rsidR="001B12EE">
              <w:rPr>
                <w:noProof/>
              </w:rPr>
              <w:tab/>
            </w:r>
            <w:r w:rsidR="001B12EE">
              <w:rPr>
                <w:snapToGrid w:val="0"/>
              </w:rPr>
              <w:t>2 times per week</w:t>
            </w:r>
          </w:p>
        </w:tc>
      </w:tr>
      <w:tr w:rsidR="001B12EE">
        <w:tc>
          <w:tcPr>
            <w:tcW w:w="2331" w:type="dxa"/>
          </w:tcPr>
          <w:p w:rsidR="001B12EE" w:rsidRDefault="0067448C" w:rsidP="008960DA">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1B12EE">
              <w:rPr>
                <w:noProof/>
              </w:rPr>
              <w:instrText xml:space="preserve"> FORMCHECKBOX </w:instrText>
            </w:r>
            <w:r>
              <w:rPr>
                <w:noProof/>
              </w:rPr>
            </w:r>
            <w:r>
              <w:rPr>
                <w:noProof/>
              </w:rPr>
              <w:fldChar w:fldCharType="end"/>
            </w:r>
            <w:r w:rsidR="001B12EE">
              <w:rPr>
                <w:noProof/>
              </w:rPr>
              <w:tab/>
            </w:r>
            <w:r w:rsidR="001B12EE">
              <w:rPr>
                <w:snapToGrid w:val="0"/>
              </w:rPr>
              <w:t>7–11 times per year</w:t>
            </w:r>
          </w:p>
        </w:tc>
        <w:tc>
          <w:tcPr>
            <w:tcW w:w="2160" w:type="dxa"/>
          </w:tcPr>
          <w:p w:rsidR="001B12EE" w:rsidRDefault="0067448C" w:rsidP="008960DA">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1B12EE">
              <w:rPr>
                <w:noProof/>
              </w:rPr>
              <w:instrText xml:space="preserve"> FORMCHECKBOX </w:instrText>
            </w:r>
            <w:r>
              <w:rPr>
                <w:noProof/>
              </w:rPr>
            </w:r>
            <w:r>
              <w:rPr>
                <w:noProof/>
              </w:rPr>
              <w:fldChar w:fldCharType="end"/>
            </w:r>
            <w:r w:rsidR="001B12EE">
              <w:rPr>
                <w:noProof/>
              </w:rPr>
              <w:tab/>
            </w:r>
            <w:r w:rsidR="001B12EE">
              <w:rPr>
                <w:snapToGrid w:val="0"/>
              </w:rPr>
              <w:t>3–4 times per week</w:t>
            </w:r>
          </w:p>
        </w:tc>
      </w:tr>
      <w:tr w:rsidR="001B12EE">
        <w:tc>
          <w:tcPr>
            <w:tcW w:w="2331" w:type="dxa"/>
          </w:tcPr>
          <w:p w:rsidR="001B12EE" w:rsidRDefault="0067448C" w:rsidP="008960DA">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1B12EE">
              <w:rPr>
                <w:noProof/>
              </w:rPr>
              <w:instrText xml:space="preserve"> FORMCHECKBOX </w:instrText>
            </w:r>
            <w:r>
              <w:rPr>
                <w:noProof/>
              </w:rPr>
            </w:r>
            <w:r>
              <w:rPr>
                <w:noProof/>
              </w:rPr>
              <w:fldChar w:fldCharType="end"/>
            </w:r>
            <w:r w:rsidR="001B12EE">
              <w:rPr>
                <w:noProof/>
              </w:rPr>
              <w:tab/>
            </w:r>
            <w:r w:rsidR="001B12EE">
              <w:rPr>
                <w:snapToGrid w:val="0"/>
              </w:rPr>
              <w:t>1 time per month</w:t>
            </w:r>
          </w:p>
        </w:tc>
        <w:tc>
          <w:tcPr>
            <w:tcW w:w="2160" w:type="dxa"/>
          </w:tcPr>
          <w:p w:rsidR="001B12EE" w:rsidRDefault="0067448C" w:rsidP="008960DA">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1B12EE">
              <w:rPr>
                <w:noProof/>
              </w:rPr>
              <w:instrText xml:space="preserve"> FORMCHECKBOX </w:instrText>
            </w:r>
            <w:r>
              <w:rPr>
                <w:noProof/>
              </w:rPr>
            </w:r>
            <w:r>
              <w:rPr>
                <w:noProof/>
              </w:rPr>
              <w:fldChar w:fldCharType="end"/>
            </w:r>
            <w:r w:rsidR="001B12EE">
              <w:rPr>
                <w:noProof/>
              </w:rPr>
              <w:tab/>
            </w:r>
            <w:r w:rsidR="001B12EE">
              <w:rPr>
                <w:snapToGrid w:val="0"/>
              </w:rPr>
              <w:t>5–6 times per week</w:t>
            </w:r>
          </w:p>
        </w:tc>
      </w:tr>
      <w:tr w:rsidR="001B12EE">
        <w:tc>
          <w:tcPr>
            <w:tcW w:w="2331" w:type="dxa"/>
          </w:tcPr>
          <w:p w:rsidR="001B12EE" w:rsidRDefault="0067448C" w:rsidP="008960DA">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1B12EE">
              <w:rPr>
                <w:noProof/>
              </w:rPr>
              <w:instrText xml:space="preserve"> FORMCHECKBOX </w:instrText>
            </w:r>
            <w:r>
              <w:rPr>
                <w:noProof/>
              </w:rPr>
            </w:r>
            <w:r>
              <w:rPr>
                <w:noProof/>
              </w:rPr>
              <w:fldChar w:fldCharType="end"/>
            </w:r>
            <w:r w:rsidR="001B12EE">
              <w:rPr>
                <w:noProof/>
              </w:rPr>
              <w:tab/>
            </w:r>
            <w:r w:rsidR="001B12EE">
              <w:rPr>
                <w:snapToGrid w:val="0"/>
              </w:rPr>
              <w:t>2–3 times per month</w:t>
            </w:r>
          </w:p>
        </w:tc>
        <w:tc>
          <w:tcPr>
            <w:tcW w:w="2160" w:type="dxa"/>
          </w:tcPr>
          <w:p w:rsidR="001B12EE" w:rsidRDefault="0067448C" w:rsidP="008960DA">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1B12EE">
              <w:rPr>
                <w:noProof/>
              </w:rPr>
              <w:instrText xml:space="preserve"> FORMCHECKBOX </w:instrText>
            </w:r>
            <w:r>
              <w:rPr>
                <w:noProof/>
              </w:rPr>
            </w:r>
            <w:r>
              <w:rPr>
                <w:noProof/>
              </w:rPr>
              <w:fldChar w:fldCharType="end"/>
            </w:r>
            <w:r w:rsidR="001B12EE">
              <w:rPr>
                <w:noProof/>
              </w:rPr>
              <w:tab/>
            </w:r>
            <w:r w:rsidR="001B12EE">
              <w:rPr>
                <w:snapToGrid w:val="0"/>
              </w:rPr>
              <w:t xml:space="preserve">1 time per day </w:t>
            </w:r>
          </w:p>
        </w:tc>
      </w:tr>
      <w:tr w:rsidR="001B12EE">
        <w:tc>
          <w:tcPr>
            <w:tcW w:w="2331" w:type="dxa"/>
          </w:tcPr>
          <w:p w:rsidR="001B12EE" w:rsidRDefault="0067448C" w:rsidP="008960DA">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1B12EE">
              <w:rPr>
                <w:noProof/>
              </w:rPr>
              <w:instrText xml:space="preserve"> FORMCHECKBOX </w:instrText>
            </w:r>
            <w:r>
              <w:rPr>
                <w:noProof/>
              </w:rPr>
            </w:r>
            <w:r>
              <w:rPr>
                <w:noProof/>
              </w:rPr>
              <w:fldChar w:fldCharType="end"/>
            </w:r>
            <w:r w:rsidR="001B12EE">
              <w:rPr>
                <w:noProof/>
              </w:rPr>
              <w:tab/>
            </w:r>
            <w:r w:rsidR="001B12EE">
              <w:rPr>
                <w:snapToGrid w:val="0"/>
              </w:rPr>
              <w:t>1 time per week</w:t>
            </w:r>
          </w:p>
        </w:tc>
        <w:tc>
          <w:tcPr>
            <w:tcW w:w="2160" w:type="dxa"/>
          </w:tcPr>
          <w:p w:rsidR="001B12EE" w:rsidRDefault="0067448C" w:rsidP="008960DA">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1B12EE">
              <w:rPr>
                <w:noProof/>
              </w:rPr>
              <w:instrText xml:space="preserve"> FORMCHECKBOX </w:instrText>
            </w:r>
            <w:r>
              <w:rPr>
                <w:noProof/>
              </w:rPr>
            </w:r>
            <w:r>
              <w:rPr>
                <w:noProof/>
              </w:rPr>
              <w:fldChar w:fldCharType="end"/>
            </w:r>
            <w:r w:rsidR="001B12EE">
              <w:rPr>
                <w:noProof/>
              </w:rPr>
              <w:tab/>
            </w:r>
            <w:r w:rsidR="001B12EE">
              <w:rPr>
                <w:snapToGrid w:val="0"/>
              </w:rPr>
              <w:t xml:space="preserve">2 or more times </w:t>
            </w:r>
          </w:p>
        </w:tc>
      </w:tr>
      <w:tr w:rsidR="001B12EE">
        <w:tc>
          <w:tcPr>
            <w:tcW w:w="2331" w:type="dxa"/>
          </w:tcPr>
          <w:p w:rsidR="001B12EE" w:rsidRDefault="001B12EE" w:rsidP="008960DA">
            <w:pPr>
              <w:pStyle w:val="R2-2ndresponse"/>
              <w:tabs>
                <w:tab w:val="clear" w:pos="360"/>
                <w:tab w:val="left" w:pos="261"/>
              </w:tabs>
              <w:rPr>
                <w:noProof/>
              </w:rPr>
            </w:pPr>
          </w:p>
        </w:tc>
        <w:tc>
          <w:tcPr>
            <w:tcW w:w="2160" w:type="dxa"/>
          </w:tcPr>
          <w:p w:rsidR="001B12EE" w:rsidRDefault="001B12EE" w:rsidP="008960DA">
            <w:pPr>
              <w:pStyle w:val="Q1-FirstLevelQuestion-a"/>
              <w:tabs>
                <w:tab w:val="clear" w:pos="720"/>
                <w:tab w:val="left" w:pos="252"/>
              </w:tabs>
              <w:ind w:left="252" w:firstLine="27"/>
              <w:rPr>
                <w:noProof/>
                <w:sz w:val="18"/>
              </w:rPr>
            </w:pPr>
            <w:r>
              <w:rPr>
                <w:snapToGrid w:val="0"/>
                <w:sz w:val="18"/>
              </w:rPr>
              <w:t>per day</w:t>
            </w:r>
          </w:p>
        </w:tc>
      </w:tr>
    </w:tbl>
    <w:p w:rsidR="00BD6966" w:rsidRDefault="00BD6966" w:rsidP="00A97498">
      <w:pPr>
        <w:pStyle w:val="Q1-FirstLevelQuestion-a"/>
        <w:ind w:left="0" w:firstLine="0"/>
        <w:rPr>
          <w:snapToGrid w:val="0"/>
        </w:rPr>
      </w:pPr>
      <w:r>
        <w:rPr>
          <w:snapToGrid w:val="0"/>
        </w:rPr>
        <w:tab/>
      </w:r>
      <w:r>
        <w:rPr>
          <w:snapToGrid w:val="0"/>
        </w:rPr>
        <w:tab/>
      </w:r>
    </w:p>
    <w:p w:rsidR="00A968FC" w:rsidRDefault="00D67B8C" w:rsidP="00534E69">
      <w:pPr>
        <w:pStyle w:val="Q2-SecondLevelQuestion"/>
      </w:pPr>
      <w:r>
        <w:t>3</w:t>
      </w:r>
      <w:r w:rsidR="00EB339C">
        <w:t>9</w:t>
      </w:r>
      <w:r>
        <w:t>c</w:t>
      </w:r>
      <w:r w:rsidR="00A968FC">
        <w:t>.</w:t>
      </w:r>
      <w:r w:rsidR="00A968FC">
        <w:tab/>
        <w:t xml:space="preserve">Each time you ate </w:t>
      </w:r>
      <w:r w:rsidR="00A968FC">
        <w:rPr>
          <w:b/>
        </w:rPr>
        <w:t>corn</w:t>
      </w:r>
      <w:r w:rsidR="00A968FC">
        <w:t>,</w:t>
      </w:r>
      <w:r w:rsidR="00A968FC">
        <w:rPr>
          <w:b/>
        </w:rPr>
        <w:t xml:space="preserve"> </w:t>
      </w:r>
      <w:r w:rsidR="00A968FC">
        <w:t>how much did you usually eat?</w:t>
      </w:r>
    </w:p>
    <w:p w:rsidR="00A968FC" w:rsidRPr="00B32D40"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ear or less than ½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ear or ½ to 1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ear or more than 1 cup</w:t>
            </w:r>
          </w:p>
        </w:tc>
      </w:tr>
    </w:tbl>
    <w:p w:rsidR="00A968FC" w:rsidRDefault="00A968FC" w:rsidP="00F06501">
      <w:pPr>
        <w:pStyle w:val="Q1-FirstLevelQuestion-a"/>
        <w:rPr>
          <w:snapToGrid w:val="0"/>
        </w:rPr>
      </w:pPr>
    </w:p>
    <w:p w:rsidR="00A968FC" w:rsidRDefault="00A968FC" w:rsidP="00F06501">
      <w:pPr>
        <w:pStyle w:val="Q1-FirstLevelQuestion-a"/>
        <w:rPr>
          <w:snapToGrid w:val="0"/>
        </w:rPr>
      </w:pPr>
    </w:p>
    <w:p w:rsidR="00A456D5" w:rsidRDefault="00A456D5" w:rsidP="00F06501">
      <w:pPr>
        <w:pStyle w:val="Q1-FirstLevelQuestion-a"/>
        <w:rPr>
          <w:snapToGrid w:val="0"/>
        </w:rPr>
      </w:pPr>
    </w:p>
    <w:p w:rsidR="001B1805" w:rsidRDefault="00A456D5" w:rsidP="00A456D5">
      <w:pPr>
        <w:pStyle w:val="StyleQ1-FirstLevelQuestion-aLeft0Hanging025"/>
        <w:jc w:val="center"/>
        <w:rPr>
          <w:snapToGrid w:val="0"/>
        </w:rPr>
      </w:pPr>
      <w:r w:rsidRPr="00A456D5">
        <w:rPr>
          <w:noProof/>
          <w:snapToGrid w:val="0"/>
        </w:rPr>
        <w:drawing>
          <wp:inline distT="0" distB="0" distL="0" distR="0">
            <wp:extent cx="1381125" cy="695325"/>
            <wp:effectExtent l="19050" t="0" r="9525" b="0"/>
            <wp:docPr id="2" name="Picture 5" descr="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
                    <pic:cNvPicPr>
                      <a:picLocks noChangeAspect="1" noChangeArrowheads="1"/>
                    </pic:cNvPicPr>
                  </pic:nvPicPr>
                  <pic:blipFill>
                    <a:blip r:embed="rId20" cstate="print">
                      <a:grayscl/>
                    </a:blip>
                    <a:srcRect/>
                    <a:stretch>
                      <a:fillRect/>
                    </a:stretch>
                  </pic:blipFill>
                  <pic:spPr bwMode="auto">
                    <a:xfrm>
                      <a:off x="0" y="0"/>
                      <a:ext cx="1381125" cy="695325"/>
                    </a:xfrm>
                    <a:prstGeom prst="rect">
                      <a:avLst/>
                    </a:prstGeom>
                    <a:noFill/>
                    <a:ln w="9525">
                      <a:noFill/>
                      <a:miter lim="800000"/>
                      <a:headEnd/>
                      <a:tailEnd/>
                    </a:ln>
                  </pic:spPr>
                </pic:pic>
              </a:graphicData>
            </a:graphic>
          </wp:inline>
        </w:drawing>
      </w:r>
    </w:p>
    <w:p w:rsidR="001B1805" w:rsidRDefault="001B1805" w:rsidP="00A456D5">
      <w:pPr>
        <w:pStyle w:val="StyleQ1-FirstLevelQuestion-aLeft0Hanging025"/>
        <w:jc w:val="center"/>
        <w:rPr>
          <w:snapToGrid w:val="0"/>
        </w:rPr>
      </w:pPr>
    </w:p>
    <w:p w:rsidR="00AA786E" w:rsidRDefault="0067448C" w:rsidP="001B1805">
      <w:pPr>
        <w:pStyle w:val="StyleQ1-FirstLevelQuestion-aLeft0Hanging025"/>
        <w:rPr>
          <w:snapToGrid w:val="0"/>
        </w:rPr>
      </w:pPr>
      <w:r>
        <w:rPr>
          <w:noProof/>
        </w:rPr>
        <w:pict>
          <v:shape id="_x0000_s1993" type="#_x0000_t202" style="position:absolute;left:0;text-align:left;margin-left:-1.35pt;margin-top:666pt;width:151.2pt;height:14.4pt;z-index:251820544;mso-position-vertical:absolute;mso-position-vertical-relative:margin" filled="f" stroked="f">
            <v:textbox style="mso-next-textbox:#_x0000_s1993" inset="0,0,0,0">
              <w:txbxContent>
                <w:p w:rsidR="00FB627F" w:rsidRDefault="00FB627F" w:rsidP="008B47B2">
                  <w:pPr>
                    <w:pStyle w:val="Heading8"/>
                  </w:pPr>
                  <w:r>
                    <w:t>Question 40 appears in the next column</w:t>
                  </w:r>
                </w:p>
              </w:txbxContent>
            </v:textbox>
            <w10:wrap anchory="margin"/>
          </v:shape>
        </w:pict>
      </w:r>
    </w:p>
    <w:p w:rsidR="00A968FC" w:rsidRDefault="00AA786E" w:rsidP="001B1805">
      <w:pPr>
        <w:pStyle w:val="StyleQ1-FirstLevelQuestion-aLeft0Hanging025"/>
        <w:rPr>
          <w:snapToGrid w:val="0"/>
        </w:rPr>
      </w:pPr>
      <w:r>
        <w:rPr>
          <w:snapToGrid w:val="0"/>
        </w:rPr>
        <w:br w:type="column"/>
      </w:r>
      <w:r w:rsidR="00EB339C">
        <w:rPr>
          <w:snapToGrid w:val="0"/>
        </w:rPr>
        <w:t>40</w:t>
      </w:r>
      <w:r w:rsidR="00A968FC">
        <w:rPr>
          <w:snapToGrid w:val="0"/>
        </w:rPr>
        <w:t>.</w:t>
      </w:r>
      <w:r w:rsidR="00A968FC">
        <w:rPr>
          <w:snapToGrid w:val="0"/>
        </w:rPr>
        <w:tab/>
      </w:r>
      <w:r w:rsidR="00CC1565">
        <w:rPr>
          <w:snapToGrid w:val="0"/>
        </w:rPr>
        <w:t>H</w:t>
      </w:r>
      <w:r w:rsidR="001B1805">
        <w:rPr>
          <w:snapToGrid w:val="0"/>
        </w:rPr>
        <w:t xml:space="preserve">ow often did you eat </w:t>
      </w:r>
      <w:r w:rsidR="00A968FC">
        <w:rPr>
          <w:b/>
          <w:snapToGrid w:val="0"/>
        </w:rPr>
        <w:t>broccoli</w:t>
      </w:r>
      <w:r w:rsidR="00A968FC">
        <w:rPr>
          <w:snapToGrid w:val="0"/>
        </w:rPr>
        <w:t xml:space="preserve"> (fresh or frozen)?</w:t>
      </w:r>
    </w:p>
    <w:p w:rsidR="00A968FC" w:rsidRPr="00B32D40" w:rsidRDefault="00A968FC">
      <w:pPr>
        <w:pStyle w:val="Q1-FirstLevelQuestion-a"/>
        <w:rPr>
          <w:snapToGrid w:val="0"/>
          <w:sz w:val="16"/>
          <w:szCs w:val="16"/>
        </w:rPr>
      </w:pPr>
    </w:p>
    <w:p w:rsidR="00A968FC" w:rsidRDefault="0067448C">
      <w:pPr>
        <w:pStyle w:val="R1-firstresponse"/>
      </w:pPr>
      <w:r w:rsidRPr="0067448C">
        <w:rPr>
          <w:sz w:val="16"/>
        </w:rPr>
        <w:pict>
          <v:group id="_x0000_s1180" style="position:absolute;left:0;text-align:left;margin-left:2.15pt;margin-top:4.85pt;width:14.4pt;height:154.6pt;z-index:251549184" coordorigin="1080,7272" coordsize="612,4392" o:allowincell="f">
            <v:line id="_x0000_s1181" style="position:absolute;flip:x" from="1080,7272" to="1692,7272"/>
            <v:line id="_x0000_s118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A97498">
        <w:t>41</w:t>
      </w:r>
      <w:r w:rsidR="00A968FC">
        <w:t>)</w:t>
      </w:r>
    </w:p>
    <w:p w:rsidR="00A968FC" w:rsidRPr="00B32D4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EB339C" w:rsidP="00534E69">
      <w:pPr>
        <w:pStyle w:val="Q2-SecondLevelQuestion"/>
      </w:pPr>
      <w:r>
        <w:t>40</w:t>
      </w:r>
      <w:r w:rsidR="00D67B8C">
        <w:t>a</w:t>
      </w:r>
      <w:r w:rsidR="00A968FC">
        <w:t>.</w:t>
      </w:r>
      <w:r w:rsidR="00A968FC">
        <w:tab/>
        <w:t xml:space="preserve">Each time you ate </w:t>
      </w:r>
      <w:r w:rsidR="00A968FC">
        <w:rPr>
          <w:b/>
        </w:rPr>
        <w:t>broccoli</w:t>
      </w:r>
      <w:r w:rsidR="00A968FC">
        <w:t>, how much did you usually eat?</w:t>
      </w:r>
    </w:p>
    <w:p w:rsidR="00A968FC" w:rsidRPr="00B32D40"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¼</w:t>
            </w:r>
            <w:r w:rsidR="00A968FC">
              <w:rPr>
                <w:snapToGrid w:val="0"/>
              </w:rPr>
              <w:t xml:space="preserve"> to 1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A968FC" w:rsidRDefault="00A968FC" w:rsidP="00854BE3">
      <w:pPr>
        <w:pStyle w:val="Q1-FirstLevelQuestion-a"/>
        <w:spacing w:after="120"/>
        <w:rPr>
          <w:snapToGrid w:val="0"/>
        </w:rPr>
      </w:pPr>
    </w:p>
    <w:p w:rsidR="00A968FC" w:rsidRDefault="00EB339C" w:rsidP="00520D43">
      <w:pPr>
        <w:pStyle w:val="StyleQ1-FirstLevelQuestion-aLeft0Hanging025"/>
        <w:rPr>
          <w:snapToGrid w:val="0"/>
        </w:rPr>
      </w:pPr>
      <w:r>
        <w:rPr>
          <w:snapToGrid w:val="0"/>
        </w:rPr>
        <w:t>41</w:t>
      </w:r>
      <w:r w:rsidR="00A968FC">
        <w:rPr>
          <w:snapToGrid w:val="0"/>
        </w:rPr>
        <w:t>.</w:t>
      </w:r>
      <w:r w:rsidR="00A968FC">
        <w:rPr>
          <w:snapToGrid w:val="0"/>
        </w:rPr>
        <w:tab/>
        <w:t xml:space="preserve">How often did you eat </w:t>
      </w:r>
      <w:r w:rsidR="00A968FC">
        <w:rPr>
          <w:b/>
          <w:snapToGrid w:val="0"/>
        </w:rPr>
        <w:t>cauliflower</w:t>
      </w:r>
      <w:r w:rsidR="00A968FC">
        <w:rPr>
          <w:snapToGrid w:val="0"/>
        </w:rPr>
        <w:t xml:space="preserve"> or</w:t>
      </w:r>
      <w:r w:rsidR="00A968FC">
        <w:rPr>
          <w:b/>
          <w:snapToGrid w:val="0"/>
        </w:rPr>
        <w:t xml:space="preserve"> Brussels sprouts </w:t>
      </w:r>
      <w:r w:rsidR="00A968FC">
        <w:rPr>
          <w:snapToGrid w:val="0"/>
        </w:rPr>
        <w:t>(fresh or frozen)?</w:t>
      </w:r>
    </w:p>
    <w:p w:rsidR="00A968FC" w:rsidRPr="00B32D40" w:rsidRDefault="00A968FC">
      <w:pPr>
        <w:pStyle w:val="Q1-FirstLevelQuestion-a"/>
        <w:rPr>
          <w:snapToGrid w:val="0"/>
          <w:sz w:val="16"/>
          <w:szCs w:val="16"/>
        </w:rPr>
      </w:pPr>
    </w:p>
    <w:p w:rsidR="00A968FC" w:rsidRDefault="0067448C">
      <w:pPr>
        <w:pStyle w:val="R1-firstresponse"/>
      </w:pPr>
      <w:r w:rsidRPr="0067448C">
        <w:rPr>
          <w:sz w:val="16"/>
        </w:rPr>
        <w:pict>
          <v:group id="_x0000_s1186" style="position:absolute;left:0;text-align:left;margin-left:2.15pt;margin-top:4.2pt;width:19.9pt;height:154.1pt;z-index:251551232" coordorigin="1080,7272" coordsize="612,4392" o:allowincell="f">
            <v:line id="_x0000_s1187" style="position:absolute;flip:x" from="1080,7272" to="1692,7272"/>
            <v:line id="_x0000_s118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A97498">
        <w:t>42</w:t>
      </w:r>
      <w:r w:rsidR="00A968FC">
        <w:t>)</w:t>
      </w:r>
    </w:p>
    <w:p w:rsidR="00A968FC" w:rsidRPr="00B32D4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EB339C" w:rsidP="00534E69">
      <w:pPr>
        <w:pStyle w:val="Q2-SecondLevelQuestion"/>
      </w:pPr>
      <w:r>
        <w:t>41</w:t>
      </w:r>
      <w:r w:rsidR="00D67B8C">
        <w:t>a</w:t>
      </w:r>
      <w:r w:rsidR="00A968FC">
        <w:t>.</w:t>
      </w:r>
      <w:r w:rsidR="00A968FC">
        <w:tab/>
        <w:t xml:space="preserve">Each time you ate </w:t>
      </w:r>
      <w:r w:rsidR="00A968FC">
        <w:rPr>
          <w:b/>
        </w:rPr>
        <w:t>cauliflower</w:t>
      </w:r>
      <w:r w:rsidR="00A968FC">
        <w:t xml:space="preserve"> or </w:t>
      </w:r>
      <w:r w:rsidR="00A968FC">
        <w:rPr>
          <w:b/>
        </w:rPr>
        <w:t>Brussels sprouts</w:t>
      </w:r>
      <w:r w:rsidR="00A968FC">
        <w:t>, how much did you usually eat?</w:t>
      </w:r>
    </w:p>
    <w:p w:rsidR="00A968FC" w:rsidRPr="00B32D40" w:rsidRDefault="00A968FC" w:rsidP="00D8517F">
      <w:pPr>
        <w:pStyle w:val="StyleQ1-FirstLevelQuestion-a8pt1"/>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¼</w:t>
            </w:r>
            <w:r w:rsidR="00A968FC">
              <w:rPr>
                <w:snapToGrid w:val="0"/>
              </w:rPr>
              <w:t xml:space="preserve"> to ½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½ cup</w:t>
            </w:r>
          </w:p>
        </w:tc>
      </w:tr>
    </w:tbl>
    <w:p w:rsidR="008B47B2" w:rsidRDefault="008B47B2" w:rsidP="00854BE3">
      <w:pPr>
        <w:pStyle w:val="StyleQ1-FirstLevelQuestion-aLeft0Hanging025"/>
        <w:spacing w:after="120"/>
        <w:rPr>
          <w:snapToGrid w:val="0"/>
        </w:rPr>
      </w:pPr>
    </w:p>
    <w:p w:rsidR="00D67B8C" w:rsidRDefault="00EB339C" w:rsidP="00520D43">
      <w:pPr>
        <w:pStyle w:val="StyleQ1-FirstLevelQuestion-aLeft0Hanging025"/>
        <w:rPr>
          <w:snapToGrid w:val="0"/>
        </w:rPr>
      </w:pPr>
      <w:r>
        <w:rPr>
          <w:snapToGrid w:val="0"/>
        </w:rPr>
        <w:t>42</w:t>
      </w:r>
      <w:r w:rsidR="00D67B8C">
        <w:rPr>
          <w:snapToGrid w:val="0"/>
        </w:rPr>
        <w:t>.</w:t>
      </w:r>
      <w:r w:rsidR="00D67B8C">
        <w:rPr>
          <w:snapToGrid w:val="0"/>
        </w:rPr>
        <w:tab/>
      </w:r>
      <w:r w:rsidR="00CC1565">
        <w:rPr>
          <w:snapToGrid w:val="0"/>
        </w:rPr>
        <w:t xml:space="preserve">How </w:t>
      </w:r>
      <w:r w:rsidR="00D67B8C">
        <w:rPr>
          <w:snapToGrid w:val="0"/>
        </w:rPr>
        <w:t xml:space="preserve">often did you eat </w:t>
      </w:r>
      <w:r w:rsidR="00D67B8C">
        <w:rPr>
          <w:b/>
          <w:snapToGrid w:val="0"/>
        </w:rPr>
        <w:t>asparagus</w:t>
      </w:r>
      <w:r w:rsidR="00D67B8C">
        <w:rPr>
          <w:snapToGrid w:val="0"/>
        </w:rPr>
        <w:t xml:space="preserve"> (fresh or frozen)?</w:t>
      </w:r>
    </w:p>
    <w:p w:rsidR="00D67B8C" w:rsidRPr="00B32D40" w:rsidRDefault="00D67B8C" w:rsidP="00D67B8C">
      <w:pPr>
        <w:pStyle w:val="Q1-FirstLevelQuestion-a"/>
        <w:rPr>
          <w:snapToGrid w:val="0"/>
          <w:sz w:val="16"/>
          <w:szCs w:val="16"/>
        </w:rPr>
      </w:pPr>
    </w:p>
    <w:p w:rsidR="00D67B8C" w:rsidRDefault="0067448C" w:rsidP="00D67B8C">
      <w:pPr>
        <w:pStyle w:val="R1-firstresponse"/>
      </w:pPr>
      <w:r w:rsidRPr="0067448C">
        <w:rPr>
          <w:sz w:val="16"/>
        </w:rPr>
        <w:pict>
          <v:group id="_x0000_s1767" style="position:absolute;left:0;text-align:left;margin-left:2.15pt;margin-top:4.85pt;width:19.9pt;height:225.65pt;z-index:251725312" coordorigin="1080,7272" coordsize="612,4392" o:allowincell="f">
            <v:line id="_x0000_s1768" style="position:absolute;flip:x" from="1080,7272" to="1692,7272"/>
            <v:line id="_x0000_s1769" style="position:absolute" from="1098,7272" to="1098,11664">
              <v:stroke endarrow="block"/>
            </v:line>
          </v:group>
        </w:pict>
      </w:r>
      <w:r>
        <w:fldChar w:fldCharType="begin">
          <w:ffData>
            <w:name w:val=""/>
            <w:enabled/>
            <w:calcOnExit w:val="0"/>
            <w:checkBox>
              <w:size w:val="18"/>
              <w:default w:val="0"/>
            </w:checkBox>
          </w:ffData>
        </w:fldChar>
      </w:r>
      <w:r w:rsidR="00D67B8C">
        <w:instrText xml:space="preserve"> FORMCHECKBOX </w:instrText>
      </w:r>
      <w:r>
        <w:fldChar w:fldCharType="end"/>
      </w:r>
      <w:r w:rsidR="00D67B8C">
        <w:tab/>
        <w:t xml:space="preserve">NEVER (GO TO QUESTION </w:t>
      </w:r>
      <w:r w:rsidR="009C7E0F">
        <w:t>43</w:t>
      </w:r>
      <w:r w:rsidR="00D67B8C">
        <w:t>)</w:t>
      </w:r>
    </w:p>
    <w:p w:rsidR="00D67B8C" w:rsidRPr="00B32D40" w:rsidRDefault="00D67B8C" w:rsidP="00D67B8C">
      <w:pPr>
        <w:pStyle w:val="Q1-FirstLevelQuestion-a"/>
        <w:rPr>
          <w:snapToGrid w:val="0"/>
          <w:sz w:val="16"/>
          <w:szCs w:val="16"/>
        </w:rPr>
      </w:pPr>
    </w:p>
    <w:tbl>
      <w:tblPr>
        <w:tblW w:w="0" w:type="auto"/>
        <w:tblInd w:w="432" w:type="dxa"/>
        <w:tblLayout w:type="fixed"/>
        <w:tblLook w:val="0000"/>
      </w:tblPr>
      <w:tblGrid>
        <w:gridCol w:w="2196"/>
        <w:gridCol w:w="2430"/>
      </w:tblGrid>
      <w:tr w:rsidR="00D67B8C">
        <w:tc>
          <w:tcPr>
            <w:tcW w:w="2196" w:type="dxa"/>
          </w:tcPr>
          <w:p w:rsidR="00D67B8C" w:rsidRDefault="0067448C" w:rsidP="00D67B8C">
            <w:pPr>
              <w:pStyle w:val="R1a-tableresponse"/>
            </w:pPr>
            <w:r>
              <w:fldChar w:fldCharType="begin">
                <w:ffData>
                  <w:name w:val=""/>
                  <w:enabled/>
                  <w:calcOnExit w:val="0"/>
                  <w:checkBox>
                    <w:size w:val="18"/>
                    <w:default w:val="0"/>
                  </w:checkBox>
                </w:ffData>
              </w:fldChar>
            </w:r>
            <w:r w:rsidR="00D67B8C">
              <w:instrText xml:space="preserve"> FORMCHECKBOX </w:instrText>
            </w:r>
            <w:r>
              <w:fldChar w:fldCharType="end"/>
            </w:r>
            <w:r w:rsidR="00D67B8C">
              <w:tab/>
              <w:t>1–6 times per year</w:t>
            </w:r>
          </w:p>
        </w:tc>
        <w:tc>
          <w:tcPr>
            <w:tcW w:w="2430" w:type="dxa"/>
          </w:tcPr>
          <w:p w:rsidR="00D67B8C" w:rsidRDefault="0067448C" w:rsidP="00D67B8C">
            <w:pPr>
              <w:pStyle w:val="R1a-tableresponse"/>
            </w:pPr>
            <w:r>
              <w:fldChar w:fldCharType="begin">
                <w:ffData>
                  <w:name w:val=""/>
                  <w:enabled/>
                  <w:calcOnExit w:val="0"/>
                  <w:checkBox>
                    <w:size w:val="18"/>
                    <w:default w:val="0"/>
                  </w:checkBox>
                </w:ffData>
              </w:fldChar>
            </w:r>
            <w:r w:rsidR="00D67B8C">
              <w:instrText xml:space="preserve"> FORMCHECKBOX </w:instrText>
            </w:r>
            <w:r>
              <w:fldChar w:fldCharType="end"/>
            </w:r>
            <w:r w:rsidR="00D67B8C">
              <w:tab/>
              <w:t>2 times per week</w:t>
            </w:r>
          </w:p>
        </w:tc>
      </w:tr>
      <w:tr w:rsidR="00D67B8C">
        <w:tc>
          <w:tcPr>
            <w:tcW w:w="2196" w:type="dxa"/>
          </w:tcPr>
          <w:p w:rsidR="00D67B8C" w:rsidRDefault="0067448C" w:rsidP="00D67B8C">
            <w:pPr>
              <w:pStyle w:val="R1a-tableresponse"/>
            </w:pPr>
            <w:r>
              <w:fldChar w:fldCharType="begin">
                <w:ffData>
                  <w:name w:val=""/>
                  <w:enabled/>
                  <w:calcOnExit w:val="0"/>
                  <w:checkBox>
                    <w:size w:val="18"/>
                    <w:default w:val="0"/>
                  </w:checkBox>
                </w:ffData>
              </w:fldChar>
            </w:r>
            <w:r w:rsidR="00D67B8C">
              <w:instrText xml:space="preserve"> FORMCHECKBOX </w:instrText>
            </w:r>
            <w:r>
              <w:fldChar w:fldCharType="end"/>
            </w:r>
            <w:r w:rsidR="00D67B8C">
              <w:tab/>
              <w:t>7–11 times per year</w:t>
            </w:r>
          </w:p>
        </w:tc>
        <w:tc>
          <w:tcPr>
            <w:tcW w:w="2430" w:type="dxa"/>
          </w:tcPr>
          <w:p w:rsidR="00D67B8C" w:rsidRDefault="0067448C" w:rsidP="00D67B8C">
            <w:pPr>
              <w:pStyle w:val="R1a-tableresponse"/>
            </w:pPr>
            <w:r>
              <w:fldChar w:fldCharType="begin">
                <w:ffData>
                  <w:name w:val=""/>
                  <w:enabled/>
                  <w:calcOnExit w:val="0"/>
                  <w:checkBox>
                    <w:size w:val="18"/>
                    <w:default w:val="0"/>
                  </w:checkBox>
                </w:ffData>
              </w:fldChar>
            </w:r>
            <w:r w:rsidR="00D67B8C">
              <w:instrText xml:space="preserve"> FORMCHECKBOX </w:instrText>
            </w:r>
            <w:r>
              <w:fldChar w:fldCharType="end"/>
            </w:r>
            <w:r w:rsidR="00D67B8C">
              <w:tab/>
              <w:t>3–4 times per week</w:t>
            </w:r>
          </w:p>
        </w:tc>
      </w:tr>
      <w:tr w:rsidR="00D67B8C">
        <w:tc>
          <w:tcPr>
            <w:tcW w:w="2196" w:type="dxa"/>
          </w:tcPr>
          <w:p w:rsidR="00D67B8C" w:rsidRDefault="0067448C" w:rsidP="00D67B8C">
            <w:pPr>
              <w:pStyle w:val="R1a-tableresponse"/>
            </w:pPr>
            <w:r>
              <w:fldChar w:fldCharType="begin">
                <w:ffData>
                  <w:name w:val=""/>
                  <w:enabled/>
                  <w:calcOnExit w:val="0"/>
                  <w:checkBox>
                    <w:size w:val="18"/>
                    <w:default w:val="0"/>
                  </w:checkBox>
                </w:ffData>
              </w:fldChar>
            </w:r>
            <w:r w:rsidR="00D67B8C">
              <w:instrText xml:space="preserve"> FORMCHECKBOX </w:instrText>
            </w:r>
            <w:r>
              <w:fldChar w:fldCharType="end"/>
            </w:r>
            <w:r w:rsidR="00D67B8C">
              <w:tab/>
              <w:t>1 time per month</w:t>
            </w:r>
          </w:p>
        </w:tc>
        <w:tc>
          <w:tcPr>
            <w:tcW w:w="2430" w:type="dxa"/>
          </w:tcPr>
          <w:p w:rsidR="00D67B8C" w:rsidRDefault="0067448C" w:rsidP="00D67B8C">
            <w:pPr>
              <w:pStyle w:val="R1a-tableresponse"/>
            </w:pPr>
            <w:r>
              <w:fldChar w:fldCharType="begin">
                <w:ffData>
                  <w:name w:val=""/>
                  <w:enabled/>
                  <w:calcOnExit w:val="0"/>
                  <w:checkBox>
                    <w:size w:val="18"/>
                    <w:default w:val="0"/>
                  </w:checkBox>
                </w:ffData>
              </w:fldChar>
            </w:r>
            <w:r w:rsidR="00D67B8C">
              <w:instrText xml:space="preserve"> FORMCHECKBOX </w:instrText>
            </w:r>
            <w:r>
              <w:fldChar w:fldCharType="end"/>
            </w:r>
            <w:r w:rsidR="00D67B8C">
              <w:tab/>
              <w:t>5–6 times per week</w:t>
            </w:r>
          </w:p>
        </w:tc>
      </w:tr>
      <w:tr w:rsidR="00D67B8C">
        <w:tc>
          <w:tcPr>
            <w:tcW w:w="2196" w:type="dxa"/>
          </w:tcPr>
          <w:p w:rsidR="00D67B8C" w:rsidRDefault="0067448C" w:rsidP="00D67B8C">
            <w:pPr>
              <w:pStyle w:val="R1a-tableresponse"/>
            </w:pPr>
            <w:r>
              <w:fldChar w:fldCharType="begin">
                <w:ffData>
                  <w:name w:val=""/>
                  <w:enabled/>
                  <w:calcOnExit w:val="0"/>
                  <w:checkBox>
                    <w:size w:val="18"/>
                    <w:default w:val="0"/>
                  </w:checkBox>
                </w:ffData>
              </w:fldChar>
            </w:r>
            <w:r w:rsidR="00D67B8C">
              <w:instrText xml:space="preserve"> FORMCHECKBOX </w:instrText>
            </w:r>
            <w:r>
              <w:fldChar w:fldCharType="end"/>
            </w:r>
            <w:r w:rsidR="00D67B8C">
              <w:tab/>
              <w:t>2–3 times per month</w:t>
            </w:r>
          </w:p>
        </w:tc>
        <w:tc>
          <w:tcPr>
            <w:tcW w:w="2430" w:type="dxa"/>
          </w:tcPr>
          <w:p w:rsidR="00D67B8C" w:rsidRDefault="0067448C" w:rsidP="00D67B8C">
            <w:pPr>
              <w:pStyle w:val="R1a-tableresponse"/>
            </w:pPr>
            <w:r>
              <w:fldChar w:fldCharType="begin">
                <w:ffData>
                  <w:name w:val=""/>
                  <w:enabled/>
                  <w:calcOnExit w:val="0"/>
                  <w:checkBox>
                    <w:size w:val="18"/>
                    <w:default w:val="0"/>
                  </w:checkBox>
                </w:ffData>
              </w:fldChar>
            </w:r>
            <w:r w:rsidR="00D67B8C">
              <w:instrText xml:space="preserve"> FORMCHECKBOX </w:instrText>
            </w:r>
            <w:r>
              <w:fldChar w:fldCharType="end"/>
            </w:r>
            <w:r w:rsidR="00D67B8C">
              <w:tab/>
              <w:t xml:space="preserve">1 time per day </w:t>
            </w:r>
          </w:p>
        </w:tc>
      </w:tr>
      <w:tr w:rsidR="00D67B8C">
        <w:tc>
          <w:tcPr>
            <w:tcW w:w="2196" w:type="dxa"/>
          </w:tcPr>
          <w:p w:rsidR="00D67B8C" w:rsidRDefault="0067448C" w:rsidP="00D67B8C">
            <w:pPr>
              <w:pStyle w:val="R1a-tableresponse"/>
            </w:pPr>
            <w:r>
              <w:fldChar w:fldCharType="begin">
                <w:ffData>
                  <w:name w:val=""/>
                  <w:enabled/>
                  <w:calcOnExit w:val="0"/>
                  <w:checkBox>
                    <w:size w:val="18"/>
                    <w:default w:val="0"/>
                  </w:checkBox>
                </w:ffData>
              </w:fldChar>
            </w:r>
            <w:r w:rsidR="00D67B8C">
              <w:instrText xml:space="preserve"> FORMCHECKBOX </w:instrText>
            </w:r>
            <w:r>
              <w:fldChar w:fldCharType="end"/>
            </w:r>
            <w:r w:rsidR="00D67B8C">
              <w:tab/>
              <w:t>1 time per week</w:t>
            </w:r>
          </w:p>
        </w:tc>
        <w:tc>
          <w:tcPr>
            <w:tcW w:w="2430" w:type="dxa"/>
          </w:tcPr>
          <w:p w:rsidR="00D67B8C" w:rsidRDefault="0067448C" w:rsidP="00D67B8C">
            <w:pPr>
              <w:pStyle w:val="R1a-tableresponse"/>
            </w:pPr>
            <w:r>
              <w:fldChar w:fldCharType="begin">
                <w:ffData>
                  <w:name w:val=""/>
                  <w:enabled/>
                  <w:calcOnExit w:val="0"/>
                  <w:checkBox>
                    <w:size w:val="18"/>
                    <w:default w:val="0"/>
                  </w:checkBox>
                </w:ffData>
              </w:fldChar>
            </w:r>
            <w:r w:rsidR="00D67B8C">
              <w:instrText xml:space="preserve"> FORMCHECKBOX </w:instrText>
            </w:r>
            <w:r>
              <w:fldChar w:fldCharType="end"/>
            </w:r>
            <w:r w:rsidR="00D67B8C">
              <w:t xml:space="preserve"> </w:t>
            </w:r>
            <w:r w:rsidR="00D67B8C">
              <w:tab/>
              <w:t>2 or more times per day</w:t>
            </w:r>
          </w:p>
        </w:tc>
      </w:tr>
    </w:tbl>
    <w:p w:rsidR="00943ED1" w:rsidRDefault="0067448C" w:rsidP="00534E69">
      <w:pPr>
        <w:pStyle w:val="Q2-SecondLevelQuestion"/>
      </w:pPr>
      <w:r w:rsidRPr="0067448C">
        <w:rPr>
          <w:noProof/>
        </w:rPr>
        <w:pict>
          <v:shape id="_x0000_s1875" type="#_x0000_t202" style="position:absolute;left:0;text-align:left;margin-left:-3.45pt;margin-top:666.2pt;width:151.2pt;height:14.4pt;z-index:251759104;mso-position-horizontal-relative:text;mso-position-vertical-relative:margin" filled="f" stroked="f">
            <v:textbox style="mso-next-textbox:#_x0000_s1875" inset="0,0,0,0">
              <w:txbxContent>
                <w:p w:rsidR="00FB627F" w:rsidRDefault="00FB627F" w:rsidP="00A97498">
                  <w:pPr>
                    <w:pStyle w:val="Heading8"/>
                  </w:pPr>
                  <w:r>
                    <w:t>Question 43 appears on the next page</w:t>
                  </w:r>
                </w:p>
              </w:txbxContent>
            </v:textbox>
            <w10:wrap anchory="margin"/>
          </v:shape>
        </w:pict>
      </w:r>
    </w:p>
    <w:p w:rsidR="00D67B8C" w:rsidRDefault="00EB339C" w:rsidP="00534E69">
      <w:pPr>
        <w:pStyle w:val="Q2-SecondLevelQuestion"/>
      </w:pPr>
      <w:r>
        <w:t>42</w:t>
      </w:r>
      <w:r w:rsidR="00D67B8C">
        <w:t>a.</w:t>
      </w:r>
      <w:r w:rsidR="00D67B8C">
        <w:tab/>
        <w:t xml:space="preserve">Each time you ate </w:t>
      </w:r>
      <w:r w:rsidR="00D67B8C">
        <w:rPr>
          <w:b/>
        </w:rPr>
        <w:t>asparagus</w:t>
      </w:r>
      <w:r w:rsidR="00D67B8C">
        <w:t>, how much did you usually eat?</w:t>
      </w:r>
    </w:p>
    <w:p w:rsidR="00D67B8C" w:rsidRPr="00B32D40" w:rsidRDefault="00D67B8C" w:rsidP="00D67B8C">
      <w:pPr>
        <w:pStyle w:val="Q1-FirstLevelQuestion-a"/>
        <w:rPr>
          <w:snapToGrid w:val="0"/>
          <w:sz w:val="16"/>
          <w:szCs w:val="16"/>
        </w:rPr>
      </w:pPr>
    </w:p>
    <w:tbl>
      <w:tblPr>
        <w:tblW w:w="0" w:type="auto"/>
        <w:tblInd w:w="747" w:type="dxa"/>
        <w:tblLayout w:type="fixed"/>
        <w:tblLook w:val="0000"/>
      </w:tblPr>
      <w:tblGrid>
        <w:gridCol w:w="4221"/>
      </w:tblGrid>
      <w:tr w:rsidR="00D67B8C">
        <w:tc>
          <w:tcPr>
            <w:tcW w:w="4221" w:type="dxa"/>
          </w:tcPr>
          <w:p w:rsidR="00D67B8C" w:rsidRDefault="0067448C" w:rsidP="00D67B8C">
            <w:pPr>
              <w:pStyle w:val="R2-2ndresponse"/>
              <w:rPr>
                <w:snapToGrid w:val="0"/>
              </w:rPr>
            </w:pPr>
            <w:r>
              <w:rPr>
                <w:noProof/>
              </w:rPr>
              <w:fldChar w:fldCharType="begin">
                <w:ffData>
                  <w:name w:val=""/>
                  <w:enabled/>
                  <w:calcOnExit w:val="0"/>
                  <w:checkBox>
                    <w:size w:val="18"/>
                    <w:default w:val="0"/>
                  </w:checkBox>
                </w:ffData>
              </w:fldChar>
            </w:r>
            <w:r w:rsidR="00D67B8C">
              <w:rPr>
                <w:noProof/>
              </w:rPr>
              <w:instrText xml:space="preserve"> FORMCHECKBOX </w:instrText>
            </w:r>
            <w:r>
              <w:rPr>
                <w:noProof/>
              </w:rPr>
            </w:r>
            <w:r>
              <w:rPr>
                <w:noProof/>
              </w:rPr>
              <w:fldChar w:fldCharType="end"/>
            </w:r>
            <w:r w:rsidR="00D67B8C">
              <w:rPr>
                <w:noProof/>
              </w:rPr>
              <w:t xml:space="preserve"> </w:t>
            </w:r>
            <w:r w:rsidR="00D67B8C">
              <w:rPr>
                <w:snapToGrid w:val="0"/>
              </w:rPr>
              <w:t xml:space="preserve">Less than </w:t>
            </w:r>
            <w:r w:rsidR="00052FA8">
              <w:rPr>
                <w:rFonts w:cs="Arial"/>
                <w:snapToGrid w:val="0"/>
              </w:rPr>
              <w:t>⅓</w:t>
            </w:r>
            <w:r w:rsidR="00052FA8">
              <w:rPr>
                <w:snapToGrid w:val="0"/>
              </w:rPr>
              <w:t xml:space="preserve"> </w:t>
            </w:r>
            <w:r w:rsidR="00D67B8C">
              <w:rPr>
                <w:snapToGrid w:val="0"/>
              </w:rPr>
              <w:t>cup or less than 4 spears</w:t>
            </w:r>
          </w:p>
        </w:tc>
      </w:tr>
      <w:tr w:rsidR="00D67B8C">
        <w:tc>
          <w:tcPr>
            <w:tcW w:w="4221" w:type="dxa"/>
          </w:tcPr>
          <w:p w:rsidR="00D67B8C" w:rsidRDefault="0067448C" w:rsidP="00D67B8C">
            <w:pPr>
              <w:pStyle w:val="R2-2ndresponse"/>
              <w:rPr>
                <w:snapToGrid w:val="0"/>
              </w:rPr>
            </w:pPr>
            <w:r>
              <w:rPr>
                <w:noProof/>
              </w:rPr>
              <w:fldChar w:fldCharType="begin">
                <w:ffData>
                  <w:name w:val=""/>
                  <w:enabled/>
                  <w:calcOnExit w:val="0"/>
                  <w:checkBox>
                    <w:size w:val="18"/>
                    <w:default w:val="0"/>
                  </w:checkBox>
                </w:ffData>
              </w:fldChar>
            </w:r>
            <w:r w:rsidR="00D67B8C">
              <w:rPr>
                <w:noProof/>
              </w:rPr>
              <w:instrText xml:space="preserve"> FORMCHECKBOX </w:instrText>
            </w:r>
            <w:r>
              <w:rPr>
                <w:noProof/>
              </w:rPr>
            </w:r>
            <w:r>
              <w:rPr>
                <w:noProof/>
              </w:rPr>
              <w:fldChar w:fldCharType="end"/>
            </w:r>
            <w:r w:rsidR="00D67B8C">
              <w:rPr>
                <w:noProof/>
              </w:rPr>
              <w:t xml:space="preserve"> </w:t>
            </w:r>
            <w:r w:rsidR="00052FA8">
              <w:rPr>
                <w:rFonts w:cs="Arial"/>
                <w:noProof/>
              </w:rPr>
              <w:t>⅓</w:t>
            </w:r>
            <w:r w:rsidR="00052FA8">
              <w:rPr>
                <w:snapToGrid w:val="0"/>
              </w:rPr>
              <w:t xml:space="preserve"> to </w:t>
            </w:r>
            <w:r w:rsidR="00052FA8">
              <w:rPr>
                <w:rFonts w:cs="Arial"/>
                <w:snapToGrid w:val="0"/>
              </w:rPr>
              <w:t>⅔</w:t>
            </w:r>
            <w:r w:rsidR="00052FA8">
              <w:rPr>
                <w:snapToGrid w:val="0"/>
              </w:rPr>
              <w:t xml:space="preserve"> cup or </w:t>
            </w:r>
            <w:smartTag w:uri="urn:schemas-microsoft-com:office:smarttags" w:element="time">
              <w:smartTagPr>
                <w:attr w:name="Minute" w:val="56"/>
                <w:attr w:name="Hour" w:val="18"/>
              </w:smartTagPr>
              <w:r w:rsidR="00052FA8">
                <w:rPr>
                  <w:snapToGrid w:val="0"/>
                </w:rPr>
                <w:t xml:space="preserve">4 to </w:t>
              </w:r>
              <w:r w:rsidR="00D67B8C">
                <w:rPr>
                  <w:snapToGrid w:val="0"/>
                </w:rPr>
                <w:t>7</w:t>
              </w:r>
            </w:smartTag>
            <w:r w:rsidR="00D67B8C">
              <w:rPr>
                <w:snapToGrid w:val="0"/>
              </w:rPr>
              <w:t xml:space="preserve"> spears</w:t>
            </w:r>
          </w:p>
        </w:tc>
      </w:tr>
      <w:tr w:rsidR="00D67B8C">
        <w:tc>
          <w:tcPr>
            <w:tcW w:w="4221" w:type="dxa"/>
          </w:tcPr>
          <w:p w:rsidR="00D67B8C" w:rsidRDefault="0067448C" w:rsidP="00F62EA5">
            <w:pPr>
              <w:pStyle w:val="R2-2ndresponse"/>
              <w:rPr>
                <w:snapToGrid w:val="0"/>
              </w:rPr>
            </w:pPr>
            <w:r>
              <w:rPr>
                <w:noProof/>
              </w:rPr>
              <w:fldChar w:fldCharType="begin">
                <w:ffData>
                  <w:name w:val=""/>
                  <w:enabled/>
                  <w:calcOnExit w:val="0"/>
                  <w:checkBox>
                    <w:size w:val="18"/>
                    <w:default w:val="0"/>
                  </w:checkBox>
                </w:ffData>
              </w:fldChar>
            </w:r>
            <w:r w:rsidR="00D67B8C">
              <w:rPr>
                <w:noProof/>
              </w:rPr>
              <w:instrText xml:space="preserve"> FORMCHECKBOX </w:instrText>
            </w:r>
            <w:r>
              <w:rPr>
                <w:noProof/>
              </w:rPr>
            </w:r>
            <w:r>
              <w:rPr>
                <w:noProof/>
              </w:rPr>
              <w:fldChar w:fldCharType="end"/>
            </w:r>
            <w:r w:rsidR="00D67B8C">
              <w:rPr>
                <w:noProof/>
              </w:rPr>
              <w:t xml:space="preserve"> </w:t>
            </w:r>
            <w:r w:rsidR="00D67B8C">
              <w:rPr>
                <w:snapToGrid w:val="0"/>
              </w:rPr>
              <w:t xml:space="preserve">More than </w:t>
            </w:r>
            <w:r w:rsidR="00F62EA5">
              <w:rPr>
                <w:rFonts w:cs="Arial"/>
                <w:snapToGrid w:val="0"/>
              </w:rPr>
              <w:t>⅔</w:t>
            </w:r>
            <w:r w:rsidR="00D67B8C">
              <w:rPr>
                <w:snapToGrid w:val="0"/>
              </w:rPr>
              <w:t xml:space="preserve"> cup or mor</w:t>
            </w:r>
            <w:r w:rsidR="00DA0325">
              <w:rPr>
                <w:snapToGrid w:val="0"/>
              </w:rPr>
              <w:t>e</w:t>
            </w:r>
            <w:r w:rsidR="00D67B8C">
              <w:rPr>
                <w:snapToGrid w:val="0"/>
              </w:rPr>
              <w:t xml:space="preserve"> than 7 spears</w:t>
            </w:r>
          </w:p>
        </w:tc>
      </w:tr>
    </w:tbl>
    <w:p w:rsidR="00D67B8C" w:rsidRDefault="00D67B8C" w:rsidP="00520D43">
      <w:pPr>
        <w:pStyle w:val="StyleQ1-FirstLevelQuestion-aLeft0Hanging025"/>
        <w:rPr>
          <w:snapToGrid w:val="0"/>
        </w:rPr>
      </w:pPr>
    </w:p>
    <w:p w:rsidR="008B47B2" w:rsidRDefault="008B47B2" w:rsidP="008B47B2">
      <w:pPr>
        <w:pStyle w:val="Q1-FirstLevelQuestion-a"/>
        <w:ind w:left="0" w:firstLine="0"/>
        <w:rPr>
          <w:b/>
          <w:snapToGrid w:val="0"/>
        </w:rPr>
      </w:pPr>
      <w:r>
        <w:rPr>
          <w:b/>
          <w:snapToGrid w:val="0"/>
        </w:rPr>
        <w:br w:type="column"/>
        <w:t xml:space="preserve">Over the </w:t>
      </w:r>
      <w:r>
        <w:rPr>
          <w:b/>
          <w:snapToGrid w:val="0"/>
          <w:u w:val="single"/>
        </w:rPr>
        <w:t>past 12 months</w:t>
      </w:r>
      <w:r>
        <w:rPr>
          <w:b/>
          <w:snapToGrid w:val="0"/>
        </w:rPr>
        <w:t>…</w:t>
      </w:r>
    </w:p>
    <w:p w:rsidR="008B47B2" w:rsidRDefault="008B47B2" w:rsidP="008B47B2">
      <w:pPr>
        <w:pStyle w:val="Q1-FirstLevelQuestion-a"/>
        <w:ind w:left="360" w:hanging="360"/>
        <w:rPr>
          <w:b/>
          <w:snapToGrid w:val="0"/>
        </w:rPr>
      </w:pPr>
    </w:p>
    <w:p w:rsidR="00C77681" w:rsidRDefault="00EB339C" w:rsidP="00520D43">
      <w:pPr>
        <w:pStyle w:val="StyleQ1-FirstLevelQuestion-aLeft0Hanging025"/>
        <w:rPr>
          <w:snapToGrid w:val="0"/>
        </w:rPr>
      </w:pPr>
      <w:r>
        <w:rPr>
          <w:snapToGrid w:val="0"/>
        </w:rPr>
        <w:t>43</w:t>
      </w:r>
      <w:r w:rsidR="00C77681">
        <w:rPr>
          <w:snapToGrid w:val="0"/>
        </w:rPr>
        <w:t xml:space="preserve">. </w:t>
      </w:r>
      <w:r w:rsidR="00D17F35">
        <w:rPr>
          <w:snapToGrid w:val="0"/>
        </w:rPr>
        <w:tab/>
      </w:r>
      <w:r w:rsidR="00806183">
        <w:rPr>
          <w:snapToGrid w:val="0"/>
        </w:rPr>
        <w:t>H</w:t>
      </w:r>
      <w:r w:rsidR="00C77681">
        <w:rPr>
          <w:snapToGrid w:val="0"/>
        </w:rPr>
        <w:t xml:space="preserve">ow often did you eat </w:t>
      </w:r>
      <w:r w:rsidR="00C77681">
        <w:rPr>
          <w:b/>
          <w:snapToGrid w:val="0"/>
        </w:rPr>
        <w:t xml:space="preserve">winter squash </w:t>
      </w:r>
      <w:r w:rsidR="00C77681">
        <w:rPr>
          <w:snapToGrid w:val="0"/>
        </w:rPr>
        <w:t>(</w:t>
      </w:r>
      <w:r w:rsidR="00806183" w:rsidRPr="000C2BA3">
        <w:rPr>
          <w:snapToGrid w:val="0"/>
        </w:rPr>
        <w:t xml:space="preserve">such as pumpkin, </w:t>
      </w:r>
      <w:r w:rsidR="00B2008C" w:rsidRPr="000C2BA3">
        <w:rPr>
          <w:snapToGrid w:val="0"/>
        </w:rPr>
        <w:t>butternut,</w:t>
      </w:r>
      <w:r w:rsidR="00806183" w:rsidRPr="000C2BA3">
        <w:rPr>
          <w:snapToGrid w:val="0"/>
        </w:rPr>
        <w:t xml:space="preserve"> or acorn</w:t>
      </w:r>
      <w:r w:rsidR="00806183">
        <w:rPr>
          <w:snapToGrid w:val="0"/>
        </w:rPr>
        <w:t>)</w:t>
      </w:r>
      <w:r w:rsidR="00C77681">
        <w:rPr>
          <w:snapToGrid w:val="0"/>
        </w:rPr>
        <w:t>?</w:t>
      </w:r>
    </w:p>
    <w:p w:rsidR="009C7E0F" w:rsidRPr="002D5C60" w:rsidRDefault="009C7E0F" w:rsidP="00520D43">
      <w:pPr>
        <w:pStyle w:val="StyleQ1-FirstLevelQuestion-aLeft0Hanging025"/>
        <w:rPr>
          <w:snapToGrid w:val="0"/>
          <w:sz w:val="16"/>
          <w:szCs w:val="16"/>
        </w:rPr>
      </w:pPr>
    </w:p>
    <w:p w:rsidR="009C7E0F" w:rsidRDefault="0067448C" w:rsidP="009C7E0F">
      <w:pPr>
        <w:pStyle w:val="R1-firstresponse"/>
      </w:pPr>
      <w:r w:rsidRPr="0067448C">
        <w:pict>
          <v:group id="_x0000_s1853" style="position:absolute;left:0;text-align:left;margin-left:1.8pt;margin-top:4pt;width:14.4pt;height:149.1pt;z-index:251748864" coordorigin="1080,7272" coordsize="612,4392" o:allowincell="f">
            <v:line id="_x0000_s1854" style="position:absolute;flip:x" from="1080,7272" to="1692,7272"/>
            <v:line id="_x0000_s1855" style="position:absolute" from="1098,7272" to="1098,11664">
              <v:stroke endarrow="block"/>
            </v:line>
          </v:group>
        </w:pict>
      </w:r>
      <w:r>
        <w:fldChar w:fldCharType="begin">
          <w:ffData>
            <w:name w:val=""/>
            <w:enabled/>
            <w:calcOnExit w:val="0"/>
            <w:checkBox>
              <w:size w:val="18"/>
              <w:default w:val="0"/>
            </w:checkBox>
          </w:ffData>
        </w:fldChar>
      </w:r>
      <w:r w:rsidR="009C7E0F">
        <w:instrText xml:space="preserve"> FORMCHECKBOX </w:instrText>
      </w:r>
      <w:r>
        <w:fldChar w:fldCharType="end"/>
      </w:r>
      <w:r w:rsidR="009C7E0F">
        <w:t xml:space="preserve"> </w:t>
      </w:r>
      <w:r w:rsidR="009C7E0F">
        <w:tab/>
        <w:t>NEVER (GO TO QUESTION 44)</w:t>
      </w:r>
    </w:p>
    <w:p w:rsidR="009C7E0F" w:rsidRPr="002D5C60" w:rsidRDefault="009C7E0F" w:rsidP="009C7E0F">
      <w:pPr>
        <w:pStyle w:val="Q1-FirstLevelQuestion-a"/>
        <w:rPr>
          <w:snapToGrid w:val="0"/>
          <w:sz w:val="16"/>
          <w:szCs w:val="16"/>
        </w:rPr>
      </w:pPr>
    </w:p>
    <w:tbl>
      <w:tblPr>
        <w:tblW w:w="0" w:type="auto"/>
        <w:tblInd w:w="432" w:type="dxa"/>
        <w:tblLayout w:type="fixed"/>
        <w:tblLook w:val="0000"/>
      </w:tblPr>
      <w:tblGrid>
        <w:gridCol w:w="2196"/>
        <w:gridCol w:w="2430"/>
      </w:tblGrid>
      <w:tr w:rsidR="009C7E0F">
        <w:tc>
          <w:tcPr>
            <w:tcW w:w="2196" w:type="dxa"/>
          </w:tcPr>
          <w:p w:rsidR="009C7E0F" w:rsidRDefault="0067448C"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1–6 times per year</w:t>
            </w:r>
          </w:p>
        </w:tc>
        <w:tc>
          <w:tcPr>
            <w:tcW w:w="2430" w:type="dxa"/>
          </w:tcPr>
          <w:p w:rsidR="009C7E0F" w:rsidRDefault="0067448C"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2 times per week</w:t>
            </w:r>
          </w:p>
        </w:tc>
      </w:tr>
      <w:tr w:rsidR="009C7E0F">
        <w:tc>
          <w:tcPr>
            <w:tcW w:w="2196" w:type="dxa"/>
          </w:tcPr>
          <w:p w:rsidR="009C7E0F" w:rsidRDefault="0067448C"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7–11 times per year</w:t>
            </w:r>
          </w:p>
        </w:tc>
        <w:tc>
          <w:tcPr>
            <w:tcW w:w="2430" w:type="dxa"/>
          </w:tcPr>
          <w:p w:rsidR="009C7E0F" w:rsidRDefault="0067448C"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3–4 times per week</w:t>
            </w:r>
          </w:p>
        </w:tc>
      </w:tr>
      <w:tr w:rsidR="009C7E0F">
        <w:tc>
          <w:tcPr>
            <w:tcW w:w="2196" w:type="dxa"/>
          </w:tcPr>
          <w:p w:rsidR="009C7E0F" w:rsidRDefault="0067448C"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1 time per month</w:t>
            </w:r>
          </w:p>
        </w:tc>
        <w:tc>
          <w:tcPr>
            <w:tcW w:w="2430" w:type="dxa"/>
          </w:tcPr>
          <w:p w:rsidR="009C7E0F" w:rsidRDefault="0067448C"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5–6 times per week</w:t>
            </w:r>
          </w:p>
        </w:tc>
      </w:tr>
      <w:tr w:rsidR="009C7E0F">
        <w:tc>
          <w:tcPr>
            <w:tcW w:w="2196" w:type="dxa"/>
          </w:tcPr>
          <w:p w:rsidR="009C7E0F" w:rsidRDefault="0067448C"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2–3 times per month</w:t>
            </w:r>
          </w:p>
        </w:tc>
        <w:tc>
          <w:tcPr>
            <w:tcW w:w="2430" w:type="dxa"/>
          </w:tcPr>
          <w:p w:rsidR="009C7E0F" w:rsidRDefault="0067448C"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 xml:space="preserve">1 time per day </w:t>
            </w:r>
          </w:p>
        </w:tc>
      </w:tr>
      <w:tr w:rsidR="009C7E0F">
        <w:tc>
          <w:tcPr>
            <w:tcW w:w="2196" w:type="dxa"/>
          </w:tcPr>
          <w:p w:rsidR="009C7E0F" w:rsidRDefault="0067448C"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1 time per week</w:t>
            </w:r>
          </w:p>
        </w:tc>
        <w:tc>
          <w:tcPr>
            <w:tcW w:w="2430" w:type="dxa"/>
          </w:tcPr>
          <w:p w:rsidR="009C7E0F" w:rsidRDefault="0067448C"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 xml:space="preserve"> </w:t>
            </w:r>
            <w:r w:rsidR="009C7E0F">
              <w:tab/>
              <w:t>2 or more times per day</w:t>
            </w:r>
          </w:p>
        </w:tc>
      </w:tr>
    </w:tbl>
    <w:p w:rsidR="00C77681" w:rsidRDefault="00C77681" w:rsidP="00C77681">
      <w:pPr>
        <w:pStyle w:val="Q1-FirstLevelQuestion-a"/>
        <w:rPr>
          <w:snapToGrid w:val="0"/>
        </w:rPr>
      </w:pPr>
    </w:p>
    <w:p w:rsidR="00C77681" w:rsidRDefault="00EB339C" w:rsidP="00534E69">
      <w:pPr>
        <w:pStyle w:val="Q2-SecondLevelQuestion"/>
      </w:pPr>
      <w:r>
        <w:t>43</w:t>
      </w:r>
      <w:r w:rsidR="00806183">
        <w:t>a</w:t>
      </w:r>
      <w:r w:rsidR="00C77681">
        <w:t>.</w:t>
      </w:r>
      <w:r w:rsidR="00C77681">
        <w:tab/>
        <w:t xml:space="preserve">Each time you ate </w:t>
      </w:r>
      <w:r w:rsidR="00C77681">
        <w:rPr>
          <w:b/>
        </w:rPr>
        <w:t>winter squash</w:t>
      </w:r>
      <w:r w:rsidR="00C77681">
        <w:t>,</w:t>
      </w:r>
      <w:r w:rsidR="00C77681">
        <w:rPr>
          <w:b/>
        </w:rPr>
        <w:t xml:space="preserve"> </w:t>
      </w:r>
      <w:r w:rsidR="00C77681">
        <w:t>how much did you usually eat?</w:t>
      </w:r>
    </w:p>
    <w:p w:rsidR="00C77681" w:rsidRPr="002D5C60" w:rsidRDefault="00C77681" w:rsidP="00C77681">
      <w:pPr>
        <w:pStyle w:val="Q1-FirstLevelQuestion-a"/>
        <w:rPr>
          <w:snapToGrid w:val="0"/>
          <w:sz w:val="16"/>
          <w:szCs w:val="16"/>
        </w:rPr>
      </w:pPr>
    </w:p>
    <w:tbl>
      <w:tblPr>
        <w:tblW w:w="0" w:type="auto"/>
        <w:tblInd w:w="747" w:type="dxa"/>
        <w:tblLayout w:type="fixed"/>
        <w:tblLook w:val="0000"/>
      </w:tblPr>
      <w:tblGrid>
        <w:gridCol w:w="4221"/>
      </w:tblGrid>
      <w:tr w:rsidR="00C77681">
        <w:tc>
          <w:tcPr>
            <w:tcW w:w="4221" w:type="dxa"/>
          </w:tcPr>
          <w:p w:rsidR="00C77681" w:rsidRDefault="0067448C" w:rsidP="00CC1565">
            <w:pPr>
              <w:pStyle w:val="R2-2ndresponse"/>
              <w:rPr>
                <w:snapToGrid w:val="0"/>
              </w:rPr>
            </w:pPr>
            <w:r>
              <w:rPr>
                <w:noProof/>
              </w:rPr>
              <w:fldChar w:fldCharType="begin">
                <w:ffData>
                  <w:name w:val=""/>
                  <w:enabled/>
                  <w:calcOnExit w:val="0"/>
                  <w:checkBox>
                    <w:size w:val="18"/>
                    <w:default w:val="0"/>
                  </w:checkBox>
                </w:ffData>
              </w:fldChar>
            </w:r>
            <w:r w:rsidR="00C77681">
              <w:rPr>
                <w:noProof/>
              </w:rPr>
              <w:instrText xml:space="preserve"> FORMCHECKBOX </w:instrText>
            </w:r>
            <w:r>
              <w:rPr>
                <w:noProof/>
              </w:rPr>
            </w:r>
            <w:r>
              <w:rPr>
                <w:noProof/>
              </w:rPr>
              <w:fldChar w:fldCharType="end"/>
            </w:r>
            <w:r w:rsidR="00C77681">
              <w:rPr>
                <w:noProof/>
              </w:rPr>
              <w:t xml:space="preserve"> </w:t>
            </w:r>
            <w:r w:rsidR="00C77681">
              <w:rPr>
                <w:snapToGrid w:val="0"/>
              </w:rPr>
              <w:t>Less than ½ cup</w:t>
            </w:r>
          </w:p>
        </w:tc>
      </w:tr>
      <w:tr w:rsidR="00C77681">
        <w:tc>
          <w:tcPr>
            <w:tcW w:w="4221" w:type="dxa"/>
          </w:tcPr>
          <w:p w:rsidR="00C77681" w:rsidRDefault="0067448C" w:rsidP="00C77681">
            <w:pPr>
              <w:pStyle w:val="R2-2ndresponse"/>
              <w:rPr>
                <w:snapToGrid w:val="0"/>
              </w:rPr>
            </w:pPr>
            <w:r>
              <w:rPr>
                <w:noProof/>
              </w:rPr>
              <w:fldChar w:fldCharType="begin">
                <w:ffData>
                  <w:name w:val=""/>
                  <w:enabled/>
                  <w:calcOnExit w:val="0"/>
                  <w:checkBox>
                    <w:size w:val="18"/>
                    <w:default w:val="0"/>
                  </w:checkBox>
                </w:ffData>
              </w:fldChar>
            </w:r>
            <w:r w:rsidR="00C77681">
              <w:rPr>
                <w:noProof/>
              </w:rPr>
              <w:instrText xml:space="preserve"> FORMCHECKBOX </w:instrText>
            </w:r>
            <w:r>
              <w:rPr>
                <w:noProof/>
              </w:rPr>
            </w:r>
            <w:r>
              <w:rPr>
                <w:noProof/>
              </w:rPr>
              <w:fldChar w:fldCharType="end"/>
            </w:r>
            <w:r w:rsidR="00C77681">
              <w:rPr>
                <w:noProof/>
              </w:rPr>
              <w:t xml:space="preserve"> </w:t>
            </w:r>
            <w:r w:rsidR="00C77681">
              <w:rPr>
                <w:snapToGrid w:val="0"/>
              </w:rPr>
              <w:t>½ to ¾ cup</w:t>
            </w:r>
          </w:p>
        </w:tc>
      </w:tr>
      <w:tr w:rsidR="00C77681">
        <w:tc>
          <w:tcPr>
            <w:tcW w:w="4221" w:type="dxa"/>
          </w:tcPr>
          <w:p w:rsidR="00C77681" w:rsidRDefault="0067448C" w:rsidP="00C77681">
            <w:pPr>
              <w:pStyle w:val="R2-2ndresponse"/>
              <w:rPr>
                <w:snapToGrid w:val="0"/>
              </w:rPr>
            </w:pPr>
            <w:r>
              <w:rPr>
                <w:noProof/>
              </w:rPr>
              <w:fldChar w:fldCharType="begin">
                <w:ffData>
                  <w:name w:val=""/>
                  <w:enabled/>
                  <w:calcOnExit w:val="0"/>
                  <w:checkBox>
                    <w:size w:val="18"/>
                    <w:default w:val="0"/>
                  </w:checkBox>
                </w:ffData>
              </w:fldChar>
            </w:r>
            <w:r w:rsidR="00C77681">
              <w:rPr>
                <w:noProof/>
              </w:rPr>
              <w:instrText xml:space="preserve"> FORMCHECKBOX </w:instrText>
            </w:r>
            <w:r>
              <w:rPr>
                <w:noProof/>
              </w:rPr>
            </w:r>
            <w:r>
              <w:rPr>
                <w:noProof/>
              </w:rPr>
              <w:fldChar w:fldCharType="end"/>
            </w:r>
            <w:r w:rsidR="00C77681">
              <w:rPr>
                <w:noProof/>
              </w:rPr>
              <w:t xml:space="preserve"> </w:t>
            </w:r>
            <w:r w:rsidR="00C77681">
              <w:rPr>
                <w:snapToGrid w:val="0"/>
              </w:rPr>
              <w:t>More than ¾ cup</w:t>
            </w:r>
          </w:p>
        </w:tc>
      </w:tr>
    </w:tbl>
    <w:p w:rsidR="00C77681" w:rsidRDefault="00C77681" w:rsidP="00552049">
      <w:pPr>
        <w:pStyle w:val="StyleQ1-FirstLevelQuestion-aLeft0Hanging025"/>
        <w:spacing w:after="120"/>
        <w:rPr>
          <w:snapToGrid w:val="0"/>
        </w:rPr>
      </w:pPr>
    </w:p>
    <w:p w:rsidR="00A968FC" w:rsidRDefault="00EB339C" w:rsidP="00520D43">
      <w:pPr>
        <w:pStyle w:val="StyleQ1-FirstLevelQuestion-aLeft0Hanging025"/>
        <w:rPr>
          <w:snapToGrid w:val="0"/>
        </w:rPr>
      </w:pPr>
      <w:r>
        <w:rPr>
          <w:snapToGrid w:val="0"/>
        </w:rPr>
        <w:t>44</w:t>
      </w:r>
      <w:r w:rsidR="00A968FC">
        <w:rPr>
          <w:snapToGrid w:val="0"/>
        </w:rPr>
        <w:t>.</w:t>
      </w:r>
      <w:r w:rsidR="00A968FC">
        <w:rPr>
          <w:snapToGrid w:val="0"/>
        </w:rPr>
        <w:tab/>
        <w:t xml:space="preserve">How often did you eat </w:t>
      </w:r>
      <w:r w:rsidR="00A968FC" w:rsidRPr="0076523B">
        <w:rPr>
          <w:b/>
          <w:snapToGrid w:val="0"/>
        </w:rPr>
        <w:t>mixed</w:t>
      </w:r>
      <w:r w:rsidR="00A968FC">
        <w:rPr>
          <w:b/>
          <w:snapToGrid w:val="0"/>
        </w:rPr>
        <w:t xml:space="preserve"> vegetables</w:t>
      </w:r>
      <w:r w:rsidR="00A968FC">
        <w:rPr>
          <w:snapToGrid w:val="0"/>
        </w:rPr>
        <w:t>?</w:t>
      </w:r>
    </w:p>
    <w:p w:rsidR="00A968FC" w:rsidRPr="002D5C60" w:rsidRDefault="00A968FC">
      <w:pPr>
        <w:pStyle w:val="Q1-FirstLevelQuestion-a"/>
        <w:rPr>
          <w:snapToGrid w:val="0"/>
          <w:sz w:val="16"/>
          <w:szCs w:val="16"/>
        </w:rPr>
      </w:pPr>
    </w:p>
    <w:p w:rsidR="00A968FC" w:rsidRDefault="0067448C">
      <w:pPr>
        <w:pStyle w:val="R1-firstresponse"/>
      </w:pPr>
      <w:r w:rsidRPr="0067448C">
        <w:rPr>
          <w:sz w:val="16"/>
        </w:rPr>
        <w:pict>
          <v:group id="_x0000_s1183" style="position:absolute;left:0;text-align:left;margin-left:2.15pt;margin-top:4.5pt;width:8.95pt;height:154.8pt;z-index:251550208" coordorigin="1080,7272" coordsize="612,4392" o:allowincell="f">
            <v:line id="_x0000_s1184" style="position:absolute;flip:x" from="1080,7272" to="1692,7272"/>
            <v:line id="_x0000_s1185"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AB299D">
        <w:t>45</w:t>
      </w:r>
      <w:r w:rsidR="00A968FC">
        <w:t>)</w:t>
      </w:r>
    </w:p>
    <w:p w:rsidR="00A968FC" w:rsidRPr="002D5C6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EB339C" w:rsidP="00534E69">
      <w:pPr>
        <w:pStyle w:val="Q2-SecondLevelQuestion"/>
      </w:pPr>
      <w:r>
        <w:t>44</w:t>
      </w:r>
      <w:r w:rsidR="00D67B8C">
        <w:t>a</w:t>
      </w:r>
      <w:r w:rsidR="00A968FC">
        <w:t>.</w:t>
      </w:r>
      <w:r w:rsidR="00A968FC">
        <w:tab/>
        <w:t xml:space="preserve">Each time you ate </w:t>
      </w:r>
      <w:r w:rsidR="00A968FC">
        <w:rPr>
          <w:b/>
        </w:rPr>
        <w:t>mixed vegetables</w:t>
      </w:r>
      <w:r w:rsidR="00A968FC">
        <w:t>, how much did you usually eat?</w:t>
      </w:r>
    </w:p>
    <w:p w:rsidR="00A968FC" w:rsidRPr="002D5C60"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 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A968FC" w:rsidRDefault="00A968FC" w:rsidP="00552049">
      <w:pPr>
        <w:pStyle w:val="Q1-FirstLevelQuestion-a"/>
        <w:spacing w:after="120"/>
        <w:rPr>
          <w:snapToGrid w:val="0"/>
        </w:rPr>
      </w:pPr>
    </w:p>
    <w:p w:rsidR="00A968FC" w:rsidRDefault="00EB339C" w:rsidP="00520D43">
      <w:pPr>
        <w:pStyle w:val="StyleQ1-FirstLevelQuestion-aLeft0Hanging025"/>
        <w:rPr>
          <w:snapToGrid w:val="0"/>
        </w:rPr>
      </w:pPr>
      <w:r>
        <w:rPr>
          <w:snapToGrid w:val="0"/>
        </w:rPr>
        <w:t>45</w:t>
      </w:r>
      <w:r w:rsidR="00A968FC">
        <w:rPr>
          <w:snapToGrid w:val="0"/>
        </w:rPr>
        <w:t>.</w:t>
      </w:r>
      <w:r w:rsidR="00A968FC">
        <w:rPr>
          <w:snapToGrid w:val="0"/>
        </w:rPr>
        <w:tab/>
        <w:t xml:space="preserve">How often did you eat </w:t>
      </w:r>
      <w:r w:rsidR="00A968FC">
        <w:rPr>
          <w:b/>
          <w:snapToGrid w:val="0"/>
        </w:rPr>
        <w:t>onions</w:t>
      </w:r>
      <w:r w:rsidR="00A968FC">
        <w:rPr>
          <w:snapToGrid w:val="0"/>
        </w:rPr>
        <w:t>?</w:t>
      </w:r>
    </w:p>
    <w:p w:rsidR="00A968FC" w:rsidRPr="002D5C60" w:rsidRDefault="00A968FC">
      <w:pPr>
        <w:pStyle w:val="Q1-FirstLevelQuestion-a"/>
        <w:rPr>
          <w:snapToGrid w:val="0"/>
          <w:sz w:val="16"/>
          <w:szCs w:val="16"/>
        </w:rPr>
      </w:pPr>
    </w:p>
    <w:p w:rsidR="00A968FC" w:rsidRDefault="0067448C">
      <w:pPr>
        <w:pStyle w:val="R1-firstresponse"/>
      </w:pPr>
      <w:r w:rsidRPr="0067448C">
        <w:rPr>
          <w:sz w:val="16"/>
        </w:rPr>
        <w:pict>
          <v:group id="_x0000_s1177" style="position:absolute;left:0;text-align:left;margin-left:2.15pt;margin-top:4.75pt;width:8.95pt;height:234pt;z-index:251548160" coordorigin="1080,7272" coordsize="612,4392" o:allowincell="f">
            <v:line id="_x0000_s1178" style="position:absolute;flip:x" from="1080,7272" to="1692,7272"/>
            <v:line id="_x0000_s1179"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A8708C">
        <w:t>46</w:t>
      </w:r>
      <w:r w:rsidR="00A968FC">
        <w:t>)</w:t>
      </w:r>
    </w:p>
    <w:p w:rsidR="00A968FC" w:rsidRPr="002D5C6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EB339C" w:rsidP="00534E69">
      <w:pPr>
        <w:pStyle w:val="Q2-SecondLevelQuestion"/>
      </w:pPr>
      <w:r>
        <w:t>45</w:t>
      </w:r>
      <w:r w:rsidR="00D67B8C">
        <w:t>a</w:t>
      </w:r>
      <w:r w:rsidR="00A968FC">
        <w:t>.</w:t>
      </w:r>
      <w:r w:rsidR="00A968FC">
        <w:tab/>
        <w:t xml:space="preserve">Each time you ate </w:t>
      </w:r>
      <w:r w:rsidR="00A968FC">
        <w:rPr>
          <w:b/>
        </w:rPr>
        <w:t>onions</w:t>
      </w:r>
      <w:r w:rsidR="00A968FC">
        <w:t>, how much did you usually eat?</w:t>
      </w:r>
    </w:p>
    <w:p w:rsidR="00A968FC" w:rsidRPr="002D5C60"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slice or less than 1 tablespoon</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slice or 1 to 4 tablespoons</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slice or more than 4 tablespoons</w:t>
            </w:r>
          </w:p>
        </w:tc>
      </w:tr>
    </w:tbl>
    <w:p w:rsidR="00A968FC" w:rsidRDefault="00A968FC">
      <w:pPr>
        <w:pStyle w:val="Q1-FirstLevelQuestion-a"/>
        <w:rPr>
          <w:snapToGrid w:val="0"/>
        </w:rPr>
      </w:pPr>
    </w:p>
    <w:p w:rsidR="00A456D5" w:rsidRDefault="0067448C" w:rsidP="00520D43">
      <w:pPr>
        <w:pStyle w:val="StyleQ1-FirstLevelQuestion-aLeft0Hanging025"/>
        <w:rPr>
          <w:snapToGrid w:val="0"/>
        </w:rPr>
      </w:pPr>
      <w:r>
        <w:rPr>
          <w:noProof/>
        </w:rPr>
        <w:pict>
          <v:shape id="_x0000_s2015" type="#_x0000_t202" style="position:absolute;left:0;text-align:left;margin-left:-1.45pt;margin-top:666pt;width:151.2pt;height:14.4pt;z-index:251835904;mso-position-vertical:absolute;mso-position-vertical-relative:margin" filled="f" stroked="f">
            <v:textbox style="mso-next-textbox:#_x0000_s2015" inset="0,0,0,0">
              <w:txbxContent>
                <w:p w:rsidR="00FB627F" w:rsidRDefault="00FB627F" w:rsidP="005E3780">
                  <w:pPr>
                    <w:pStyle w:val="Heading8"/>
                  </w:pPr>
                  <w:r>
                    <w:t>Question 46 appears in the next column</w:t>
                  </w:r>
                </w:p>
              </w:txbxContent>
            </v:textbox>
            <w10:wrap anchory="margin"/>
          </v:shape>
        </w:pict>
      </w:r>
    </w:p>
    <w:p w:rsidR="00A968FC" w:rsidRDefault="00A456D5" w:rsidP="00520D43">
      <w:pPr>
        <w:pStyle w:val="StyleQ1-FirstLevelQuestion-aLeft0Hanging025"/>
        <w:rPr>
          <w:i/>
          <w:snapToGrid w:val="0"/>
        </w:rPr>
      </w:pPr>
      <w:r>
        <w:rPr>
          <w:snapToGrid w:val="0"/>
        </w:rPr>
        <w:br w:type="column"/>
      </w:r>
      <w:r w:rsidR="00712534">
        <w:rPr>
          <w:snapToGrid w:val="0"/>
        </w:rPr>
        <w:t>4</w:t>
      </w:r>
      <w:r w:rsidR="00EB339C">
        <w:rPr>
          <w:snapToGrid w:val="0"/>
        </w:rPr>
        <w:t>6</w:t>
      </w:r>
      <w:r w:rsidR="00A968FC">
        <w:rPr>
          <w:snapToGrid w:val="0"/>
        </w:rPr>
        <w:t>.</w:t>
      </w:r>
      <w:r w:rsidR="00A968FC">
        <w:rPr>
          <w:snapToGrid w:val="0"/>
        </w:rPr>
        <w:tab/>
        <w:t xml:space="preserve">Now think about all the </w:t>
      </w:r>
      <w:r w:rsidR="00A968FC">
        <w:rPr>
          <w:b/>
          <w:snapToGrid w:val="0"/>
        </w:rPr>
        <w:t>cooked vegetables</w:t>
      </w:r>
      <w:r w:rsidR="00A968FC">
        <w:rPr>
          <w:snapToGrid w:val="0"/>
        </w:rPr>
        <w:t xml:space="preserve"> you ate in the </w:t>
      </w:r>
      <w:r w:rsidR="00A968FC">
        <w:rPr>
          <w:snapToGrid w:val="0"/>
          <w:u w:val="single"/>
        </w:rPr>
        <w:t>past 12 months</w:t>
      </w:r>
      <w:r w:rsidR="00A968FC">
        <w:rPr>
          <w:snapToGrid w:val="0"/>
        </w:rPr>
        <w:t xml:space="preserve"> and how they were prepared.  How often were your vegetables </w:t>
      </w:r>
      <w:r w:rsidR="00A968FC">
        <w:rPr>
          <w:b/>
          <w:snapToGrid w:val="0"/>
        </w:rPr>
        <w:t>COOKED WITH</w:t>
      </w:r>
      <w:r w:rsidR="00A968FC">
        <w:rPr>
          <w:snapToGrid w:val="0"/>
        </w:rPr>
        <w:t xml:space="preserve"> some sort of </w:t>
      </w:r>
      <w:r w:rsidR="00A968FC">
        <w:rPr>
          <w:b/>
          <w:snapToGrid w:val="0"/>
        </w:rPr>
        <w:t>fat</w:t>
      </w:r>
      <w:r w:rsidR="00A968FC">
        <w:rPr>
          <w:snapToGrid w:val="0"/>
        </w:rPr>
        <w:t xml:space="preserve">, including oil spray?  </w:t>
      </w:r>
      <w:r w:rsidR="00A968FC">
        <w:rPr>
          <w:i/>
          <w:snapToGrid w:val="0"/>
        </w:rPr>
        <w:t>(Please do not include potatoes.)</w:t>
      </w:r>
    </w:p>
    <w:p w:rsidR="00A968FC" w:rsidRPr="002D5C60" w:rsidRDefault="00A968FC">
      <w:pPr>
        <w:pStyle w:val="Q1-FirstLevelQuestion-a"/>
        <w:rPr>
          <w:i/>
          <w:snapToGrid w:val="0"/>
          <w:sz w:val="16"/>
          <w:szCs w:val="16"/>
        </w:rPr>
      </w:pPr>
    </w:p>
    <w:p w:rsidR="00A968FC" w:rsidRDefault="0067448C">
      <w:pPr>
        <w:pStyle w:val="R1-firstresponse"/>
      </w:pPr>
      <w:r w:rsidRPr="0067448C">
        <w:rPr>
          <w:sz w:val="16"/>
        </w:rPr>
        <w:pict>
          <v:group id="_x0000_s1189" style="position:absolute;left:0;text-align:left;margin-left:2.15pt;margin-top:4.45pt;width:19.9pt;height:351.9pt;z-index:251552256" coordorigin="1080,7272" coordsize="612,4392" o:allowincell="f">
            <v:line id="_x0000_s1190" style="position:absolute;flip:x" from="1080,7272" to="1692,7272"/>
            <v:line id="_x0000_s119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A8708C">
        <w:t>47</w:t>
      </w:r>
      <w:r w:rsidR="00A968FC">
        <w:t>)</w:t>
      </w:r>
    </w:p>
    <w:p w:rsidR="00A968FC" w:rsidRPr="002D5C6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A968FC">
      <w:pPr>
        <w:pStyle w:val="Q1-FirstLevelQuestion-a"/>
        <w:rPr>
          <w:snapToGrid w:val="0"/>
        </w:rPr>
      </w:pPr>
      <w:r>
        <w:rPr>
          <w:snapToGrid w:val="0"/>
        </w:rPr>
        <w:t xml:space="preserve">                             </w:t>
      </w:r>
      <w:r w:rsidR="001C5BF3">
        <w:rPr>
          <w:noProof/>
        </w:rPr>
        <w:drawing>
          <wp:inline distT="0" distB="0" distL="0" distR="0">
            <wp:extent cx="1066800" cy="1533525"/>
            <wp:effectExtent l="0" t="0" r="0" b="0"/>
            <wp:docPr id="6" name="Picture 6" descr="FODVF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DVF333"/>
                    <pic:cNvPicPr>
                      <a:picLocks noChangeAspect="1" noChangeArrowheads="1"/>
                    </pic:cNvPicPr>
                  </pic:nvPicPr>
                  <pic:blipFill>
                    <a:blip r:embed="rId21" cstate="print">
                      <a:lum bright="18000"/>
                      <a:grayscl/>
                    </a:blip>
                    <a:srcRect/>
                    <a:stretch>
                      <a:fillRect/>
                    </a:stretch>
                  </pic:blipFill>
                  <pic:spPr bwMode="auto">
                    <a:xfrm>
                      <a:off x="0" y="0"/>
                      <a:ext cx="1066800" cy="1533525"/>
                    </a:xfrm>
                    <a:prstGeom prst="rect">
                      <a:avLst/>
                    </a:prstGeom>
                    <a:noFill/>
                    <a:ln w="9525">
                      <a:noFill/>
                      <a:miter lim="800000"/>
                      <a:headEnd/>
                      <a:tailEnd/>
                    </a:ln>
                  </pic:spPr>
                </pic:pic>
              </a:graphicData>
            </a:graphic>
          </wp:inline>
        </w:drawing>
      </w:r>
    </w:p>
    <w:p w:rsidR="00552049" w:rsidRDefault="00552049">
      <w:pPr>
        <w:pStyle w:val="Q1-FirstLevelQuestion-a"/>
        <w:rPr>
          <w:snapToGrid w:val="0"/>
        </w:rPr>
      </w:pPr>
    </w:p>
    <w:p w:rsidR="00A8708C" w:rsidRDefault="00A8708C" w:rsidP="00534E69">
      <w:pPr>
        <w:pStyle w:val="Q2-SecondLevelQuestion"/>
        <w:rPr>
          <w:i/>
        </w:rPr>
      </w:pPr>
      <w:r>
        <w:t>46a.</w:t>
      </w:r>
      <w:r>
        <w:tab/>
        <w:t>Which fats were usually added to your vegetables</w:t>
      </w:r>
      <w:r>
        <w:rPr>
          <w:b/>
        </w:rPr>
        <w:t xml:space="preserve"> DURING COOKING</w:t>
      </w:r>
      <w:r>
        <w:t xml:space="preserve">?  </w:t>
      </w:r>
      <w:r>
        <w:rPr>
          <w:i/>
        </w:rPr>
        <w:t xml:space="preserve">(Please do not include potatoes.  </w:t>
      </w:r>
      <w:r>
        <w:rPr>
          <w:b/>
          <w:i/>
        </w:rPr>
        <w:t>Mark all that apply.</w:t>
      </w:r>
      <w:r>
        <w:rPr>
          <w:i/>
        </w:rPr>
        <w:t>)</w:t>
      </w:r>
    </w:p>
    <w:p w:rsidR="00A8708C" w:rsidRPr="002D5C60" w:rsidRDefault="00A8708C" w:rsidP="00A8708C">
      <w:pPr>
        <w:pStyle w:val="Q1-FirstLevelQuestion-a"/>
        <w:rPr>
          <w:i/>
          <w:snapToGrid w:val="0"/>
          <w:sz w:val="16"/>
          <w:szCs w:val="16"/>
        </w:rPr>
      </w:pPr>
    </w:p>
    <w:tbl>
      <w:tblPr>
        <w:tblW w:w="0" w:type="auto"/>
        <w:tblInd w:w="747" w:type="dxa"/>
        <w:tblLayout w:type="fixed"/>
        <w:tblLook w:val="0000"/>
      </w:tblPr>
      <w:tblGrid>
        <w:gridCol w:w="1953"/>
        <w:gridCol w:w="2358"/>
      </w:tblGrid>
      <w:tr w:rsidR="00A8708C">
        <w:tc>
          <w:tcPr>
            <w:tcW w:w="1953" w:type="dxa"/>
          </w:tcPr>
          <w:p w:rsidR="00A8708C" w:rsidRDefault="0067448C" w:rsidP="00BD5E3E">
            <w:pPr>
              <w:pStyle w:val="R2-2ndresponse"/>
              <w:tabs>
                <w:tab w:val="clear" w:pos="360"/>
                <w:tab w:val="left" w:pos="252"/>
              </w:tabs>
              <w:ind w:left="279" w:hanging="279"/>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Margarine (including low-fat)</w:t>
            </w:r>
          </w:p>
        </w:tc>
        <w:tc>
          <w:tcPr>
            <w:tcW w:w="2358" w:type="dxa"/>
          </w:tcPr>
          <w:p w:rsidR="00A8708C" w:rsidRDefault="0067448C" w:rsidP="00BD5E3E">
            <w:pPr>
              <w:pStyle w:val="R2-2ndresponse"/>
              <w:tabs>
                <w:tab w:val="clear" w:pos="360"/>
                <w:tab w:val="left" w:pos="234"/>
              </w:tabs>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Corn oil</w:t>
            </w:r>
          </w:p>
          <w:p w:rsidR="00A8708C" w:rsidRDefault="0067448C" w:rsidP="00BD5E3E">
            <w:pPr>
              <w:pStyle w:val="R2-2ndresponse"/>
              <w:tabs>
                <w:tab w:val="clear" w:pos="360"/>
                <w:tab w:val="left" w:pos="234"/>
              </w:tabs>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Canola or rapeseed oil</w:t>
            </w:r>
          </w:p>
        </w:tc>
      </w:tr>
      <w:tr w:rsidR="00A8708C">
        <w:tc>
          <w:tcPr>
            <w:tcW w:w="1953" w:type="dxa"/>
          </w:tcPr>
          <w:p w:rsidR="00A8708C" w:rsidRDefault="0067448C" w:rsidP="00BD5E3E">
            <w:pPr>
              <w:pStyle w:val="R2-2ndresponse"/>
              <w:tabs>
                <w:tab w:val="clear" w:pos="360"/>
                <w:tab w:val="left" w:pos="252"/>
              </w:tabs>
              <w:ind w:left="279" w:hanging="279"/>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Butter (including low-fat)</w:t>
            </w:r>
          </w:p>
        </w:tc>
        <w:tc>
          <w:tcPr>
            <w:tcW w:w="2358" w:type="dxa"/>
          </w:tcPr>
          <w:p w:rsidR="00A8708C" w:rsidRDefault="0067448C" w:rsidP="00BD5E3E">
            <w:pPr>
              <w:pStyle w:val="R2-2ndresponse"/>
              <w:tabs>
                <w:tab w:val="clear" w:pos="360"/>
                <w:tab w:val="left" w:pos="234"/>
              </w:tabs>
              <w:ind w:left="270" w:hanging="270"/>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Oil spray, such as Pam or others</w:t>
            </w:r>
          </w:p>
        </w:tc>
      </w:tr>
      <w:tr w:rsidR="00A8708C">
        <w:tc>
          <w:tcPr>
            <w:tcW w:w="1953" w:type="dxa"/>
          </w:tcPr>
          <w:p w:rsidR="00A8708C" w:rsidRDefault="0067448C" w:rsidP="00BD5E3E">
            <w:pPr>
              <w:pStyle w:val="R2-2ndresponse"/>
              <w:tabs>
                <w:tab w:val="clear" w:pos="360"/>
                <w:tab w:val="left" w:pos="252"/>
              </w:tabs>
              <w:ind w:left="279" w:hanging="279"/>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Lard, fatback, or bacon fat</w:t>
            </w:r>
          </w:p>
        </w:tc>
        <w:tc>
          <w:tcPr>
            <w:tcW w:w="2358" w:type="dxa"/>
          </w:tcPr>
          <w:p w:rsidR="00A8708C" w:rsidRDefault="0067448C" w:rsidP="00BD5E3E">
            <w:pPr>
              <w:pStyle w:val="R2-2ndresponse"/>
              <w:tabs>
                <w:tab w:val="clear" w:pos="360"/>
                <w:tab w:val="left" w:pos="234"/>
              </w:tabs>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Other kinds of oils</w:t>
            </w:r>
          </w:p>
          <w:p w:rsidR="00A8708C" w:rsidRDefault="0067448C" w:rsidP="00BD5E3E">
            <w:pPr>
              <w:pStyle w:val="R2-2ndresponse"/>
              <w:tabs>
                <w:tab w:val="clear" w:pos="360"/>
                <w:tab w:val="left" w:pos="234"/>
              </w:tabs>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None of the above</w:t>
            </w:r>
          </w:p>
        </w:tc>
      </w:tr>
      <w:tr w:rsidR="00A8708C">
        <w:tc>
          <w:tcPr>
            <w:tcW w:w="1953" w:type="dxa"/>
          </w:tcPr>
          <w:p w:rsidR="00A8708C" w:rsidRDefault="0067448C" w:rsidP="00BD5E3E">
            <w:pPr>
              <w:pStyle w:val="R2-2ndresponse"/>
              <w:tabs>
                <w:tab w:val="clear" w:pos="360"/>
                <w:tab w:val="left" w:pos="252"/>
              </w:tabs>
              <w:ind w:left="279" w:hanging="279"/>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Olive oil</w:t>
            </w:r>
          </w:p>
        </w:tc>
        <w:tc>
          <w:tcPr>
            <w:tcW w:w="2358" w:type="dxa"/>
          </w:tcPr>
          <w:p w:rsidR="00A8708C" w:rsidRDefault="00A8708C" w:rsidP="00BD5E3E">
            <w:pPr>
              <w:pStyle w:val="R2-2ndresponse"/>
              <w:tabs>
                <w:tab w:val="clear" w:pos="360"/>
                <w:tab w:val="left" w:pos="234"/>
              </w:tabs>
              <w:rPr>
                <w:snapToGrid w:val="0"/>
              </w:rPr>
            </w:pPr>
          </w:p>
        </w:tc>
      </w:tr>
    </w:tbl>
    <w:p w:rsidR="00A8708C" w:rsidRDefault="00A8708C" w:rsidP="00552049">
      <w:pPr>
        <w:pStyle w:val="Q1-FirstLevelQuestion-a"/>
        <w:spacing w:after="120"/>
        <w:rPr>
          <w:snapToGrid w:val="0"/>
        </w:rPr>
      </w:pPr>
    </w:p>
    <w:p w:rsidR="00A8708C" w:rsidRDefault="00A8708C" w:rsidP="00520D43">
      <w:pPr>
        <w:pStyle w:val="StyleQ1-FirstLevelQuestion-aLeft0Hanging025"/>
        <w:rPr>
          <w:i/>
          <w:snapToGrid w:val="0"/>
        </w:rPr>
      </w:pPr>
      <w:r>
        <w:rPr>
          <w:snapToGrid w:val="0"/>
        </w:rPr>
        <w:t>47.</w:t>
      </w:r>
      <w:r>
        <w:rPr>
          <w:snapToGrid w:val="0"/>
        </w:rPr>
        <w:tab/>
        <w:t>Now, thinking again about all the</w:t>
      </w:r>
      <w:r>
        <w:rPr>
          <w:b/>
          <w:snapToGrid w:val="0"/>
        </w:rPr>
        <w:t xml:space="preserve"> cooked vegetables </w:t>
      </w:r>
      <w:r>
        <w:rPr>
          <w:snapToGrid w:val="0"/>
        </w:rPr>
        <w:t xml:space="preserve">you ate in the </w:t>
      </w:r>
      <w:r>
        <w:rPr>
          <w:snapToGrid w:val="0"/>
          <w:u w:val="single"/>
        </w:rPr>
        <w:t>past 12 months</w:t>
      </w:r>
      <w:r>
        <w:rPr>
          <w:snapToGrid w:val="0"/>
        </w:rPr>
        <w:t xml:space="preserve">, how often was some sort of fat, sauce, or dressing added </w:t>
      </w:r>
      <w:r>
        <w:rPr>
          <w:b/>
          <w:snapToGrid w:val="0"/>
        </w:rPr>
        <w:t>AFTER COOKING OR AT THE TABLE</w:t>
      </w:r>
      <w:r>
        <w:rPr>
          <w:snapToGrid w:val="0"/>
        </w:rPr>
        <w:t xml:space="preserve">?  </w:t>
      </w:r>
      <w:r>
        <w:rPr>
          <w:i/>
          <w:snapToGrid w:val="0"/>
        </w:rPr>
        <w:t>(Please do not include potatoes.)</w:t>
      </w:r>
    </w:p>
    <w:p w:rsidR="00A8708C" w:rsidRPr="002D5C60" w:rsidRDefault="00A8708C" w:rsidP="00A8708C">
      <w:pPr>
        <w:pStyle w:val="Q1-FirstLevelQuestion-a"/>
        <w:rPr>
          <w:i/>
          <w:snapToGrid w:val="0"/>
          <w:sz w:val="16"/>
          <w:szCs w:val="16"/>
        </w:rPr>
      </w:pPr>
    </w:p>
    <w:p w:rsidR="00A8708C" w:rsidRDefault="0067448C" w:rsidP="00A8708C">
      <w:pPr>
        <w:pStyle w:val="R1-firstresponse"/>
      </w:pPr>
      <w:r w:rsidRPr="0067448C">
        <w:rPr>
          <w:sz w:val="16"/>
        </w:rPr>
        <w:pict>
          <v:group id="_x0000_s1877" style="position:absolute;left:0;text-align:left;margin-left:2.15pt;margin-top:3.5pt;width:14.5pt;height:165.6pt;z-index:251760128" coordorigin="1080,7272" coordsize="612,4392" o:allowincell="f">
            <v:line id="_x0000_s1878" style="position:absolute;flip:x" from="1080,7272" to="1692,7272"/>
            <v:line id="_x0000_s1879" style="position:absolute" from="1098,7272" to="1098,11664">
              <v:stroke endarrow="block"/>
            </v:line>
          </v:group>
        </w:pict>
      </w:r>
      <w:r>
        <w:fldChar w:fldCharType="begin">
          <w:ffData>
            <w:name w:val=""/>
            <w:enabled/>
            <w:calcOnExit w:val="0"/>
            <w:checkBox>
              <w:size w:val="18"/>
              <w:default w:val="0"/>
            </w:checkBox>
          </w:ffData>
        </w:fldChar>
      </w:r>
      <w:r w:rsidR="00A8708C">
        <w:instrText xml:space="preserve"> FORMCHECKBOX </w:instrText>
      </w:r>
      <w:r>
        <w:fldChar w:fldCharType="end"/>
      </w:r>
      <w:r w:rsidR="00A8708C">
        <w:tab/>
        <w:t>NEVER (GO TO QUESTION 48)</w:t>
      </w:r>
    </w:p>
    <w:p w:rsidR="00A8708C" w:rsidRPr="002D5C60" w:rsidRDefault="00A8708C" w:rsidP="00A8708C">
      <w:pPr>
        <w:pStyle w:val="Q1-FirstLevelQuestion-a"/>
        <w:rPr>
          <w:snapToGrid w:val="0"/>
          <w:sz w:val="16"/>
          <w:szCs w:val="16"/>
        </w:rPr>
      </w:pPr>
    </w:p>
    <w:tbl>
      <w:tblPr>
        <w:tblW w:w="0" w:type="auto"/>
        <w:tblInd w:w="432" w:type="dxa"/>
        <w:tblLayout w:type="fixed"/>
        <w:tblLook w:val="0000"/>
      </w:tblPr>
      <w:tblGrid>
        <w:gridCol w:w="2250"/>
        <w:gridCol w:w="2520"/>
      </w:tblGrid>
      <w:tr w:rsidR="00A8708C">
        <w:tc>
          <w:tcPr>
            <w:tcW w:w="2250" w:type="dxa"/>
          </w:tcPr>
          <w:p w:rsidR="00A8708C" w:rsidRDefault="0067448C" w:rsidP="00BD5E3E">
            <w:pPr>
              <w:pStyle w:val="R1a-tableresponse"/>
            </w:pPr>
            <w:r>
              <w:fldChar w:fldCharType="begin">
                <w:ffData>
                  <w:name w:val=""/>
                  <w:enabled/>
                  <w:calcOnExit w:val="0"/>
                  <w:checkBox>
                    <w:size w:val="18"/>
                    <w:default w:val="0"/>
                  </w:checkBox>
                </w:ffData>
              </w:fldChar>
            </w:r>
            <w:r w:rsidR="00A8708C">
              <w:instrText xml:space="preserve"> FORMCHECKBOX </w:instrText>
            </w:r>
            <w:r>
              <w:fldChar w:fldCharType="end"/>
            </w:r>
            <w:r w:rsidR="00A8708C">
              <w:tab/>
              <w:t>1–6 times per year</w:t>
            </w:r>
          </w:p>
        </w:tc>
        <w:tc>
          <w:tcPr>
            <w:tcW w:w="2520" w:type="dxa"/>
          </w:tcPr>
          <w:p w:rsidR="00A8708C" w:rsidRDefault="0067448C" w:rsidP="00BD5E3E">
            <w:pPr>
              <w:pStyle w:val="R1a-tableresponse"/>
            </w:pPr>
            <w:r>
              <w:fldChar w:fldCharType="begin">
                <w:ffData>
                  <w:name w:val=""/>
                  <w:enabled/>
                  <w:calcOnExit w:val="0"/>
                  <w:checkBox>
                    <w:size w:val="18"/>
                    <w:default w:val="0"/>
                  </w:checkBox>
                </w:ffData>
              </w:fldChar>
            </w:r>
            <w:r w:rsidR="00A8708C">
              <w:instrText xml:space="preserve"> FORMCHECKBOX </w:instrText>
            </w:r>
            <w:r>
              <w:fldChar w:fldCharType="end"/>
            </w:r>
            <w:r w:rsidR="00A8708C">
              <w:tab/>
              <w:t>3–4 times per week</w:t>
            </w:r>
          </w:p>
        </w:tc>
      </w:tr>
      <w:tr w:rsidR="00A8708C">
        <w:tc>
          <w:tcPr>
            <w:tcW w:w="2250" w:type="dxa"/>
          </w:tcPr>
          <w:p w:rsidR="00A8708C" w:rsidRDefault="0067448C" w:rsidP="00BD5E3E">
            <w:pPr>
              <w:pStyle w:val="R1a-tableresponse"/>
            </w:pPr>
            <w:r>
              <w:fldChar w:fldCharType="begin">
                <w:ffData>
                  <w:name w:val=""/>
                  <w:enabled/>
                  <w:calcOnExit w:val="0"/>
                  <w:checkBox>
                    <w:size w:val="18"/>
                    <w:default w:val="0"/>
                  </w:checkBox>
                </w:ffData>
              </w:fldChar>
            </w:r>
            <w:r w:rsidR="00A8708C">
              <w:instrText xml:space="preserve"> FORMCHECKBOX </w:instrText>
            </w:r>
            <w:r>
              <w:fldChar w:fldCharType="end"/>
            </w:r>
            <w:r w:rsidR="00A8708C">
              <w:tab/>
              <w:t>7–11 times per year</w:t>
            </w:r>
          </w:p>
        </w:tc>
        <w:tc>
          <w:tcPr>
            <w:tcW w:w="2520" w:type="dxa"/>
          </w:tcPr>
          <w:p w:rsidR="00A8708C" w:rsidRDefault="0067448C" w:rsidP="00BD5E3E">
            <w:pPr>
              <w:pStyle w:val="R1a-tableresponse"/>
            </w:pPr>
            <w:r>
              <w:fldChar w:fldCharType="begin">
                <w:ffData>
                  <w:name w:val=""/>
                  <w:enabled/>
                  <w:calcOnExit w:val="0"/>
                  <w:checkBox>
                    <w:size w:val="18"/>
                    <w:default w:val="0"/>
                  </w:checkBox>
                </w:ffData>
              </w:fldChar>
            </w:r>
            <w:r w:rsidR="00A8708C">
              <w:instrText xml:space="preserve"> FORMCHECKBOX </w:instrText>
            </w:r>
            <w:r>
              <w:fldChar w:fldCharType="end"/>
            </w:r>
            <w:r w:rsidR="00A8708C">
              <w:tab/>
              <w:t>5–6 times per week</w:t>
            </w:r>
          </w:p>
        </w:tc>
      </w:tr>
      <w:tr w:rsidR="00A8708C">
        <w:tc>
          <w:tcPr>
            <w:tcW w:w="2250" w:type="dxa"/>
          </w:tcPr>
          <w:p w:rsidR="00A8708C" w:rsidRDefault="0067448C" w:rsidP="00BD5E3E">
            <w:pPr>
              <w:pStyle w:val="R1a-tableresponse"/>
            </w:pPr>
            <w:r>
              <w:fldChar w:fldCharType="begin">
                <w:ffData>
                  <w:name w:val=""/>
                  <w:enabled/>
                  <w:calcOnExit w:val="0"/>
                  <w:checkBox>
                    <w:size w:val="18"/>
                    <w:default w:val="0"/>
                  </w:checkBox>
                </w:ffData>
              </w:fldChar>
            </w:r>
            <w:r w:rsidR="00A8708C">
              <w:instrText xml:space="preserve"> FORMCHECKBOX </w:instrText>
            </w:r>
            <w:r>
              <w:fldChar w:fldCharType="end"/>
            </w:r>
            <w:r w:rsidR="00A8708C">
              <w:tab/>
              <w:t>1 time per month</w:t>
            </w:r>
          </w:p>
        </w:tc>
        <w:tc>
          <w:tcPr>
            <w:tcW w:w="2520" w:type="dxa"/>
          </w:tcPr>
          <w:p w:rsidR="00A8708C" w:rsidRDefault="0067448C" w:rsidP="00BD5E3E">
            <w:pPr>
              <w:pStyle w:val="R1a-tableresponse"/>
            </w:pPr>
            <w:r>
              <w:fldChar w:fldCharType="begin">
                <w:ffData>
                  <w:name w:val=""/>
                  <w:enabled/>
                  <w:calcOnExit w:val="0"/>
                  <w:checkBox>
                    <w:size w:val="18"/>
                    <w:default w:val="0"/>
                  </w:checkBox>
                </w:ffData>
              </w:fldChar>
            </w:r>
            <w:r w:rsidR="00A8708C">
              <w:instrText xml:space="preserve"> FORMCHECKBOX </w:instrText>
            </w:r>
            <w:r>
              <w:fldChar w:fldCharType="end"/>
            </w:r>
            <w:r w:rsidR="00A8708C">
              <w:tab/>
              <w:t>1 time per day</w:t>
            </w:r>
          </w:p>
        </w:tc>
      </w:tr>
      <w:tr w:rsidR="00A8708C">
        <w:tc>
          <w:tcPr>
            <w:tcW w:w="2250" w:type="dxa"/>
          </w:tcPr>
          <w:p w:rsidR="00A8708C" w:rsidRDefault="0067448C" w:rsidP="00BD5E3E">
            <w:pPr>
              <w:pStyle w:val="R1a-tableresponse"/>
            </w:pPr>
            <w:r>
              <w:fldChar w:fldCharType="begin">
                <w:ffData>
                  <w:name w:val=""/>
                  <w:enabled/>
                  <w:calcOnExit w:val="0"/>
                  <w:checkBox>
                    <w:size w:val="18"/>
                    <w:default w:val="0"/>
                  </w:checkBox>
                </w:ffData>
              </w:fldChar>
            </w:r>
            <w:r w:rsidR="00A8708C">
              <w:instrText xml:space="preserve"> FORMCHECKBOX </w:instrText>
            </w:r>
            <w:r>
              <w:fldChar w:fldCharType="end"/>
            </w:r>
            <w:r w:rsidR="00A8708C">
              <w:tab/>
              <w:t>2–3 times per month</w:t>
            </w:r>
          </w:p>
        </w:tc>
        <w:tc>
          <w:tcPr>
            <w:tcW w:w="2520" w:type="dxa"/>
          </w:tcPr>
          <w:p w:rsidR="00A8708C" w:rsidRDefault="0067448C" w:rsidP="00BD5E3E">
            <w:pPr>
              <w:pStyle w:val="R1a-tableresponse"/>
            </w:pPr>
            <w:r>
              <w:fldChar w:fldCharType="begin">
                <w:ffData>
                  <w:name w:val=""/>
                  <w:enabled/>
                  <w:calcOnExit w:val="0"/>
                  <w:checkBox>
                    <w:size w:val="18"/>
                    <w:default w:val="0"/>
                  </w:checkBox>
                </w:ffData>
              </w:fldChar>
            </w:r>
            <w:r w:rsidR="00A8708C">
              <w:instrText xml:space="preserve"> FORMCHECKBOX </w:instrText>
            </w:r>
            <w:r>
              <w:fldChar w:fldCharType="end"/>
            </w:r>
            <w:r w:rsidR="00A8708C">
              <w:tab/>
              <w:t xml:space="preserve">2 times per day </w:t>
            </w:r>
          </w:p>
        </w:tc>
      </w:tr>
      <w:tr w:rsidR="00A8708C">
        <w:tc>
          <w:tcPr>
            <w:tcW w:w="2250" w:type="dxa"/>
          </w:tcPr>
          <w:p w:rsidR="00A8708C" w:rsidRDefault="0067448C" w:rsidP="00BD5E3E">
            <w:pPr>
              <w:pStyle w:val="R1a-tableresponse"/>
            </w:pPr>
            <w:r>
              <w:fldChar w:fldCharType="begin">
                <w:ffData>
                  <w:name w:val=""/>
                  <w:enabled/>
                  <w:calcOnExit w:val="0"/>
                  <w:checkBox>
                    <w:size w:val="18"/>
                    <w:default w:val="0"/>
                  </w:checkBox>
                </w:ffData>
              </w:fldChar>
            </w:r>
            <w:r w:rsidR="00A8708C">
              <w:instrText xml:space="preserve"> FORMCHECKBOX </w:instrText>
            </w:r>
            <w:r>
              <w:fldChar w:fldCharType="end"/>
            </w:r>
            <w:r w:rsidR="00A8708C">
              <w:tab/>
              <w:t>1–2 times per week</w:t>
            </w:r>
          </w:p>
        </w:tc>
        <w:tc>
          <w:tcPr>
            <w:tcW w:w="2520" w:type="dxa"/>
          </w:tcPr>
          <w:p w:rsidR="00A8708C" w:rsidRDefault="0067448C" w:rsidP="00BD5E3E">
            <w:pPr>
              <w:pStyle w:val="R1a-tableresponse"/>
            </w:pPr>
            <w:r>
              <w:fldChar w:fldCharType="begin">
                <w:ffData>
                  <w:name w:val=""/>
                  <w:enabled/>
                  <w:calcOnExit w:val="0"/>
                  <w:checkBox>
                    <w:size w:val="18"/>
                    <w:default w:val="0"/>
                  </w:checkBox>
                </w:ffData>
              </w:fldChar>
            </w:r>
            <w:r w:rsidR="00A8708C">
              <w:instrText xml:space="preserve"> FORMCHECKBOX </w:instrText>
            </w:r>
            <w:r>
              <w:fldChar w:fldCharType="end"/>
            </w:r>
            <w:r w:rsidR="00A8708C">
              <w:tab/>
              <w:t>3 or more times per day</w:t>
            </w:r>
          </w:p>
        </w:tc>
      </w:tr>
    </w:tbl>
    <w:p w:rsidR="00A8708C" w:rsidRDefault="00A8708C" w:rsidP="00A8708C">
      <w:pPr>
        <w:pStyle w:val="Q1-FirstLevelQuestion-a"/>
        <w:rPr>
          <w:snapToGrid w:val="0"/>
        </w:rPr>
      </w:pPr>
    </w:p>
    <w:p w:rsidR="005E3780" w:rsidRDefault="0067448C" w:rsidP="00552049">
      <w:pPr>
        <w:pStyle w:val="Q1-FirstLevelQuestion-a"/>
        <w:rPr>
          <w:b/>
          <w:snapToGrid w:val="0"/>
        </w:rPr>
      </w:pPr>
      <w:r w:rsidRPr="0067448C">
        <w:rPr>
          <w:noProof/>
        </w:rPr>
        <w:pict>
          <v:shape id="_x0000_s1193" type="#_x0000_t202" style="position:absolute;left:0;text-align:left;margin-left:-.05pt;margin-top:666pt;width:151.2pt;height:14.4pt;z-index:251554304;mso-position-horizontal-relative:text;mso-position-vertical-relative:margin" o:allowincell="f" filled="f" stroked="f">
            <v:textbox style="mso-next-textbox:#_x0000_s1193" inset="0,0,0,0">
              <w:txbxContent>
                <w:p w:rsidR="00FB627F" w:rsidRDefault="00FB627F">
                  <w:pPr>
                    <w:pStyle w:val="Heading8"/>
                  </w:pPr>
                  <w:r>
                    <w:t>Question 48 appears on the next page</w:t>
                  </w:r>
                </w:p>
              </w:txbxContent>
            </v:textbox>
            <w10:wrap anchory="margin"/>
          </v:shape>
        </w:pict>
      </w:r>
    </w:p>
    <w:p w:rsidR="00552049" w:rsidRDefault="005E3780" w:rsidP="00552049">
      <w:pPr>
        <w:pStyle w:val="Q1-FirstLevelQuestion-a"/>
        <w:rPr>
          <w:b/>
          <w:snapToGrid w:val="0"/>
        </w:rPr>
      </w:pPr>
      <w:r>
        <w:rPr>
          <w:b/>
          <w:snapToGrid w:val="0"/>
        </w:rPr>
        <w:br w:type="column"/>
      </w:r>
      <w:r w:rsidR="00552049">
        <w:rPr>
          <w:b/>
          <w:snapToGrid w:val="0"/>
        </w:rPr>
        <w:t xml:space="preserve">Over the </w:t>
      </w:r>
      <w:r w:rsidR="00552049">
        <w:rPr>
          <w:b/>
          <w:snapToGrid w:val="0"/>
          <w:u w:val="single"/>
        </w:rPr>
        <w:t>past 12 months</w:t>
      </w:r>
      <w:r w:rsidR="00552049">
        <w:rPr>
          <w:b/>
          <w:snapToGrid w:val="0"/>
        </w:rPr>
        <w:t>…</w:t>
      </w:r>
    </w:p>
    <w:p w:rsidR="00552049" w:rsidRDefault="00552049" w:rsidP="00552049">
      <w:pPr>
        <w:pStyle w:val="Q2-SecondLevelQuestion"/>
      </w:pPr>
    </w:p>
    <w:p w:rsidR="00A968FC" w:rsidRDefault="00712534" w:rsidP="00534E69">
      <w:pPr>
        <w:pStyle w:val="Q2-SecondLevelQuestion"/>
        <w:rPr>
          <w:i/>
        </w:rPr>
      </w:pPr>
      <w:r>
        <w:t>4</w:t>
      </w:r>
      <w:r w:rsidR="00EB339C">
        <w:t>7</w:t>
      </w:r>
      <w:r>
        <w:t>a</w:t>
      </w:r>
      <w:r w:rsidR="00A968FC">
        <w:t>.</w:t>
      </w:r>
      <w:r w:rsidR="00A968FC">
        <w:tab/>
        <w:t xml:space="preserve">Which fats, sauces, or dressings were usually added </w:t>
      </w:r>
      <w:r w:rsidR="00A968FC">
        <w:rPr>
          <w:b/>
        </w:rPr>
        <w:t>AFTER COOKING OR AT THE TABLE</w:t>
      </w:r>
      <w:r w:rsidR="00A968FC">
        <w:t xml:space="preserve">?  </w:t>
      </w:r>
      <w:r w:rsidR="00A968FC">
        <w:rPr>
          <w:i/>
        </w:rPr>
        <w:t xml:space="preserve">(Please do not include potatoes.  </w:t>
      </w:r>
      <w:r w:rsidR="00A968FC">
        <w:rPr>
          <w:b/>
          <w:i/>
        </w:rPr>
        <w:t>Mark all that apply.</w:t>
      </w:r>
      <w:r w:rsidR="00A968FC">
        <w:rPr>
          <w:i/>
        </w:rPr>
        <w:t>)</w:t>
      </w:r>
    </w:p>
    <w:p w:rsidR="00A968FC" w:rsidRPr="0069768B" w:rsidRDefault="00A968FC">
      <w:pPr>
        <w:pStyle w:val="Q1-FirstLevelQuestion-a"/>
        <w:rPr>
          <w:i/>
          <w:snapToGrid w:val="0"/>
          <w:sz w:val="16"/>
          <w:szCs w:val="16"/>
        </w:rPr>
      </w:pPr>
    </w:p>
    <w:tbl>
      <w:tblPr>
        <w:tblW w:w="0" w:type="auto"/>
        <w:tblInd w:w="747" w:type="dxa"/>
        <w:tblLayout w:type="fixed"/>
        <w:tblLook w:val="0000"/>
      </w:tblPr>
      <w:tblGrid>
        <w:gridCol w:w="1971"/>
        <w:gridCol w:w="2340"/>
      </w:tblGrid>
      <w:tr w:rsidR="00A968FC">
        <w:tc>
          <w:tcPr>
            <w:tcW w:w="1971" w:type="dxa"/>
          </w:tcPr>
          <w:p w:rsidR="00A968FC" w:rsidRDefault="0067448C">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Margarine (including low-fat)</w:t>
            </w:r>
          </w:p>
        </w:tc>
        <w:tc>
          <w:tcPr>
            <w:tcW w:w="2340" w:type="dxa"/>
          </w:tcPr>
          <w:p w:rsidR="00A968FC" w:rsidRDefault="0067448C">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Salad dressing</w:t>
            </w:r>
          </w:p>
          <w:p w:rsidR="00A968FC" w:rsidRDefault="0067448C">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Cheese sauce</w:t>
            </w:r>
          </w:p>
        </w:tc>
      </w:tr>
      <w:tr w:rsidR="00A968FC">
        <w:tc>
          <w:tcPr>
            <w:tcW w:w="1971" w:type="dxa"/>
          </w:tcPr>
          <w:p w:rsidR="00A968FC" w:rsidRDefault="0067448C">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Butter (including low-fat)</w:t>
            </w:r>
          </w:p>
        </w:tc>
        <w:tc>
          <w:tcPr>
            <w:tcW w:w="2340" w:type="dxa"/>
          </w:tcPr>
          <w:p w:rsidR="00A968FC" w:rsidRDefault="0067448C">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White sauce</w:t>
            </w:r>
          </w:p>
          <w:p w:rsidR="00A968FC" w:rsidRDefault="0067448C">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Other</w:t>
            </w:r>
          </w:p>
        </w:tc>
      </w:tr>
      <w:tr w:rsidR="00A968FC">
        <w:tc>
          <w:tcPr>
            <w:tcW w:w="1971" w:type="dxa"/>
          </w:tcPr>
          <w:p w:rsidR="00A968FC" w:rsidRDefault="0067448C">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Lard, fatback, or bacon fat</w:t>
            </w:r>
          </w:p>
        </w:tc>
        <w:tc>
          <w:tcPr>
            <w:tcW w:w="2340" w:type="dxa"/>
          </w:tcPr>
          <w:p w:rsidR="00A968FC" w:rsidRDefault="00A968FC">
            <w:pPr>
              <w:pStyle w:val="R2-2ndresponse"/>
              <w:tabs>
                <w:tab w:val="clear" w:pos="360"/>
                <w:tab w:val="left" w:pos="243"/>
              </w:tabs>
              <w:ind w:left="261" w:hanging="261"/>
              <w:rPr>
                <w:snapToGrid w:val="0"/>
              </w:rPr>
            </w:pPr>
          </w:p>
        </w:tc>
      </w:tr>
    </w:tbl>
    <w:p w:rsidR="00A968FC" w:rsidRDefault="00A968FC" w:rsidP="00F06501">
      <w:pPr>
        <w:pStyle w:val="Q1-FirstLevelQuestion-a"/>
        <w:rPr>
          <w:snapToGrid w:val="0"/>
        </w:rPr>
      </w:pPr>
    </w:p>
    <w:p w:rsidR="00A968FC" w:rsidRDefault="00712534" w:rsidP="00534E69">
      <w:pPr>
        <w:pStyle w:val="Q2-SecondLevelQuestion"/>
      </w:pPr>
      <w:r>
        <w:t>4</w:t>
      </w:r>
      <w:r w:rsidR="00EB339C">
        <w:t>7</w:t>
      </w:r>
      <w:r>
        <w:t>b</w:t>
      </w:r>
      <w:r w:rsidR="00A968FC">
        <w:t>.</w:t>
      </w:r>
      <w:r w:rsidR="00A968FC">
        <w:tab/>
        <w:t>If margarine, butter, lard, fatback, or bacon fat was added to your cooked vegetables</w:t>
      </w:r>
      <w:r w:rsidR="00A968FC">
        <w:rPr>
          <w:b/>
        </w:rPr>
        <w:t xml:space="preserve"> AFTER COOKING OR AT THE TABLE</w:t>
      </w:r>
      <w:r w:rsidR="00A968FC">
        <w:t>, how much did you usually add?</w:t>
      </w:r>
    </w:p>
    <w:p w:rsidR="00A968FC" w:rsidRPr="0069768B"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Did not usually add these</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teaspoons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teaspoons</w:t>
            </w:r>
          </w:p>
        </w:tc>
      </w:tr>
    </w:tbl>
    <w:p w:rsidR="00A968FC" w:rsidRDefault="00A968FC" w:rsidP="00F06501">
      <w:pPr>
        <w:pStyle w:val="Q1-FirstLevelQuestion-a"/>
        <w:rPr>
          <w:snapToGrid w:val="0"/>
        </w:rPr>
      </w:pPr>
    </w:p>
    <w:p w:rsidR="00A968FC" w:rsidRDefault="00712534" w:rsidP="00534E69">
      <w:pPr>
        <w:pStyle w:val="Q2-SecondLevelQuestion"/>
      </w:pPr>
      <w:r>
        <w:t>4</w:t>
      </w:r>
      <w:r w:rsidR="00EB339C">
        <w:t>7</w:t>
      </w:r>
      <w:r>
        <w:t>c</w:t>
      </w:r>
      <w:r w:rsidR="00A968FC">
        <w:t>.</w:t>
      </w:r>
      <w:r w:rsidR="00A968FC">
        <w:tab/>
        <w:t>If salad dressing, cheese sauce, or white sauce was added to your cooked vegetables</w:t>
      </w:r>
      <w:r w:rsidR="00A968FC">
        <w:rPr>
          <w:b/>
        </w:rPr>
        <w:t xml:space="preserve"> AFTER COOKING OR AT THE TABLE</w:t>
      </w:r>
      <w:r w:rsidR="00A968FC">
        <w:t>, how much did you usually add?</w:t>
      </w:r>
    </w:p>
    <w:p w:rsidR="00A968FC" w:rsidRPr="0069768B"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Did not usually add these</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tablespoon</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tablespoons</w:t>
            </w:r>
          </w:p>
        </w:tc>
      </w:tr>
      <w:tr w:rsidR="00A968FC">
        <w:tc>
          <w:tcPr>
            <w:tcW w:w="4221" w:type="dxa"/>
          </w:tcPr>
          <w:p w:rsidR="00A968FC" w:rsidRDefault="0067448C">
            <w:pPr>
              <w:pStyle w:val="R2-2ndresponse"/>
              <w:rPr>
                <w:snapToGrid w:val="0"/>
              </w:rPr>
            </w:pPr>
            <w:r>
              <w:rPr>
                <w:noProof/>
              </w:rPr>
              <w:pict>
                <v:shape id="_x0000_s1731" type="#_x0000_t202" style="position:absolute;left:0;text-align:left;margin-left:-1.25pt;margin-top:666pt;width:151.2pt;height:14.4pt;z-index:251717120;mso-position-horizontal-relative:text;mso-position-vertical-relative:margin" o:allowincell="f" filled="f" stroked="f">
                  <v:textbox style="mso-next-textbox:#_x0000_s1731" inset="0,0,0,0">
                    <w:txbxContent>
                      <w:p w:rsidR="00FB627F" w:rsidRDefault="00FB627F">
                        <w:pPr>
                          <w:pStyle w:val="Heading8"/>
                        </w:pPr>
                        <w:r>
                          <w:t>Question 49 appears in the next column</w:t>
                        </w:r>
                      </w:p>
                    </w:txbxContent>
                  </v:textbox>
                  <w10:wrap anchory="margin"/>
                </v:shape>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tablespoons</w:t>
            </w:r>
          </w:p>
        </w:tc>
      </w:tr>
    </w:tbl>
    <w:p w:rsidR="00A8708C" w:rsidRDefault="00A8708C" w:rsidP="00552049">
      <w:pPr>
        <w:pStyle w:val="Q1-FirstLevelQuestion-a"/>
        <w:spacing w:after="120"/>
        <w:rPr>
          <w:snapToGrid w:val="0"/>
        </w:rPr>
      </w:pPr>
    </w:p>
    <w:p w:rsidR="00A968FC" w:rsidRDefault="00712534" w:rsidP="00A8708C">
      <w:pPr>
        <w:pStyle w:val="Q1-FirstLevelQuestion-a"/>
        <w:tabs>
          <w:tab w:val="clear" w:pos="720"/>
          <w:tab w:val="left" w:pos="450"/>
        </w:tabs>
        <w:rPr>
          <w:snapToGrid w:val="0"/>
        </w:rPr>
      </w:pPr>
      <w:r>
        <w:rPr>
          <w:snapToGrid w:val="0"/>
        </w:rPr>
        <w:t>4</w:t>
      </w:r>
      <w:r w:rsidR="00EB339C">
        <w:rPr>
          <w:snapToGrid w:val="0"/>
        </w:rPr>
        <w:t>8</w:t>
      </w:r>
      <w:r w:rsidR="00A968FC">
        <w:rPr>
          <w:snapToGrid w:val="0"/>
        </w:rPr>
        <w:t>.</w:t>
      </w:r>
      <w:r w:rsidR="00A968FC">
        <w:rPr>
          <w:snapToGrid w:val="0"/>
        </w:rPr>
        <w:tab/>
      </w:r>
      <w:r w:rsidR="00CC1565">
        <w:rPr>
          <w:snapToGrid w:val="0"/>
        </w:rPr>
        <w:t>How</w:t>
      </w:r>
      <w:r w:rsidR="00A968FC">
        <w:rPr>
          <w:snapToGrid w:val="0"/>
        </w:rPr>
        <w:t xml:space="preserve"> often did you eat</w:t>
      </w:r>
      <w:r w:rsidR="00A968FC">
        <w:rPr>
          <w:b/>
          <w:snapToGrid w:val="0"/>
        </w:rPr>
        <w:t xml:space="preserve"> sweet peppers</w:t>
      </w:r>
      <w:r w:rsidR="00A968FC">
        <w:rPr>
          <w:snapToGrid w:val="0"/>
        </w:rPr>
        <w:t xml:space="preserve"> (green, red, or yellow)?</w:t>
      </w:r>
    </w:p>
    <w:p w:rsidR="00A968FC" w:rsidRPr="0069768B" w:rsidRDefault="00A968FC">
      <w:pPr>
        <w:pStyle w:val="Q1-FirstLevelQuestion-a"/>
        <w:rPr>
          <w:snapToGrid w:val="0"/>
          <w:sz w:val="16"/>
          <w:szCs w:val="16"/>
        </w:rPr>
      </w:pPr>
    </w:p>
    <w:p w:rsidR="00A968FC" w:rsidRDefault="0067448C">
      <w:pPr>
        <w:pStyle w:val="R1-firstresponse"/>
      </w:pPr>
      <w:r w:rsidRPr="0067448C">
        <w:rPr>
          <w:sz w:val="16"/>
        </w:rPr>
        <w:pict>
          <v:group id="_x0000_s1203" style="position:absolute;left:0;text-align:left;margin-left:2.15pt;margin-top:3.75pt;width:14.5pt;height:252pt;z-index:251557376" coordorigin="1080,7272" coordsize="612,4392" o:allowincell="f">
            <v:line id="_x0000_s1204" style="position:absolute;flip:x" from="1080,7272" to="1692,7272"/>
            <v:line id="_x0000_s1205"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 (GO TO QUESTION 4</w:t>
      </w:r>
      <w:r w:rsidR="00A8708C">
        <w:t>9</w:t>
      </w:r>
      <w:r w:rsidR="00A968FC">
        <w:t>)</w:t>
      </w:r>
    </w:p>
    <w:p w:rsidR="00A968FC" w:rsidRPr="0069768B"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712534" w:rsidP="00534E69">
      <w:pPr>
        <w:pStyle w:val="Q2-SecondLevelQuestion"/>
      </w:pPr>
      <w:r>
        <w:t>4</w:t>
      </w:r>
      <w:r w:rsidR="00EB339C">
        <w:t>8</w:t>
      </w:r>
      <w:r>
        <w:t>a</w:t>
      </w:r>
      <w:r w:rsidR="00A968FC">
        <w:t>.</w:t>
      </w:r>
      <w:r w:rsidR="00A968FC">
        <w:tab/>
        <w:t xml:space="preserve">Each time you ate </w:t>
      </w:r>
      <w:r w:rsidR="00A968FC">
        <w:rPr>
          <w:b/>
        </w:rPr>
        <w:t>sweet peppers</w:t>
      </w:r>
      <w:r w:rsidR="00A968FC">
        <w:t>, how much did you usually eat?</w:t>
      </w:r>
    </w:p>
    <w:p w:rsidR="00A968FC" w:rsidRPr="0069768B"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Less than </w:t>
            </w:r>
            <w:r w:rsidR="00CC1565">
              <w:rPr>
                <w:noProof/>
              </w:rPr>
              <w:t xml:space="preserve">⅛ </w:t>
            </w:r>
            <w:r w:rsidR="00A968FC">
              <w:rPr>
                <w:snapToGrid w:val="0"/>
              </w:rPr>
              <w:t>pepper</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CC1565">
              <w:rPr>
                <w:noProof/>
              </w:rPr>
              <w:t xml:space="preserve">⅛ </w:t>
            </w:r>
            <w:r w:rsidR="00A968FC">
              <w:rPr>
                <w:snapToGrid w:val="0"/>
              </w:rPr>
              <w:t>to ¼ pepper</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¼ pepper</w:t>
            </w:r>
          </w:p>
        </w:tc>
      </w:tr>
    </w:tbl>
    <w:p w:rsidR="00A968FC" w:rsidRDefault="00A968FC" w:rsidP="00F06501">
      <w:pPr>
        <w:pStyle w:val="Q1-FirstLevelQuestion-a"/>
        <w:rPr>
          <w:snapToGrid w:val="0"/>
        </w:rPr>
      </w:pPr>
    </w:p>
    <w:p w:rsidR="00A968FC" w:rsidRDefault="00552049" w:rsidP="00520D43">
      <w:pPr>
        <w:pStyle w:val="StyleQ1-FirstLevelQuestion-aLeft0Hanging025"/>
        <w:rPr>
          <w:snapToGrid w:val="0"/>
        </w:rPr>
      </w:pPr>
      <w:r>
        <w:rPr>
          <w:snapToGrid w:val="0"/>
        </w:rPr>
        <w:br w:type="column"/>
      </w:r>
      <w:r w:rsidR="00712534">
        <w:rPr>
          <w:snapToGrid w:val="0"/>
        </w:rPr>
        <w:t>4</w:t>
      </w:r>
      <w:r w:rsidR="00EB339C">
        <w:rPr>
          <w:snapToGrid w:val="0"/>
        </w:rPr>
        <w:t>9</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eat </w:t>
      </w:r>
      <w:r w:rsidR="00A968FC">
        <w:rPr>
          <w:b/>
          <w:snapToGrid w:val="0"/>
        </w:rPr>
        <w:t>fresh tomatoes</w:t>
      </w:r>
      <w:r w:rsidR="00A968FC">
        <w:rPr>
          <w:snapToGrid w:val="0"/>
        </w:rPr>
        <w:t xml:space="preserve"> (including those in salads)?</w:t>
      </w:r>
    </w:p>
    <w:p w:rsidR="00A968FC" w:rsidRPr="0069768B" w:rsidRDefault="00A968FC">
      <w:pPr>
        <w:pStyle w:val="Q1-FirstLevelQuestion-a"/>
        <w:rPr>
          <w:snapToGrid w:val="0"/>
          <w:sz w:val="16"/>
          <w:szCs w:val="16"/>
        </w:rPr>
      </w:pPr>
    </w:p>
    <w:p w:rsidR="00A968FC" w:rsidRDefault="0067448C">
      <w:pPr>
        <w:pStyle w:val="R1-firstresponse"/>
      </w:pPr>
      <w:r w:rsidRPr="0067448C">
        <w:pict>
          <v:group id="_x0000_s1199" style="position:absolute;left:0;text-align:left;margin-left:2.15pt;margin-top:4.7pt;width:19.9pt;height:387.1pt;z-index:251556352" coordorigin="1080,7272" coordsize="612,4392" o:allowincell="f">
            <v:line id="_x0000_s1200" style="position:absolute;flip:x" from="1080,7272" to="1692,7272"/>
            <v:line id="_x0000_s120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NO (GO TO QUESTION </w:t>
      </w:r>
      <w:r w:rsidR="001261DF">
        <w:t>50</w:t>
      </w:r>
      <w:r w:rsidR="00A968FC">
        <w:t>)</w:t>
      </w:r>
    </w:p>
    <w:p w:rsidR="00A968FC" w:rsidRPr="0069768B" w:rsidRDefault="00A968FC">
      <w:pPr>
        <w:pStyle w:val="R1-firstresponse"/>
        <w:rPr>
          <w:sz w:val="16"/>
          <w:szCs w:val="16"/>
        </w:rPr>
      </w:pPr>
    </w:p>
    <w:p w:rsidR="00A968FC" w:rsidRDefault="0067448C">
      <w:pPr>
        <w:pStyle w:val="R1-firstresponse"/>
      </w:pPr>
      <w:r w:rsidRPr="0067448C">
        <w:pict>
          <v:group id="_x0000_s1689" style="position:absolute;left:0;text-align:left;margin-left:13.55pt;margin-top:5.1pt;width:7.2pt;height:14.4pt;z-index:251702784" coordorigin="720,7488" coordsize="432,7056" o:allowincell="f">
            <v:line id="_x0000_s1690" style="position:absolute;flip:x" from="720,7488" to="1152,7488"/>
            <v:line id="_x0000_s1691"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YES</w:t>
      </w:r>
    </w:p>
    <w:p w:rsidR="00A968FC" w:rsidRPr="0069768B" w:rsidRDefault="00A968FC">
      <w:pPr>
        <w:pStyle w:val="Q1-FirstLevelQuestion-a"/>
        <w:ind w:hanging="72"/>
        <w:rPr>
          <w:snapToGrid w:val="0"/>
          <w:sz w:val="16"/>
          <w:szCs w:val="16"/>
        </w:rPr>
      </w:pPr>
    </w:p>
    <w:p w:rsidR="00A968FC" w:rsidRDefault="00712534" w:rsidP="00534E69">
      <w:pPr>
        <w:pStyle w:val="Q2-SecondLevelQuestion"/>
      </w:pPr>
      <w:r>
        <w:t>4</w:t>
      </w:r>
      <w:r w:rsidR="00EB339C">
        <w:t>9</w:t>
      </w:r>
      <w:r>
        <w:t>a</w:t>
      </w:r>
      <w:r w:rsidR="00A968FC">
        <w:t>.</w:t>
      </w:r>
      <w:r w:rsidR="00A968FC">
        <w:tab/>
        <w:t xml:space="preserve">How often did you eat </w:t>
      </w:r>
      <w:r w:rsidR="00A968FC">
        <w:rPr>
          <w:b/>
        </w:rPr>
        <w:t xml:space="preserve">fresh tomatoes </w:t>
      </w:r>
      <w:r w:rsidR="00A968FC">
        <w:t>(including those in salads)</w:t>
      </w:r>
      <w:r w:rsidR="00A968FC">
        <w:rPr>
          <w:b/>
        </w:rPr>
        <w:t xml:space="preserve"> WHEN IN SEASON</w:t>
      </w:r>
      <w:r w:rsidR="00A968FC">
        <w:t>?</w:t>
      </w:r>
    </w:p>
    <w:p w:rsidR="00A968FC" w:rsidRPr="0069768B" w:rsidRDefault="00A968FC">
      <w:pPr>
        <w:pStyle w:val="Q1-FirstLevelQuestion-a"/>
        <w:rPr>
          <w:snapToGrid w:val="0"/>
          <w:sz w:val="16"/>
          <w:szCs w:val="16"/>
        </w:rPr>
      </w:pPr>
    </w:p>
    <w:tbl>
      <w:tblPr>
        <w:tblW w:w="0" w:type="auto"/>
        <w:tblInd w:w="729" w:type="dxa"/>
        <w:tblLayout w:type="fixed"/>
        <w:tblLook w:val="0000"/>
      </w:tblPr>
      <w:tblGrid>
        <w:gridCol w:w="2349"/>
        <w:gridCol w:w="2160"/>
      </w:tblGrid>
      <w:tr w:rsidR="00A968FC">
        <w:tc>
          <w:tcPr>
            <w:tcW w:w="2349" w:type="dxa"/>
          </w:tcPr>
          <w:p w:rsidR="00A968FC" w:rsidRDefault="0067448C">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49" w:type="dxa"/>
          </w:tcPr>
          <w:p w:rsidR="00A968FC" w:rsidRDefault="00A968FC">
            <w:pPr>
              <w:pStyle w:val="R2-2ndresponse"/>
              <w:tabs>
                <w:tab w:val="clear" w:pos="360"/>
                <w:tab w:val="left" w:pos="261"/>
              </w:tabs>
              <w:rPr>
                <w:rFonts w:ascii="Courier New" w:hAnsi="Courier New"/>
                <w:noProof/>
                <w:sz w:val="16"/>
              </w:rPr>
            </w:pPr>
          </w:p>
        </w:tc>
        <w:tc>
          <w:tcPr>
            <w:tcW w:w="2160" w:type="dxa"/>
          </w:tcPr>
          <w:p w:rsidR="00A968FC" w:rsidRDefault="00A968FC">
            <w:pPr>
              <w:pStyle w:val="R2-2ndresponse"/>
              <w:rPr>
                <w:noProof/>
              </w:rPr>
            </w:pPr>
          </w:p>
        </w:tc>
      </w:tr>
      <w:tr w:rsidR="00A968FC">
        <w:tc>
          <w:tcPr>
            <w:tcW w:w="2349"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season</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49"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season</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49"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49"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49"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49"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A968FC" w:rsidRDefault="00A968FC">
      <w:pPr>
        <w:pStyle w:val="SL-FlLftSgl"/>
        <w:jc w:val="left"/>
      </w:pPr>
    </w:p>
    <w:p w:rsidR="00A968FC" w:rsidRDefault="00712534" w:rsidP="00534E69">
      <w:pPr>
        <w:pStyle w:val="Q2-SecondLevelQuestion"/>
      </w:pPr>
      <w:r>
        <w:t>4</w:t>
      </w:r>
      <w:r w:rsidR="00EB339C">
        <w:t>9</w:t>
      </w:r>
      <w:r>
        <w:t>b</w:t>
      </w:r>
      <w:r w:rsidR="00A968FC">
        <w:t>.</w:t>
      </w:r>
      <w:r w:rsidR="00A968FC">
        <w:tab/>
        <w:t xml:space="preserve">How often did you eat </w:t>
      </w:r>
      <w:r w:rsidR="00A968FC">
        <w:rPr>
          <w:b/>
        </w:rPr>
        <w:t xml:space="preserve">fresh tomatoes </w:t>
      </w:r>
      <w:r w:rsidR="00A968FC">
        <w:t xml:space="preserve">(including those in salads) </w:t>
      </w:r>
      <w:r w:rsidR="00A968FC">
        <w:rPr>
          <w:b/>
        </w:rPr>
        <w:t>DURING THE REST OF THE YEAR</w:t>
      </w:r>
      <w:r w:rsidR="00A968FC">
        <w:t>?</w:t>
      </w:r>
    </w:p>
    <w:p w:rsidR="00A968FC" w:rsidRPr="0069768B" w:rsidRDefault="00A968FC">
      <w:pPr>
        <w:pStyle w:val="Q1-FirstLevelQuestion-a"/>
        <w:rPr>
          <w:snapToGrid w:val="0"/>
          <w:sz w:val="16"/>
          <w:szCs w:val="16"/>
        </w:rPr>
      </w:pPr>
    </w:p>
    <w:tbl>
      <w:tblPr>
        <w:tblW w:w="0" w:type="auto"/>
        <w:tblInd w:w="738" w:type="dxa"/>
        <w:tblLayout w:type="fixed"/>
        <w:tblLook w:val="0000"/>
      </w:tblPr>
      <w:tblGrid>
        <w:gridCol w:w="2340"/>
        <w:gridCol w:w="2160"/>
      </w:tblGrid>
      <w:tr w:rsidR="00A968FC">
        <w:tc>
          <w:tcPr>
            <w:tcW w:w="2340" w:type="dxa"/>
          </w:tcPr>
          <w:p w:rsidR="00A968FC" w:rsidRDefault="0067448C">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40" w:type="dxa"/>
          </w:tcPr>
          <w:p w:rsidR="00A968FC" w:rsidRDefault="00A968FC">
            <w:pPr>
              <w:pStyle w:val="R2-2ndresponse"/>
              <w:tabs>
                <w:tab w:val="clear" w:pos="360"/>
                <w:tab w:val="left" w:pos="261"/>
              </w:tabs>
              <w:rPr>
                <w:rFonts w:ascii="Courier New" w:hAnsi="Courier New"/>
                <w:noProof/>
                <w:sz w:val="16"/>
              </w:rPr>
            </w:pPr>
          </w:p>
        </w:tc>
        <w:tc>
          <w:tcPr>
            <w:tcW w:w="2160" w:type="dxa"/>
          </w:tcPr>
          <w:p w:rsidR="00A968FC" w:rsidRDefault="00A968FC">
            <w:pPr>
              <w:pStyle w:val="R2-2ndresponse"/>
              <w:rPr>
                <w:noProof/>
              </w:rPr>
            </w:pPr>
          </w:p>
        </w:tc>
      </w:tr>
      <w:tr w:rsidR="00A968FC">
        <w:tc>
          <w:tcPr>
            <w:tcW w:w="2340"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year</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40"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year</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40"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40"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40"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67448C">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40"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A968FC" w:rsidRDefault="00A968FC" w:rsidP="00F06501">
      <w:pPr>
        <w:pStyle w:val="Q1-FirstLevelQuestion-a"/>
        <w:rPr>
          <w:snapToGrid w:val="0"/>
        </w:rPr>
      </w:pPr>
    </w:p>
    <w:p w:rsidR="00A968FC" w:rsidRDefault="00712534" w:rsidP="00534E69">
      <w:pPr>
        <w:pStyle w:val="Q2-SecondLevelQuestion"/>
      </w:pPr>
      <w:r>
        <w:t>4</w:t>
      </w:r>
      <w:r w:rsidR="00EB339C">
        <w:t>9</w:t>
      </w:r>
      <w:r>
        <w:t>c</w:t>
      </w:r>
      <w:r w:rsidR="00A968FC">
        <w:t>.</w:t>
      </w:r>
      <w:r w:rsidR="00A968FC">
        <w:tab/>
        <w:t xml:space="preserve">Each time you ate </w:t>
      </w:r>
      <w:r w:rsidR="00A968FC">
        <w:rPr>
          <w:b/>
        </w:rPr>
        <w:t>fresh tomatoes</w:t>
      </w:r>
      <w:r w:rsidR="00A968FC">
        <w:t>, how much did you usually eat?</w:t>
      </w:r>
    </w:p>
    <w:p w:rsidR="00A968FC" w:rsidRPr="0069768B"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tomato</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¼</w:t>
            </w:r>
            <w:r w:rsidR="00A968FC">
              <w:rPr>
                <w:snapToGrid w:val="0"/>
              </w:rPr>
              <w:t xml:space="preserve"> to ½ tomato</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½ tomato</w:t>
            </w:r>
          </w:p>
        </w:tc>
      </w:tr>
    </w:tbl>
    <w:p w:rsidR="00A968FC" w:rsidRDefault="0067448C" w:rsidP="00552049">
      <w:pPr>
        <w:pStyle w:val="Q1-FirstLevelQuestion-a"/>
        <w:spacing w:after="120"/>
        <w:rPr>
          <w:snapToGrid w:val="0"/>
        </w:rPr>
      </w:pPr>
      <w:r>
        <w:rPr>
          <w:noProof/>
        </w:rPr>
        <w:pict>
          <v:shape id="_x0000_s1198" type="#_x0000_t202" style="position:absolute;left:0;text-align:left;margin-left:-2.1pt;margin-top:666pt;width:151.2pt;height:14.4pt;z-index:251555328;mso-position-horizontal-relative:text;mso-position-vertical-relative:margin" o:allowincell="f" filled="f" stroked="f">
            <v:textbox style="mso-next-textbox:#_x0000_s1198" inset="0,0,0,0">
              <w:txbxContent>
                <w:p w:rsidR="00FB627F" w:rsidRDefault="00FB627F">
                  <w:pPr>
                    <w:pStyle w:val="Heading8"/>
                  </w:pPr>
                  <w:r>
                    <w:t>Question 51 appears on the next page</w:t>
                  </w:r>
                </w:p>
              </w:txbxContent>
            </v:textbox>
            <w10:wrap anchory="margin"/>
          </v:shape>
        </w:pict>
      </w:r>
    </w:p>
    <w:p w:rsidR="001261DF" w:rsidRDefault="001261DF" w:rsidP="00520D43">
      <w:pPr>
        <w:pStyle w:val="StyleQ1-FirstLevelQuestion-aLeft0Hanging025"/>
        <w:rPr>
          <w:snapToGrid w:val="0"/>
        </w:rPr>
      </w:pPr>
      <w:r>
        <w:rPr>
          <w:snapToGrid w:val="0"/>
        </w:rPr>
        <w:t>50.</w:t>
      </w:r>
      <w:r>
        <w:rPr>
          <w:snapToGrid w:val="0"/>
        </w:rPr>
        <w:tab/>
        <w:t xml:space="preserve">How often did you eat </w:t>
      </w:r>
      <w:r>
        <w:rPr>
          <w:b/>
          <w:snapToGrid w:val="0"/>
        </w:rPr>
        <w:t>lettuce salads</w:t>
      </w:r>
      <w:r>
        <w:rPr>
          <w:snapToGrid w:val="0"/>
        </w:rPr>
        <w:t xml:space="preserve"> (with or without other vegetables)?</w:t>
      </w:r>
    </w:p>
    <w:p w:rsidR="001261DF" w:rsidRPr="0069768B" w:rsidRDefault="001261DF" w:rsidP="00520D43">
      <w:pPr>
        <w:pStyle w:val="StyleQ1-FirstLevelQuestion-aLeft0Hanging025"/>
        <w:rPr>
          <w:snapToGrid w:val="0"/>
          <w:sz w:val="16"/>
          <w:szCs w:val="16"/>
        </w:rPr>
      </w:pPr>
    </w:p>
    <w:p w:rsidR="001261DF" w:rsidRDefault="0067448C" w:rsidP="001261DF">
      <w:pPr>
        <w:pStyle w:val="R1-firstresponse"/>
      </w:pPr>
      <w:r w:rsidRPr="0067448C">
        <w:rPr>
          <w:sz w:val="16"/>
        </w:rPr>
        <w:pict>
          <v:group id="_x0000_s1880" style="position:absolute;left:0;text-align:left;margin-left:2.15pt;margin-top:3.75pt;width:19.9pt;height:198pt;z-index:251761152" coordorigin="1080,7272" coordsize="612,4392" o:allowincell="f">
            <v:line id="_x0000_s1881" style="position:absolute;flip:x" from="1080,7272" to="1692,7272"/>
            <v:line id="_x0000_s1882" style="position:absolute" from="1098,7272" to="1098,11664">
              <v:stroke endarrow="block"/>
            </v:line>
          </v:group>
        </w:pict>
      </w:r>
      <w:r>
        <w:fldChar w:fldCharType="begin">
          <w:ffData>
            <w:name w:val=""/>
            <w:enabled/>
            <w:calcOnExit w:val="0"/>
            <w:checkBox>
              <w:size w:val="18"/>
              <w:default w:val="0"/>
            </w:checkBox>
          </w:ffData>
        </w:fldChar>
      </w:r>
      <w:r w:rsidR="001261DF">
        <w:instrText xml:space="preserve"> FORMCHECKBOX </w:instrText>
      </w:r>
      <w:r>
        <w:fldChar w:fldCharType="end"/>
      </w:r>
      <w:r w:rsidR="001261DF">
        <w:tab/>
        <w:t>NEVER (GO TO QUESTION 51)</w:t>
      </w:r>
    </w:p>
    <w:p w:rsidR="001261DF" w:rsidRPr="0069768B" w:rsidRDefault="001261DF" w:rsidP="001261DF">
      <w:pPr>
        <w:pStyle w:val="Q1-FirstLevelQuestion-a"/>
        <w:rPr>
          <w:snapToGrid w:val="0"/>
          <w:sz w:val="16"/>
          <w:szCs w:val="16"/>
        </w:rPr>
      </w:pPr>
    </w:p>
    <w:tbl>
      <w:tblPr>
        <w:tblW w:w="0" w:type="auto"/>
        <w:tblInd w:w="432" w:type="dxa"/>
        <w:tblLayout w:type="fixed"/>
        <w:tblLook w:val="0000"/>
      </w:tblPr>
      <w:tblGrid>
        <w:gridCol w:w="2196"/>
        <w:gridCol w:w="2430"/>
      </w:tblGrid>
      <w:tr w:rsidR="001261DF">
        <w:tc>
          <w:tcPr>
            <w:tcW w:w="2196" w:type="dxa"/>
          </w:tcPr>
          <w:p w:rsidR="001261DF" w:rsidRDefault="0067448C" w:rsidP="00BD5E3E">
            <w:pPr>
              <w:pStyle w:val="R1a-tableresponse"/>
            </w:pPr>
            <w:r>
              <w:fldChar w:fldCharType="begin">
                <w:ffData>
                  <w:name w:val=""/>
                  <w:enabled/>
                  <w:calcOnExit w:val="0"/>
                  <w:checkBox>
                    <w:size w:val="18"/>
                    <w:default w:val="0"/>
                  </w:checkBox>
                </w:ffData>
              </w:fldChar>
            </w:r>
            <w:r w:rsidR="001261DF">
              <w:instrText xml:space="preserve"> FORMCHECKBOX </w:instrText>
            </w:r>
            <w:r>
              <w:fldChar w:fldCharType="end"/>
            </w:r>
            <w:r w:rsidR="001261DF">
              <w:tab/>
              <w:t>1–6 times per year</w:t>
            </w:r>
          </w:p>
        </w:tc>
        <w:tc>
          <w:tcPr>
            <w:tcW w:w="2430" w:type="dxa"/>
          </w:tcPr>
          <w:p w:rsidR="001261DF" w:rsidRDefault="0067448C" w:rsidP="00BD5E3E">
            <w:pPr>
              <w:pStyle w:val="R1a-tableresponse"/>
            </w:pPr>
            <w:r>
              <w:fldChar w:fldCharType="begin">
                <w:ffData>
                  <w:name w:val=""/>
                  <w:enabled/>
                  <w:calcOnExit w:val="0"/>
                  <w:checkBox>
                    <w:size w:val="18"/>
                    <w:default w:val="0"/>
                  </w:checkBox>
                </w:ffData>
              </w:fldChar>
            </w:r>
            <w:r w:rsidR="001261DF">
              <w:instrText xml:space="preserve"> FORMCHECKBOX </w:instrText>
            </w:r>
            <w:r>
              <w:fldChar w:fldCharType="end"/>
            </w:r>
            <w:r w:rsidR="001261DF">
              <w:tab/>
              <w:t>2 times per week</w:t>
            </w:r>
          </w:p>
        </w:tc>
      </w:tr>
      <w:tr w:rsidR="001261DF">
        <w:tc>
          <w:tcPr>
            <w:tcW w:w="2196" w:type="dxa"/>
          </w:tcPr>
          <w:p w:rsidR="001261DF" w:rsidRDefault="0067448C" w:rsidP="00BD5E3E">
            <w:pPr>
              <w:pStyle w:val="R1a-tableresponse"/>
            </w:pPr>
            <w:r>
              <w:fldChar w:fldCharType="begin">
                <w:ffData>
                  <w:name w:val=""/>
                  <w:enabled/>
                  <w:calcOnExit w:val="0"/>
                  <w:checkBox>
                    <w:size w:val="18"/>
                    <w:default w:val="0"/>
                  </w:checkBox>
                </w:ffData>
              </w:fldChar>
            </w:r>
            <w:r w:rsidR="001261DF">
              <w:instrText xml:space="preserve"> FORMCHECKBOX </w:instrText>
            </w:r>
            <w:r>
              <w:fldChar w:fldCharType="end"/>
            </w:r>
            <w:r w:rsidR="001261DF">
              <w:tab/>
              <w:t>7–11 times per year</w:t>
            </w:r>
          </w:p>
        </w:tc>
        <w:tc>
          <w:tcPr>
            <w:tcW w:w="2430" w:type="dxa"/>
          </w:tcPr>
          <w:p w:rsidR="001261DF" w:rsidRDefault="0067448C" w:rsidP="00BD5E3E">
            <w:pPr>
              <w:pStyle w:val="R1a-tableresponse"/>
            </w:pPr>
            <w:r>
              <w:fldChar w:fldCharType="begin">
                <w:ffData>
                  <w:name w:val=""/>
                  <w:enabled/>
                  <w:calcOnExit w:val="0"/>
                  <w:checkBox>
                    <w:size w:val="18"/>
                    <w:default w:val="0"/>
                  </w:checkBox>
                </w:ffData>
              </w:fldChar>
            </w:r>
            <w:r w:rsidR="001261DF">
              <w:instrText xml:space="preserve"> FORMCHECKBOX </w:instrText>
            </w:r>
            <w:r>
              <w:fldChar w:fldCharType="end"/>
            </w:r>
            <w:r w:rsidR="001261DF">
              <w:tab/>
              <w:t>3–4 times per week</w:t>
            </w:r>
          </w:p>
        </w:tc>
      </w:tr>
      <w:tr w:rsidR="001261DF">
        <w:tc>
          <w:tcPr>
            <w:tcW w:w="2196" w:type="dxa"/>
          </w:tcPr>
          <w:p w:rsidR="001261DF" w:rsidRDefault="0067448C" w:rsidP="00BD5E3E">
            <w:pPr>
              <w:pStyle w:val="R1a-tableresponse"/>
            </w:pPr>
            <w:r>
              <w:fldChar w:fldCharType="begin">
                <w:ffData>
                  <w:name w:val=""/>
                  <w:enabled/>
                  <w:calcOnExit w:val="0"/>
                  <w:checkBox>
                    <w:size w:val="18"/>
                    <w:default w:val="0"/>
                  </w:checkBox>
                </w:ffData>
              </w:fldChar>
            </w:r>
            <w:r w:rsidR="001261DF">
              <w:instrText xml:space="preserve"> FORMCHECKBOX </w:instrText>
            </w:r>
            <w:r>
              <w:fldChar w:fldCharType="end"/>
            </w:r>
            <w:r w:rsidR="001261DF">
              <w:tab/>
              <w:t>1 time per month</w:t>
            </w:r>
          </w:p>
        </w:tc>
        <w:tc>
          <w:tcPr>
            <w:tcW w:w="2430" w:type="dxa"/>
          </w:tcPr>
          <w:p w:rsidR="001261DF" w:rsidRDefault="0067448C" w:rsidP="00BD5E3E">
            <w:pPr>
              <w:pStyle w:val="R1a-tableresponse"/>
            </w:pPr>
            <w:r>
              <w:fldChar w:fldCharType="begin">
                <w:ffData>
                  <w:name w:val=""/>
                  <w:enabled/>
                  <w:calcOnExit w:val="0"/>
                  <w:checkBox>
                    <w:size w:val="18"/>
                    <w:default w:val="0"/>
                  </w:checkBox>
                </w:ffData>
              </w:fldChar>
            </w:r>
            <w:r w:rsidR="001261DF">
              <w:instrText xml:space="preserve"> FORMCHECKBOX </w:instrText>
            </w:r>
            <w:r>
              <w:fldChar w:fldCharType="end"/>
            </w:r>
            <w:r w:rsidR="001261DF">
              <w:tab/>
              <w:t>5–6 times per week</w:t>
            </w:r>
          </w:p>
        </w:tc>
      </w:tr>
      <w:tr w:rsidR="001261DF">
        <w:tc>
          <w:tcPr>
            <w:tcW w:w="2196" w:type="dxa"/>
          </w:tcPr>
          <w:p w:rsidR="001261DF" w:rsidRDefault="0067448C" w:rsidP="00BD5E3E">
            <w:pPr>
              <w:pStyle w:val="R1a-tableresponse"/>
            </w:pPr>
            <w:r>
              <w:fldChar w:fldCharType="begin">
                <w:ffData>
                  <w:name w:val=""/>
                  <w:enabled/>
                  <w:calcOnExit w:val="0"/>
                  <w:checkBox>
                    <w:size w:val="18"/>
                    <w:default w:val="0"/>
                  </w:checkBox>
                </w:ffData>
              </w:fldChar>
            </w:r>
            <w:r w:rsidR="001261DF">
              <w:instrText xml:space="preserve"> FORMCHECKBOX </w:instrText>
            </w:r>
            <w:r>
              <w:fldChar w:fldCharType="end"/>
            </w:r>
            <w:r w:rsidR="001261DF">
              <w:tab/>
              <w:t>2–3 times per month</w:t>
            </w:r>
          </w:p>
        </w:tc>
        <w:tc>
          <w:tcPr>
            <w:tcW w:w="2430" w:type="dxa"/>
          </w:tcPr>
          <w:p w:rsidR="001261DF" w:rsidRDefault="0067448C" w:rsidP="00BD5E3E">
            <w:pPr>
              <w:pStyle w:val="R1a-tableresponse"/>
            </w:pPr>
            <w:r>
              <w:fldChar w:fldCharType="begin">
                <w:ffData>
                  <w:name w:val=""/>
                  <w:enabled/>
                  <w:calcOnExit w:val="0"/>
                  <w:checkBox>
                    <w:size w:val="18"/>
                    <w:default w:val="0"/>
                  </w:checkBox>
                </w:ffData>
              </w:fldChar>
            </w:r>
            <w:r w:rsidR="001261DF">
              <w:instrText xml:space="preserve"> FORMCHECKBOX </w:instrText>
            </w:r>
            <w:r>
              <w:fldChar w:fldCharType="end"/>
            </w:r>
            <w:r w:rsidR="001261DF">
              <w:tab/>
              <w:t xml:space="preserve">1 time per day </w:t>
            </w:r>
          </w:p>
        </w:tc>
      </w:tr>
      <w:tr w:rsidR="001261DF">
        <w:tc>
          <w:tcPr>
            <w:tcW w:w="2196" w:type="dxa"/>
          </w:tcPr>
          <w:p w:rsidR="001261DF" w:rsidRDefault="0067448C" w:rsidP="00BD5E3E">
            <w:pPr>
              <w:pStyle w:val="R1a-tableresponse"/>
            </w:pPr>
            <w:r>
              <w:fldChar w:fldCharType="begin">
                <w:ffData>
                  <w:name w:val=""/>
                  <w:enabled/>
                  <w:calcOnExit w:val="0"/>
                  <w:checkBox>
                    <w:size w:val="18"/>
                    <w:default w:val="0"/>
                  </w:checkBox>
                </w:ffData>
              </w:fldChar>
            </w:r>
            <w:r w:rsidR="001261DF">
              <w:instrText xml:space="preserve"> FORMCHECKBOX </w:instrText>
            </w:r>
            <w:r>
              <w:fldChar w:fldCharType="end"/>
            </w:r>
            <w:r w:rsidR="001261DF">
              <w:tab/>
              <w:t>1 time per week</w:t>
            </w:r>
          </w:p>
        </w:tc>
        <w:tc>
          <w:tcPr>
            <w:tcW w:w="2430" w:type="dxa"/>
          </w:tcPr>
          <w:p w:rsidR="001261DF" w:rsidRDefault="0067448C" w:rsidP="00BD5E3E">
            <w:pPr>
              <w:pStyle w:val="R1a-tableresponse"/>
            </w:pPr>
            <w:r>
              <w:fldChar w:fldCharType="begin">
                <w:ffData>
                  <w:name w:val=""/>
                  <w:enabled/>
                  <w:calcOnExit w:val="0"/>
                  <w:checkBox>
                    <w:size w:val="18"/>
                    <w:default w:val="0"/>
                  </w:checkBox>
                </w:ffData>
              </w:fldChar>
            </w:r>
            <w:r w:rsidR="001261DF">
              <w:instrText xml:space="preserve"> FORMCHECKBOX </w:instrText>
            </w:r>
            <w:r>
              <w:fldChar w:fldCharType="end"/>
            </w:r>
            <w:r w:rsidR="001261DF">
              <w:t xml:space="preserve"> </w:t>
            </w:r>
            <w:r w:rsidR="001261DF">
              <w:tab/>
              <w:t>2 or more times per day</w:t>
            </w:r>
          </w:p>
        </w:tc>
      </w:tr>
    </w:tbl>
    <w:p w:rsidR="001261DF" w:rsidRDefault="001261DF" w:rsidP="00F06501">
      <w:pPr>
        <w:pStyle w:val="Q1-FirstLevelQuestion-a"/>
        <w:rPr>
          <w:snapToGrid w:val="0"/>
        </w:rPr>
      </w:pPr>
    </w:p>
    <w:p w:rsidR="00A968FC" w:rsidRDefault="00A968FC">
      <w:pPr>
        <w:pStyle w:val="Q1-FirstLevelQuestion-a"/>
        <w:rPr>
          <w:b/>
          <w:snapToGrid w:val="0"/>
        </w:rPr>
      </w:pPr>
      <w:r>
        <w:rPr>
          <w:b/>
          <w:snapToGrid w:val="0"/>
        </w:rPr>
        <w:br w:type="column"/>
        <w:t xml:space="preserve">Over the </w:t>
      </w:r>
      <w:r>
        <w:rPr>
          <w:b/>
          <w:snapToGrid w:val="0"/>
          <w:u w:val="single"/>
        </w:rPr>
        <w:t>past 12 months</w:t>
      </w:r>
      <w:r>
        <w:rPr>
          <w:b/>
          <w:snapToGrid w:val="0"/>
        </w:rPr>
        <w:t>…</w:t>
      </w:r>
    </w:p>
    <w:p w:rsidR="00A968FC" w:rsidRDefault="00A968FC">
      <w:pPr>
        <w:pStyle w:val="Q1-FirstLevelQuestion-a"/>
        <w:rPr>
          <w:b/>
          <w:snapToGrid w:val="0"/>
        </w:rPr>
      </w:pPr>
    </w:p>
    <w:p w:rsidR="002C1ED8" w:rsidRDefault="00EB339C" w:rsidP="002C1ED8">
      <w:pPr>
        <w:pStyle w:val="Q2-SecondLevelQuestion"/>
      </w:pPr>
      <w:r>
        <w:t>50</w:t>
      </w:r>
      <w:r w:rsidR="00712534">
        <w:t xml:space="preserve">a. </w:t>
      </w:r>
      <w:r w:rsidR="00DA0325">
        <w:tab/>
      </w:r>
      <w:r w:rsidR="002C1ED8">
        <w:t xml:space="preserve">Each time you ate </w:t>
      </w:r>
      <w:r w:rsidR="002C1ED8">
        <w:rPr>
          <w:b/>
        </w:rPr>
        <w:t>lettuce salads</w:t>
      </w:r>
      <w:r w:rsidR="002C1ED8">
        <w:t>, how much did you usually eat?</w:t>
      </w:r>
    </w:p>
    <w:p w:rsidR="002C1ED8" w:rsidRPr="0069768B" w:rsidRDefault="002C1ED8" w:rsidP="002C1ED8">
      <w:pPr>
        <w:pStyle w:val="Q1-FirstLevelQuestion-a"/>
        <w:rPr>
          <w:snapToGrid w:val="0"/>
          <w:sz w:val="16"/>
          <w:szCs w:val="16"/>
        </w:rPr>
      </w:pPr>
    </w:p>
    <w:tbl>
      <w:tblPr>
        <w:tblW w:w="0" w:type="auto"/>
        <w:tblInd w:w="747" w:type="dxa"/>
        <w:tblLayout w:type="fixed"/>
        <w:tblLook w:val="0000"/>
      </w:tblPr>
      <w:tblGrid>
        <w:gridCol w:w="4221"/>
      </w:tblGrid>
      <w:tr w:rsidR="002C1ED8">
        <w:tc>
          <w:tcPr>
            <w:tcW w:w="4221" w:type="dxa"/>
          </w:tcPr>
          <w:p w:rsidR="002C1ED8" w:rsidRDefault="0067448C" w:rsidP="008C5432">
            <w:pPr>
              <w:pStyle w:val="R2-2ndresponse"/>
              <w:rPr>
                <w:snapToGrid w:val="0"/>
              </w:rPr>
            </w:pPr>
            <w:r>
              <w:rPr>
                <w:noProof/>
              </w:rPr>
              <w:fldChar w:fldCharType="begin">
                <w:ffData>
                  <w:name w:val=""/>
                  <w:enabled/>
                  <w:calcOnExit w:val="0"/>
                  <w:checkBox>
                    <w:size w:val="18"/>
                    <w:default w:val="0"/>
                  </w:checkBox>
                </w:ffData>
              </w:fldChar>
            </w:r>
            <w:r w:rsidR="002C1ED8">
              <w:rPr>
                <w:noProof/>
              </w:rPr>
              <w:instrText xml:space="preserve"> FORMCHECKBOX </w:instrText>
            </w:r>
            <w:r>
              <w:rPr>
                <w:noProof/>
              </w:rPr>
            </w:r>
            <w:r>
              <w:rPr>
                <w:noProof/>
              </w:rPr>
              <w:fldChar w:fldCharType="end"/>
            </w:r>
            <w:r w:rsidR="002C1ED8">
              <w:rPr>
                <w:noProof/>
              </w:rPr>
              <w:t xml:space="preserve"> </w:t>
            </w:r>
            <w:r w:rsidR="002C1ED8">
              <w:rPr>
                <w:snapToGrid w:val="0"/>
              </w:rPr>
              <w:t>Less than ¼ cup</w:t>
            </w:r>
          </w:p>
        </w:tc>
      </w:tr>
      <w:tr w:rsidR="002C1ED8">
        <w:tc>
          <w:tcPr>
            <w:tcW w:w="4221" w:type="dxa"/>
          </w:tcPr>
          <w:p w:rsidR="002C1ED8" w:rsidRDefault="0067448C" w:rsidP="008C5432">
            <w:pPr>
              <w:pStyle w:val="R2-2ndresponse"/>
              <w:rPr>
                <w:snapToGrid w:val="0"/>
              </w:rPr>
            </w:pPr>
            <w:r>
              <w:rPr>
                <w:noProof/>
              </w:rPr>
              <w:fldChar w:fldCharType="begin">
                <w:ffData>
                  <w:name w:val=""/>
                  <w:enabled/>
                  <w:calcOnExit w:val="0"/>
                  <w:checkBox>
                    <w:size w:val="18"/>
                    <w:default w:val="0"/>
                  </w:checkBox>
                </w:ffData>
              </w:fldChar>
            </w:r>
            <w:r w:rsidR="002C1ED8">
              <w:rPr>
                <w:noProof/>
              </w:rPr>
              <w:instrText xml:space="preserve"> FORMCHECKBOX </w:instrText>
            </w:r>
            <w:r>
              <w:rPr>
                <w:noProof/>
              </w:rPr>
            </w:r>
            <w:r>
              <w:rPr>
                <w:noProof/>
              </w:rPr>
              <w:fldChar w:fldCharType="end"/>
            </w:r>
            <w:r w:rsidR="002C1ED8">
              <w:rPr>
                <w:noProof/>
              </w:rPr>
              <w:t xml:space="preserve"> ¼</w:t>
            </w:r>
            <w:r w:rsidR="002C1ED8">
              <w:rPr>
                <w:snapToGrid w:val="0"/>
              </w:rPr>
              <w:t xml:space="preserve"> to 1¼</w:t>
            </w:r>
            <w:r w:rsidR="00CC1565">
              <w:rPr>
                <w:snapToGrid w:val="0"/>
              </w:rPr>
              <w:t xml:space="preserve"> cup</w:t>
            </w:r>
            <w:r w:rsidR="002C1ED8">
              <w:rPr>
                <w:snapToGrid w:val="0"/>
              </w:rPr>
              <w:t xml:space="preserve">s </w:t>
            </w:r>
          </w:p>
        </w:tc>
      </w:tr>
      <w:tr w:rsidR="002C1ED8">
        <w:tc>
          <w:tcPr>
            <w:tcW w:w="4221" w:type="dxa"/>
          </w:tcPr>
          <w:p w:rsidR="002C1ED8" w:rsidRDefault="0067448C" w:rsidP="008C5432">
            <w:pPr>
              <w:pStyle w:val="R2-2ndresponse"/>
              <w:rPr>
                <w:snapToGrid w:val="0"/>
              </w:rPr>
            </w:pPr>
            <w:r>
              <w:rPr>
                <w:noProof/>
              </w:rPr>
              <w:fldChar w:fldCharType="begin">
                <w:ffData>
                  <w:name w:val=""/>
                  <w:enabled/>
                  <w:calcOnExit w:val="0"/>
                  <w:checkBox>
                    <w:size w:val="18"/>
                    <w:default w:val="0"/>
                  </w:checkBox>
                </w:ffData>
              </w:fldChar>
            </w:r>
            <w:r w:rsidR="002C1ED8">
              <w:rPr>
                <w:noProof/>
              </w:rPr>
              <w:instrText xml:space="preserve"> FORMCHECKBOX </w:instrText>
            </w:r>
            <w:r>
              <w:rPr>
                <w:noProof/>
              </w:rPr>
            </w:r>
            <w:r>
              <w:rPr>
                <w:noProof/>
              </w:rPr>
              <w:fldChar w:fldCharType="end"/>
            </w:r>
            <w:r w:rsidR="002C1ED8">
              <w:rPr>
                <w:noProof/>
              </w:rPr>
              <w:t xml:space="preserve"> </w:t>
            </w:r>
            <w:r w:rsidR="002C1ED8">
              <w:rPr>
                <w:snapToGrid w:val="0"/>
              </w:rPr>
              <w:t>More than 1¼</w:t>
            </w:r>
            <w:r w:rsidR="00CC1565">
              <w:rPr>
                <w:snapToGrid w:val="0"/>
              </w:rPr>
              <w:t xml:space="preserve"> cup</w:t>
            </w:r>
            <w:r w:rsidR="002C1ED8">
              <w:rPr>
                <w:snapToGrid w:val="0"/>
              </w:rPr>
              <w:t>s</w:t>
            </w:r>
          </w:p>
        </w:tc>
      </w:tr>
    </w:tbl>
    <w:p w:rsidR="00712534" w:rsidRDefault="00712534" w:rsidP="00DA0325">
      <w:pPr>
        <w:pStyle w:val="R2-2ndresponse"/>
      </w:pPr>
    </w:p>
    <w:p w:rsidR="002C1ED8" w:rsidRDefault="00EB339C" w:rsidP="002C1ED8">
      <w:pPr>
        <w:pStyle w:val="Q2-SecondLevelQuestion"/>
      </w:pPr>
      <w:r>
        <w:t>50</w:t>
      </w:r>
      <w:r w:rsidR="00712534">
        <w:t>b</w:t>
      </w:r>
      <w:r w:rsidR="00A968FC">
        <w:t>.</w:t>
      </w:r>
      <w:r w:rsidR="00DA0325">
        <w:tab/>
      </w:r>
      <w:r w:rsidR="002C1ED8">
        <w:t xml:space="preserve">How often did the </w:t>
      </w:r>
      <w:r w:rsidR="002C1ED8" w:rsidRPr="002F56F7">
        <w:t>lettuce salads</w:t>
      </w:r>
      <w:r w:rsidR="002C1ED8">
        <w:t xml:space="preserve"> you ate include </w:t>
      </w:r>
      <w:r w:rsidR="002C1ED8" w:rsidRPr="000C2BA3">
        <w:rPr>
          <w:b/>
        </w:rPr>
        <w:t xml:space="preserve">dark green </w:t>
      </w:r>
      <w:r w:rsidR="003117CB">
        <w:rPr>
          <w:b/>
        </w:rPr>
        <w:t>lettuce</w:t>
      </w:r>
      <w:r w:rsidR="002C1ED8" w:rsidRPr="009C7E0F">
        <w:t>?</w:t>
      </w:r>
    </w:p>
    <w:p w:rsidR="002C1ED8" w:rsidRPr="0069768B" w:rsidRDefault="002C1ED8" w:rsidP="002C1ED8">
      <w:pPr>
        <w:pStyle w:val="Q2-SecondLevelQuestion"/>
        <w:rPr>
          <w:sz w:val="16"/>
          <w:szCs w:val="16"/>
        </w:rPr>
      </w:pPr>
    </w:p>
    <w:p w:rsidR="002C1ED8" w:rsidRDefault="002C1ED8" w:rsidP="002C1ED8">
      <w:pPr>
        <w:pStyle w:val="R2-2ndresponse"/>
        <w:ind w:firstLine="0"/>
      </w:pPr>
      <w:r>
        <w:rPr>
          <w:snapToGrid w:val="0"/>
        </w:rPr>
        <w:tab/>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w:t>
      </w:r>
      <w:r>
        <w:t xml:space="preserve">Almost never or never </w:t>
      </w:r>
    </w:p>
    <w:p w:rsidR="002C1ED8" w:rsidRDefault="002C1ED8" w:rsidP="002C1ED8">
      <w:pPr>
        <w:pStyle w:val="R2-2ndresponse"/>
        <w:ind w:firstLine="0"/>
      </w:pPr>
      <w:r>
        <w:rPr>
          <w:noProof/>
        </w:rPr>
        <w:tab/>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w:t>
      </w:r>
      <w:r>
        <w:t>About ¼ of the time</w:t>
      </w:r>
    </w:p>
    <w:p w:rsidR="002C1ED8" w:rsidRDefault="002C1ED8" w:rsidP="002C1ED8">
      <w:pPr>
        <w:pStyle w:val="R2-2ndresponse"/>
        <w:ind w:firstLine="0"/>
      </w:pPr>
      <w:r>
        <w:rPr>
          <w:noProof/>
        </w:rPr>
        <w:tab/>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About ½ of the time</w:t>
      </w:r>
    </w:p>
    <w:p w:rsidR="002C1ED8" w:rsidRDefault="002C1ED8" w:rsidP="002C1ED8">
      <w:pPr>
        <w:pStyle w:val="R2-2ndresponse"/>
        <w:ind w:firstLine="0"/>
      </w:pPr>
      <w:r>
        <w:rPr>
          <w:noProof/>
        </w:rPr>
        <w:tab/>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w:t>
      </w:r>
      <w:r>
        <w:t>About ¾ of the time</w:t>
      </w:r>
    </w:p>
    <w:p w:rsidR="00A968FC" w:rsidRDefault="002C1ED8" w:rsidP="002C1ED8">
      <w:pPr>
        <w:pStyle w:val="R2-2ndresponse"/>
        <w:ind w:firstLine="0"/>
      </w:pPr>
      <w:r>
        <w:rPr>
          <w:noProof/>
        </w:rPr>
        <w:t xml:space="preserve">     </w:t>
      </w:r>
      <w:r>
        <w:rPr>
          <w:noProof/>
        </w:rPr>
        <w:tab/>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w:t>
      </w:r>
      <w:r>
        <w:t xml:space="preserve">Almost always or always </w:t>
      </w:r>
    </w:p>
    <w:p w:rsidR="002C1ED8" w:rsidRDefault="002C1ED8" w:rsidP="00552049">
      <w:pPr>
        <w:pStyle w:val="Q1-FirstLevelQuestion-a"/>
        <w:spacing w:after="120"/>
        <w:rPr>
          <w:snapToGrid w:val="0"/>
        </w:rPr>
      </w:pPr>
    </w:p>
    <w:p w:rsidR="00A968FC" w:rsidRDefault="00EB339C" w:rsidP="00520D43">
      <w:pPr>
        <w:pStyle w:val="StyleQ1-FirstLevelQuestion-aLeft0Hanging025"/>
        <w:rPr>
          <w:snapToGrid w:val="0"/>
        </w:rPr>
      </w:pPr>
      <w:r>
        <w:rPr>
          <w:snapToGrid w:val="0"/>
        </w:rPr>
        <w:t>51</w:t>
      </w:r>
      <w:r w:rsidR="00A968FC">
        <w:rPr>
          <w:snapToGrid w:val="0"/>
        </w:rPr>
        <w:t>.</w:t>
      </w:r>
      <w:r w:rsidR="00A968FC">
        <w:rPr>
          <w:snapToGrid w:val="0"/>
        </w:rPr>
        <w:tab/>
        <w:t xml:space="preserve">How often did you eat </w:t>
      </w:r>
      <w:r w:rsidR="00A968FC">
        <w:rPr>
          <w:b/>
          <w:snapToGrid w:val="0"/>
        </w:rPr>
        <w:t>salad dressing</w:t>
      </w:r>
      <w:r w:rsidR="00A968FC">
        <w:rPr>
          <w:snapToGrid w:val="0"/>
        </w:rPr>
        <w:t xml:space="preserve"> (including low-fat) </w:t>
      </w:r>
      <w:r w:rsidR="00A968FC" w:rsidRPr="0069768B">
        <w:rPr>
          <w:b/>
          <w:snapToGrid w:val="0"/>
        </w:rPr>
        <w:t>on salads</w:t>
      </w:r>
      <w:r w:rsidR="00A968FC">
        <w:rPr>
          <w:snapToGrid w:val="0"/>
        </w:rPr>
        <w:t>?</w:t>
      </w:r>
    </w:p>
    <w:p w:rsidR="00A968FC" w:rsidRPr="0069768B" w:rsidRDefault="00A968FC">
      <w:pPr>
        <w:pStyle w:val="Q1-FirstLevelQuestion-a"/>
        <w:rPr>
          <w:snapToGrid w:val="0"/>
          <w:sz w:val="16"/>
          <w:szCs w:val="16"/>
        </w:rPr>
      </w:pPr>
    </w:p>
    <w:p w:rsidR="00A968FC" w:rsidRDefault="0067448C">
      <w:pPr>
        <w:pStyle w:val="R1-firstresponse"/>
      </w:pPr>
      <w:r w:rsidRPr="0067448C">
        <w:rPr>
          <w:sz w:val="16"/>
        </w:rPr>
        <w:pict>
          <v:group id="_x0000_s1212" style="position:absolute;left:0;text-align:left;margin-left:2.15pt;margin-top:3.9pt;width:17.8pt;height:152.35pt;z-index:251559424" coordorigin="1080,7272" coordsize="612,4392" o:allowincell="f">
            <v:line id="_x0000_s1213" style="position:absolute;flip:x" from="1080,7272" to="1692,7272"/>
            <v:line id="_x0000_s121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21D9F">
        <w:t>52</w:t>
      </w:r>
      <w:r w:rsidR="00A968FC">
        <w:t>)</w:t>
      </w:r>
    </w:p>
    <w:p w:rsidR="00A968FC" w:rsidRPr="0069768B"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EB339C" w:rsidP="00534E69">
      <w:pPr>
        <w:pStyle w:val="Q2-SecondLevelQuestion"/>
      </w:pPr>
      <w:r>
        <w:t>51</w:t>
      </w:r>
      <w:r w:rsidR="00712534">
        <w:t>a</w:t>
      </w:r>
      <w:r w:rsidR="00A968FC">
        <w:t>.</w:t>
      </w:r>
      <w:r w:rsidR="00A968FC">
        <w:tab/>
        <w:t xml:space="preserve">Each time you ate </w:t>
      </w:r>
      <w:r w:rsidR="00A968FC">
        <w:rPr>
          <w:b/>
        </w:rPr>
        <w:t>salad dressing</w:t>
      </w:r>
      <w:r w:rsidR="00A968FC">
        <w:t xml:space="preserve"> </w:t>
      </w:r>
      <w:r w:rsidR="00A968FC" w:rsidRPr="0069768B">
        <w:rPr>
          <w:b/>
        </w:rPr>
        <w:t>on salads</w:t>
      </w:r>
      <w:r w:rsidR="00A968FC">
        <w:t>, how much did you usually eat?</w:t>
      </w:r>
    </w:p>
    <w:p w:rsidR="00A968FC" w:rsidRPr="0069768B"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2 tablespoons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to 4 tablespoons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4 tablespoons</w:t>
            </w:r>
          </w:p>
        </w:tc>
      </w:tr>
    </w:tbl>
    <w:p w:rsidR="00A968FC" w:rsidRDefault="00A968FC" w:rsidP="00552049">
      <w:pPr>
        <w:pStyle w:val="Q1-FirstLevelQuestion-a"/>
        <w:spacing w:after="120"/>
        <w:rPr>
          <w:snapToGrid w:val="0"/>
        </w:rPr>
      </w:pPr>
    </w:p>
    <w:p w:rsidR="00A968FC" w:rsidRDefault="00EB339C" w:rsidP="00520D43">
      <w:pPr>
        <w:pStyle w:val="StyleQ1-FirstLevelQuestion-aLeft0Hanging025"/>
        <w:rPr>
          <w:snapToGrid w:val="0"/>
        </w:rPr>
      </w:pPr>
      <w:r>
        <w:rPr>
          <w:snapToGrid w:val="0"/>
        </w:rPr>
        <w:t>52</w:t>
      </w:r>
      <w:r w:rsidR="00A968FC">
        <w:rPr>
          <w:snapToGrid w:val="0"/>
        </w:rPr>
        <w:t>.</w:t>
      </w:r>
      <w:r w:rsidR="00A968FC">
        <w:rPr>
          <w:snapToGrid w:val="0"/>
        </w:rPr>
        <w:tab/>
        <w:t xml:space="preserve">How often did you eat </w:t>
      </w:r>
      <w:r w:rsidR="00A968FC">
        <w:rPr>
          <w:b/>
          <w:snapToGrid w:val="0"/>
        </w:rPr>
        <w:t>sweet potatoes</w:t>
      </w:r>
      <w:r w:rsidR="00A968FC">
        <w:rPr>
          <w:snapToGrid w:val="0"/>
        </w:rPr>
        <w:t xml:space="preserve"> or</w:t>
      </w:r>
      <w:r w:rsidR="00A968FC">
        <w:rPr>
          <w:b/>
          <w:snapToGrid w:val="0"/>
        </w:rPr>
        <w:t xml:space="preserve"> yams</w:t>
      </w:r>
      <w:r w:rsidR="00A968FC">
        <w:rPr>
          <w:snapToGrid w:val="0"/>
        </w:rPr>
        <w:t>?</w:t>
      </w:r>
    </w:p>
    <w:p w:rsidR="00A968FC" w:rsidRPr="0069768B" w:rsidRDefault="00A968FC">
      <w:pPr>
        <w:pStyle w:val="Q1-FirstLevelQuestion-a"/>
        <w:rPr>
          <w:snapToGrid w:val="0"/>
          <w:sz w:val="16"/>
          <w:szCs w:val="16"/>
        </w:rPr>
      </w:pPr>
    </w:p>
    <w:p w:rsidR="00A968FC" w:rsidRDefault="0067448C">
      <w:pPr>
        <w:pStyle w:val="R1-firstresponse"/>
      </w:pPr>
      <w:r w:rsidRPr="0067448C">
        <w:rPr>
          <w:sz w:val="16"/>
        </w:rPr>
        <w:pict>
          <v:group id="_x0000_s1218" style="position:absolute;left:0;text-align:left;margin-left:2.15pt;margin-top:2.95pt;width:14.4pt;height:230.4pt;z-index:251561472" coordorigin="1080,7272" coordsize="612,4392" o:allowincell="f">
            <v:line id="_x0000_s1219" style="position:absolute;flip:x" from="1080,7272" to="1692,7272"/>
            <v:line id="_x0000_s122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21D9F">
        <w:t>53</w:t>
      </w:r>
      <w:r w:rsidR="00A968FC">
        <w:t>)</w:t>
      </w:r>
    </w:p>
    <w:p w:rsidR="00A968FC" w:rsidRPr="0069768B"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EB339C" w:rsidP="00534E69">
      <w:pPr>
        <w:pStyle w:val="Q2-SecondLevelQuestion"/>
      </w:pPr>
      <w:r>
        <w:t>52</w:t>
      </w:r>
      <w:r w:rsidR="00712534">
        <w:t>a</w:t>
      </w:r>
      <w:r w:rsidR="00A968FC">
        <w:t>.</w:t>
      </w:r>
      <w:r w:rsidR="00A968FC">
        <w:tab/>
        <w:t xml:space="preserve">Each time you ate </w:t>
      </w:r>
      <w:r w:rsidR="00A968FC">
        <w:rPr>
          <w:b/>
        </w:rPr>
        <w:t>sweet potatoes</w:t>
      </w:r>
      <w:r w:rsidR="00A968FC">
        <w:t xml:space="preserve"> or </w:t>
      </w:r>
      <w:r w:rsidR="00A968FC">
        <w:rPr>
          <w:b/>
        </w:rPr>
        <w:t>yams</w:t>
      </w:r>
      <w:r w:rsidR="00A968FC">
        <w:t>, how much did you usually eat?</w:t>
      </w:r>
    </w:p>
    <w:p w:rsidR="00A968FC" w:rsidRPr="0069768B"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small potato or less than ¼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medium potato or ¼ to ¾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large potato or more than ¾ cup</w:t>
            </w:r>
          </w:p>
        </w:tc>
      </w:tr>
    </w:tbl>
    <w:p w:rsidR="00A968FC" w:rsidRDefault="00A968FC" w:rsidP="00F06501">
      <w:pPr>
        <w:pStyle w:val="Q1-FirstLevelQuestion-a"/>
        <w:rPr>
          <w:snapToGrid w:val="0"/>
        </w:rPr>
      </w:pPr>
    </w:p>
    <w:p w:rsidR="00A968FC" w:rsidRDefault="0067448C" w:rsidP="00520D43">
      <w:pPr>
        <w:pStyle w:val="StyleQ1-FirstLevelQuestion-aLeft0Hanging025"/>
        <w:rPr>
          <w:snapToGrid w:val="0"/>
        </w:rPr>
      </w:pPr>
      <w:r>
        <w:rPr>
          <w:noProof/>
        </w:rPr>
        <w:pict>
          <v:shape id="_x0000_s1224" type="#_x0000_t202" style="position:absolute;left:0;text-align:left;margin-left:-.6pt;margin-top:666pt;width:151.2pt;height:14.4pt;z-index:251563520;mso-position-vertical-relative:margin" o:allowincell="f" filled="f" stroked="f">
            <v:textbox style="mso-next-textbox:#_x0000_s1224" inset="0,0,0,0">
              <w:txbxContent>
                <w:p w:rsidR="00FB627F" w:rsidRDefault="00FB627F">
                  <w:pPr>
                    <w:pStyle w:val="Heading8"/>
                  </w:pPr>
                  <w:r>
                    <w:t>Question 53 appears in the next column</w:t>
                  </w:r>
                </w:p>
              </w:txbxContent>
            </v:textbox>
            <w10:wrap anchory="margin"/>
          </v:shape>
        </w:pict>
      </w:r>
    </w:p>
    <w:p w:rsidR="00A968FC" w:rsidRDefault="00A968FC" w:rsidP="00520D43">
      <w:pPr>
        <w:pStyle w:val="StyleQ1-FirstLevelQuestion-aLeft0Hanging025"/>
        <w:rPr>
          <w:snapToGrid w:val="0"/>
        </w:rPr>
      </w:pPr>
      <w:r>
        <w:rPr>
          <w:snapToGrid w:val="0"/>
        </w:rPr>
        <w:br w:type="column"/>
      </w:r>
      <w:r w:rsidR="00EA1A0E">
        <w:rPr>
          <w:snapToGrid w:val="0"/>
        </w:rPr>
        <w:t>53</w:t>
      </w:r>
      <w:r>
        <w:rPr>
          <w:snapToGrid w:val="0"/>
        </w:rPr>
        <w:t>.</w:t>
      </w:r>
      <w:r>
        <w:rPr>
          <w:snapToGrid w:val="0"/>
        </w:rPr>
        <w:tab/>
        <w:t xml:space="preserve">How often did you eat </w:t>
      </w:r>
      <w:r w:rsidRPr="00BC3D2D">
        <w:rPr>
          <w:b/>
          <w:snapToGrid w:val="0"/>
        </w:rPr>
        <w:t>French fries</w:t>
      </w:r>
      <w:r>
        <w:rPr>
          <w:snapToGrid w:val="0"/>
        </w:rPr>
        <w:t xml:space="preserve">, </w:t>
      </w:r>
      <w:r w:rsidRPr="00BC3D2D">
        <w:rPr>
          <w:b/>
          <w:snapToGrid w:val="0"/>
        </w:rPr>
        <w:t>home fries</w:t>
      </w:r>
      <w:r>
        <w:rPr>
          <w:snapToGrid w:val="0"/>
        </w:rPr>
        <w:t xml:space="preserve">, </w:t>
      </w:r>
      <w:r w:rsidRPr="00BC3D2D">
        <w:rPr>
          <w:b/>
          <w:snapToGrid w:val="0"/>
        </w:rPr>
        <w:t>hash browned potatoes</w:t>
      </w:r>
      <w:r>
        <w:rPr>
          <w:snapToGrid w:val="0"/>
        </w:rPr>
        <w:t xml:space="preserve">, or </w:t>
      </w:r>
      <w:r w:rsidRPr="00BC3D2D">
        <w:rPr>
          <w:b/>
          <w:snapToGrid w:val="0"/>
        </w:rPr>
        <w:t>tater tots</w:t>
      </w:r>
      <w:r>
        <w:rPr>
          <w:snapToGrid w:val="0"/>
        </w:rPr>
        <w:t>?</w:t>
      </w:r>
    </w:p>
    <w:p w:rsidR="00A968FC" w:rsidRPr="0069768B" w:rsidRDefault="00A968FC">
      <w:pPr>
        <w:pStyle w:val="Q1-FirstLevelQuestion-a"/>
        <w:rPr>
          <w:b/>
          <w:snapToGrid w:val="0"/>
          <w:sz w:val="16"/>
          <w:szCs w:val="16"/>
        </w:rPr>
      </w:pPr>
    </w:p>
    <w:p w:rsidR="00A968FC" w:rsidRDefault="0067448C">
      <w:pPr>
        <w:pStyle w:val="R1-firstresponse"/>
      </w:pPr>
      <w:r w:rsidRPr="0067448C">
        <w:rPr>
          <w:sz w:val="16"/>
        </w:rPr>
        <w:pict>
          <v:group id="_x0000_s1221" style="position:absolute;left:0;text-align:left;margin-left:2.15pt;margin-top:4.2pt;width:12.25pt;height:163.6pt;z-index:251562496" coordorigin="1080,7272" coordsize="612,4392" o:allowincell="f">
            <v:line id="_x0000_s1222" style="position:absolute;flip:x" from="1080,7272" to="1692,7272"/>
            <v:line id="_x0000_s122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21D9F">
        <w:t>54</w:t>
      </w:r>
      <w:r w:rsidR="00A968FC">
        <w:t>)</w:t>
      </w:r>
    </w:p>
    <w:p w:rsidR="00A968FC" w:rsidRPr="0069768B"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EA1A0E" w:rsidP="00534E69">
      <w:pPr>
        <w:pStyle w:val="Q2-SecondLevelQuestion"/>
      </w:pPr>
      <w:r>
        <w:t>53</w:t>
      </w:r>
      <w:r w:rsidR="00712534">
        <w:t>a</w:t>
      </w:r>
      <w:r w:rsidR="00A968FC">
        <w:t>.</w:t>
      </w:r>
      <w:r w:rsidR="00A968FC">
        <w:tab/>
        <w:t xml:space="preserve">Each time you ate </w:t>
      </w:r>
      <w:r w:rsidR="00A968FC">
        <w:rPr>
          <w:b/>
        </w:rPr>
        <w:t>French fries</w:t>
      </w:r>
      <w:r w:rsidR="00A968FC">
        <w:t xml:space="preserve">, </w:t>
      </w:r>
      <w:r w:rsidR="00A968FC">
        <w:rPr>
          <w:b/>
        </w:rPr>
        <w:t>home fries</w:t>
      </w:r>
      <w:r w:rsidR="00A968FC">
        <w:t xml:space="preserve">, </w:t>
      </w:r>
      <w:r w:rsidR="00A968FC">
        <w:rPr>
          <w:b/>
        </w:rPr>
        <w:t>hash browned potatoes</w:t>
      </w:r>
      <w:r w:rsidR="00A968FC">
        <w:t xml:space="preserve">, or </w:t>
      </w:r>
      <w:r w:rsidR="00A968FC">
        <w:rPr>
          <w:b/>
        </w:rPr>
        <w:t>tater tots</w:t>
      </w:r>
      <w:r w:rsidR="00A968FC">
        <w:t xml:space="preserve"> how much did you usually eat?</w:t>
      </w:r>
    </w:p>
    <w:p w:rsidR="00A968FC" w:rsidRPr="0069768B" w:rsidRDefault="00A968FC">
      <w:pPr>
        <w:pStyle w:val="Q1-FirstLevelQuestion-a"/>
        <w:rPr>
          <w:b/>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10 fries or less than ½ cup</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10 to 25 fries or ½ to 1 cup</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25 fries or more than 1 cup</w:t>
            </w:r>
          </w:p>
        </w:tc>
      </w:tr>
    </w:tbl>
    <w:p w:rsidR="00A968FC" w:rsidRDefault="00A968FC" w:rsidP="00552049">
      <w:pPr>
        <w:pStyle w:val="Q1-FirstLevelQuestion-a"/>
        <w:spacing w:after="120"/>
        <w:rPr>
          <w:snapToGrid w:val="0"/>
        </w:rPr>
      </w:pPr>
    </w:p>
    <w:p w:rsidR="00A968FC" w:rsidRDefault="00EA1A0E" w:rsidP="00520D43">
      <w:pPr>
        <w:pStyle w:val="StyleQ1-FirstLevelQuestion-aLeft0Hanging025"/>
        <w:rPr>
          <w:snapToGrid w:val="0"/>
        </w:rPr>
      </w:pPr>
      <w:r>
        <w:rPr>
          <w:snapToGrid w:val="0"/>
        </w:rPr>
        <w:t>54</w:t>
      </w:r>
      <w:r w:rsidR="00A968FC">
        <w:rPr>
          <w:snapToGrid w:val="0"/>
        </w:rPr>
        <w:t>.</w:t>
      </w:r>
      <w:r w:rsidR="00A968FC">
        <w:rPr>
          <w:snapToGrid w:val="0"/>
        </w:rPr>
        <w:tab/>
        <w:t xml:space="preserve">How often did you eat </w:t>
      </w:r>
      <w:r w:rsidR="00A968FC">
        <w:rPr>
          <w:b/>
          <w:snapToGrid w:val="0"/>
        </w:rPr>
        <w:t>potato salad</w:t>
      </w:r>
      <w:r w:rsidR="00A968FC">
        <w:rPr>
          <w:snapToGrid w:val="0"/>
        </w:rPr>
        <w:t>?</w:t>
      </w:r>
    </w:p>
    <w:p w:rsidR="00A968FC" w:rsidRPr="0069768B" w:rsidRDefault="00A968FC">
      <w:pPr>
        <w:pStyle w:val="Q1-FirstLevelQuestion-a"/>
        <w:rPr>
          <w:snapToGrid w:val="0"/>
          <w:sz w:val="16"/>
          <w:szCs w:val="16"/>
        </w:rPr>
      </w:pPr>
    </w:p>
    <w:p w:rsidR="00A968FC" w:rsidRDefault="0067448C">
      <w:pPr>
        <w:pStyle w:val="R1-firstresponse"/>
      </w:pPr>
      <w:r w:rsidRPr="0067448C">
        <w:rPr>
          <w:sz w:val="16"/>
        </w:rPr>
        <w:pict>
          <v:group id="_x0000_s1209" style="position:absolute;left:0;text-align:left;margin-left:2.15pt;margin-top:3.85pt;width:19.9pt;height:156.1pt;z-index:251558400" coordorigin="1080,7272" coordsize="612,4392" o:allowincell="f">
            <v:line id="_x0000_s1210" style="position:absolute;flip:x" from="1080,7272" to="1692,7272"/>
            <v:line id="_x0000_s121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21D9F">
        <w:t>55</w:t>
      </w:r>
      <w:r w:rsidR="00A968FC">
        <w:t>)</w:t>
      </w:r>
    </w:p>
    <w:p w:rsidR="00A968FC" w:rsidRPr="0069768B"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EA1A0E" w:rsidP="00534E69">
      <w:pPr>
        <w:pStyle w:val="Q2-SecondLevelQuestion"/>
      </w:pPr>
      <w:r>
        <w:t>54</w:t>
      </w:r>
      <w:r w:rsidR="00712534">
        <w:t>a</w:t>
      </w:r>
      <w:r w:rsidR="00A968FC">
        <w:t>.</w:t>
      </w:r>
      <w:r w:rsidR="00A968FC">
        <w:tab/>
        <w:t xml:space="preserve">Each time you ate </w:t>
      </w:r>
      <w:r w:rsidR="00A968FC">
        <w:rPr>
          <w:b/>
        </w:rPr>
        <w:t>potato salad</w:t>
      </w:r>
      <w:r w:rsidR="00A968FC">
        <w:t>, how much did you usually eat?</w:t>
      </w:r>
    </w:p>
    <w:p w:rsidR="00A968FC" w:rsidRPr="0069768B"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 cup</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A968FC" w:rsidRDefault="00A968FC" w:rsidP="00552049">
      <w:pPr>
        <w:pStyle w:val="Q1-FirstLevelQuestion-a"/>
        <w:spacing w:after="120"/>
        <w:rPr>
          <w:snapToGrid w:val="0"/>
        </w:rPr>
      </w:pPr>
    </w:p>
    <w:p w:rsidR="00A968FC" w:rsidRDefault="00EA1A0E" w:rsidP="00520D43">
      <w:pPr>
        <w:pStyle w:val="StyleQ1-FirstLevelQuestion-aLeft0Hanging025"/>
        <w:rPr>
          <w:snapToGrid w:val="0"/>
        </w:rPr>
      </w:pPr>
      <w:r>
        <w:rPr>
          <w:snapToGrid w:val="0"/>
        </w:rPr>
        <w:t>55</w:t>
      </w:r>
      <w:r w:rsidR="00A968FC">
        <w:rPr>
          <w:snapToGrid w:val="0"/>
        </w:rPr>
        <w:t>.</w:t>
      </w:r>
      <w:r w:rsidR="00A968FC">
        <w:rPr>
          <w:snapToGrid w:val="0"/>
        </w:rPr>
        <w:tab/>
        <w:t xml:space="preserve">How often did you eat </w:t>
      </w:r>
      <w:r w:rsidR="00A968FC">
        <w:rPr>
          <w:b/>
          <w:snapToGrid w:val="0"/>
        </w:rPr>
        <w:t>baked, boiled,</w:t>
      </w:r>
      <w:r w:rsidR="00A968FC">
        <w:rPr>
          <w:snapToGrid w:val="0"/>
        </w:rPr>
        <w:t xml:space="preserve"> or </w:t>
      </w:r>
      <w:r w:rsidR="00A968FC">
        <w:rPr>
          <w:b/>
          <w:snapToGrid w:val="0"/>
        </w:rPr>
        <w:t>mashed potatoes</w:t>
      </w:r>
      <w:r w:rsidR="00A968FC">
        <w:rPr>
          <w:snapToGrid w:val="0"/>
        </w:rPr>
        <w:t>?</w:t>
      </w:r>
    </w:p>
    <w:p w:rsidR="00A968FC" w:rsidRPr="0069768B" w:rsidRDefault="00A968FC">
      <w:pPr>
        <w:pStyle w:val="Q1-FirstLevelQuestion-a"/>
        <w:rPr>
          <w:snapToGrid w:val="0"/>
          <w:sz w:val="16"/>
          <w:szCs w:val="16"/>
        </w:rPr>
      </w:pPr>
    </w:p>
    <w:p w:rsidR="00A968FC" w:rsidRDefault="0067448C">
      <w:pPr>
        <w:pStyle w:val="R1-firstresponse"/>
      </w:pPr>
      <w:r w:rsidRPr="0067448C">
        <w:rPr>
          <w:sz w:val="16"/>
        </w:rPr>
        <w:pict>
          <v:group id="_x0000_s1215" style="position:absolute;left:0;text-align:left;margin-left:2.15pt;margin-top:4.35pt;width:12.25pt;height:229.6pt;z-index:251560448" coordorigin="1080,7272" coordsize="612,4392" o:allowincell="f">
            <v:line id="_x0000_s1216" style="position:absolute;flip:x" from="1080,7272" to="1692,7272"/>
            <v:line id="_x0000_s121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21D9F">
        <w:t>56</w:t>
      </w:r>
      <w:r w:rsidR="00A968FC">
        <w:t>)</w:t>
      </w:r>
    </w:p>
    <w:p w:rsidR="00A968FC" w:rsidRPr="0069768B"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EA1A0E" w:rsidP="00534E69">
      <w:pPr>
        <w:pStyle w:val="Q2-SecondLevelQuestion"/>
      </w:pPr>
      <w:r>
        <w:t>55</w:t>
      </w:r>
      <w:r w:rsidR="00712534">
        <w:t>a</w:t>
      </w:r>
      <w:r w:rsidR="00A968FC">
        <w:t>.</w:t>
      </w:r>
      <w:r w:rsidR="00A968FC">
        <w:tab/>
        <w:t xml:space="preserve">Each time you ate </w:t>
      </w:r>
      <w:r w:rsidR="00A968FC">
        <w:rPr>
          <w:b/>
        </w:rPr>
        <w:t xml:space="preserve">baked, boiled, </w:t>
      </w:r>
      <w:r w:rsidR="00A968FC">
        <w:t xml:space="preserve">or </w:t>
      </w:r>
      <w:r w:rsidR="00A968FC">
        <w:rPr>
          <w:b/>
        </w:rPr>
        <w:t>mashed potatoes</w:t>
      </w:r>
      <w:r w:rsidR="00A968FC">
        <w:t>, how much did you usually eat?</w:t>
      </w:r>
    </w:p>
    <w:p w:rsidR="00A968FC" w:rsidRPr="0069768B"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small potato or less than ½ cup</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medium potato or ½ to 1 cup</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large potato or more than 1 cup</w:t>
            </w:r>
          </w:p>
        </w:tc>
      </w:tr>
    </w:tbl>
    <w:p w:rsidR="00A968FC" w:rsidRDefault="00A968FC" w:rsidP="00F06501">
      <w:pPr>
        <w:pStyle w:val="Q1-FirstLevelQuestion-a"/>
        <w:rPr>
          <w:snapToGrid w:val="0"/>
        </w:rPr>
      </w:pPr>
    </w:p>
    <w:p w:rsidR="00A968FC" w:rsidRDefault="00A968FC" w:rsidP="00F06501">
      <w:pPr>
        <w:pStyle w:val="Q1-FirstLevelQuestion-a"/>
        <w:rPr>
          <w:snapToGrid w:val="0"/>
        </w:rPr>
      </w:pPr>
    </w:p>
    <w:p w:rsidR="00A968FC" w:rsidRDefault="00A968FC" w:rsidP="00F06501">
      <w:pPr>
        <w:pStyle w:val="Q1-FirstLevelQuestion-a"/>
        <w:rPr>
          <w:snapToGrid w:val="0"/>
        </w:rPr>
      </w:pPr>
    </w:p>
    <w:p w:rsidR="00A968FC" w:rsidRDefault="00A968FC" w:rsidP="00F06501">
      <w:pPr>
        <w:pStyle w:val="Q1-FirstLevelQuestion-a"/>
        <w:rPr>
          <w:snapToGrid w:val="0"/>
        </w:rPr>
      </w:pPr>
    </w:p>
    <w:p w:rsidR="00A968FC" w:rsidRDefault="0067448C" w:rsidP="00F06501">
      <w:pPr>
        <w:pStyle w:val="Q1-FirstLevelQuestion-a"/>
        <w:rPr>
          <w:snapToGrid w:val="0"/>
        </w:rPr>
      </w:pPr>
      <w:r>
        <w:rPr>
          <w:noProof/>
        </w:rPr>
        <w:pict>
          <v:shape id="_x0000_s1225" type="#_x0000_t202" style="position:absolute;left:0;text-align:left;margin-left:-2.7pt;margin-top:666pt;width:151.2pt;height:14.4pt;z-index:251564544;mso-position-vertical-relative:margin" o:allowincell="f" filled="f" stroked="f">
            <v:textbox style="mso-next-textbox:#_x0000_s1225" inset="0,0,0,0">
              <w:txbxContent>
                <w:p w:rsidR="00FB627F" w:rsidRDefault="00FB627F">
                  <w:pPr>
                    <w:pStyle w:val="Heading8"/>
                  </w:pPr>
                  <w:r>
                    <w:t>Question 56 appears on the next page</w:t>
                  </w:r>
                </w:p>
              </w:txbxContent>
            </v:textbox>
            <w10:wrap anchory="margin"/>
          </v:shape>
        </w:pict>
      </w:r>
    </w:p>
    <w:p w:rsidR="00A968FC" w:rsidRDefault="00A968FC">
      <w:pPr>
        <w:pStyle w:val="Q1-FirstLevelQuestion-a"/>
        <w:rPr>
          <w:b/>
          <w:snapToGrid w:val="0"/>
        </w:rPr>
      </w:pPr>
      <w:r>
        <w:rPr>
          <w:snapToGrid w:val="0"/>
        </w:rPr>
        <w:br w:type="column"/>
      </w:r>
      <w:r>
        <w:rPr>
          <w:b/>
          <w:snapToGrid w:val="0"/>
        </w:rPr>
        <w:t xml:space="preserve">Over the </w:t>
      </w:r>
      <w:r>
        <w:rPr>
          <w:b/>
          <w:snapToGrid w:val="0"/>
          <w:u w:val="single"/>
        </w:rPr>
        <w:t>past 12 months</w:t>
      </w:r>
      <w:r>
        <w:rPr>
          <w:b/>
          <w:snapToGrid w:val="0"/>
        </w:rPr>
        <w:t>…</w:t>
      </w:r>
    </w:p>
    <w:p w:rsidR="00A968FC" w:rsidRDefault="00A968FC" w:rsidP="00534E69">
      <w:pPr>
        <w:pStyle w:val="Q2-SecondLevelQuestion"/>
      </w:pPr>
    </w:p>
    <w:p w:rsidR="00A968FC" w:rsidRDefault="00EA1A0E" w:rsidP="00534E69">
      <w:pPr>
        <w:pStyle w:val="Q2-SecondLevelQuestion"/>
      </w:pPr>
      <w:r>
        <w:t>55</w:t>
      </w:r>
      <w:r w:rsidR="00712534">
        <w:t>b</w:t>
      </w:r>
      <w:r w:rsidR="00A968FC">
        <w:t>.</w:t>
      </w:r>
      <w:r w:rsidR="00A968FC">
        <w:tab/>
        <w:t>How often was</w:t>
      </w:r>
      <w:r w:rsidR="00A968FC">
        <w:rPr>
          <w:b/>
        </w:rPr>
        <w:t xml:space="preserve"> sour cream</w:t>
      </w:r>
      <w:r w:rsidR="00A968FC">
        <w:t xml:space="preserve"> (including low-fat) added to your potatoes,</w:t>
      </w:r>
      <w:r w:rsidR="00A968FC">
        <w:rPr>
          <w:b/>
        </w:rPr>
        <w:t xml:space="preserve"> EITHER IN COOKING OR AT THE TABLE</w:t>
      </w:r>
      <w:r w:rsidR="00A968FC">
        <w: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sidRPr="0067448C">
              <w:rPr>
                <w:noProof/>
                <w:sz w:val="16"/>
              </w:rPr>
              <w:pict>
                <v:line id="_x0000_s1226" style="position:absolute;left:0;text-align:left;flip:x;z-index:251565568" from=".5pt,3pt" to="29.3pt,3pt" o:allowincell="f"/>
              </w:pict>
            </w:r>
            <w:r w:rsidRPr="0067448C">
              <w:rPr>
                <w:noProof/>
                <w:sz w:val="16"/>
              </w:rPr>
              <w:pict>
                <v:line id="_x0000_s1227" style="position:absolute;left:0;text-align:left;flip:x;z-index:251566592" from="0,3pt" to="0,142.7pt" o:allowincell="f"/>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r w:rsidR="00A968FC">
              <w:rPr>
                <w:snapToGrid w:val="0"/>
              </w:rPr>
              <w:t xml:space="preserve">(GO TO QUESTION </w:t>
            </w:r>
            <w:r w:rsidR="00121D9F">
              <w:rPr>
                <w:snapToGrid w:val="0"/>
              </w:rPr>
              <w:t>55</w:t>
            </w:r>
            <w:r w:rsidR="00A968FC">
              <w:rPr>
                <w:snapToGrid w:val="0"/>
              </w:rPr>
              <w:t>d)</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712534" w:rsidP="00534E69">
      <w:pPr>
        <w:pStyle w:val="Q2-SecondLevelQuestion"/>
      </w:pPr>
      <w:r>
        <w:t>5</w:t>
      </w:r>
      <w:r w:rsidR="00EA1A0E">
        <w:t>5</w:t>
      </w:r>
      <w:r>
        <w:t>c</w:t>
      </w:r>
      <w:r w:rsidR="00A968FC">
        <w:t>.</w:t>
      </w:r>
      <w:r w:rsidR="00A968FC">
        <w:tab/>
        <w:t>Each time</w:t>
      </w:r>
      <w:r w:rsidR="00A968FC">
        <w:rPr>
          <w:b/>
        </w:rPr>
        <w:t xml:space="preserve"> sour cream</w:t>
      </w:r>
      <w:r w:rsidR="00A968FC">
        <w:t xml:space="preserve"> was added to your potatoes,</w:t>
      </w:r>
      <w:r w:rsidR="00A968FC">
        <w:rPr>
          <w:b/>
        </w:rPr>
        <w:t xml:space="preserve"> </w:t>
      </w:r>
      <w:r w:rsidR="00A968FC">
        <w:t>how much was usually added?</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tablespoon</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tablespoons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tablespoons</w:t>
            </w:r>
          </w:p>
        </w:tc>
      </w:tr>
    </w:tbl>
    <w:p w:rsidR="00A968FC" w:rsidRDefault="00A968FC" w:rsidP="00F06501">
      <w:pPr>
        <w:pStyle w:val="Q1-FirstLevelQuestion-a"/>
        <w:rPr>
          <w:snapToGrid w:val="0"/>
        </w:rPr>
      </w:pPr>
    </w:p>
    <w:p w:rsidR="00A968FC" w:rsidRDefault="0067448C" w:rsidP="00810281">
      <w:pPr>
        <w:pStyle w:val="Q2-SecondLevelQuestion"/>
        <w:ind w:right="-288"/>
      </w:pPr>
      <w:r w:rsidRPr="0067448C">
        <w:rPr>
          <w:noProof/>
        </w:rPr>
        <w:pict>
          <v:line id="_x0000_s1779" style="position:absolute;left:0;text-align:left;z-index:251726336" from=".5pt,3.65pt" to="10.6pt,3.65pt" o:allowincell="f">
            <v:stroke endarrow="block"/>
          </v:line>
        </w:pict>
      </w:r>
      <w:r w:rsidR="00712534">
        <w:t>5</w:t>
      </w:r>
      <w:r w:rsidR="00EA1A0E">
        <w:t>5</w:t>
      </w:r>
      <w:r w:rsidR="00712534">
        <w:t>d</w:t>
      </w:r>
      <w:r w:rsidR="00A968FC">
        <w:t>.</w:t>
      </w:r>
      <w:r w:rsidR="00A968FC">
        <w:tab/>
        <w:t>How often was</w:t>
      </w:r>
      <w:r w:rsidR="00A968FC">
        <w:rPr>
          <w:b/>
        </w:rPr>
        <w:t xml:space="preserve"> margarine</w:t>
      </w:r>
      <w:r w:rsidR="00A968FC">
        <w:t xml:space="preserve"> (including low-fat) added to your potatoes,</w:t>
      </w:r>
      <w:r w:rsidR="00A968FC">
        <w:rPr>
          <w:b/>
        </w:rPr>
        <w:t xml:space="preserve"> EITHER IN COOKING OR AT THE TABLE</w:t>
      </w:r>
      <w:r w:rsidR="00A968FC">
        <w:t>?</w:t>
      </w:r>
    </w:p>
    <w:p w:rsidR="00A968FC" w:rsidRPr="009F7D6A" w:rsidRDefault="00A968FC" w:rsidP="0028619A">
      <w:pPr>
        <w:pStyle w:val="StyleQ2-SecondLevelQuestion9pt"/>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712534" w:rsidP="00810281">
      <w:pPr>
        <w:pStyle w:val="Q2-SecondLevelQuestion"/>
        <w:ind w:right="-288"/>
      </w:pPr>
      <w:r>
        <w:t>5</w:t>
      </w:r>
      <w:r w:rsidR="00EA1A0E">
        <w:t>5</w:t>
      </w:r>
      <w:r>
        <w:t>e</w:t>
      </w:r>
      <w:r w:rsidR="00A968FC">
        <w:t>.</w:t>
      </w:r>
      <w:r w:rsidR="00A968FC">
        <w:tab/>
        <w:t>How often was</w:t>
      </w:r>
      <w:r w:rsidR="00A968FC">
        <w:rPr>
          <w:b/>
        </w:rPr>
        <w:t xml:space="preserve"> butter</w:t>
      </w:r>
      <w:r w:rsidR="00A968FC">
        <w:t xml:space="preserve"> (including low-fat) added to your potatoes,</w:t>
      </w:r>
      <w:r w:rsidR="00A968FC">
        <w:rPr>
          <w:b/>
        </w:rPr>
        <w:t xml:space="preserve"> EITHER IN COOKING OR AT THE TABLE</w:t>
      </w:r>
      <w:r w:rsidR="00A968FC">
        <w: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712534" w:rsidP="00534E69">
      <w:pPr>
        <w:pStyle w:val="Q2-SecondLevelQuestion"/>
      </w:pPr>
      <w:r>
        <w:t>5</w:t>
      </w:r>
      <w:r w:rsidR="00EA1A0E">
        <w:t>5</w:t>
      </w:r>
      <w:r>
        <w:t>f</w:t>
      </w:r>
      <w:r w:rsidR="00A968FC">
        <w:t>.</w:t>
      </w:r>
      <w:r w:rsidR="00A968FC">
        <w:tab/>
        <w:t>Each time</w:t>
      </w:r>
      <w:r w:rsidR="00A968FC">
        <w:rPr>
          <w:b/>
        </w:rPr>
        <w:t xml:space="preserve"> margarine</w:t>
      </w:r>
      <w:r w:rsidR="00A968FC">
        <w:t xml:space="preserve"> or</w:t>
      </w:r>
      <w:r w:rsidR="00A968FC">
        <w:rPr>
          <w:b/>
        </w:rPr>
        <w:t xml:space="preserve"> butter</w:t>
      </w:r>
      <w:r w:rsidR="00A968FC">
        <w:t xml:space="preserve"> was added to your potatoes,</w:t>
      </w:r>
      <w:r w:rsidR="00A968FC">
        <w:rPr>
          <w:b/>
        </w:rPr>
        <w:t xml:space="preserve"> </w:t>
      </w:r>
      <w:r w:rsidR="00A968FC">
        <w:t>how much was usually added?</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Never added</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teaspoons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teaspoons</w:t>
            </w:r>
          </w:p>
        </w:tc>
      </w:tr>
    </w:tbl>
    <w:p w:rsidR="00A968FC" w:rsidRDefault="00A968FC" w:rsidP="00F06501">
      <w:pPr>
        <w:pStyle w:val="Q1-FirstLevelQuestion-a"/>
        <w:rPr>
          <w:snapToGrid w:val="0"/>
        </w:rPr>
      </w:pPr>
    </w:p>
    <w:p w:rsidR="00A968FC" w:rsidRDefault="00712534" w:rsidP="00810281">
      <w:pPr>
        <w:pStyle w:val="Q2-SecondLevelQuestion"/>
        <w:ind w:right="-288"/>
      </w:pPr>
      <w:r>
        <w:t>5</w:t>
      </w:r>
      <w:r w:rsidR="00EA1A0E">
        <w:t>5</w:t>
      </w:r>
      <w:r>
        <w:t>g</w:t>
      </w:r>
      <w:r w:rsidR="00A968FC">
        <w:t>.</w:t>
      </w:r>
      <w:r w:rsidR="00A968FC">
        <w:tab/>
        <w:t xml:space="preserve">How often was </w:t>
      </w:r>
      <w:r w:rsidR="00A968FC" w:rsidRPr="00810281">
        <w:rPr>
          <w:b/>
        </w:rPr>
        <w:t>cheese</w:t>
      </w:r>
      <w:r w:rsidR="00A968FC">
        <w:t xml:space="preserve"> or </w:t>
      </w:r>
      <w:r w:rsidR="00A968FC" w:rsidRPr="00810281">
        <w:rPr>
          <w:b/>
        </w:rPr>
        <w:t>cheese sauce</w:t>
      </w:r>
      <w:r w:rsidR="00A968FC">
        <w:t xml:space="preserve"> added to your potatoes, </w:t>
      </w:r>
      <w:r w:rsidR="00A968FC" w:rsidRPr="00810281">
        <w:rPr>
          <w:b/>
        </w:rPr>
        <w:t>EITHER IN COOKING OR AT THE TABLE</w:t>
      </w:r>
      <w:r w:rsidR="00A968FC">
        <w: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pict>
                <v:group id="_x0000_s1229" style="position:absolute;left:0;text-align:left;margin-left:3.6pt;margin-top:4.1pt;width:25.7pt;height:91.45pt;z-index:251567616" coordorigin="1080,7272" coordsize="612,4392" o:allowincell="f">
                  <v:line id="_x0000_s1230" style="position:absolute;flip:x" from="1080,7272" to="1692,7272"/>
                  <v:line id="_x0000_s1231" style="position:absolute" from="1098,7272" to="1098,11664">
                    <v:stroke endarrow="block"/>
                  </v:line>
                </v:group>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r w:rsidR="00A968FC">
              <w:rPr>
                <w:snapToGrid w:val="0"/>
              </w:rPr>
              <w:t xml:space="preserve">(GO TO QUESTION </w:t>
            </w:r>
            <w:r w:rsidR="00121D9F">
              <w:rPr>
                <w:snapToGrid w:val="0"/>
              </w:rPr>
              <w:t>56</w:t>
            </w:r>
            <w:r w:rsidR="00A968FC">
              <w:rPr>
                <w:snapToGrid w:val="0"/>
              </w:rPr>
              <w:t>)</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67448C" w:rsidP="00F06501">
      <w:pPr>
        <w:pStyle w:val="Q1-FirstLevelQuestion-a"/>
        <w:rPr>
          <w:snapToGrid w:val="0"/>
        </w:rPr>
      </w:pPr>
      <w:r>
        <w:rPr>
          <w:noProof/>
        </w:rPr>
        <w:pict>
          <v:shape id="_x0000_s1241" type="#_x0000_t202" style="position:absolute;left:0;text-align:left;margin-left:1.9pt;margin-top:666pt;width:151.2pt;height:14.4pt;z-index:251571712;mso-position-horizontal-relative:text;mso-position-vertical-relative:margin" o:allowincell="f" filled="f" stroked="f">
            <v:textbox style="mso-next-textbox:#_x0000_s1241" inset="0,0,0,0">
              <w:txbxContent>
                <w:p w:rsidR="00FB627F" w:rsidRDefault="00FB627F">
                  <w:pPr>
                    <w:pStyle w:val="Heading8"/>
                  </w:pPr>
                  <w:r>
                    <w:t>Question 56 appears in the next column</w:t>
                  </w:r>
                </w:p>
              </w:txbxContent>
            </v:textbox>
            <w10:wrap anchory="margin"/>
          </v:shape>
        </w:pict>
      </w:r>
    </w:p>
    <w:p w:rsidR="00A968FC" w:rsidRDefault="00A968FC" w:rsidP="00534E69">
      <w:pPr>
        <w:pStyle w:val="Q2-SecondLevelQuestion"/>
      </w:pPr>
      <w:r>
        <w:br w:type="column"/>
      </w:r>
      <w:r w:rsidR="00712534">
        <w:t>5</w:t>
      </w:r>
      <w:r w:rsidR="00EA1A0E">
        <w:t>5</w:t>
      </w:r>
      <w:r w:rsidR="00712534">
        <w:t>h</w:t>
      </w:r>
      <w:r>
        <w:t>.</w:t>
      </w:r>
      <w:r>
        <w:tab/>
        <w:t>Each time</w:t>
      </w:r>
      <w:r>
        <w:rPr>
          <w:b/>
        </w:rPr>
        <w:t xml:space="preserve"> cheese </w:t>
      </w:r>
      <w:r>
        <w:t>or</w:t>
      </w:r>
      <w:r>
        <w:rPr>
          <w:b/>
        </w:rPr>
        <w:t xml:space="preserve"> cheese sauce</w:t>
      </w:r>
      <w:r>
        <w:t xml:space="preserve"> was added to your potatoes, how much was usually added?</w:t>
      </w:r>
    </w:p>
    <w:p w:rsidR="00A968FC" w:rsidRPr="009F7D6A"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tablespoon</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tablespoons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tablespoons</w:t>
            </w:r>
          </w:p>
        </w:tc>
      </w:tr>
    </w:tbl>
    <w:p w:rsidR="00A968FC" w:rsidRDefault="00A968FC" w:rsidP="00552049">
      <w:pPr>
        <w:pStyle w:val="Q1-FirstLevelQuestion-a"/>
        <w:spacing w:after="120"/>
        <w:rPr>
          <w:snapToGrid w:val="0"/>
        </w:rPr>
      </w:pPr>
    </w:p>
    <w:p w:rsidR="00A968FC" w:rsidRDefault="00712534" w:rsidP="00520D43">
      <w:pPr>
        <w:pStyle w:val="StyleQ1-FirstLevelQuestion-aLeft0Hanging025"/>
        <w:rPr>
          <w:snapToGrid w:val="0"/>
        </w:rPr>
      </w:pPr>
      <w:r>
        <w:rPr>
          <w:snapToGrid w:val="0"/>
        </w:rPr>
        <w:t>5</w:t>
      </w:r>
      <w:r w:rsidR="00EA1A0E">
        <w:rPr>
          <w:snapToGrid w:val="0"/>
        </w:rPr>
        <w:t>6</w:t>
      </w:r>
      <w:r w:rsidR="00A968FC">
        <w:rPr>
          <w:snapToGrid w:val="0"/>
        </w:rPr>
        <w:t>.</w:t>
      </w:r>
      <w:r w:rsidR="00A968FC">
        <w:rPr>
          <w:snapToGrid w:val="0"/>
        </w:rPr>
        <w:tab/>
        <w:t xml:space="preserve">How often did you eat </w:t>
      </w:r>
      <w:r w:rsidR="00A968FC">
        <w:rPr>
          <w:b/>
          <w:snapToGrid w:val="0"/>
        </w:rPr>
        <w:t>salsa</w:t>
      </w:r>
      <w:r w:rsidR="00A968FC">
        <w:rPr>
          <w:snapToGrid w:val="0"/>
        </w:rPr>
        <w:t>?</w:t>
      </w:r>
    </w:p>
    <w:p w:rsidR="00A968FC" w:rsidRPr="009F7D6A" w:rsidRDefault="00A968FC">
      <w:pPr>
        <w:pStyle w:val="Q1-FirstLevelQuestion-a"/>
        <w:rPr>
          <w:snapToGrid w:val="0"/>
          <w:sz w:val="16"/>
          <w:szCs w:val="16"/>
        </w:rPr>
      </w:pPr>
    </w:p>
    <w:p w:rsidR="00A968FC" w:rsidRDefault="0067448C">
      <w:pPr>
        <w:pStyle w:val="R1-firstresponse"/>
      </w:pPr>
      <w:r w:rsidRPr="0067448C">
        <w:rPr>
          <w:sz w:val="16"/>
        </w:rPr>
        <w:pict>
          <v:group id="_x0000_s1232" style="position:absolute;left:0;text-align:left;margin-left:2.15pt;margin-top:4.8pt;width:14.4pt;height:156.15pt;z-index:251568640" coordorigin="1080,7272" coordsize="612,4392" o:allowincell="f">
            <v:line id="_x0000_s1233" style="position:absolute;flip:x" from="1080,7272" to="1692,7272"/>
            <v:line id="_x0000_s123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21D9F">
        <w:t>57</w:t>
      </w:r>
      <w:r w:rsidR="00A968FC">
        <w:t>)</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712534" w:rsidP="00534E69">
      <w:pPr>
        <w:pStyle w:val="Q2-SecondLevelQuestion"/>
      </w:pPr>
      <w:r>
        <w:t>5</w:t>
      </w:r>
      <w:r w:rsidR="00EA1A0E">
        <w:t>6</w:t>
      </w:r>
      <w:r>
        <w:t>a</w:t>
      </w:r>
      <w:r w:rsidR="00A968FC">
        <w:t>.</w:t>
      </w:r>
      <w:r w:rsidR="00A968FC">
        <w:tab/>
        <w:t xml:space="preserve">Each time you ate </w:t>
      </w:r>
      <w:r w:rsidR="00A968FC">
        <w:rPr>
          <w:b/>
        </w:rPr>
        <w:t>salsa</w:t>
      </w:r>
      <w:r w:rsidR="00A968FC">
        <w:t>, how much did you usually eat?</w:t>
      </w:r>
    </w:p>
    <w:p w:rsidR="00A968FC" w:rsidRPr="009F7D6A"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tablespoon</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5 tablespoons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5 tablespoons</w:t>
            </w:r>
          </w:p>
        </w:tc>
      </w:tr>
    </w:tbl>
    <w:p w:rsidR="00A968FC" w:rsidRDefault="00A968FC" w:rsidP="00552049">
      <w:pPr>
        <w:pStyle w:val="Q1-FirstLevelQuestion-a"/>
        <w:spacing w:after="120"/>
        <w:rPr>
          <w:snapToGrid w:val="0"/>
        </w:rPr>
      </w:pPr>
    </w:p>
    <w:p w:rsidR="00A968FC" w:rsidRDefault="00712534" w:rsidP="00520D43">
      <w:pPr>
        <w:pStyle w:val="StyleQ1-FirstLevelQuestion-aLeft0Hanging025"/>
        <w:rPr>
          <w:snapToGrid w:val="0"/>
        </w:rPr>
      </w:pPr>
      <w:r>
        <w:rPr>
          <w:snapToGrid w:val="0"/>
        </w:rPr>
        <w:t>5</w:t>
      </w:r>
      <w:r w:rsidR="00EA1A0E">
        <w:rPr>
          <w:snapToGrid w:val="0"/>
        </w:rPr>
        <w:t>7</w:t>
      </w:r>
      <w:r w:rsidR="00A968FC">
        <w:rPr>
          <w:snapToGrid w:val="0"/>
        </w:rPr>
        <w:t>.</w:t>
      </w:r>
      <w:r w:rsidR="00A968FC">
        <w:rPr>
          <w:snapToGrid w:val="0"/>
        </w:rPr>
        <w:tab/>
        <w:t xml:space="preserve">How often did you eat </w:t>
      </w:r>
      <w:r w:rsidR="00A968FC">
        <w:rPr>
          <w:b/>
          <w:snapToGrid w:val="0"/>
        </w:rPr>
        <w:t>catsup</w:t>
      </w:r>
      <w:r w:rsidR="00A968FC">
        <w:rPr>
          <w:snapToGrid w:val="0"/>
        </w:rPr>
        <w:t>?</w:t>
      </w:r>
    </w:p>
    <w:p w:rsidR="00A968FC" w:rsidRPr="009F7D6A" w:rsidRDefault="00A968FC">
      <w:pPr>
        <w:pStyle w:val="Q1-FirstLevelQuestion-a"/>
        <w:rPr>
          <w:snapToGrid w:val="0"/>
          <w:sz w:val="16"/>
          <w:szCs w:val="16"/>
        </w:rPr>
      </w:pPr>
    </w:p>
    <w:p w:rsidR="00A968FC" w:rsidRDefault="0067448C">
      <w:pPr>
        <w:pStyle w:val="R1-firstresponse"/>
      </w:pPr>
      <w:r w:rsidRPr="0067448C">
        <w:rPr>
          <w:sz w:val="16"/>
        </w:rPr>
        <w:pict>
          <v:group id="_x0000_s1235" style="position:absolute;left:0;text-align:left;margin-left:2.15pt;margin-top:4.65pt;width:14.4pt;height:156.1pt;z-index:251569664" coordorigin="1080,7272" coordsize="612,4392" o:allowincell="f">
            <v:line id="_x0000_s1236" style="position:absolute;flip:x" from="1080,7272" to="1692,7272"/>
            <v:line id="_x0000_s123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21D9F">
        <w:t>58</w:t>
      </w:r>
      <w:r w:rsidR="00A968FC">
        <w:t>)</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712534" w:rsidP="00534E69">
      <w:pPr>
        <w:pStyle w:val="Q2-SecondLevelQuestion"/>
      </w:pPr>
      <w:r>
        <w:t>5</w:t>
      </w:r>
      <w:r w:rsidR="00EA1A0E">
        <w:t>7</w:t>
      </w:r>
      <w:r>
        <w:t>a</w:t>
      </w:r>
      <w:r w:rsidR="00A968FC">
        <w:t>.</w:t>
      </w:r>
      <w:r w:rsidR="00A968FC">
        <w:tab/>
        <w:t xml:space="preserve">Each time you ate </w:t>
      </w:r>
      <w:r w:rsidR="00A968FC">
        <w:rPr>
          <w:b/>
        </w:rPr>
        <w:t>catsup</w:t>
      </w:r>
      <w:r w:rsidR="00A968FC">
        <w:t>, how much did you usually eat?</w:t>
      </w:r>
    </w:p>
    <w:p w:rsidR="00A968FC" w:rsidRPr="009F7D6A"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6 teaspoons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6 teaspoons</w:t>
            </w:r>
          </w:p>
        </w:tc>
      </w:tr>
    </w:tbl>
    <w:p w:rsidR="00A968FC" w:rsidRDefault="00A968FC" w:rsidP="00552049">
      <w:pPr>
        <w:pStyle w:val="Q1-FirstLevelQuestion-a"/>
        <w:spacing w:after="120"/>
        <w:rPr>
          <w:snapToGrid w:val="0"/>
        </w:rPr>
      </w:pPr>
    </w:p>
    <w:p w:rsidR="00A968FC" w:rsidRDefault="00712534" w:rsidP="00520D43">
      <w:pPr>
        <w:pStyle w:val="StyleQ1-FirstLevelQuestion-aLeft0Hanging025"/>
        <w:rPr>
          <w:snapToGrid w:val="0"/>
        </w:rPr>
      </w:pPr>
      <w:r>
        <w:rPr>
          <w:snapToGrid w:val="0"/>
        </w:rPr>
        <w:t>5</w:t>
      </w:r>
      <w:r w:rsidR="00EA1A0E">
        <w:rPr>
          <w:snapToGrid w:val="0"/>
        </w:rPr>
        <w:t>8</w:t>
      </w:r>
      <w:r w:rsidR="00A968FC">
        <w:rPr>
          <w:snapToGrid w:val="0"/>
        </w:rPr>
        <w:t>.</w:t>
      </w:r>
      <w:r w:rsidR="00A968FC">
        <w:rPr>
          <w:snapToGrid w:val="0"/>
        </w:rPr>
        <w:tab/>
        <w:t xml:space="preserve">How often did you eat </w:t>
      </w:r>
      <w:r w:rsidR="00A968FC">
        <w:rPr>
          <w:b/>
          <w:snapToGrid w:val="0"/>
        </w:rPr>
        <w:t>stuffing, dressing,</w:t>
      </w:r>
      <w:r w:rsidR="00A968FC">
        <w:rPr>
          <w:snapToGrid w:val="0"/>
        </w:rPr>
        <w:t xml:space="preserve"> or </w:t>
      </w:r>
      <w:r w:rsidR="00A968FC">
        <w:rPr>
          <w:b/>
          <w:snapToGrid w:val="0"/>
        </w:rPr>
        <w:t>dumplings</w:t>
      </w:r>
      <w:r w:rsidR="00A968FC">
        <w:rPr>
          <w:snapToGrid w:val="0"/>
        </w:rPr>
        <w:t>?</w:t>
      </w:r>
    </w:p>
    <w:p w:rsidR="00A968FC" w:rsidRPr="009F7D6A" w:rsidRDefault="00A968FC">
      <w:pPr>
        <w:pStyle w:val="Q1-FirstLevelQuestion-a"/>
        <w:rPr>
          <w:snapToGrid w:val="0"/>
          <w:sz w:val="16"/>
          <w:szCs w:val="16"/>
        </w:rPr>
      </w:pPr>
    </w:p>
    <w:p w:rsidR="00A968FC" w:rsidRDefault="0067448C">
      <w:pPr>
        <w:pStyle w:val="R1-firstresponse"/>
      </w:pPr>
      <w:r w:rsidRPr="0067448C">
        <w:rPr>
          <w:sz w:val="16"/>
        </w:rPr>
        <w:pict>
          <v:group id="_x0000_s1238" style="position:absolute;left:0;text-align:left;margin-left:2.15pt;margin-top:2.7pt;width:14.4pt;height:158.8pt;z-index:251570688" coordorigin="1080,7272" coordsize="612,4392" o:allowincell="f">
            <v:line id="_x0000_s1239" style="position:absolute;flip:x" from="1080,7272" to="1692,7272"/>
            <v:line id="_x0000_s124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21D9F">
        <w:t>59</w:t>
      </w:r>
      <w:r w:rsidR="00A968FC">
        <w:t>)</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67448C" w:rsidP="00534E69">
      <w:pPr>
        <w:pStyle w:val="Q2-SecondLevelQuestion"/>
      </w:pPr>
      <w:r w:rsidRPr="0067448C">
        <w:rPr>
          <w:rStyle w:val="StyleQ2-SecondLevelQuestion9ptChar"/>
        </w:rPr>
        <w:pict>
          <v:shape id="_x0000_s1780" type="#_x0000_t202" style="position:absolute;left:0;text-align:left;margin-left:-1.8pt;margin-top:666pt;width:151.2pt;height:14.4pt;z-index:251727360;mso-position-vertical-relative:margin" o:allowincell="f" filled="f" stroked="f">
            <v:textbox style="mso-next-textbox:#_x0000_s1780" inset="0,0,0,0">
              <w:txbxContent>
                <w:p w:rsidR="00FB627F" w:rsidRDefault="00FB627F">
                  <w:pPr>
                    <w:pStyle w:val="Heading8"/>
                  </w:pPr>
                  <w:r>
                    <w:t>Question 59 appears on the next page</w:t>
                  </w:r>
                </w:p>
              </w:txbxContent>
            </v:textbox>
            <w10:wrap anchory="margin"/>
          </v:shape>
        </w:pict>
      </w:r>
      <w:r w:rsidR="00712534">
        <w:t>5</w:t>
      </w:r>
      <w:r w:rsidR="00EA1A0E">
        <w:t>8</w:t>
      </w:r>
      <w:r w:rsidR="00712534">
        <w:t>a</w:t>
      </w:r>
      <w:r w:rsidR="00A968FC">
        <w:t>.</w:t>
      </w:r>
      <w:r w:rsidR="00A968FC">
        <w:tab/>
        <w:t xml:space="preserve">Each time you ate </w:t>
      </w:r>
      <w:r w:rsidR="00A968FC">
        <w:rPr>
          <w:b/>
        </w:rPr>
        <w:t xml:space="preserve">stuffing, dressing, </w:t>
      </w:r>
      <w:r w:rsidR="00A968FC">
        <w:t>or</w:t>
      </w:r>
      <w:r w:rsidR="00A968FC">
        <w:rPr>
          <w:b/>
        </w:rPr>
        <w:t xml:space="preserve"> dumplings</w:t>
      </w:r>
      <w:r w:rsidR="00A968FC">
        <w:t>, how much did you usually eat?</w:t>
      </w:r>
    </w:p>
    <w:p w:rsidR="00A968FC" w:rsidRPr="009F7D6A"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 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4676FF" w:rsidRDefault="00A968FC" w:rsidP="004676FF">
      <w:pPr>
        <w:pStyle w:val="Q1-FirstLevelQuestion-a"/>
        <w:ind w:left="0" w:firstLine="0"/>
        <w:rPr>
          <w:b/>
          <w:snapToGrid w:val="0"/>
        </w:rPr>
      </w:pPr>
      <w:r>
        <w:rPr>
          <w:snapToGrid w:val="0"/>
        </w:rPr>
        <w:br w:type="column"/>
      </w:r>
      <w:r w:rsidR="004676FF">
        <w:rPr>
          <w:b/>
          <w:snapToGrid w:val="0"/>
        </w:rPr>
        <w:t xml:space="preserve">Over the </w:t>
      </w:r>
      <w:r w:rsidR="004676FF">
        <w:rPr>
          <w:b/>
          <w:snapToGrid w:val="0"/>
          <w:u w:val="single"/>
        </w:rPr>
        <w:t>past 12 months</w:t>
      </w:r>
      <w:r w:rsidR="004676FF">
        <w:rPr>
          <w:b/>
          <w:snapToGrid w:val="0"/>
        </w:rPr>
        <w:t>…</w:t>
      </w:r>
    </w:p>
    <w:p w:rsidR="004676FF" w:rsidRPr="009F7D6A" w:rsidRDefault="004676FF" w:rsidP="004676FF">
      <w:pPr>
        <w:pStyle w:val="Q1-FirstLevelQuestion-a"/>
        <w:ind w:left="360" w:hanging="360"/>
        <w:rPr>
          <w:b/>
          <w:snapToGrid w:val="0"/>
          <w:sz w:val="16"/>
          <w:szCs w:val="16"/>
        </w:rPr>
      </w:pPr>
    </w:p>
    <w:p w:rsidR="00A968FC" w:rsidRDefault="00712534" w:rsidP="00520D43">
      <w:pPr>
        <w:pStyle w:val="StyleQ1-FirstLevelQuestion-aLeft0Hanging025"/>
        <w:rPr>
          <w:snapToGrid w:val="0"/>
        </w:rPr>
      </w:pPr>
      <w:r>
        <w:rPr>
          <w:snapToGrid w:val="0"/>
        </w:rPr>
        <w:t>5</w:t>
      </w:r>
      <w:r w:rsidR="00EA1A0E">
        <w:rPr>
          <w:snapToGrid w:val="0"/>
        </w:rPr>
        <w:t>9</w:t>
      </w:r>
      <w:r w:rsidR="00A968FC">
        <w:rPr>
          <w:snapToGrid w:val="0"/>
        </w:rPr>
        <w:t>.</w:t>
      </w:r>
      <w:r w:rsidR="00A968FC">
        <w:rPr>
          <w:snapToGrid w:val="0"/>
        </w:rPr>
        <w:tab/>
        <w:t xml:space="preserve">How often did you eat </w:t>
      </w:r>
      <w:r w:rsidR="00A968FC">
        <w:rPr>
          <w:b/>
          <w:snapToGrid w:val="0"/>
        </w:rPr>
        <w:t>chili</w:t>
      </w:r>
      <w:r w:rsidR="00A968FC">
        <w:rPr>
          <w:snapToGrid w:val="0"/>
        </w:rPr>
        <w:t>?</w:t>
      </w:r>
    </w:p>
    <w:p w:rsidR="00A968FC" w:rsidRPr="009F7D6A" w:rsidRDefault="00A968FC">
      <w:pPr>
        <w:pStyle w:val="Q1-FirstLevelQuestion-a"/>
        <w:rPr>
          <w:snapToGrid w:val="0"/>
          <w:sz w:val="16"/>
          <w:szCs w:val="16"/>
        </w:rPr>
      </w:pPr>
    </w:p>
    <w:p w:rsidR="00A968FC" w:rsidRDefault="0067448C">
      <w:pPr>
        <w:pStyle w:val="R1-firstresponse"/>
      </w:pPr>
      <w:r w:rsidRPr="0067448C">
        <w:rPr>
          <w:sz w:val="16"/>
        </w:rPr>
        <w:pict>
          <v:group id="_x0000_s1246" style="position:absolute;left:0;text-align:left;margin-left:2.15pt;margin-top:4.4pt;width:14.4pt;height:148.5pt;z-index:251573760" coordorigin="1080,7272" coordsize="612,4392" o:allowincell="f">
            <v:line id="_x0000_s1247" style="position:absolute;flip:x" from="1080,7272" to="1692,7272"/>
            <v:line id="_x0000_s124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D29B3">
        <w:t>60</w:t>
      </w:r>
      <w:r w:rsidR="00A968FC">
        <w:t>)</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712534" w:rsidP="00534E69">
      <w:pPr>
        <w:pStyle w:val="Q2-SecondLevelQuestion"/>
      </w:pPr>
      <w:r>
        <w:t>5</w:t>
      </w:r>
      <w:r w:rsidR="00EA1A0E">
        <w:t>9</w:t>
      </w:r>
      <w:r>
        <w:t>a</w:t>
      </w:r>
      <w:r w:rsidR="00A968FC">
        <w:t>.</w:t>
      </w:r>
      <w:r w:rsidR="00A968FC">
        <w:tab/>
        <w:t xml:space="preserve">Each time you ate </w:t>
      </w:r>
      <w:r w:rsidR="00A968FC">
        <w:rPr>
          <w:b/>
        </w:rPr>
        <w:t>chili</w:t>
      </w:r>
      <w:r w:rsidR="00A968FC">
        <w:t>, how much did you usually eat?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1¾ cups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1¾ cups</w:t>
            </w:r>
          </w:p>
        </w:tc>
      </w:tr>
    </w:tbl>
    <w:p w:rsidR="00A968FC" w:rsidRDefault="00A968FC" w:rsidP="00552049">
      <w:pPr>
        <w:pStyle w:val="Q1-FirstLevelQuestion-a"/>
        <w:spacing w:after="120"/>
        <w:rPr>
          <w:snapToGrid w:val="0"/>
        </w:rPr>
      </w:pPr>
    </w:p>
    <w:p w:rsidR="00A968FC" w:rsidRDefault="00EA1A0E" w:rsidP="00520D43">
      <w:pPr>
        <w:pStyle w:val="StyleQ1-FirstLevelQuestion-aLeft0Hanging025"/>
        <w:rPr>
          <w:snapToGrid w:val="0"/>
        </w:rPr>
      </w:pPr>
      <w:r>
        <w:rPr>
          <w:snapToGrid w:val="0"/>
        </w:rPr>
        <w:t>60</w:t>
      </w:r>
      <w:r w:rsidR="00A968FC">
        <w:rPr>
          <w:snapToGrid w:val="0"/>
        </w:rPr>
        <w:t>.</w:t>
      </w:r>
      <w:r w:rsidR="00A968FC">
        <w:rPr>
          <w:snapToGrid w:val="0"/>
        </w:rPr>
        <w:tab/>
        <w:t xml:space="preserve">How often did you eat </w:t>
      </w:r>
      <w:r w:rsidR="00A968FC">
        <w:rPr>
          <w:b/>
          <w:snapToGrid w:val="0"/>
        </w:rPr>
        <w:t xml:space="preserve">Mexican foods </w:t>
      </w:r>
      <w:r w:rsidR="00A968FC">
        <w:rPr>
          <w:snapToGrid w:val="0"/>
        </w:rPr>
        <w:t>(such as tacos, tostados, burritos, tamales, fajitas, enchiladas, quesadillas, and chimichangas)?</w:t>
      </w:r>
    </w:p>
    <w:p w:rsidR="00A968FC" w:rsidRPr="009F7D6A" w:rsidRDefault="00A968FC">
      <w:pPr>
        <w:pStyle w:val="Q1-FirstLevelQuestion-a"/>
        <w:rPr>
          <w:snapToGrid w:val="0"/>
          <w:sz w:val="16"/>
          <w:szCs w:val="16"/>
        </w:rPr>
      </w:pPr>
    </w:p>
    <w:p w:rsidR="00A968FC" w:rsidRDefault="0067448C">
      <w:pPr>
        <w:pStyle w:val="R1-firstresponse"/>
      </w:pPr>
      <w:r w:rsidRPr="0067448C">
        <w:rPr>
          <w:sz w:val="16"/>
        </w:rPr>
        <w:pict>
          <v:group id="_x0000_s1243" style="position:absolute;left:0;text-align:left;margin-left:2.15pt;margin-top:3.9pt;width:14.4pt;height:148.5pt;z-index:251572736" coordorigin="1080,7272" coordsize="612,4392" o:allowincell="f">
            <v:line id="_x0000_s1244" style="position:absolute;flip:x" from="1080,7272" to="1692,7272"/>
            <v:line id="_x0000_s1245"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D29B3">
        <w:t>61</w:t>
      </w:r>
      <w:r w:rsidR="00A968FC">
        <w:t>)</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EA1A0E" w:rsidP="00534E69">
      <w:pPr>
        <w:pStyle w:val="Q2-SecondLevelQuestion"/>
      </w:pPr>
      <w:r>
        <w:t>60</w:t>
      </w:r>
      <w:r w:rsidR="00712534">
        <w:t>a</w:t>
      </w:r>
      <w:r w:rsidR="00A968FC">
        <w:t>.</w:t>
      </w:r>
      <w:r w:rsidR="00A968FC">
        <w:tab/>
        <w:t xml:space="preserve">Each time you ate </w:t>
      </w:r>
      <w:r w:rsidR="00A968FC">
        <w:rPr>
          <w:b/>
        </w:rPr>
        <w:t>Mexican foods</w:t>
      </w:r>
      <w:r w:rsidR="00A968FC">
        <w:t>, how much did you usually eat?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taco, burrito, etc.</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tacos, burritos, etc.</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tacos, burritos, etc.</w:t>
            </w:r>
          </w:p>
        </w:tc>
      </w:tr>
    </w:tbl>
    <w:p w:rsidR="00A968FC" w:rsidRDefault="00A968FC" w:rsidP="00552049">
      <w:pPr>
        <w:pStyle w:val="Q1-FirstLevelQuestion-a"/>
        <w:spacing w:after="120"/>
        <w:rPr>
          <w:snapToGrid w:val="0"/>
        </w:rPr>
      </w:pPr>
    </w:p>
    <w:p w:rsidR="00A968FC" w:rsidRDefault="00EA1A0E" w:rsidP="00520D43">
      <w:pPr>
        <w:pStyle w:val="StyleQ1-FirstLevelQuestion-aLeft0Hanging025"/>
        <w:rPr>
          <w:i/>
          <w:snapToGrid w:val="0"/>
        </w:rPr>
      </w:pPr>
      <w:r>
        <w:rPr>
          <w:snapToGrid w:val="0"/>
        </w:rPr>
        <w:t>61</w:t>
      </w:r>
      <w:r w:rsidR="00A968FC">
        <w:rPr>
          <w:snapToGrid w:val="0"/>
        </w:rPr>
        <w:t>.</w:t>
      </w:r>
      <w:r w:rsidR="00A968FC">
        <w:rPr>
          <w:snapToGrid w:val="0"/>
        </w:rPr>
        <w:tab/>
        <w:t xml:space="preserve">How often did you eat </w:t>
      </w:r>
      <w:r w:rsidR="00A968FC">
        <w:rPr>
          <w:b/>
          <w:snapToGrid w:val="0"/>
        </w:rPr>
        <w:t>cooked dried beans</w:t>
      </w:r>
      <w:r w:rsidR="00A968FC">
        <w:rPr>
          <w:snapToGrid w:val="0"/>
        </w:rPr>
        <w:t xml:space="preserve"> (such as baked beans, pintos, kidney, blackeyed peas, </w:t>
      </w:r>
      <w:smartTag w:uri="urn:schemas-microsoft-com:office:smarttags" w:element="City">
        <w:smartTag w:uri="urn:schemas-microsoft-com:office:smarttags" w:element="place">
          <w:r w:rsidR="00A968FC">
            <w:rPr>
              <w:snapToGrid w:val="0"/>
            </w:rPr>
            <w:t>lima</w:t>
          </w:r>
        </w:smartTag>
      </w:smartTag>
      <w:r w:rsidR="00A968FC">
        <w:rPr>
          <w:snapToGrid w:val="0"/>
        </w:rPr>
        <w:t xml:space="preserve">, lentils, soybeans, or refried beans)?  </w:t>
      </w:r>
      <w:r w:rsidR="00A968FC">
        <w:rPr>
          <w:i/>
          <w:snapToGrid w:val="0"/>
        </w:rPr>
        <w:t>(Please do</w:t>
      </w:r>
      <w:r w:rsidR="00D17F35">
        <w:rPr>
          <w:i/>
          <w:snapToGrid w:val="0"/>
        </w:rPr>
        <w:t xml:space="preserve"> </w:t>
      </w:r>
      <w:r w:rsidR="00A968FC">
        <w:rPr>
          <w:i/>
          <w:snapToGrid w:val="0"/>
        </w:rPr>
        <w:t>n</w:t>
      </w:r>
      <w:r w:rsidR="00D17F35">
        <w:rPr>
          <w:i/>
          <w:snapToGrid w:val="0"/>
        </w:rPr>
        <w:t>o</w:t>
      </w:r>
      <w:r w:rsidR="00A968FC">
        <w:rPr>
          <w:i/>
          <w:snapToGrid w:val="0"/>
        </w:rPr>
        <w:t>t include bean soups or chili.)</w:t>
      </w:r>
    </w:p>
    <w:p w:rsidR="00A968FC" w:rsidRPr="009F7D6A" w:rsidRDefault="00A968FC">
      <w:pPr>
        <w:pStyle w:val="Q1-FirstLevelQuestion-a"/>
        <w:rPr>
          <w:i/>
          <w:snapToGrid w:val="0"/>
          <w:sz w:val="16"/>
          <w:szCs w:val="16"/>
        </w:rPr>
      </w:pPr>
    </w:p>
    <w:p w:rsidR="00A968FC" w:rsidRDefault="0067448C">
      <w:pPr>
        <w:pStyle w:val="R1-firstresponse"/>
      </w:pPr>
      <w:r w:rsidRPr="0067448C">
        <w:rPr>
          <w:i/>
        </w:rPr>
        <w:pict>
          <v:group id="_x0000_s1249" style="position:absolute;left:0;text-align:left;margin-left:2.15pt;margin-top:4.15pt;width:14.4pt;height:187.2pt;z-index:251574784" coordorigin="1080,7272" coordsize="612,4392" o:allowincell="f">
            <v:line id="_x0000_s1250" style="position:absolute;flip:x" from="1080,7272" to="1692,7272"/>
            <v:line id="_x0000_s125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D29B3">
        <w:t>62</w:t>
      </w:r>
      <w:r w:rsidR="00A968FC">
        <w:t>)</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EA1A0E" w:rsidP="00534E69">
      <w:pPr>
        <w:pStyle w:val="Q2-SecondLevelQuestion"/>
      </w:pPr>
      <w:r>
        <w:t>61</w:t>
      </w:r>
      <w:r w:rsidR="00712534">
        <w:t>a</w:t>
      </w:r>
      <w:r w:rsidR="00A968FC">
        <w:t>.</w:t>
      </w:r>
      <w:r w:rsidR="00A968FC">
        <w:tab/>
        <w:t xml:space="preserve">Each time you ate </w:t>
      </w:r>
      <w:r w:rsidR="00A968FC">
        <w:rPr>
          <w:b/>
        </w:rPr>
        <w:t>beans</w:t>
      </w:r>
      <w:r w:rsidR="00A968FC">
        <w:t>, how much did you usually eat?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A968FC" w:rsidRDefault="00A968FC" w:rsidP="00F06501">
      <w:pPr>
        <w:pStyle w:val="Q1-FirstLevelQuestion-a"/>
        <w:rPr>
          <w:snapToGrid w:val="0"/>
        </w:rPr>
      </w:pPr>
    </w:p>
    <w:p w:rsidR="00A968FC" w:rsidRDefault="0067448C" w:rsidP="00F06501">
      <w:pPr>
        <w:pStyle w:val="Q1-FirstLevelQuestion-a"/>
        <w:rPr>
          <w:snapToGrid w:val="0"/>
        </w:rPr>
      </w:pPr>
      <w:r>
        <w:rPr>
          <w:noProof/>
        </w:rPr>
        <w:pict>
          <v:shape id="_x0000_s1258" type="#_x0000_t202" style="position:absolute;left:0;text-align:left;margin-left:-1.8pt;margin-top:666pt;width:151.2pt;height:14.4pt;z-index:251577856;mso-position-vertical-relative:margin" o:allowincell="f" filled="f" stroked="f">
            <v:textbox style="mso-next-textbox:#_x0000_s1258" inset="0,0,0,0">
              <w:txbxContent>
                <w:p w:rsidR="00FB627F" w:rsidRDefault="00FB627F">
                  <w:pPr>
                    <w:pStyle w:val="Heading8"/>
                  </w:pPr>
                  <w:r>
                    <w:t>Question 62 appears in the next column</w:t>
                  </w:r>
                </w:p>
              </w:txbxContent>
            </v:textbox>
            <w10:wrap anchory="margin"/>
          </v:shape>
        </w:pict>
      </w:r>
    </w:p>
    <w:p w:rsidR="00A968FC" w:rsidRDefault="00A968FC" w:rsidP="00534E69">
      <w:pPr>
        <w:pStyle w:val="Q2-SecondLevelQuestion"/>
      </w:pPr>
      <w:r>
        <w:br w:type="column"/>
      </w:r>
      <w:r w:rsidR="00EA1A0E">
        <w:t>61</w:t>
      </w:r>
      <w:r w:rsidR="00712534">
        <w:t>b</w:t>
      </w:r>
      <w:r>
        <w:t>.</w:t>
      </w:r>
      <w:r>
        <w:tab/>
        <w:t xml:space="preserve">How often were the beans you ate </w:t>
      </w:r>
      <w:r w:rsidRPr="00810281">
        <w:rPr>
          <w:b/>
        </w:rPr>
        <w:t>refried beans</w:t>
      </w:r>
      <w:r>
        <w:t xml:space="preserve">, </w:t>
      </w:r>
      <w:r w:rsidRPr="00810281">
        <w:rPr>
          <w:b/>
        </w:rPr>
        <w:t>beans prepared with any type of fat</w:t>
      </w:r>
      <w:r>
        <w:t xml:space="preserve">, or </w:t>
      </w:r>
      <w:r w:rsidRPr="00810281">
        <w:rPr>
          <w:b/>
        </w:rPr>
        <w:t>with meat added</w:t>
      </w:r>
      <w:r>
        <w: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552049">
      <w:pPr>
        <w:pStyle w:val="StyleQ1-FirstLevelQuestion-aLeft0Hanging025"/>
        <w:spacing w:after="120"/>
        <w:rPr>
          <w:snapToGrid w:val="0"/>
        </w:rPr>
      </w:pPr>
    </w:p>
    <w:p w:rsidR="00A968FC" w:rsidRDefault="00EA1A0E" w:rsidP="00520D43">
      <w:pPr>
        <w:pStyle w:val="StyleQ1-FirstLevelQuestion-aLeft0Hanging025"/>
        <w:rPr>
          <w:snapToGrid w:val="0"/>
        </w:rPr>
      </w:pPr>
      <w:r>
        <w:rPr>
          <w:snapToGrid w:val="0"/>
        </w:rPr>
        <w:t>62</w:t>
      </w:r>
      <w:r w:rsidR="00A968FC">
        <w:rPr>
          <w:snapToGrid w:val="0"/>
        </w:rPr>
        <w:t>.</w:t>
      </w:r>
      <w:r w:rsidR="00A968FC">
        <w:rPr>
          <w:snapToGrid w:val="0"/>
        </w:rPr>
        <w:tab/>
        <w:t xml:space="preserve">How often did you eat </w:t>
      </w:r>
      <w:r w:rsidR="00A968FC">
        <w:rPr>
          <w:b/>
          <w:snapToGrid w:val="0"/>
        </w:rPr>
        <w:t>other kinds of</w:t>
      </w:r>
      <w:r w:rsidR="00A968FC">
        <w:rPr>
          <w:snapToGrid w:val="0"/>
        </w:rPr>
        <w:t xml:space="preserve"> </w:t>
      </w:r>
      <w:r w:rsidR="00A968FC">
        <w:rPr>
          <w:b/>
          <w:snapToGrid w:val="0"/>
        </w:rPr>
        <w:t>vegetables</w:t>
      </w:r>
      <w:r w:rsidR="00A968FC">
        <w:rPr>
          <w:snapToGrid w:val="0"/>
        </w:rPr>
        <w:t>?</w:t>
      </w:r>
    </w:p>
    <w:p w:rsidR="00A968FC" w:rsidRPr="009F7D6A" w:rsidRDefault="00A968FC">
      <w:pPr>
        <w:pStyle w:val="Q1-FirstLevelQuestion-a"/>
        <w:rPr>
          <w:snapToGrid w:val="0"/>
          <w:sz w:val="16"/>
          <w:szCs w:val="16"/>
        </w:rPr>
      </w:pPr>
    </w:p>
    <w:p w:rsidR="00A968FC" w:rsidRDefault="0067448C">
      <w:pPr>
        <w:pStyle w:val="R1-firstresponse"/>
      </w:pPr>
      <w:r w:rsidRPr="0067448C">
        <w:rPr>
          <w:i/>
        </w:rPr>
        <w:pict>
          <v:group id="_x0000_s1255" style="position:absolute;left:0;text-align:left;margin-left:2.15pt;margin-top:4.1pt;width:14.4pt;height:148.5pt;z-index:251576832" coordorigin="1080,7272" coordsize="612,4392" o:allowincell="f">
            <v:line id="_x0000_s1256" style="position:absolute;flip:x" from="1080,7272" to="1692,7272"/>
            <v:line id="_x0000_s125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52BB3">
        <w:t>63</w:t>
      </w:r>
      <w:r w:rsidR="00A968FC">
        <w:t>)</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EA1A0E" w:rsidP="00534E69">
      <w:pPr>
        <w:pStyle w:val="Q2-SecondLevelQuestion"/>
      </w:pPr>
      <w:r>
        <w:t>62</w:t>
      </w:r>
      <w:r w:rsidR="00712534">
        <w:t>a</w:t>
      </w:r>
      <w:r w:rsidR="00A968FC">
        <w:t>.</w:t>
      </w:r>
      <w:r w:rsidR="00A968FC">
        <w:tab/>
        <w:t xml:space="preserve">Each time you ate </w:t>
      </w:r>
      <w:r w:rsidR="00A968FC">
        <w:rPr>
          <w:b/>
        </w:rPr>
        <w:t>other kinds of vegetables</w:t>
      </w:r>
      <w:r w:rsidR="00A968FC">
        <w:t>, how much did you usually eat?</w:t>
      </w:r>
    </w:p>
    <w:p w:rsidR="00A968FC" w:rsidRPr="009F7D6A"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¼</w:t>
            </w:r>
            <w:r w:rsidR="00A968FC">
              <w:rPr>
                <w:snapToGrid w:val="0"/>
              </w:rPr>
              <w:t xml:space="preserve"> to ½ 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½ cup</w:t>
            </w:r>
          </w:p>
        </w:tc>
      </w:tr>
    </w:tbl>
    <w:p w:rsidR="00A968FC" w:rsidRDefault="00A968FC" w:rsidP="00552049">
      <w:pPr>
        <w:pStyle w:val="Q1-FirstLevelQuestion-a"/>
        <w:spacing w:after="120"/>
        <w:rPr>
          <w:snapToGrid w:val="0"/>
        </w:rPr>
      </w:pPr>
    </w:p>
    <w:p w:rsidR="00A968FC" w:rsidRDefault="00EA1A0E" w:rsidP="00520D43">
      <w:pPr>
        <w:pStyle w:val="StyleQ1-FirstLevelQuestion-aLeft0Hanging025"/>
        <w:rPr>
          <w:snapToGrid w:val="0"/>
        </w:rPr>
      </w:pPr>
      <w:r>
        <w:rPr>
          <w:snapToGrid w:val="0"/>
        </w:rPr>
        <w:t>63</w:t>
      </w:r>
      <w:r w:rsidR="00A968FC">
        <w:rPr>
          <w:snapToGrid w:val="0"/>
        </w:rPr>
        <w:t>.</w:t>
      </w:r>
      <w:r w:rsidR="00A968FC">
        <w:rPr>
          <w:snapToGrid w:val="0"/>
        </w:rPr>
        <w:tab/>
        <w:t xml:space="preserve">How often did you eat </w:t>
      </w:r>
      <w:r w:rsidR="00A968FC">
        <w:rPr>
          <w:b/>
          <w:snapToGrid w:val="0"/>
        </w:rPr>
        <w:t>rice</w:t>
      </w:r>
      <w:r w:rsidR="00A968FC">
        <w:rPr>
          <w:snapToGrid w:val="0"/>
        </w:rPr>
        <w:t xml:space="preserve"> or</w:t>
      </w:r>
      <w:r w:rsidR="00A968FC">
        <w:rPr>
          <w:b/>
          <w:snapToGrid w:val="0"/>
        </w:rPr>
        <w:t xml:space="preserve"> other cooked grains</w:t>
      </w:r>
      <w:r w:rsidR="00A968FC">
        <w:rPr>
          <w:snapToGrid w:val="0"/>
        </w:rPr>
        <w:t xml:space="preserve"> (such as bulgur, cracked wheat, or millet)?</w:t>
      </w:r>
    </w:p>
    <w:p w:rsidR="00A968FC" w:rsidRPr="009F7D6A" w:rsidRDefault="00A968FC">
      <w:pPr>
        <w:pStyle w:val="Q1-FirstLevelQuestion-a"/>
        <w:rPr>
          <w:snapToGrid w:val="0"/>
          <w:sz w:val="16"/>
          <w:szCs w:val="16"/>
        </w:rPr>
      </w:pPr>
    </w:p>
    <w:p w:rsidR="00A968FC" w:rsidRDefault="0067448C">
      <w:pPr>
        <w:pStyle w:val="R1-firstresponse"/>
      </w:pPr>
      <w:r w:rsidRPr="0067448C">
        <w:rPr>
          <w:i/>
        </w:rPr>
        <w:pict>
          <v:group id="_x0000_s1252" style="position:absolute;left:0;text-align:left;margin-left:2.15pt;margin-top:5pt;width:14.4pt;height:298.35pt;z-index:251575808" coordorigin="1080,7272" coordsize="612,4392" o:allowincell="f">
            <v:line id="_x0000_s1253" style="position:absolute;flip:x" from="1080,7272" to="1692,7272"/>
            <v:line id="_x0000_s125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52BB3">
        <w:t>64</w:t>
      </w:r>
      <w:r w:rsidR="00A968FC">
        <w:t>)</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EA1A0E" w:rsidP="00534E69">
      <w:pPr>
        <w:pStyle w:val="Q2-SecondLevelQuestion"/>
      </w:pPr>
      <w:r>
        <w:t>63</w:t>
      </w:r>
      <w:r w:rsidR="00712534">
        <w:t>a</w:t>
      </w:r>
      <w:r w:rsidR="00A968FC">
        <w:t>.</w:t>
      </w:r>
      <w:r w:rsidR="00A968FC">
        <w:tab/>
        <w:t xml:space="preserve">Each time you ate </w:t>
      </w:r>
      <w:r w:rsidR="00A968FC">
        <w:rPr>
          <w:b/>
        </w:rPr>
        <w:t>rice</w:t>
      </w:r>
      <w:r w:rsidR="00A968FC" w:rsidRPr="003B0DB3">
        <w:t xml:space="preserve"> </w:t>
      </w:r>
      <w:r w:rsidR="00A968FC">
        <w:t>or</w:t>
      </w:r>
      <w:r w:rsidR="00A968FC" w:rsidRPr="003B0DB3">
        <w:t xml:space="preserve"> </w:t>
      </w:r>
      <w:r w:rsidR="00A968FC">
        <w:rPr>
          <w:b/>
        </w:rPr>
        <w:t>other cooked grains</w:t>
      </w:r>
      <w:r w:rsidR="00A968FC">
        <w:t>, how much did you usually eat?</w:t>
      </w:r>
    </w:p>
    <w:p w:rsidR="00A968FC" w:rsidRPr="009F7D6A"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1½</w:t>
            </w:r>
            <w:r w:rsidR="00CC1565">
              <w:rPr>
                <w:snapToGrid w:val="0"/>
              </w:rPr>
              <w:t xml:space="preserve"> cup</w:t>
            </w:r>
            <w:r w:rsidR="00A968FC">
              <w:rPr>
                <w:snapToGrid w:val="0"/>
              </w:rPr>
              <w:t>s</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1½</w:t>
            </w:r>
            <w:r w:rsidR="00CC1565">
              <w:rPr>
                <w:snapToGrid w:val="0"/>
              </w:rPr>
              <w:t xml:space="preserve"> cup</w:t>
            </w:r>
            <w:r w:rsidR="00A968FC">
              <w:rPr>
                <w:snapToGrid w:val="0"/>
              </w:rPr>
              <w:t>s</w:t>
            </w:r>
          </w:p>
        </w:tc>
      </w:tr>
    </w:tbl>
    <w:p w:rsidR="00A968FC" w:rsidRDefault="00A968FC" w:rsidP="00F06501">
      <w:pPr>
        <w:pStyle w:val="Q1-FirstLevelQuestion-a"/>
        <w:rPr>
          <w:snapToGrid w:val="0"/>
        </w:rPr>
      </w:pPr>
    </w:p>
    <w:p w:rsidR="00A968FC" w:rsidRDefault="00EA1A0E" w:rsidP="00534E69">
      <w:pPr>
        <w:pStyle w:val="Q2-SecondLevelQuestion"/>
      </w:pPr>
      <w:r>
        <w:t>63</w:t>
      </w:r>
      <w:r w:rsidR="00712534">
        <w:t>b</w:t>
      </w:r>
      <w:r w:rsidR="00A968FC">
        <w:t>.</w:t>
      </w:r>
      <w:r w:rsidR="00A968FC">
        <w:tab/>
      </w:r>
      <w:proofErr w:type="gramStart"/>
      <w:r w:rsidR="00A968FC">
        <w:t>How</w:t>
      </w:r>
      <w:proofErr w:type="gramEnd"/>
      <w:r w:rsidR="00A968FC">
        <w:t xml:space="preserve"> often was </w:t>
      </w:r>
      <w:r w:rsidR="00A968FC" w:rsidRPr="006743A9">
        <w:rPr>
          <w:b/>
        </w:rPr>
        <w:t>butter</w:t>
      </w:r>
      <w:r w:rsidR="00A968FC">
        <w:t xml:space="preserve">, </w:t>
      </w:r>
      <w:r w:rsidR="00A968FC" w:rsidRPr="006743A9">
        <w:rPr>
          <w:b/>
        </w:rPr>
        <w:t>margarine</w:t>
      </w:r>
      <w:r w:rsidR="00A968FC">
        <w:t xml:space="preserve">, or </w:t>
      </w:r>
      <w:r w:rsidR="00A968FC" w:rsidRPr="009C3F7C">
        <w:rPr>
          <w:b/>
        </w:rPr>
        <w:t>oil</w:t>
      </w:r>
      <w:r w:rsidR="00A968FC">
        <w:t xml:space="preserve"> added to your rice</w:t>
      </w:r>
      <w:r w:rsidR="009C3F7C">
        <w:t xml:space="preserve"> or other cooked grains</w:t>
      </w:r>
      <w:r w:rsidR="00A968FC">
        <w:t xml:space="preserve"> </w:t>
      </w:r>
      <w:r w:rsidR="00A968FC" w:rsidRPr="006743A9">
        <w:rPr>
          <w:b/>
        </w:rPr>
        <w:t>IN COOKING OR AT THE TABLE</w:t>
      </w:r>
      <w:r w:rsidR="00A968FC">
        <w:t>?</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A968FC" w:rsidP="00F06501">
      <w:pPr>
        <w:pStyle w:val="Q1-FirstLevelQuestion-a"/>
        <w:rPr>
          <w:snapToGrid w:val="0"/>
        </w:rPr>
      </w:pPr>
    </w:p>
    <w:p w:rsidR="00A968FC" w:rsidRDefault="0067448C" w:rsidP="00F06501">
      <w:pPr>
        <w:pStyle w:val="Q1-FirstLevelQuestion-a"/>
        <w:rPr>
          <w:snapToGrid w:val="0"/>
        </w:rPr>
      </w:pPr>
      <w:r>
        <w:rPr>
          <w:noProof/>
        </w:rPr>
        <w:pict>
          <v:shape id="_x0000_s1259" type="#_x0000_t202" style="position:absolute;left:0;text-align:left;margin-left:-2pt;margin-top:666pt;width:151.2pt;height:14.4pt;z-index:251578880;mso-position-vertical-relative:margin" o:allowincell="f" filled="f" stroked="f">
            <v:textbox style="mso-next-textbox:#_x0000_s1259" inset="0,0,0,0">
              <w:txbxContent>
                <w:p w:rsidR="00FB627F" w:rsidRDefault="00FB627F">
                  <w:pPr>
                    <w:pStyle w:val="Heading8"/>
                  </w:pPr>
                  <w:r>
                    <w:t>Question 64 appears on the next page</w:t>
                  </w:r>
                </w:p>
              </w:txbxContent>
            </v:textbox>
            <w10:wrap anchory="margin"/>
          </v:shape>
        </w:pict>
      </w:r>
    </w:p>
    <w:p w:rsidR="004676FF" w:rsidRDefault="00A968FC" w:rsidP="004676FF">
      <w:pPr>
        <w:pStyle w:val="Q1-FirstLevelQuestion-a"/>
        <w:ind w:left="0" w:firstLine="0"/>
        <w:rPr>
          <w:b/>
          <w:snapToGrid w:val="0"/>
        </w:rPr>
      </w:pPr>
      <w:r>
        <w:rPr>
          <w:snapToGrid w:val="0"/>
        </w:rPr>
        <w:br w:type="column"/>
      </w:r>
      <w:r w:rsidR="004676FF">
        <w:rPr>
          <w:b/>
          <w:snapToGrid w:val="0"/>
        </w:rPr>
        <w:t xml:space="preserve">Over the </w:t>
      </w:r>
      <w:r w:rsidR="004676FF">
        <w:rPr>
          <w:b/>
          <w:snapToGrid w:val="0"/>
          <w:u w:val="single"/>
        </w:rPr>
        <w:t>past 12 months</w:t>
      </w:r>
      <w:r w:rsidR="004676FF">
        <w:rPr>
          <w:b/>
          <w:snapToGrid w:val="0"/>
        </w:rPr>
        <w:t>…</w:t>
      </w:r>
    </w:p>
    <w:p w:rsidR="004676FF" w:rsidRPr="009F7D6A" w:rsidRDefault="004676FF" w:rsidP="004676FF">
      <w:pPr>
        <w:pStyle w:val="Q1-FirstLevelQuestion-a"/>
        <w:ind w:left="360" w:hanging="360"/>
        <w:rPr>
          <w:b/>
          <w:snapToGrid w:val="0"/>
          <w:sz w:val="16"/>
          <w:szCs w:val="16"/>
        </w:rPr>
      </w:pPr>
    </w:p>
    <w:p w:rsidR="00A968FC" w:rsidRDefault="00EA1A0E" w:rsidP="00520D43">
      <w:pPr>
        <w:pStyle w:val="StyleQ1-FirstLevelQuestion-aLeft0Hanging025"/>
        <w:rPr>
          <w:snapToGrid w:val="0"/>
        </w:rPr>
      </w:pPr>
      <w:r>
        <w:rPr>
          <w:snapToGrid w:val="0"/>
        </w:rPr>
        <w:t>64</w:t>
      </w:r>
      <w:r w:rsidR="00A968FC">
        <w:rPr>
          <w:snapToGrid w:val="0"/>
        </w:rPr>
        <w:t>.</w:t>
      </w:r>
      <w:r w:rsidR="00A968FC">
        <w:rPr>
          <w:snapToGrid w:val="0"/>
        </w:rPr>
        <w:tab/>
        <w:t xml:space="preserve">How often did you eat </w:t>
      </w:r>
      <w:r w:rsidR="00A968FC">
        <w:rPr>
          <w:b/>
          <w:snapToGrid w:val="0"/>
        </w:rPr>
        <w:t>pancakes, waffles,</w:t>
      </w:r>
      <w:r w:rsidR="00A968FC">
        <w:rPr>
          <w:snapToGrid w:val="0"/>
        </w:rPr>
        <w:t xml:space="preserve"> or </w:t>
      </w:r>
      <w:r w:rsidR="00A968FC">
        <w:rPr>
          <w:b/>
          <w:snapToGrid w:val="0"/>
        </w:rPr>
        <w:t>French toast</w:t>
      </w:r>
      <w:r w:rsidR="00A968FC">
        <w:rPr>
          <w:snapToGrid w:val="0"/>
        </w:rPr>
        <w:t>?</w:t>
      </w:r>
    </w:p>
    <w:p w:rsidR="00A968FC" w:rsidRPr="009F7D6A" w:rsidRDefault="00A968FC" w:rsidP="00F06501">
      <w:pPr>
        <w:pStyle w:val="Q1-FirstLevelQuestion-a"/>
        <w:rPr>
          <w:snapToGrid w:val="0"/>
          <w:sz w:val="16"/>
          <w:szCs w:val="16"/>
        </w:rPr>
      </w:pPr>
    </w:p>
    <w:p w:rsidR="00A968FC" w:rsidRDefault="0067448C">
      <w:pPr>
        <w:pStyle w:val="R1-firstresponse"/>
      </w:pPr>
      <w:r w:rsidRPr="0067448C">
        <w:rPr>
          <w:sz w:val="16"/>
        </w:rPr>
        <w:pict>
          <v:group id="_x0000_s1260" style="position:absolute;left:0;text-align:left;margin-left:2.15pt;margin-top:3.7pt;width:14.4pt;height:601.2pt;z-index:251579904" coordorigin="1080,7272" coordsize="612,4392" o:allowincell="f">
            <v:line id="_x0000_s1261" style="position:absolute;flip:x" from="1080,7272" to="1692,7272"/>
            <v:line id="_x0000_s126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52BB3">
        <w:t>65</w:t>
      </w:r>
      <w:r w:rsidR="00A968FC">
        <w:t>)</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EA1A0E" w:rsidP="00DF60DC">
      <w:pPr>
        <w:pStyle w:val="Q2-SecondLevelQuestion"/>
        <w:ind w:right="-198"/>
      </w:pPr>
      <w:r>
        <w:t>64</w:t>
      </w:r>
      <w:r w:rsidR="00712534">
        <w:t>a</w:t>
      </w:r>
      <w:r w:rsidR="00A968FC">
        <w:t>.</w:t>
      </w:r>
      <w:r w:rsidR="00A968FC">
        <w:tab/>
        <w:t xml:space="preserve">Each time you ate </w:t>
      </w:r>
      <w:r w:rsidR="00A968FC">
        <w:rPr>
          <w:b/>
        </w:rPr>
        <w:t>pancakes, waffles,</w:t>
      </w:r>
      <w:r w:rsidR="00A968FC">
        <w:t xml:space="preserve"> or </w:t>
      </w:r>
      <w:r w:rsidR="00A968FC">
        <w:rPr>
          <w:b/>
        </w:rPr>
        <w:t>French toast</w:t>
      </w:r>
      <w:r w:rsidR="00A968FC">
        <w:t>, how much did you usually eat?</w:t>
      </w:r>
    </w:p>
    <w:p w:rsidR="00A968FC" w:rsidRPr="009F7D6A" w:rsidRDefault="00A968FC" w:rsidP="00F06501">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medium piece</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medium pieces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medium pieces</w:t>
            </w:r>
          </w:p>
        </w:tc>
      </w:tr>
    </w:tbl>
    <w:p w:rsidR="00A968FC" w:rsidRDefault="00A968FC" w:rsidP="00F06501">
      <w:pPr>
        <w:pStyle w:val="Q1-FirstLevelQuestion-a"/>
        <w:rPr>
          <w:snapToGrid w:val="0"/>
        </w:rPr>
      </w:pPr>
    </w:p>
    <w:p w:rsidR="00A968FC" w:rsidRDefault="00EA1A0E" w:rsidP="00DF60DC">
      <w:pPr>
        <w:pStyle w:val="Q2-SecondLevelQuestion"/>
        <w:ind w:right="-198"/>
      </w:pPr>
      <w:r>
        <w:t>64</w:t>
      </w:r>
      <w:r w:rsidR="00712534">
        <w:t>b</w:t>
      </w:r>
      <w:r w:rsidR="00A968FC">
        <w:t>.</w:t>
      </w:r>
      <w:r w:rsidR="00A968FC">
        <w:tab/>
        <w:t xml:space="preserve">How often was </w:t>
      </w:r>
      <w:r w:rsidR="00A968FC">
        <w:rPr>
          <w:b/>
        </w:rPr>
        <w:t>margarine</w:t>
      </w:r>
      <w:r w:rsidR="00A968FC">
        <w:t xml:space="preserve"> (including low-fat) added to your pancakes, waffles, or French toast </w:t>
      </w:r>
      <w:r w:rsidR="00A968FC">
        <w:rPr>
          <w:b/>
        </w:rPr>
        <w:t>AFTER COOKING OR AT THE TABLE</w:t>
      </w:r>
      <w:r w:rsidR="00A968FC">
        <w:t>?</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EA1A0E" w:rsidP="00DF60DC">
      <w:pPr>
        <w:pStyle w:val="Q2-SecondLevelQuestion"/>
        <w:ind w:right="-198"/>
      </w:pPr>
      <w:r>
        <w:t>64</w:t>
      </w:r>
      <w:r w:rsidR="00712534">
        <w:t>c</w:t>
      </w:r>
      <w:r w:rsidR="00A968FC">
        <w:t>.</w:t>
      </w:r>
      <w:r w:rsidR="00A968FC">
        <w:tab/>
        <w:t xml:space="preserve">How often was </w:t>
      </w:r>
      <w:r w:rsidR="00A968FC">
        <w:rPr>
          <w:b/>
        </w:rPr>
        <w:t>butter</w:t>
      </w:r>
      <w:r w:rsidR="00A968FC">
        <w:t xml:space="preserve"> (including low-fat) added to your pancakes, waffles, or French toast </w:t>
      </w:r>
      <w:r w:rsidR="00A968FC">
        <w:rPr>
          <w:b/>
        </w:rPr>
        <w:t>AFTER COOKING OR AT THE TABLE</w:t>
      </w:r>
      <w:r w:rsidR="00A968FC">
        <w:t>?</w:t>
      </w:r>
    </w:p>
    <w:p w:rsidR="00A968FC" w:rsidRDefault="00A968FC" w:rsidP="00534E69">
      <w:pPr>
        <w:pStyle w:val="Q2-SecondLevelQuestion"/>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EA1A0E" w:rsidP="001D66EB">
      <w:pPr>
        <w:pStyle w:val="Q2-SecondLevelQuestion"/>
        <w:ind w:right="-198"/>
      </w:pPr>
      <w:r>
        <w:t>64</w:t>
      </w:r>
      <w:r w:rsidR="00712534">
        <w:t>d</w:t>
      </w:r>
      <w:r w:rsidR="00A968FC">
        <w:t>.</w:t>
      </w:r>
      <w:r w:rsidR="00A968FC">
        <w:tab/>
        <w:t>Each time</w:t>
      </w:r>
      <w:r w:rsidR="00A968FC">
        <w:rPr>
          <w:b/>
        </w:rPr>
        <w:t xml:space="preserve"> margarine</w:t>
      </w:r>
      <w:r w:rsidR="00A968FC">
        <w:t xml:space="preserve"> or </w:t>
      </w:r>
      <w:r w:rsidR="00A968FC">
        <w:rPr>
          <w:b/>
        </w:rPr>
        <w:t>butter</w:t>
      </w:r>
      <w:r w:rsidR="00A968FC">
        <w:t xml:space="preserve"> was added to your pancakes, waffles, or French toast, how much was usually added?</w:t>
      </w:r>
    </w:p>
    <w:p w:rsidR="00A968FC" w:rsidRPr="009F7D6A" w:rsidRDefault="00A968FC" w:rsidP="00F06501">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Never added</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teaspoons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teaspoons</w:t>
            </w:r>
          </w:p>
        </w:tc>
      </w:tr>
    </w:tbl>
    <w:p w:rsidR="00A968FC" w:rsidRDefault="00A968FC" w:rsidP="0028619A">
      <w:pPr>
        <w:pStyle w:val="StyleQ2-SecondLevelQuestion9pt"/>
      </w:pPr>
    </w:p>
    <w:p w:rsidR="00A968FC" w:rsidRDefault="00EA1A0E" w:rsidP="001D66EB">
      <w:pPr>
        <w:pStyle w:val="Q2-SecondLevelQuestion"/>
        <w:ind w:right="-198"/>
      </w:pPr>
      <w:r>
        <w:t>64</w:t>
      </w:r>
      <w:r w:rsidR="00712534">
        <w:t>e</w:t>
      </w:r>
      <w:r w:rsidR="00A968FC">
        <w:t>.</w:t>
      </w:r>
      <w:r w:rsidR="00A968FC">
        <w:tab/>
        <w:t xml:space="preserve">How often was </w:t>
      </w:r>
      <w:r w:rsidR="00A968FC">
        <w:rPr>
          <w:b/>
        </w:rPr>
        <w:t>syrup</w:t>
      </w:r>
      <w:r w:rsidR="00A968FC">
        <w:t xml:space="preserve"> added to your pancakes, waffles, or French toast?</w:t>
      </w:r>
    </w:p>
    <w:p w:rsidR="00A968FC" w:rsidRPr="009F7D6A" w:rsidRDefault="00A968FC" w:rsidP="00F06501">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sidRPr="0067448C">
              <w:rPr>
                <w:noProof/>
                <w:sz w:val="16"/>
              </w:rPr>
              <w:pict>
                <v:group id="_x0000_s1623" style="position:absolute;left:0;text-align:left;margin-left:11.3pt;margin-top:4.9pt;width:24.7pt;height:97.5pt;z-index:251685376" coordorigin="1080,7272" coordsize="612,4392" o:allowincell="f">
                  <v:line id="_x0000_s1624" style="position:absolute;flip:x" from="1080,7272" to="1692,7272"/>
                  <v:line id="_x0000_s1625" style="position:absolute" from="1098,7272" to="1098,11664">
                    <v:stroke endarrow="block"/>
                  </v:line>
                </v:group>
              </w:pict>
            </w:r>
            <w:r w:rsidRPr="0067448C">
              <w:rPr>
                <w:noProof/>
                <w:sz w:val="16"/>
              </w:rPr>
              <w:pict>
                <v:shape id="_x0000_s1667" type="#_x0000_t202" style="position:absolute;left:0;text-align:left;margin-left:-2.55pt;margin-top:666pt;width:151.2pt;height:14.4pt;z-index:251695616;mso-position-vertical:absolute;mso-position-vertical-relative:margin" o:allowincell="f" filled="f" stroked="f">
                  <v:textbox style="mso-next-textbox:#_x0000_s1667" inset="0,0,0,0">
                    <w:txbxContent>
                      <w:p w:rsidR="00FB627F" w:rsidRDefault="00FB627F">
                        <w:pPr>
                          <w:pStyle w:val="Heading8"/>
                        </w:pPr>
                        <w:r>
                          <w:t>Question 65 appears in the next column</w:t>
                        </w:r>
                      </w:p>
                    </w:txbxContent>
                  </v:textbox>
                  <w10:wrap anchory="margin"/>
                </v:shape>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r w:rsidR="00A968FC">
              <w:rPr>
                <w:snapToGrid w:val="0"/>
              </w:rPr>
              <w:t xml:space="preserve">(GO TO QUESTION </w:t>
            </w:r>
            <w:r w:rsidR="00452BB3">
              <w:rPr>
                <w:snapToGrid w:val="0"/>
              </w:rPr>
              <w:t>65</w:t>
            </w:r>
            <w:r w:rsidR="00A968FC">
              <w:rPr>
                <w:snapToGrid w:val="0"/>
              </w:rPr>
              <w:t>)</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6743A9" w:rsidRDefault="006743A9" w:rsidP="00534E69">
      <w:pPr>
        <w:pStyle w:val="Q2-SecondLevelQuestion"/>
      </w:pPr>
    </w:p>
    <w:p w:rsidR="00A968FC" w:rsidRDefault="006743A9" w:rsidP="001D66EB">
      <w:pPr>
        <w:pStyle w:val="Q2-SecondLevelQuestion"/>
        <w:ind w:right="-198"/>
      </w:pPr>
      <w:r>
        <w:br w:type="column"/>
      </w:r>
      <w:r w:rsidR="00EA1A0E">
        <w:t>64</w:t>
      </w:r>
      <w:r w:rsidR="00D87C15">
        <w:t>f</w:t>
      </w:r>
      <w:r w:rsidR="00A968FC">
        <w:t>.</w:t>
      </w:r>
      <w:r w:rsidR="00A968FC">
        <w:tab/>
      </w:r>
      <w:proofErr w:type="gramStart"/>
      <w:r w:rsidR="00A968FC">
        <w:t>Each</w:t>
      </w:r>
      <w:proofErr w:type="gramEnd"/>
      <w:r w:rsidR="00A968FC">
        <w:t xml:space="preserve"> time </w:t>
      </w:r>
      <w:r w:rsidR="00A968FC">
        <w:rPr>
          <w:b/>
        </w:rPr>
        <w:t>syrup</w:t>
      </w:r>
      <w:r w:rsidR="00A968FC">
        <w:t xml:space="preserve"> was added to your pancakes, waffles, or French toast, how much was usually added?</w:t>
      </w:r>
    </w:p>
    <w:p w:rsidR="00A968FC" w:rsidRPr="009F7D6A"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tablespoon</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4 tablespoons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4 tablespoons</w:t>
            </w:r>
          </w:p>
        </w:tc>
      </w:tr>
    </w:tbl>
    <w:p w:rsidR="00A968FC" w:rsidRDefault="00A968FC" w:rsidP="00552049">
      <w:pPr>
        <w:pStyle w:val="Q1-FirstLevelQuestion-a"/>
        <w:spacing w:after="120"/>
        <w:rPr>
          <w:snapToGrid w:val="0"/>
        </w:rPr>
      </w:pPr>
    </w:p>
    <w:p w:rsidR="00A968FC" w:rsidRDefault="00EA1A0E" w:rsidP="00520D43">
      <w:pPr>
        <w:pStyle w:val="StyleQ1-FirstLevelQuestion-aLeft0Hanging025"/>
        <w:rPr>
          <w:i/>
          <w:snapToGrid w:val="0"/>
        </w:rPr>
      </w:pPr>
      <w:r>
        <w:rPr>
          <w:snapToGrid w:val="0"/>
        </w:rPr>
        <w:t>65</w:t>
      </w:r>
      <w:r w:rsidR="00A968FC">
        <w:rPr>
          <w:snapToGrid w:val="0"/>
        </w:rPr>
        <w:t>.</w:t>
      </w:r>
      <w:r w:rsidR="00A968FC">
        <w:rPr>
          <w:snapToGrid w:val="0"/>
        </w:rPr>
        <w:tab/>
        <w:t xml:space="preserve">How often did you eat </w:t>
      </w:r>
      <w:r w:rsidR="00A968FC">
        <w:rPr>
          <w:b/>
          <w:snapToGrid w:val="0"/>
        </w:rPr>
        <w:t>lasagna, stuffed shells, stuffed manicotti, ravioli,</w:t>
      </w:r>
      <w:r w:rsidR="00A968FC">
        <w:rPr>
          <w:snapToGrid w:val="0"/>
        </w:rPr>
        <w:t xml:space="preserve"> or </w:t>
      </w:r>
      <w:r w:rsidR="00A968FC">
        <w:rPr>
          <w:b/>
          <w:snapToGrid w:val="0"/>
        </w:rPr>
        <w:t>tortellini</w:t>
      </w:r>
      <w:r w:rsidR="00A968FC">
        <w:rPr>
          <w:snapToGrid w:val="0"/>
        </w:rPr>
        <w:t xml:space="preserve">?  </w:t>
      </w:r>
      <w:r w:rsidR="00A968FC">
        <w:rPr>
          <w:i/>
          <w:snapToGrid w:val="0"/>
        </w:rPr>
        <w:t>(Please do not include spaghetti or other pasta.)</w:t>
      </w:r>
    </w:p>
    <w:p w:rsidR="00A968FC" w:rsidRPr="009F7D6A" w:rsidRDefault="00A968FC">
      <w:pPr>
        <w:pStyle w:val="Q1-FirstLevelQuestion-a"/>
        <w:rPr>
          <w:i/>
          <w:snapToGrid w:val="0"/>
          <w:sz w:val="16"/>
          <w:szCs w:val="16"/>
        </w:rPr>
      </w:pPr>
    </w:p>
    <w:p w:rsidR="00A968FC" w:rsidRDefault="0067448C">
      <w:pPr>
        <w:pStyle w:val="R1-firstresponse"/>
      </w:pPr>
      <w:r w:rsidRPr="0067448C">
        <w:rPr>
          <w:sz w:val="16"/>
        </w:rPr>
        <w:pict>
          <v:group id="_x0000_s1269" style="position:absolute;left:0;text-align:left;margin-left:2.15pt;margin-top:4.3pt;width:14.4pt;height:161.7pt;z-index:251580928" coordorigin="1080,7272" coordsize="612,4392" o:allowincell="f">
            <v:line id="_x0000_s1270" style="position:absolute;flip:x" from="1080,7272" to="1692,7272"/>
            <v:line id="_x0000_s127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52BB3">
        <w:t>66</w:t>
      </w:r>
      <w:r w:rsidR="00A968FC">
        <w:t>)</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D87C15" w:rsidP="00534E69">
      <w:pPr>
        <w:pStyle w:val="Q2-SecondLevelQuestion"/>
      </w:pPr>
      <w:r>
        <w:t>6</w:t>
      </w:r>
      <w:r w:rsidR="00EA1A0E">
        <w:t>5</w:t>
      </w:r>
      <w:r>
        <w:t>a</w:t>
      </w:r>
      <w:r w:rsidR="00A968FC">
        <w:t>.</w:t>
      </w:r>
      <w:r w:rsidR="00A968FC">
        <w:tab/>
        <w:t xml:space="preserve">Each time you ate </w:t>
      </w:r>
      <w:r w:rsidR="00A968FC" w:rsidRPr="001D66EB">
        <w:rPr>
          <w:b/>
        </w:rPr>
        <w:t>lasagna</w:t>
      </w:r>
      <w:r w:rsidR="00A968FC">
        <w:t xml:space="preserve">, </w:t>
      </w:r>
      <w:r w:rsidR="00A968FC" w:rsidRPr="001D66EB">
        <w:rPr>
          <w:b/>
        </w:rPr>
        <w:t>stuffed shells</w:t>
      </w:r>
      <w:r w:rsidR="00A968FC">
        <w:t xml:space="preserve">, </w:t>
      </w:r>
      <w:r w:rsidR="00A968FC" w:rsidRPr="001D66EB">
        <w:rPr>
          <w:b/>
        </w:rPr>
        <w:t>stuffed manicotti</w:t>
      </w:r>
      <w:r w:rsidR="00A968FC">
        <w:t xml:space="preserve">, </w:t>
      </w:r>
      <w:r w:rsidR="00A968FC" w:rsidRPr="001D66EB">
        <w:rPr>
          <w:b/>
        </w:rPr>
        <w:t>ravioli</w:t>
      </w:r>
      <w:r w:rsidR="00A968FC">
        <w:t xml:space="preserve">, or </w:t>
      </w:r>
      <w:r w:rsidR="00A968FC" w:rsidRPr="001D66EB">
        <w:rPr>
          <w:b/>
        </w:rPr>
        <w:t>tortellini</w:t>
      </w:r>
      <w:r w:rsidR="00A968FC">
        <w:t>, how much did you usually eat?</w:t>
      </w:r>
    </w:p>
    <w:p w:rsidR="00A968FC" w:rsidRPr="009F7D6A"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cup</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cups</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cups</w:t>
            </w:r>
          </w:p>
        </w:tc>
      </w:tr>
    </w:tbl>
    <w:p w:rsidR="00A968FC" w:rsidRDefault="00A968FC" w:rsidP="00552049">
      <w:pPr>
        <w:pStyle w:val="Q1-FirstLevelQuestion-a"/>
        <w:spacing w:after="120"/>
        <w:rPr>
          <w:snapToGrid w:val="0"/>
        </w:rPr>
      </w:pPr>
    </w:p>
    <w:p w:rsidR="00A968FC" w:rsidRDefault="00D87C15" w:rsidP="00520D43">
      <w:pPr>
        <w:pStyle w:val="StyleQ1-FirstLevelQuestion-aLeft0Hanging025"/>
        <w:rPr>
          <w:snapToGrid w:val="0"/>
        </w:rPr>
      </w:pPr>
      <w:r>
        <w:rPr>
          <w:snapToGrid w:val="0"/>
        </w:rPr>
        <w:t>6</w:t>
      </w:r>
      <w:r w:rsidR="00EA1A0E">
        <w:rPr>
          <w:snapToGrid w:val="0"/>
        </w:rPr>
        <w:t>6</w:t>
      </w:r>
      <w:r w:rsidR="00A968FC">
        <w:rPr>
          <w:snapToGrid w:val="0"/>
        </w:rPr>
        <w:t>.</w:t>
      </w:r>
      <w:r w:rsidR="00A968FC">
        <w:rPr>
          <w:snapToGrid w:val="0"/>
        </w:rPr>
        <w:tab/>
        <w:t xml:space="preserve">How often did you eat </w:t>
      </w:r>
      <w:r w:rsidR="00A968FC">
        <w:rPr>
          <w:b/>
          <w:snapToGrid w:val="0"/>
        </w:rPr>
        <w:t>macaroni and cheese</w:t>
      </w:r>
      <w:r w:rsidR="00A968FC">
        <w:rPr>
          <w:snapToGrid w:val="0"/>
        </w:rPr>
        <w:t>?</w:t>
      </w:r>
    </w:p>
    <w:p w:rsidR="00A968FC" w:rsidRPr="009F7D6A" w:rsidRDefault="00A968FC">
      <w:pPr>
        <w:pStyle w:val="Q1-FirstLevelQuestion-a"/>
        <w:rPr>
          <w:snapToGrid w:val="0"/>
          <w:sz w:val="16"/>
          <w:szCs w:val="16"/>
        </w:rPr>
      </w:pPr>
    </w:p>
    <w:p w:rsidR="00A968FC" w:rsidRDefault="0067448C">
      <w:pPr>
        <w:pStyle w:val="R1-firstresponse"/>
      </w:pPr>
      <w:r w:rsidRPr="0067448C">
        <w:rPr>
          <w:rFonts w:ascii="Courier New" w:hAnsi="Courier New"/>
          <w:sz w:val="16"/>
        </w:rPr>
        <w:pict>
          <v:group id="_x0000_s1692" style="position:absolute;left:0;text-align:left;margin-left:2.15pt;margin-top:4.55pt;width:12.25pt;height:156.2pt;z-index:251703808" coordorigin="1080,7272" coordsize="612,4392" o:allowincell="f">
            <v:line id="_x0000_s1693" style="position:absolute;flip:x" from="1080,7272" to="1692,7272"/>
            <v:line id="_x0000_s169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52BB3">
        <w:t>67</w:t>
      </w:r>
      <w:r w:rsidR="00A968FC">
        <w:t>)</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D87C15" w:rsidP="00534E69">
      <w:pPr>
        <w:pStyle w:val="Q2-SecondLevelQuestion"/>
      </w:pPr>
      <w:r>
        <w:t>6</w:t>
      </w:r>
      <w:r w:rsidR="00EA1A0E">
        <w:t>6</w:t>
      </w:r>
      <w:r>
        <w:t>a</w:t>
      </w:r>
      <w:r w:rsidR="00A968FC">
        <w:t>.</w:t>
      </w:r>
      <w:r w:rsidR="00A968FC">
        <w:tab/>
        <w:t xml:space="preserve">Each time you ate </w:t>
      </w:r>
      <w:r w:rsidR="00A968FC">
        <w:rPr>
          <w:b/>
        </w:rPr>
        <w:t>macaroni and cheese</w:t>
      </w:r>
      <w:r w:rsidR="00A968FC">
        <w:t>, how much did you usually eat?</w:t>
      </w:r>
    </w:p>
    <w:p w:rsidR="00A968FC" w:rsidRPr="009F7D6A"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cup</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1½</w:t>
            </w:r>
            <w:r w:rsidR="00CC1565">
              <w:rPr>
                <w:snapToGrid w:val="0"/>
              </w:rPr>
              <w:t xml:space="preserve"> cup</w:t>
            </w:r>
            <w:r w:rsidR="00A968FC">
              <w:rPr>
                <w:snapToGrid w:val="0"/>
              </w:rPr>
              <w:t>s</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1½</w:t>
            </w:r>
            <w:r w:rsidR="00CC1565">
              <w:rPr>
                <w:snapToGrid w:val="0"/>
              </w:rPr>
              <w:t xml:space="preserve"> cup</w:t>
            </w:r>
            <w:r w:rsidR="00A968FC">
              <w:rPr>
                <w:snapToGrid w:val="0"/>
              </w:rPr>
              <w:t>s</w:t>
            </w:r>
          </w:p>
        </w:tc>
      </w:tr>
    </w:tbl>
    <w:p w:rsidR="00A968FC" w:rsidRDefault="00A968FC" w:rsidP="00552049">
      <w:pPr>
        <w:pStyle w:val="Q1-FirstLevelQuestion-a"/>
        <w:spacing w:after="120"/>
      </w:pPr>
    </w:p>
    <w:p w:rsidR="00A968FC" w:rsidRDefault="00D87C15" w:rsidP="00520D43">
      <w:pPr>
        <w:pStyle w:val="StyleQ1-FirstLevelQuestion-aLeft0Hanging025"/>
        <w:rPr>
          <w:snapToGrid w:val="0"/>
        </w:rPr>
      </w:pPr>
      <w:r>
        <w:rPr>
          <w:snapToGrid w:val="0"/>
        </w:rPr>
        <w:t>6</w:t>
      </w:r>
      <w:r w:rsidR="00EA1A0E">
        <w:rPr>
          <w:snapToGrid w:val="0"/>
        </w:rPr>
        <w:t>7</w:t>
      </w:r>
      <w:r w:rsidR="00A968FC">
        <w:rPr>
          <w:snapToGrid w:val="0"/>
        </w:rPr>
        <w:t>.</w:t>
      </w:r>
      <w:r w:rsidR="00A968FC">
        <w:rPr>
          <w:snapToGrid w:val="0"/>
        </w:rPr>
        <w:tab/>
        <w:t xml:space="preserve">How often did you eat </w:t>
      </w:r>
      <w:r w:rsidR="00A968FC">
        <w:rPr>
          <w:b/>
          <w:snapToGrid w:val="0"/>
        </w:rPr>
        <w:t>pasta salad</w:t>
      </w:r>
      <w:r w:rsidR="00A968FC">
        <w:rPr>
          <w:snapToGrid w:val="0"/>
        </w:rPr>
        <w:t xml:space="preserve"> or </w:t>
      </w:r>
      <w:r w:rsidR="00A968FC">
        <w:rPr>
          <w:b/>
          <w:snapToGrid w:val="0"/>
        </w:rPr>
        <w:t>macaroni salad</w:t>
      </w:r>
      <w:r w:rsidR="00A968FC">
        <w:rPr>
          <w:snapToGrid w:val="0"/>
        </w:rPr>
        <w:t>?</w:t>
      </w:r>
    </w:p>
    <w:p w:rsidR="00A968FC" w:rsidRPr="009F7D6A" w:rsidRDefault="00A968FC">
      <w:pPr>
        <w:pStyle w:val="Q1-FirstLevelQuestion-a"/>
        <w:rPr>
          <w:snapToGrid w:val="0"/>
          <w:sz w:val="16"/>
          <w:szCs w:val="16"/>
        </w:rPr>
      </w:pPr>
    </w:p>
    <w:p w:rsidR="00A968FC" w:rsidRDefault="0067448C">
      <w:pPr>
        <w:pStyle w:val="R1-firstresponse"/>
      </w:pPr>
      <w:r w:rsidRPr="0067448C">
        <w:rPr>
          <w:sz w:val="16"/>
        </w:rPr>
        <w:pict>
          <v:group id="_x0000_s1626" style="position:absolute;left:0;text-align:left;margin-left:2.15pt;margin-top:4.15pt;width:14.4pt;height:126.25pt;z-index:251686400" coordorigin="1080,7272" coordsize="612,4392" o:allowincell="f">
            <v:line id="_x0000_s1627" style="position:absolute;flip:x" from="1080,7272" to="1692,7272"/>
            <v:line id="_x0000_s162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52BB3">
        <w:t>68</w:t>
      </w:r>
      <w:r w:rsidR="00A968FC">
        <w:t>)</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pPr>
    </w:p>
    <w:p w:rsidR="00A968FC" w:rsidRDefault="00A968FC">
      <w:pPr>
        <w:pStyle w:val="Q1-FirstLevelQuestion-a"/>
      </w:pPr>
    </w:p>
    <w:p w:rsidR="004676FF" w:rsidRDefault="0067448C" w:rsidP="004676FF">
      <w:pPr>
        <w:pStyle w:val="Q1-FirstLevelQuestion-a"/>
        <w:ind w:left="0" w:firstLine="0"/>
        <w:rPr>
          <w:b/>
          <w:snapToGrid w:val="0"/>
        </w:rPr>
      </w:pPr>
      <w:r w:rsidRPr="0067448C">
        <w:rPr>
          <w:noProof/>
          <w:snapToGrid w:val="0"/>
        </w:rPr>
        <w:pict>
          <v:shape id="_x0000_s1782" type="#_x0000_t202" style="position:absolute;margin-left:-1.8pt;margin-top:666pt;width:151.2pt;height:14.4pt;z-index:251729408;mso-position-vertical:absolute;mso-position-vertical-relative:margin" o:allowincell="f" filled="f" stroked="f">
            <v:textbox style="mso-next-textbox:#_x0000_s1782" inset="0,0,0,0">
              <w:txbxContent>
                <w:p w:rsidR="00FB627F" w:rsidRDefault="00FB627F">
                  <w:pPr>
                    <w:pStyle w:val="Heading8"/>
                  </w:pPr>
                  <w:r>
                    <w:t>Question 68 appears on the next page</w:t>
                  </w:r>
                </w:p>
              </w:txbxContent>
            </v:textbox>
            <w10:wrap anchory="margin"/>
          </v:shape>
        </w:pict>
      </w:r>
      <w:r w:rsidR="00A968FC">
        <w:rPr>
          <w:snapToGrid w:val="0"/>
        </w:rPr>
        <w:br w:type="column"/>
      </w:r>
      <w:r w:rsidR="004676FF">
        <w:rPr>
          <w:b/>
          <w:snapToGrid w:val="0"/>
        </w:rPr>
        <w:t xml:space="preserve">Over the </w:t>
      </w:r>
      <w:r w:rsidR="004676FF">
        <w:rPr>
          <w:b/>
          <w:snapToGrid w:val="0"/>
          <w:u w:val="single"/>
        </w:rPr>
        <w:t>past 12 months</w:t>
      </w:r>
      <w:r w:rsidR="004676FF">
        <w:rPr>
          <w:b/>
          <w:snapToGrid w:val="0"/>
        </w:rPr>
        <w:t>…</w:t>
      </w:r>
    </w:p>
    <w:p w:rsidR="004676FF" w:rsidRPr="009F7D6A" w:rsidRDefault="004676FF" w:rsidP="004676FF">
      <w:pPr>
        <w:pStyle w:val="Q1-FirstLevelQuestion-a"/>
        <w:ind w:left="360" w:hanging="360"/>
        <w:rPr>
          <w:b/>
          <w:snapToGrid w:val="0"/>
          <w:sz w:val="16"/>
          <w:szCs w:val="16"/>
        </w:rPr>
      </w:pPr>
    </w:p>
    <w:p w:rsidR="00A968FC" w:rsidRDefault="00EA1A0E" w:rsidP="001D788D">
      <w:pPr>
        <w:pStyle w:val="Q2-SecondLevelQuestion"/>
      </w:pPr>
      <w:r>
        <w:t>67a</w:t>
      </w:r>
      <w:r w:rsidR="00A968FC">
        <w:t>.</w:t>
      </w:r>
      <w:r w:rsidR="00A968FC">
        <w:tab/>
        <w:t xml:space="preserve">Each time you ate </w:t>
      </w:r>
      <w:r w:rsidR="00A968FC">
        <w:rPr>
          <w:b/>
        </w:rPr>
        <w:t>pasta salad</w:t>
      </w:r>
      <w:r w:rsidR="00A968FC">
        <w:t xml:space="preserve"> or </w:t>
      </w:r>
      <w:r w:rsidR="00A968FC">
        <w:rPr>
          <w:b/>
        </w:rPr>
        <w:t>macaroni salad</w:t>
      </w:r>
      <w:r w:rsidR="00A968FC">
        <w:t>, how much did you usually eat?</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5139"/>
      </w:tblGrid>
      <w:tr w:rsidR="00A968FC">
        <w:tc>
          <w:tcPr>
            <w:tcW w:w="5139" w:type="dxa"/>
          </w:tcPr>
          <w:p w:rsidR="00A968FC" w:rsidRDefault="0067448C">
            <w:pPr>
              <w:pStyle w:val="R2-2ndresponse"/>
              <w:rPr>
                <w:noProof/>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Less than ½ cup</w:t>
            </w:r>
          </w:p>
        </w:tc>
      </w:tr>
      <w:tr w:rsidR="00A968FC">
        <w:tc>
          <w:tcPr>
            <w:tcW w:w="5139" w:type="dxa"/>
          </w:tcPr>
          <w:p w:rsidR="00A968FC" w:rsidRDefault="0067448C">
            <w:pPr>
              <w:pStyle w:val="R2-2ndresponse"/>
              <w:rPr>
                <w:noProof/>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 to 1 cup</w:t>
            </w:r>
          </w:p>
        </w:tc>
      </w:tr>
      <w:tr w:rsidR="00A968FC">
        <w:tc>
          <w:tcPr>
            <w:tcW w:w="5139" w:type="dxa"/>
          </w:tcPr>
          <w:p w:rsidR="00A968FC" w:rsidRDefault="0067448C">
            <w:pPr>
              <w:pStyle w:val="R2-2ndresponse"/>
              <w:rPr>
                <w:noProof/>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More than 1 cup</w:t>
            </w:r>
          </w:p>
        </w:tc>
      </w:tr>
    </w:tbl>
    <w:p w:rsidR="00A968FC" w:rsidRDefault="00A968FC" w:rsidP="00552049">
      <w:pPr>
        <w:pStyle w:val="Q1-FirstLevelQuestion-a"/>
        <w:spacing w:after="120"/>
        <w:ind w:left="1238"/>
        <w:rPr>
          <w:snapToGrid w:val="0"/>
        </w:rPr>
      </w:pPr>
    </w:p>
    <w:p w:rsidR="00A968FC" w:rsidRDefault="00EA1A0E" w:rsidP="00520D43">
      <w:pPr>
        <w:pStyle w:val="StyleQ1-FirstLevelQuestion-aLeft0Hanging025"/>
        <w:rPr>
          <w:snapToGrid w:val="0"/>
        </w:rPr>
      </w:pPr>
      <w:r>
        <w:rPr>
          <w:snapToGrid w:val="0"/>
        </w:rPr>
        <w:t>68</w:t>
      </w:r>
      <w:r w:rsidR="00A968FC">
        <w:rPr>
          <w:snapToGrid w:val="0"/>
        </w:rPr>
        <w:t>.</w:t>
      </w:r>
      <w:r w:rsidR="00A968FC">
        <w:rPr>
          <w:snapToGrid w:val="0"/>
        </w:rPr>
        <w:tab/>
        <w:t xml:space="preserve">Other than the pastas listed in Questions </w:t>
      </w:r>
      <w:r w:rsidR="00296DD2">
        <w:rPr>
          <w:snapToGrid w:val="0"/>
        </w:rPr>
        <w:t>65</w:t>
      </w:r>
      <w:r w:rsidR="00A968FC">
        <w:rPr>
          <w:snapToGrid w:val="0"/>
        </w:rPr>
        <w:t xml:space="preserve">, </w:t>
      </w:r>
      <w:r w:rsidR="00296DD2">
        <w:rPr>
          <w:snapToGrid w:val="0"/>
        </w:rPr>
        <w:t>66</w:t>
      </w:r>
      <w:r w:rsidR="00A968FC">
        <w:rPr>
          <w:snapToGrid w:val="0"/>
        </w:rPr>
        <w:t xml:space="preserve">, and </w:t>
      </w:r>
      <w:r w:rsidR="00296DD2">
        <w:rPr>
          <w:snapToGrid w:val="0"/>
        </w:rPr>
        <w:t>67</w:t>
      </w:r>
      <w:r w:rsidR="00A968FC">
        <w:rPr>
          <w:snapToGrid w:val="0"/>
        </w:rPr>
        <w:t xml:space="preserve">, how often did you eat </w:t>
      </w:r>
      <w:r w:rsidR="00A968FC">
        <w:rPr>
          <w:b/>
          <w:snapToGrid w:val="0"/>
        </w:rPr>
        <w:t>pasta, spaghetti</w:t>
      </w:r>
      <w:r w:rsidR="00A968FC">
        <w:rPr>
          <w:snapToGrid w:val="0"/>
        </w:rPr>
        <w:t xml:space="preserve">, or </w:t>
      </w:r>
      <w:r w:rsidR="00A968FC">
        <w:rPr>
          <w:b/>
          <w:snapToGrid w:val="0"/>
        </w:rPr>
        <w:t>other noodles</w:t>
      </w:r>
      <w:r w:rsidR="00A968FC">
        <w:rPr>
          <w:snapToGrid w:val="0"/>
        </w:rPr>
        <w:t>?</w:t>
      </w:r>
    </w:p>
    <w:p w:rsidR="00A968FC" w:rsidRPr="009F7D6A" w:rsidRDefault="00A968FC">
      <w:pPr>
        <w:pStyle w:val="Q1-FirstLevelQuestion-a"/>
        <w:rPr>
          <w:snapToGrid w:val="0"/>
          <w:sz w:val="16"/>
          <w:szCs w:val="16"/>
        </w:rPr>
      </w:pPr>
    </w:p>
    <w:p w:rsidR="00A968FC" w:rsidRDefault="0067448C">
      <w:pPr>
        <w:pStyle w:val="R1-firstresponse"/>
      </w:pPr>
      <w:r w:rsidRPr="0067448C">
        <w:rPr>
          <w:sz w:val="16"/>
        </w:rPr>
        <w:pict>
          <v:group id="_x0000_s1277" style="position:absolute;left:0;text-align:left;margin-left:2.15pt;margin-top:4.15pt;width:14.4pt;height:513.35pt;z-index:251581952" coordorigin="1080,7272" coordsize="612,4392" o:allowincell="f">
            <v:line id="_x0000_s1278" style="position:absolute;flip:x" from="1080,7272" to="1692,7272"/>
            <v:line id="_x0000_s1279"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 (GO TO QUESTION 6</w:t>
      </w:r>
      <w:r w:rsidR="00296DD2">
        <w:t>9</w:t>
      </w:r>
      <w:r w:rsidR="00A968FC">
        <w:t>)</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EA1A0E" w:rsidP="00534E69">
      <w:pPr>
        <w:pStyle w:val="Q2-SecondLevelQuestion"/>
      </w:pPr>
      <w:r>
        <w:t>68a</w:t>
      </w:r>
      <w:r w:rsidR="00A968FC">
        <w:t>.</w:t>
      </w:r>
      <w:r w:rsidR="00A968FC">
        <w:tab/>
        <w:t xml:space="preserve">Each time you ate </w:t>
      </w:r>
      <w:r w:rsidR="00A968FC">
        <w:rPr>
          <w:b/>
        </w:rPr>
        <w:t>pasta, spaghetti</w:t>
      </w:r>
      <w:r w:rsidR="00A968FC">
        <w:t xml:space="preserve">, </w:t>
      </w:r>
      <w:r w:rsidR="00A968FC">
        <w:rPr>
          <w:b/>
        </w:rPr>
        <w:t>or other noodles</w:t>
      </w:r>
      <w:r w:rsidR="00A968FC">
        <w:t>, how much did you usually eat?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cups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cups</w:t>
            </w:r>
          </w:p>
        </w:tc>
      </w:tr>
    </w:tbl>
    <w:p w:rsidR="00A968FC" w:rsidRDefault="00A968FC" w:rsidP="00F06501">
      <w:pPr>
        <w:pStyle w:val="Q1-FirstLevelQuestion-a"/>
        <w:rPr>
          <w:snapToGrid w:val="0"/>
        </w:rPr>
      </w:pPr>
    </w:p>
    <w:p w:rsidR="00A968FC" w:rsidRDefault="00EA1A0E" w:rsidP="00534E69">
      <w:pPr>
        <w:pStyle w:val="Q2-SecondLevelQuestion"/>
      </w:pPr>
      <w:r>
        <w:t>68b</w:t>
      </w:r>
      <w:r w:rsidR="00A968FC">
        <w:t>.</w:t>
      </w:r>
      <w:r w:rsidR="00A968FC">
        <w:tab/>
        <w:t xml:space="preserve">How often did you eat your pasta, spaghetti, or other noodles with </w:t>
      </w:r>
      <w:r w:rsidR="00A968FC">
        <w:rPr>
          <w:b/>
        </w:rPr>
        <w:t>tomato sauce</w:t>
      </w:r>
      <w:r w:rsidR="00A968FC">
        <w:t xml:space="preserve"> or </w:t>
      </w:r>
      <w:r w:rsidR="00A968FC">
        <w:rPr>
          <w:b/>
        </w:rPr>
        <w:t>spaghetti sauce made WITH meat</w:t>
      </w:r>
      <w:r w:rsidR="00A968FC">
        <w:t>?</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EA1A0E" w:rsidP="00534E69">
      <w:pPr>
        <w:pStyle w:val="Q2-SecondLevelQuestion"/>
      </w:pPr>
      <w:r>
        <w:t>68c</w:t>
      </w:r>
      <w:r w:rsidR="00A968FC">
        <w:t>.</w:t>
      </w:r>
      <w:r w:rsidR="00A968FC">
        <w:tab/>
        <w:t xml:space="preserve">How often did you eat your pasta, spaghetti, or other noodles with </w:t>
      </w:r>
      <w:r w:rsidR="00A968FC">
        <w:rPr>
          <w:b/>
        </w:rPr>
        <w:t>tomato sauce</w:t>
      </w:r>
      <w:r w:rsidR="00A968FC">
        <w:t xml:space="preserve"> or </w:t>
      </w:r>
      <w:r w:rsidR="00A968FC">
        <w:rPr>
          <w:b/>
        </w:rPr>
        <w:t>spaghetti sauce made WITHOUT meat</w:t>
      </w:r>
      <w:r w:rsidR="00A968FC">
        <w:t>?</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67448C" w:rsidP="0028619A">
      <w:pPr>
        <w:pStyle w:val="StyleQ2-SecondLevelQuestion9pt"/>
      </w:pPr>
      <w:r w:rsidRPr="0067448C">
        <w:rPr>
          <w:noProof/>
        </w:rPr>
        <w:pict>
          <v:shape id="_x0000_s1427" type="#_x0000_t202" style="position:absolute;left:0;text-align:left;margin-left:-1.8pt;margin-top:666pt;width:151.2pt;height:14.4pt;z-index:251625984;mso-position-horizontal-relative:text;mso-position-vertical-relative:margin" o:allowincell="f" filled="f" stroked="f">
            <v:textbox style="mso-next-textbox:#_x0000_s1427" inset="0,0,0,0">
              <w:txbxContent>
                <w:p w:rsidR="00FB627F" w:rsidRDefault="00FB627F">
                  <w:pPr>
                    <w:pStyle w:val="Heading8"/>
                  </w:pPr>
                  <w:r>
                    <w:t>Question 69 appears in the next column</w:t>
                  </w:r>
                </w:p>
              </w:txbxContent>
            </v:textbox>
            <w10:wrap anchory="margin"/>
          </v:shape>
        </w:pict>
      </w:r>
    </w:p>
    <w:p w:rsidR="00A968FC" w:rsidRDefault="00EA1A0E" w:rsidP="00534E69">
      <w:pPr>
        <w:pStyle w:val="Q2-SecondLevelQuestion"/>
      </w:pPr>
      <w:r>
        <w:t>68d</w:t>
      </w:r>
      <w:r w:rsidR="00A968FC">
        <w:t>.</w:t>
      </w:r>
      <w:r w:rsidR="00A968FC">
        <w:tab/>
        <w:t xml:space="preserve">How often did you eat your pasta, spaghetti, or other noodles with </w:t>
      </w:r>
      <w:r w:rsidR="00A968FC">
        <w:rPr>
          <w:b/>
        </w:rPr>
        <w:t>margarine, butter, oil,</w:t>
      </w:r>
      <w:r w:rsidR="00A968FC">
        <w:t xml:space="preserve"> or </w:t>
      </w:r>
      <w:r w:rsidR="00A968FC">
        <w:rPr>
          <w:b/>
        </w:rPr>
        <w:t>cream sauce</w:t>
      </w:r>
      <w:r w:rsidR="00A968FC">
        <w:t>?</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r>
        <w:rPr>
          <w:snapToGrid w:val="0"/>
        </w:rPr>
        <w:br w:type="column"/>
      </w:r>
      <w:r w:rsidR="00EA1A0E">
        <w:rPr>
          <w:snapToGrid w:val="0"/>
        </w:rPr>
        <w:t>69</w:t>
      </w:r>
      <w:r>
        <w:rPr>
          <w:snapToGrid w:val="0"/>
        </w:rPr>
        <w:t>.</w:t>
      </w:r>
      <w:r>
        <w:rPr>
          <w:snapToGrid w:val="0"/>
        </w:rPr>
        <w:tab/>
        <w:t xml:space="preserve">How often did you eat </w:t>
      </w:r>
      <w:r>
        <w:rPr>
          <w:b/>
          <w:snapToGrid w:val="0"/>
        </w:rPr>
        <w:t>bagels</w:t>
      </w:r>
      <w:r>
        <w:rPr>
          <w:snapToGrid w:val="0"/>
        </w:rPr>
        <w:t xml:space="preserve"> or </w:t>
      </w:r>
      <w:r>
        <w:rPr>
          <w:b/>
          <w:snapToGrid w:val="0"/>
        </w:rPr>
        <w:t>English muffins</w:t>
      </w:r>
      <w:r>
        <w:rPr>
          <w:snapToGrid w:val="0"/>
        </w:rPr>
        <w:t>?</w:t>
      </w:r>
    </w:p>
    <w:p w:rsidR="00A968FC" w:rsidRPr="009F7D6A" w:rsidRDefault="00A968FC">
      <w:pPr>
        <w:pStyle w:val="Q1-FirstLevelQuestion-a"/>
        <w:rPr>
          <w:snapToGrid w:val="0"/>
          <w:sz w:val="16"/>
          <w:szCs w:val="16"/>
        </w:rPr>
      </w:pPr>
    </w:p>
    <w:p w:rsidR="00A968FC" w:rsidRDefault="0067448C">
      <w:pPr>
        <w:pStyle w:val="R1-firstresponse"/>
        <w:ind w:right="-378"/>
      </w:pPr>
      <w:r w:rsidRPr="0067448C">
        <w:pict>
          <v:group id="_x0000_s1428" style="position:absolute;left:0;text-align:left;margin-left:2.15pt;margin-top:3.9pt;width:14.4pt;height:624pt;z-index:251627008" coordorigin="1080,7272" coordsize="612,4392" o:allowincell="f">
            <v:line id="_x0000_s1429" style="position:absolute;flip:x" from="1080,7272" to="1692,7272"/>
            <v:line id="_x0000_s143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B2008C">
        <w:t>NEVER (</w:t>
      </w:r>
      <w:r w:rsidR="00A968FC">
        <w:t xml:space="preserve">GO TO INTRODUCTION TO QUESTION </w:t>
      </w:r>
      <w:r w:rsidR="00296DD2">
        <w:t>70</w:t>
      </w:r>
      <w:r w:rsidR="00A968FC">
        <w:t>)</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D87C15" w:rsidRDefault="00EA1A0E" w:rsidP="00534E69">
      <w:pPr>
        <w:pStyle w:val="Q2-SecondLevelQuestion"/>
      </w:pPr>
      <w:r>
        <w:t>69</w:t>
      </w:r>
      <w:r w:rsidR="00D87C15">
        <w:t xml:space="preserve">a. </w:t>
      </w:r>
      <w:r w:rsidR="00EF5A49">
        <w:tab/>
      </w:r>
      <w:r w:rsidR="00D87C15">
        <w:t xml:space="preserve">How often were the </w:t>
      </w:r>
      <w:r w:rsidR="00D87C15" w:rsidRPr="00C13047">
        <w:t>bagels or English muffins</w:t>
      </w:r>
      <w:r w:rsidR="002509F7">
        <w:t xml:space="preserve"> </w:t>
      </w:r>
      <w:r w:rsidR="00D87C15">
        <w:t xml:space="preserve">you ate </w:t>
      </w:r>
      <w:r w:rsidR="00D87C15" w:rsidRPr="00C13047">
        <w:rPr>
          <w:b/>
        </w:rPr>
        <w:t>whole wheat</w:t>
      </w:r>
      <w:r w:rsidR="00D87C15">
        <w:t>?</w:t>
      </w:r>
    </w:p>
    <w:p w:rsidR="00D87C15" w:rsidRPr="009F7D6A" w:rsidRDefault="00D87C15" w:rsidP="00534E69">
      <w:pPr>
        <w:pStyle w:val="Q2-SecondLevelQuestion"/>
        <w:rPr>
          <w:sz w:val="16"/>
          <w:szCs w:val="16"/>
        </w:rPr>
      </w:pPr>
      <w:r>
        <w:tab/>
      </w:r>
    </w:p>
    <w:tbl>
      <w:tblPr>
        <w:tblW w:w="0" w:type="auto"/>
        <w:tblInd w:w="747" w:type="dxa"/>
        <w:tblLayout w:type="fixed"/>
        <w:tblLook w:val="0000"/>
      </w:tblPr>
      <w:tblGrid>
        <w:gridCol w:w="4491"/>
      </w:tblGrid>
      <w:tr w:rsidR="00D87C15">
        <w:trPr>
          <w:cantSplit/>
          <w:trHeight w:val="432"/>
        </w:trPr>
        <w:tc>
          <w:tcPr>
            <w:tcW w:w="4491" w:type="dxa"/>
          </w:tcPr>
          <w:p w:rsidR="00D87C15" w:rsidRDefault="0067448C" w:rsidP="00D87C15">
            <w:pPr>
              <w:pStyle w:val="R2-2ndresponse"/>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w:t>
            </w:r>
            <w:r w:rsidR="00D87C15">
              <w:t xml:space="preserve">Almost never or never </w:t>
            </w:r>
          </w:p>
          <w:p w:rsidR="00D87C15" w:rsidRDefault="0067448C" w:rsidP="00D87C15">
            <w:pPr>
              <w:pStyle w:val="R2-2ndresponse"/>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w:t>
            </w:r>
            <w:r w:rsidR="00D87C15">
              <w:t>About ¼ of the time</w:t>
            </w:r>
          </w:p>
          <w:p w:rsidR="00D87C15" w:rsidRDefault="0067448C" w:rsidP="00D87C15">
            <w:pPr>
              <w:pStyle w:val="R2-2ndresponse"/>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About ½ of the time</w:t>
            </w:r>
          </w:p>
          <w:p w:rsidR="00D87C15" w:rsidRDefault="0067448C" w:rsidP="00D87C15">
            <w:pPr>
              <w:pStyle w:val="R2-2ndresponse"/>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w:t>
            </w:r>
            <w:r w:rsidR="00D87C15">
              <w:t>About ¾ of the time</w:t>
            </w:r>
          </w:p>
          <w:p w:rsidR="00D87C15" w:rsidRDefault="0067448C" w:rsidP="00D87C15">
            <w:pPr>
              <w:pStyle w:val="R2-2ndresponse"/>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w:t>
            </w:r>
            <w:r w:rsidR="00D87C15">
              <w:t>Almost always or always</w:t>
            </w:r>
          </w:p>
        </w:tc>
      </w:tr>
    </w:tbl>
    <w:p w:rsidR="00D87C15" w:rsidRDefault="00D87C15" w:rsidP="00534E69">
      <w:pPr>
        <w:pStyle w:val="Q2-SecondLevelQuestion"/>
      </w:pPr>
    </w:p>
    <w:p w:rsidR="00A968FC" w:rsidRDefault="00D87C15" w:rsidP="00534E69">
      <w:pPr>
        <w:pStyle w:val="Q2-SecondLevelQuestion"/>
      </w:pPr>
      <w:r>
        <w:t>6</w:t>
      </w:r>
      <w:r w:rsidR="00EA1A0E">
        <w:t>9</w:t>
      </w:r>
      <w:r>
        <w:t>b</w:t>
      </w:r>
      <w:r w:rsidR="00A968FC">
        <w:t>.</w:t>
      </w:r>
      <w:r w:rsidR="00C13047">
        <w:tab/>
      </w:r>
      <w:r w:rsidR="00A968FC">
        <w:t xml:space="preserve">Each time you ate </w:t>
      </w:r>
      <w:r w:rsidR="00A968FC">
        <w:rPr>
          <w:b/>
        </w:rPr>
        <w:t>bagels</w:t>
      </w:r>
      <w:r w:rsidR="00A968FC">
        <w:t xml:space="preserve"> or </w:t>
      </w:r>
      <w:r w:rsidR="00A968FC">
        <w:rPr>
          <w:b/>
        </w:rPr>
        <w:t>English muffins</w:t>
      </w:r>
      <w:r w:rsidR="00A968FC">
        <w:t>, how many did you usually eat?</w:t>
      </w:r>
    </w:p>
    <w:p w:rsidR="00A968FC" w:rsidRPr="009F7D6A"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bagel or English muffin</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bagel or English muffin</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bagel or English muffin</w:t>
            </w:r>
          </w:p>
        </w:tc>
      </w:tr>
    </w:tbl>
    <w:p w:rsidR="00A968FC" w:rsidRDefault="00A968FC">
      <w:pPr>
        <w:pStyle w:val="Q1-FirstLevelQuestion-a"/>
      </w:pPr>
    </w:p>
    <w:p w:rsidR="00A968FC" w:rsidRDefault="00EA1A0E" w:rsidP="00534E69">
      <w:pPr>
        <w:pStyle w:val="Q2-SecondLevelQuestion"/>
      </w:pPr>
      <w:r>
        <w:t>69c</w:t>
      </w:r>
      <w:r w:rsidR="00A968FC">
        <w:t>.</w:t>
      </w:r>
      <w:r w:rsidR="00A968FC">
        <w:tab/>
        <w:t xml:space="preserve">How often was </w:t>
      </w:r>
      <w:r w:rsidR="00A968FC">
        <w:rPr>
          <w:b/>
        </w:rPr>
        <w:t>margarine</w:t>
      </w:r>
      <w:r w:rsidR="00A968FC">
        <w:t xml:space="preserve"> (including low-fat) added to your bagels or English muffins?</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pPr>
    </w:p>
    <w:p w:rsidR="00A968FC" w:rsidRDefault="00EA1A0E" w:rsidP="00534E69">
      <w:pPr>
        <w:pStyle w:val="Q2-SecondLevelQuestion"/>
      </w:pPr>
      <w:r>
        <w:t>69d</w:t>
      </w:r>
      <w:r w:rsidR="00A968FC">
        <w:t>.</w:t>
      </w:r>
      <w:r w:rsidR="00A968FC">
        <w:tab/>
        <w:t xml:space="preserve">How often was </w:t>
      </w:r>
      <w:r w:rsidR="00A968FC">
        <w:rPr>
          <w:b/>
        </w:rPr>
        <w:t>butter</w:t>
      </w:r>
      <w:r w:rsidR="00A968FC">
        <w:t xml:space="preserve"> (including low-fat) added to your bagels or English muffins?</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pPr>
    </w:p>
    <w:p w:rsidR="00A968FC" w:rsidRDefault="00EA1A0E" w:rsidP="00534E69">
      <w:pPr>
        <w:pStyle w:val="Q2-SecondLevelQuestion"/>
      </w:pPr>
      <w:r>
        <w:t>69e</w:t>
      </w:r>
      <w:r w:rsidR="00A968FC">
        <w:t>.</w:t>
      </w:r>
      <w:r w:rsidR="00A968FC">
        <w:tab/>
        <w:t xml:space="preserve">Each time </w:t>
      </w:r>
      <w:r w:rsidR="00A968FC">
        <w:rPr>
          <w:b/>
        </w:rPr>
        <w:t>margarine</w:t>
      </w:r>
      <w:r w:rsidR="00A968FC">
        <w:t xml:space="preserve"> or </w:t>
      </w:r>
      <w:r w:rsidR="00A968FC">
        <w:rPr>
          <w:b/>
        </w:rPr>
        <w:t>butter</w:t>
      </w:r>
      <w:r w:rsidR="00A968FC">
        <w:t xml:space="preserve"> was added to your bagels or English muffins, how much was usually added?</w:t>
      </w:r>
    </w:p>
    <w:p w:rsidR="00A968FC" w:rsidRPr="009F7D6A"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Never added</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teaspoons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teaspoons</w:t>
            </w:r>
          </w:p>
        </w:tc>
      </w:tr>
    </w:tbl>
    <w:p w:rsidR="00A968FC" w:rsidRDefault="00A968FC">
      <w:pPr>
        <w:pStyle w:val="Q1-FirstLevelQuestion-a"/>
      </w:pPr>
    </w:p>
    <w:p w:rsidR="004676FF" w:rsidRDefault="0067448C" w:rsidP="004676FF">
      <w:pPr>
        <w:pStyle w:val="Q1-FirstLevelQuestion-a"/>
        <w:ind w:left="0" w:firstLine="0"/>
        <w:rPr>
          <w:b/>
          <w:snapToGrid w:val="0"/>
        </w:rPr>
      </w:pPr>
      <w:r w:rsidRPr="0067448C">
        <w:rPr>
          <w:noProof/>
        </w:rPr>
        <w:pict>
          <v:shape id="_x0000_s1918" type="#_x0000_t202" style="position:absolute;margin-left:-.9pt;margin-top:666.2pt;width:223.65pt;height:14.4pt;z-index:251778560;mso-position-vertical-relative:margin" filled="f" stroked="f">
            <v:textbox style="mso-next-textbox:#_x0000_s1918" inset="0,0,0,0">
              <w:txbxContent>
                <w:p w:rsidR="00FB627F" w:rsidRDefault="00FB627F" w:rsidP="00EF5A49">
                  <w:pPr>
                    <w:pStyle w:val="Heading8"/>
                  </w:pPr>
                  <w:r>
                    <w:t>Introduction to Question 70 appears on the next page</w:t>
                  </w:r>
                </w:p>
              </w:txbxContent>
            </v:textbox>
            <w10:wrap anchory="margin"/>
          </v:shape>
        </w:pict>
      </w:r>
      <w:r w:rsidR="00296DD2">
        <w:rPr>
          <w:snapToGrid w:val="0"/>
        </w:rPr>
        <w:br w:type="column"/>
      </w:r>
      <w:r w:rsidR="004676FF">
        <w:rPr>
          <w:b/>
          <w:snapToGrid w:val="0"/>
        </w:rPr>
        <w:t xml:space="preserve">Over the </w:t>
      </w:r>
      <w:r w:rsidR="004676FF">
        <w:rPr>
          <w:b/>
          <w:snapToGrid w:val="0"/>
          <w:u w:val="single"/>
        </w:rPr>
        <w:t>past 12 months</w:t>
      </w:r>
      <w:r w:rsidR="004676FF">
        <w:rPr>
          <w:b/>
          <w:snapToGrid w:val="0"/>
        </w:rPr>
        <w:t>…</w:t>
      </w:r>
    </w:p>
    <w:p w:rsidR="004676FF" w:rsidRDefault="004676FF" w:rsidP="004676FF">
      <w:pPr>
        <w:pStyle w:val="Q1-FirstLevelQuestion-a"/>
        <w:ind w:left="360" w:hanging="360"/>
        <w:rPr>
          <w:b/>
          <w:snapToGrid w:val="0"/>
        </w:rPr>
      </w:pPr>
    </w:p>
    <w:p w:rsidR="00A968FC" w:rsidRDefault="00EA1A0E" w:rsidP="001D788D">
      <w:pPr>
        <w:pStyle w:val="Q2-SecondLevelQuestion"/>
      </w:pPr>
      <w:r>
        <w:t>69f</w:t>
      </w:r>
      <w:r w:rsidR="00A968FC">
        <w:t>.</w:t>
      </w:r>
      <w:r w:rsidR="00A968FC">
        <w:tab/>
        <w:t xml:space="preserve">How often was </w:t>
      </w:r>
      <w:r w:rsidR="00A968FC">
        <w:rPr>
          <w:b/>
        </w:rPr>
        <w:t>cream cheese</w:t>
      </w:r>
      <w:r w:rsidR="00A968FC">
        <w:t xml:space="preserve"> (including low-fat) spread on your bagels or English muffins?</w:t>
      </w:r>
    </w:p>
    <w:p w:rsidR="00A968FC" w:rsidRPr="00552049" w:rsidRDefault="00A968FC">
      <w:pPr>
        <w:pStyle w:val="Q1-FirstLevelQuestion-a"/>
        <w:rPr>
          <w:snapToGrid w:val="0"/>
          <w:sz w:val="16"/>
          <w:szCs w:val="16"/>
        </w:rPr>
      </w:pPr>
    </w:p>
    <w:tbl>
      <w:tblPr>
        <w:tblW w:w="0" w:type="auto"/>
        <w:tblInd w:w="729" w:type="dxa"/>
        <w:tblLayout w:type="fixed"/>
        <w:tblLook w:val="0000"/>
      </w:tblPr>
      <w:tblGrid>
        <w:gridCol w:w="4509"/>
      </w:tblGrid>
      <w:tr w:rsidR="00A968FC">
        <w:trPr>
          <w:cantSplit/>
          <w:trHeight w:val="432"/>
        </w:trPr>
        <w:tc>
          <w:tcPr>
            <w:tcW w:w="4509" w:type="dxa"/>
          </w:tcPr>
          <w:p w:rsidR="00A968FC" w:rsidRDefault="0067448C" w:rsidP="0069768B">
            <w:pPr>
              <w:pStyle w:val="R2-2ndresponse"/>
              <w:tabs>
                <w:tab w:val="clear" w:pos="360"/>
                <w:tab w:val="left" w:pos="351"/>
              </w:tabs>
              <w:ind w:left="261" w:hanging="261"/>
            </w:pPr>
            <w:r>
              <w:rPr>
                <w:noProof/>
              </w:rPr>
              <w:pict>
                <v:group id="_x0000_s1631" style="position:absolute;left:0;text-align:left;margin-left:-1.35pt;margin-top:3.45pt;width:37.35pt;height:161.75pt;z-index:251687424" coordorigin="6480,12475" coordsize="720,1781" o:allowincell="f">
                  <v:line id="_x0000_s1629" style="position:absolute;flip:x" from="6480,12475" to="7200,12475"/>
                  <v:line id="_x0000_s1630" style="position:absolute;flip:x" from="6480,12475" to="6483,14256">
                    <v:stroke endarrow="block"/>
                  </v:line>
                </v:group>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r w:rsidR="00A968FC">
              <w:rPr>
                <w:snapToGrid w:val="0"/>
              </w:rPr>
              <w:t xml:space="preserve">(GO TO INTRODUCTION TO QUESTION </w:t>
            </w:r>
            <w:r w:rsidR="003C3A0D">
              <w:rPr>
                <w:snapToGrid w:val="0"/>
              </w:rPr>
              <w:t>70</w:t>
            </w:r>
            <w:r w:rsidR="00A968FC">
              <w:rPr>
                <w:snapToGrid w:val="0"/>
              </w:rPr>
              <w:t>)</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pPr>
    </w:p>
    <w:p w:rsidR="00A968FC" w:rsidRDefault="00EA1A0E" w:rsidP="003C3A0D">
      <w:pPr>
        <w:pStyle w:val="Q1-FirstLevelQuestion-a"/>
        <w:ind w:left="720" w:hanging="504"/>
        <w:rPr>
          <w:snapToGrid w:val="0"/>
        </w:rPr>
      </w:pPr>
      <w:r>
        <w:rPr>
          <w:snapToGrid w:val="0"/>
        </w:rPr>
        <w:t>69g</w:t>
      </w:r>
      <w:r w:rsidR="00A968FC">
        <w:rPr>
          <w:snapToGrid w:val="0"/>
        </w:rPr>
        <w:t>.</w:t>
      </w:r>
      <w:r w:rsidR="00A968FC">
        <w:rPr>
          <w:snapToGrid w:val="0"/>
        </w:rPr>
        <w:tab/>
        <w:t xml:space="preserve">Each time </w:t>
      </w:r>
      <w:r w:rsidR="00A968FC">
        <w:rPr>
          <w:b/>
          <w:snapToGrid w:val="0"/>
        </w:rPr>
        <w:t>cream cheese</w:t>
      </w:r>
      <w:r w:rsidR="00A968FC">
        <w:rPr>
          <w:snapToGrid w:val="0"/>
        </w:rPr>
        <w:t xml:space="preserve"> was added to your bagels or English muffins, how much was usually added?</w:t>
      </w:r>
    </w:p>
    <w:p w:rsidR="00A968FC" w:rsidRPr="00552049"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tablespoon</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tablespoons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tablespoons</w:t>
            </w:r>
          </w:p>
        </w:tc>
      </w:tr>
    </w:tbl>
    <w:p w:rsidR="00A968FC" w:rsidRDefault="00A968FC">
      <w:pPr>
        <w:pStyle w:val="Q1-FirstLevelQuestion-a"/>
      </w:pPr>
    </w:p>
    <w:p w:rsidR="00A968FC" w:rsidRDefault="00A968FC">
      <w:pPr>
        <w:pStyle w:val="Q1-FirstLevelQuestion-a"/>
      </w:pPr>
    </w:p>
    <w:p w:rsidR="00A968FC" w:rsidRDefault="00A968FC">
      <w:pPr>
        <w:pStyle w:val="Q1-FirstLevelQuestion-a"/>
        <w:ind w:left="0" w:right="-108" w:firstLine="0"/>
        <w:rPr>
          <w:b/>
          <w:snapToGrid w:val="0"/>
        </w:rPr>
      </w:pPr>
      <w:r>
        <w:rPr>
          <w:b/>
          <w:snapToGrid w:val="0"/>
        </w:rPr>
        <w:t>The next questions ask about your intake of breads other than bagels or English muffins.  First, we will ask about bread you ate as part of sandwiches only.  Then we will ask about all other bread you ate.</w:t>
      </w:r>
    </w:p>
    <w:p w:rsidR="00A968FC" w:rsidRDefault="00A968FC">
      <w:pPr>
        <w:pStyle w:val="Q1-FirstLevelQuestion-a"/>
        <w:rPr>
          <w:snapToGrid w:val="0"/>
        </w:rPr>
      </w:pPr>
    </w:p>
    <w:p w:rsidR="00EB3FCD" w:rsidRDefault="00EA1A0E" w:rsidP="00520D43">
      <w:pPr>
        <w:pStyle w:val="StyleQ1-FirstLevelQuestion-aLeft0Hanging025"/>
        <w:rPr>
          <w:snapToGrid w:val="0"/>
        </w:rPr>
      </w:pPr>
      <w:r>
        <w:rPr>
          <w:snapToGrid w:val="0"/>
        </w:rPr>
        <w:t>70</w:t>
      </w:r>
      <w:r w:rsidR="00A968FC">
        <w:rPr>
          <w:snapToGrid w:val="0"/>
        </w:rPr>
        <w:t>.</w:t>
      </w:r>
      <w:r w:rsidR="00A968FC">
        <w:rPr>
          <w:snapToGrid w:val="0"/>
        </w:rPr>
        <w:tab/>
        <w:t xml:space="preserve">How often did you eat </w:t>
      </w:r>
      <w:r w:rsidR="00A968FC">
        <w:rPr>
          <w:b/>
          <w:snapToGrid w:val="0"/>
        </w:rPr>
        <w:t>breads</w:t>
      </w:r>
      <w:r w:rsidR="00A968FC">
        <w:rPr>
          <w:snapToGrid w:val="0"/>
        </w:rPr>
        <w:t xml:space="preserve"> or</w:t>
      </w:r>
      <w:r w:rsidR="00A968FC">
        <w:rPr>
          <w:b/>
          <w:snapToGrid w:val="0"/>
        </w:rPr>
        <w:t xml:space="preserve"> rolls AS PART OF SANDWICHES</w:t>
      </w:r>
      <w:r w:rsidR="00A968FC">
        <w:rPr>
          <w:snapToGrid w:val="0"/>
        </w:rPr>
        <w:t xml:space="preserve"> (including burger and hot dog rolls)?</w:t>
      </w:r>
      <w:r w:rsidR="003117CB">
        <w:rPr>
          <w:snapToGrid w:val="0"/>
        </w:rPr>
        <w:t xml:space="preserve"> </w:t>
      </w:r>
    </w:p>
    <w:p w:rsidR="00A968FC" w:rsidRDefault="00EB3FCD" w:rsidP="00520D43">
      <w:pPr>
        <w:pStyle w:val="StyleQ1-FirstLevelQuestion-aLeft0Hanging025"/>
        <w:rPr>
          <w:snapToGrid w:val="0"/>
        </w:rPr>
      </w:pPr>
      <w:r>
        <w:rPr>
          <w:snapToGrid w:val="0"/>
        </w:rPr>
        <w:tab/>
      </w:r>
      <w:r w:rsidR="003117CB">
        <w:rPr>
          <w:i/>
          <w:snapToGrid w:val="0"/>
        </w:rPr>
        <w:t xml:space="preserve">(Please do not include </w:t>
      </w:r>
      <w:r>
        <w:rPr>
          <w:i/>
          <w:snapToGrid w:val="0"/>
        </w:rPr>
        <w:t xml:space="preserve">fast food </w:t>
      </w:r>
      <w:r w:rsidR="008364DE">
        <w:rPr>
          <w:i/>
          <w:snapToGrid w:val="0"/>
        </w:rPr>
        <w:t>sandwiches</w:t>
      </w:r>
      <w:r w:rsidR="003117CB">
        <w:rPr>
          <w:i/>
          <w:snapToGrid w:val="0"/>
        </w:rPr>
        <w:t>.)</w:t>
      </w:r>
    </w:p>
    <w:p w:rsidR="00A968FC" w:rsidRPr="00552049" w:rsidRDefault="00A968FC">
      <w:pPr>
        <w:pStyle w:val="Q1-FirstLevelQuestion-a"/>
        <w:rPr>
          <w:snapToGrid w:val="0"/>
          <w:sz w:val="16"/>
          <w:szCs w:val="16"/>
        </w:rPr>
      </w:pPr>
    </w:p>
    <w:p w:rsidR="00A968FC" w:rsidRDefault="0067448C">
      <w:pPr>
        <w:pStyle w:val="R1-firstresponse"/>
      </w:pPr>
      <w:r w:rsidRPr="0067448C">
        <w:rPr>
          <w:sz w:val="16"/>
        </w:rPr>
        <w:pict>
          <v:group id="_x0000_s1280" style="position:absolute;left:0;text-align:left;margin-left:2.15pt;margin-top:4.15pt;width:14.5pt;height:295.45pt;z-index:251582976" coordorigin="1080,7272" coordsize="612,4392" o:allowincell="f">
            <v:line id="_x0000_s1281" style="position:absolute;flip:x" from="1080,7272" to="1692,7272"/>
            <v:line id="_x0000_s128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3C3A0D">
        <w:t>71</w:t>
      </w:r>
      <w:r w:rsidR="00A968FC">
        <w:t>)</w:t>
      </w:r>
    </w:p>
    <w:p w:rsidR="00A968FC" w:rsidRDefault="00A968FC">
      <w:pPr>
        <w:pStyle w:val="Q1-FirstLevelQuestion-a"/>
        <w:rPr>
          <w:snapToGrid w:val="0"/>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EA1A0E" w:rsidP="00534E69">
      <w:pPr>
        <w:pStyle w:val="Q2-SecondLevelQuestion"/>
      </w:pPr>
      <w:r>
        <w:t>70a</w:t>
      </w:r>
      <w:r w:rsidR="00A968FC">
        <w:t>.</w:t>
      </w:r>
      <w:r w:rsidR="00A968FC">
        <w:tab/>
        <w:t xml:space="preserve">Each time you ate </w:t>
      </w:r>
      <w:r w:rsidR="00A968FC">
        <w:rPr>
          <w:b/>
        </w:rPr>
        <w:t xml:space="preserve">breads </w:t>
      </w:r>
      <w:r w:rsidR="00A968FC">
        <w:t>or</w:t>
      </w:r>
      <w:r w:rsidR="00A968FC">
        <w:rPr>
          <w:b/>
        </w:rPr>
        <w:t xml:space="preserve"> rolls AS PART OF SANDWICHES</w:t>
      </w:r>
      <w:r w:rsidR="00A968FC">
        <w:t>, how many did you usually eat?</w:t>
      </w:r>
    </w:p>
    <w:p w:rsidR="00A968FC" w:rsidRPr="00552049"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slice or ½ roll</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slices or 1 roll</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slices or more than 1 roll</w:t>
            </w:r>
          </w:p>
        </w:tc>
      </w:tr>
    </w:tbl>
    <w:p w:rsidR="00A968FC" w:rsidRDefault="00A968FC">
      <w:pPr>
        <w:pStyle w:val="Q1-FirstLevelQuestion-a"/>
      </w:pPr>
    </w:p>
    <w:p w:rsidR="00A968FC" w:rsidRDefault="00EA1A0E" w:rsidP="00534E69">
      <w:pPr>
        <w:pStyle w:val="Q2-SecondLevelQuestion"/>
      </w:pPr>
      <w:r>
        <w:t>70b</w:t>
      </w:r>
      <w:r w:rsidR="00A968FC">
        <w:t>.</w:t>
      </w:r>
      <w:r w:rsidR="00A968FC">
        <w:tab/>
        <w:t xml:space="preserve">How often were the breads or rolls that you used for your sandwiches </w:t>
      </w:r>
      <w:r w:rsidR="00A968FC">
        <w:rPr>
          <w:b/>
        </w:rPr>
        <w:t>white bread</w:t>
      </w:r>
      <w:r w:rsidR="00A968FC">
        <w:t xml:space="preserve"> (including burger and hot dog rolls)?</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534E69">
      <w:pPr>
        <w:pStyle w:val="Q2-SecondLevelQuestion"/>
      </w:pPr>
    </w:p>
    <w:p w:rsidR="001D66EB" w:rsidRDefault="0067448C" w:rsidP="00534E69">
      <w:pPr>
        <w:pStyle w:val="Q2-SecondLevelQuestion"/>
      </w:pPr>
      <w:r w:rsidRPr="0067448C">
        <w:rPr>
          <w:noProof/>
        </w:rPr>
        <w:pict>
          <v:shape id="_x0000_s1635" type="#_x0000_t202" style="position:absolute;left:0;text-align:left;margin-left:.9pt;margin-top:666.05pt;width:151.2pt;height:14.4pt;z-index:251688448;mso-position-vertical-relative:margin" filled="f" stroked="f">
            <v:textbox style="mso-next-textbox:#_x0000_s1635" inset="0,0,0,0">
              <w:txbxContent>
                <w:p w:rsidR="00FB627F" w:rsidRDefault="00FB627F">
                  <w:pPr>
                    <w:pStyle w:val="Heading8"/>
                  </w:pPr>
                  <w:r>
                    <w:t>Question 71 appears in the next column</w:t>
                  </w:r>
                </w:p>
              </w:txbxContent>
            </v:textbox>
            <w10:wrap anchory="margin"/>
          </v:shape>
        </w:pict>
      </w:r>
    </w:p>
    <w:p w:rsidR="00A968FC" w:rsidRDefault="001D66EB" w:rsidP="00534E69">
      <w:pPr>
        <w:pStyle w:val="Q2-SecondLevelQuestion"/>
      </w:pPr>
      <w:r>
        <w:br w:type="column"/>
      </w:r>
      <w:r w:rsidR="00EA1A0E">
        <w:t>70c</w:t>
      </w:r>
      <w:r w:rsidR="00A968FC">
        <w:t>.</w:t>
      </w:r>
      <w:r w:rsidR="00A968FC">
        <w:tab/>
        <w:t xml:space="preserve">How often was </w:t>
      </w:r>
      <w:r w:rsidR="00A968FC">
        <w:rPr>
          <w:b/>
        </w:rPr>
        <w:t>mayonnaise</w:t>
      </w:r>
      <w:r w:rsidR="00A968FC">
        <w:t xml:space="preserve"> or </w:t>
      </w:r>
      <w:r w:rsidR="00A968FC">
        <w:rPr>
          <w:b/>
        </w:rPr>
        <w:t>mayonnaise-type dressing</w:t>
      </w:r>
      <w:r w:rsidR="00A968FC">
        <w:t xml:space="preserve"> (including low-fat) added to </w:t>
      </w:r>
      <w:r w:rsidR="001452DC">
        <w:t>the</w:t>
      </w:r>
      <w:r w:rsidR="00A968FC">
        <w:t xml:space="preserve"> bread</w:t>
      </w:r>
      <w:r w:rsidR="003C1969">
        <w:t>s</w:t>
      </w:r>
      <w:r w:rsidR="00A968FC">
        <w:t xml:space="preserve"> or rolls</w:t>
      </w:r>
      <w:r w:rsidR="001452DC">
        <w:t xml:space="preserve"> used for your sandwiches</w:t>
      </w:r>
      <w:r w:rsidR="00A968FC">
        <w:t>?</w:t>
      </w:r>
    </w:p>
    <w:p w:rsidR="00A968FC" w:rsidRPr="00552049" w:rsidRDefault="00A968FC" w:rsidP="00D8517F">
      <w:pPr>
        <w:pStyle w:val="StyleQ1-FirstLevelQuestion-a8pt1"/>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sidRPr="0067448C">
              <w:rPr>
                <w:noProof/>
                <w:sz w:val="16"/>
              </w:rPr>
              <w:pict>
                <v:group id="_x0000_s1961" style="position:absolute;left:0;text-align:left;margin-left:-43.3pt;margin-top:4.4pt;width:40.95pt;height:160.8pt;z-index:251795968" coordorigin="6381,2678" coordsize="819,3532">
                  <v:group id="_x0000_s1636" style="position:absolute;left:6381;top:2678;width:819;height:3532" coordorigin="1152,12889" coordsize="576,1367" o:allowincell="f">
                    <v:line id="_x0000_s1632" style="position:absolute;flip:x" from="1152,12889" to="1728,12889" o:regroupid="4"/>
                    <v:line id="_x0000_s1633" style="position:absolute" from="1152,12889" to="1152,14256" o:regroupid="4"/>
                  </v:group>
                  <v:line id="_x0000_s1960" style="position:absolute" from="6381,6204" to="6712,6204">
                    <v:stroke endarrow="block"/>
                  </v:line>
                </v:group>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r w:rsidR="00A968FC">
              <w:rPr>
                <w:snapToGrid w:val="0"/>
              </w:rPr>
              <w:t xml:space="preserve">(GO TO QUESTION </w:t>
            </w:r>
            <w:r w:rsidR="007B0CC9">
              <w:rPr>
                <w:snapToGrid w:val="0"/>
              </w:rPr>
              <w:t>70</w:t>
            </w:r>
            <w:r w:rsidR="00A968FC">
              <w:rPr>
                <w:snapToGrid w:val="0"/>
              </w:rPr>
              <w:t>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534E69">
      <w:pPr>
        <w:pStyle w:val="Q2-SecondLevelQuestion"/>
      </w:pPr>
    </w:p>
    <w:p w:rsidR="00A968FC" w:rsidRDefault="00EA1A0E">
      <w:pPr>
        <w:pStyle w:val="Q1-FirstLevelQuestion-a"/>
        <w:ind w:left="720" w:hanging="504"/>
        <w:rPr>
          <w:snapToGrid w:val="0"/>
        </w:rPr>
      </w:pPr>
      <w:r>
        <w:rPr>
          <w:snapToGrid w:val="0"/>
        </w:rPr>
        <w:t>70d</w:t>
      </w:r>
      <w:r w:rsidR="00A968FC">
        <w:rPr>
          <w:snapToGrid w:val="0"/>
        </w:rPr>
        <w:t>.</w:t>
      </w:r>
      <w:r w:rsidR="00A968FC">
        <w:rPr>
          <w:snapToGrid w:val="0"/>
        </w:rPr>
        <w:tab/>
        <w:t xml:space="preserve">Each time </w:t>
      </w:r>
      <w:r w:rsidR="00A968FC">
        <w:rPr>
          <w:b/>
          <w:snapToGrid w:val="0"/>
        </w:rPr>
        <w:t>mayonnaise</w:t>
      </w:r>
      <w:r w:rsidR="00A968FC">
        <w:rPr>
          <w:snapToGrid w:val="0"/>
        </w:rPr>
        <w:t xml:space="preserve"> or </w:t>
      </w:r>
      <w:r w:rsidR="00A968FC">
        <w:rPr>
          <w:b/>
          <w:snapToGrid w:val="0"/>
        </w:rPr>
        <w:t>mayonnaise-type dressing</w:t>
      </w:r>
      <w:r w:rsidR="00A968FC">
        <w:rPr>
          <w:snapToGrid w:val="0"/>
        </w:rPr>
        <w:t xml:space="preserve"> was added to </w:t>
      </w:r>
      <w:r w:rsidR="001452DC">
        <w:rPr>
          <w:snapToGrid w:val="0"/>
        </w:rPr>
        <w:t>the bread</w:t>
      </w:r>
      <w:r w:rsidR="003C1969">
        <w:rPr>
          <w:snapToGrid w:val="0"/>
        </w:rPr>
        <w:t>s</w:t>
      </w:r>
      <w:r w:rsidR="001452DC">
        <w:rPr>
          <w:snapToGrid w:val="0"/>
        </w:rPr>
        <w:t xml:space="preserve"> or rolls used for your sandwiches</w:t>
      </w:r>
      <w:r w:rsidR="00A968FC">
        <w:rPr>
          <w:snapToGrid w:val="0"/>
        </w:rPr>
        <w:t>, how much was usually added?</w:t>
      </w:r>
    </w:p>
    <w:p w:rsidR="00A968FC" w:rsidRPr="00552049" w:rsidRDefault="00A968FC" w:rsidP="00D8517F">
      <w:pPr>
        <w:pStyle w:val="StyleQ1-FirstLevelQuestion-a8pt1"/>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teaspoons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teaspoons</w:t>
            </w:r>
          </w:p>
        </w:tc>
      </w:tr>
    </w:tbl>
    <w:p w:rsidR="00A968FC" w:rsidRDefault="00A968FC">
      <w:pPr>
        <w:pStyle w:val="Q1-FirstLevelQuestion-a"/>
      </w:pPr>
    </w:p>
    <w:p w:rsidR="00A968FC" w:rsidRDefault="00EA1A0E" w:rsidP="00534E69">
      <w:pPr>
        <w:pStyle w:val="Q2-SecondLevelQuestion"/>
      </w:pPr>
      <w:r>
        <w:t>70e</w:t>
      </w:r>
      <w:r w:rsidR="00A968FC">
        <w:t>.</w:t>
      </w:r>
      <w:r w:rsidR="00A968FC">
        <w:tab/>
        <w:t xml:space="preserve">How often was </w:t>
      </w:r>
      <w:r w:rsidR="00A968FC">
        <w:rPr>
          <w:b/>
        </w:rPr>
        <w:t>margarine</w:t>
      </w:r>
      <w:r w:rsidR="00A968FC">
        <w:t xml:space="preserve"> (including low-fat) added to </w:t>
      </w:r>
      <w:r w:rsidR="001452DC">
        <w:t>the bread</w:t>
      </w:r>
      <w:r w:rsidR="003C1969">
        <w:t>s</w:t>
      </w:r>
      <w:r w:rsidR="001452DC">
        <w:t xml:space="preserve"> or rolls used for your sandwiches</w:t>
      </w:r>
      <w:r w:rsidR="00A968FC">
        <w:t>?</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pPr>
    </w:p>
    <w:p w:rsidR="00A968FC" w:rsidRDefault="00EA1A0E" w:rsidP="00534E69">
      <w:pPr>
        <w:pStyle w:val="Q2-SecondLevelQuestion"/>
      </w:pPr>
      <w:r>
        <w:t>70f</w:t>
      </w:r>
      <w:r w:rsidR="00A968FC">
        <w:t>.</w:t>
      </w:r>
      <w:r w:rsidR="00A968FC">
        <w:tab/>
        <w:t xml:space="preserve">How often was </w:t>
      </w:r>
      <w:r w:rsidR="00A968FC">
        <w:rPr>
          <w:b/>
        </w:rPr>
        <w:t>butter</w:t>
      </w:r>
      <w:r w:rsidR="00A968FC">
        <w:t xml:space="preserve"> (including low-fat) added to </w:t>
      </w:r>
      <w:r w:rsidR="001452DC">
        <w:t>the bread</w:t>
      </w:r>
      <w:r w:rsidR="003C1969">
        <w:t>s</w:t>
      </w:r>
      <w:r w:rsidR="001452DC">
        <w:t xml:space="preserve"> or rolls used for your sandwiches</w:t>
      </w:r>
      <w:r w:rsidR="00A968FC">
        <w:t>?</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534E69">
      <w:pPr>
        <w:pStyle w:val="Q2-SecondLevelQuestion"/>
      </w:pPr>
    </w:p>
    <w:p w:rsidR="00A968FC" w:rsidRDefault="00EA1A0E" w:rsidP="00534E69">
      <w:pPr>
        <w:pStyle w:val="Q2-SecondLevelQuestion"/>
      </w:pPr>
      <w:r>
        <w:t>70g</w:t>
      </w:r>
      <w:r w:rsidR="00A968FC">
        <w:t>.</w:t>
      </w:r>
      <w:r w:rsidR="00A968FC">
        <w:tab/>
        <w:t xml:space="preserve">Each time </w:t>
      </w:r>
      <w:r w:rsidR="00A968FC">
        <w:rPr>
          <w:b/>
        </w:rPr>
        <w:t>margarine</w:t>
      </w:r>
      <w:r w:rsidR="00A968FC">
        <w:t xml:space="preserve"> or </w:t>
      </w:r>
      <w:r w:rsidR="00A968FC">
        <w:rPr>
          <w:b/>
        </w:rPr>
        <w:t xml:space="preserve">butter </w:t>
      </w:r>
      <w:r w:rsidR="00A968FC">
        <w:t xml:space="preserve">was added to </w:t>
      </w:r>
      <w:r w:rsidR="001452DC">
        <w:t>the bread</w:t>
      </w:r>
      <w:r w:rsidR="003C1969">
        <w:t>s</w:t>
      </w:r>
      <w:r w:rsidR="001452DC">
        <w:t xml:space="preserve"> or rolls used for your sandwiches</w:t>
      </w:r>
      <w:r w:rsidR="00A968FC">
        <w:t>, how much was usually added?</w:t>
      </w:r>
    </w:p>
    <w:p w:rsidR="00A968FC" w:rsidRPr="00552049" w:rsidRDefault="00A968FC" w:rsidP="00D8517F">
      <w:pPr>
        <w:pStyle w:val="StyleQ1-FirstLevelQuestion-a8pt1"/>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Never added</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teaspoons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teaspoons</w:t>
            </w:r>
          </w:p>
        </w:tc>
      </w:tr>
    </w:tbl>
    <w:p w:rsidR="00A968FC" w:rsidRDefault="00A968FC" w:rsidP="00552049">
      <w:pPr>
        <w:pStyle w:val="Q1-FirstLevelQuestion-a"/>
        <w:spacing w:after="120"/>
      </w:pPr>
    </w:p>
    <w:p w:rsidR="003B4E9A" w:rsidRDefault="003B4E9A" w:rsidP="003B4E9A">
      <w:pPr>
        <w:pStyle w:val="StyleQ1-FirstLevelQuestion-aLeft0Hanging025"/>
        <w:rPr>
          <w:snapToGrid w:val="0"/>
        </w:rPr>
      </w:pPr>
      <w:r>
        <w:rPr>
          <w:snapToGrid w:val="0"/>
        </w:rPr>
        <w:t>71.</w:t>
      </w:r>
      <w:r>
        <w:rPr>
          <w:snapToGrid w:val="0"/>
        </w:rPr>
        <w:tab/>
        <w:t xml:space="preserve">How often did you eat </w:t>
      </w:r>
      <w:r w:rsidRPr="00BE0A5A">
        <w:rPr>
          <w:b/>
          <w:snapToGrid w:val="0"/>
        </w:rPr>
        <w:t>breads</w:t>
      </w:r>
      <w:r>
        <w:rPr>
          <w:snapToGrid w:val="0"/>
        </w:rPr>
        <w:t xml:space="preserve"> or </w:t>
      </w:r>
      <w:r w:rsidRPr="00BE0A5A">
        <w:rPr>
          <w:b/>
          <w:snapToGrid w:val="0"/>
        </w:rPr>
        <w:t>dinner rolls</w:t>
      </w:r>
      <w:r>
        <w:rPr>
          <w:snapToGrid w:val="0"/>
        </w:rPr>
        <w:t xml:space="preserve">, </w:t>
      </w:r>
      <w:r w:rsidRPr="00BE0A5A">
        <w:rPr>
          <w:b/>
          <w:snapToGrid w:val="0"/>
        </w:rPr>
        <w:t>NOT AS PART OF SANDWICHES</w:t>
      </w:r>
      <w:r>
        <w:rPr>
          <w:snapToGrid w:val="0"/>
        </w:rPr>
        <w:t>?</w:t>
      </w:r>
    </w:p>
    <w:p w:rsidR="003B4E9A" w:rsidRPr="00552049" w:rsidRDefault="003B4E9A" w:rsidP="00D8517F">
      <w:pPr>
        <w:pStyle w:val="StyleQ1-FirstLevelQuestion-a8pt1"/>
        <w:rPr>
          <w:snapToGrid w:val="0"/>
          <w:sz w:val="16"/>
          <w:szCs w:val="16"/>
        </w:rPr>
      </w:pPr>
    </w:p>
    <w:p w:rsidR="003B4E9A" w:rsidRDefault="0067448C" w:rsidP="003B4E9A">
      <w:pPr>
        <w:pStyle w:val="R1-firstresponse"/>
      </w:pPr>
      <w:r w:rsidRPr="0067448C">
        <w:rPr>
          <w:sz w:val="16"/>
        </w:rPr>
        <w:pict>
          <v:group id="_x0000_s1926" style="position:absolute;left:0;text-align:left;margin-left:2.15pt;margin-top:4.35pt;width:19.9pt;height:92.6pt;z-index:251783680" coordorigin="1080,7272" coordsize="612,4392" o:allowincell="f">
            <v:line id="_x0000_s1927" style="position:absolute;flip:x" from="1080,7272" to="1692,7272"/>
            <v:line id="_x0000_s1928" style="position:absolute" from="1098,7272" to="1098,11664">
              <v:stroke endarrow="block"/>
            </v:line>
          </v:group>
        </w:pict>
      </w:r>
      <w:r>
        <w:fldChar w:fldCharType="begin">
          <w:ffData>
            <w:name w:val=""/>
            <w:enabled/>
            <w:calcOnExit w:val="0"/>
            <w:checkBox>
              <w:size w:val="18"/>
              <w:default w:val="0"/>
            </w:checkBox>
          </w:ffData>
        </w:fldChar>
      </w:r>
      <w:r w:rsidR="003B4E9A">
        <w:instrText xml:space="preserve"> FORMCHECKBOX </w:instrText>
      </w:r>
      <w:r>
        <w:fldChar w:fldCharType="end"/>
      </w:r>
      <w:r w:rsidR="003B4E9A">
        <w:tab/>
        <w:t>NEVER (GO TO QUESTION 72)</w:t>
      </w:r>
    </w:p>
    <w:p w:rsidR="003B4E9A" w:rsidRPr="00A6250D" w:rsidRDefault="003B4E9A" w:rsidP="00D8517F">
      <w:pPr>
        <w:pStyle w:val="StyleQ1-FirstLevelQuestion-a8pt1"/>
        <w:rPr>
          <w:snapToGrid w:val="0"/>
        </w:rPr>
      </w:pPr>
    </w:p>
    <w:tbl>
      <w:tblPr>
        <w:tblW w:w="0" w:type="auto"/>
        <w:tblInd w:w="432" w:type="dxa"/>
        <w:tblLayout w:type="fixed"/>
        <w:tblLook w:val="0000"/>
      </w:tblPr>
      <w:tblGrid>
        <w:gridCol w:w="2196"/>
        <w:gridCol w:w="2430"/>
      </w:tblGrid>
      <w:tr w:rsidR="003B4E9A">
        <w:tc>
          <w:tcPr>
            <w:tcW w:w="2196" w:type="dxa"/>
          </w:tcPr>
          <w:p w:rsidR="003B4E9A" w:rsidRDefault="0067448C" w:rsidP="00161F8F">
            <w:pPr>
              <w:pStyle w:val="R1a-tableresponse"/>
            </w:pPr>
            <w:r>
              <w:fldChar w:fldCharType="begin">
                <w:ffData>
                  <w:name w:val=""/>
                  <w:enabled/>
                  <w:calcOnExit w:val="0"/>
                  <w:checkBox>
                    <w:size w:val="18"/>
                    <w:default w:val="0"/>
                  </w:checkBox>
                </w:ffData>
              </w:fldChar>
            </w:r>
            <w:r w:rsidR="003B4E9A">
              <w:instrText xml:space="preserve"> FORMCHECKBOX </w:instrText>
            </w:r>
            <w:r>
              <w:fldChar w:fldCharType="end"/>
            </w:r>
            <w:r w:rsidR="003B4E9A">
              <w:tab/>
              <w:t>1–6 times per year</w:t>
            </w:r>
          </w:p>
        </w:tc>
        <w:tc>
          <w:tcPr>
            <w:tcW w:w="2430" w:type="dxa"/>
          </w:tcPr>
          <w:p w:rsidR="003B4E9A" w:rsidRDefault="0067448C" w:rsidP="00161F8F">
            <w:pPr>
              <w:pStyle w:val="R1a-tableresponse"/>
            </w:pPr>
            <w:r>
              <w:fldChar w:fldCharType="begin">
                <w:ffData>
                  <w:name w:val=""/>
                  <w:enabled/>
                  <w:calcOnExit w:val="0"/>
                  <w:checkBox>
                    <w:size w:val="18"/>
                    <w:default w:val="0"/>
                  </w:checkBox>
                </w:ffData>
              </w:fldChar>
            </w:r>
            <w:r w:rsidR="003B4E9A">
              <w:instrText xml:space="preserve"> FORMCHECKBOX </w:instrText>
            </w:r>
            <w:r>
              <w:fldChar w:fldCharType="end"/>
            </w:r>
            <w:r w:rsidR="003B4E9A">
              <w:tab/>
              <w:t>2 times per week</w:t>
            </w:r>
          </w:p>
        </w:tc>
      </w:tr>
      <w:tr w:rsidR="003B4E9A">
        <w:tc>
          <w:tcPr>
            <w:tcW w:w="2196" w:type="dxa"/>
          </w:tcPr>
          <w:p w:rsidR="003B4E9A" w:rsidRDefault="0067448C" w:rsidP="00161F8F">
            <w:pPr>
              <w:pStyle w:val="R1a-tableresponse"/>
            </w:pPr>
            <w:r>
              <w:fldChar w:fldCharType="begin">
                <w:ffData>
                  <w:name w:val=""/>
                  <w:enabled/>
                  <w:calcOnExit w:val="0"/>
                  <w:checkBox>
                    <w:size w:val="18"/>
                    <w:default w:val="0"/>
                  </w:checkBox>
                </w:ffData>
              </w:fldChar>
            </w:r>
            <w:r w:rsidR="003B4E9A">
              <w:instrText xml:space="preserve"> FORMCHECKBOX </w:instrText>
            </w:r>
            <w:r>
              <w:fldChar w:fldCharType="end"/>
            </w:r>
            <w:r w:rsidR="003B4E9A">
              <w:tab/>
              <w:t>7–11 times per year</w:t>
            </w:r>
          </w:p>
        </w:tc>
        <w:tc>
          <w:tcPr>
            <w:tcW w:w="2430" w:type="dxa"/>
          </w:tcPr>
          <w:p w:rsidR="003B4E9A" w:rsidRDefault="0067448C" w:rsidP="00161F8F">
            <w:pPr>
              <w:pStyle w:val="R1a-tableresponse"/>
            </w:pPr>
            <w:r>
              <w:fldChar w:fldCharType="begin">
                <w:ffData>
                  <w:name w:val=""/>
                  <w:enabled/>
                  <w:calcOnExit w:val="0"/>
                  <w:checkBox>
                    <w:size w:val="18"/>
                    <w:default w:val="0"/>
                  </w:checkBox>
                </w:ffData>
              </w:fldChar>
            </w:r>
            <w:r w:rsidR="003B4E9A">
              <w:instrText xml:space="preserve"> FORMCHECKBOX </w:instrText>
            </w:r>
            <w:r>
              <w:fldChar w:fldCharType="end"/>
            </w:r>
            <w:r w:rsidR="003B4E9A">
              <w:tab/>
              <w:t>3–4 times per week</w:t>
            </w:r>
          </w:p>
        </w:tc>
      </w:tr>
      <w:tr w:rsidR="003B4E9A">
        <w:tc>
          <w:tcPr>
            <w:tcW w:w="2196" w:type="dxa"/>
          </w:tcPr>
          <w:p w:rsidR="003B4E9A" w:rsidRDefault="0067448C" w:rsidP="00161F8F">
            <w:pPr>
              <w:pStyle w:val="R1a-tableresponse"/>
            </w:pPr>
            <w:r>
              <w:fldChar w:fldCharType="begin">
                <w:ffData>
                  <w:name w:val=""/>
                  <w:enabled/>
                  <w:calcOnExit w:val="0"/>
                  <w:checkBox>
                    <w:size w:val="18"/>
                    <w:default w:val="0"/>
                  </w:checkBox>
                </w:ffData>
              </w:fldChar>
            </w:r>
            <w:r w:rsidR="003B4E9A">
              <w:instrText xml:space="preserve"> FORMCHECKBOX </w:instrText>
            </w:r>
            <w:r>
              <w:fldChar w:fldCharType="end"/>
            </w:r>
            <w:r w:rsidR="003B4E9A">
              <w:tab/>
              <w:t>1 time per month</w:t>
            </w:r>
          </w:p>
        </w:tc>
        <w:tc>
          <w:tcPr>
            <w:tcW w:w="2430" w:type="dxa"/>
          </w:tcPr>
          <w:p w:rsidR="003B4E9A" w:rsidRDefault="0067448C" w:rsidP="00161F8F">
            <w:pPr>
              <w:pStyle w:val="R1a-tableresponse"/>
            </w:pPr>
            <w:r>
              <w:fldChar w:fldCharType="begin">
                <w:ffData>
                  <w:name w:val=""/>
                  <w:enabled/>
                  <w:calcOnExit w:val="0"/>
                  <w:checkBox>
                    <w:size w:val="18"/>
                    <w:default w:val="0"/>
                  </w:checkBox>
                </w:ffData>
              </w:fldChar>
            </w:r>
            <w:r w:rsidR="003B4E9A">
              <w:instrText xml:space="preserve"> FORMCHECKBOX </w:instrText>
            </w:r>
            <w:r>
              <w:fldChar w:fldCharType="end"/>
            </w:r>
            <w:r w:rsidR="003B4E9A">
              <w:tab/>
              <w:t>5–6 times per week</w:t>
            </w:r>
          </w:p>
        </w:tc>
      </w:tr>
      <w:tr w:rsidR="003B4E9A">
        <w:tc>
          <w:tcPr>
            <w:tcW w:w="2196" w:type="dxa"/>
          </w:tcPr>
          <w:p w:rsidR="003B4E9A" w:rsidRDefault="0067448C" w:rsidP="00161F8F">
            <w:pPr>
              <w:pStyle w:val="R1a-tableresponse"/>
            </w:pPr>
            <w:r>
              <w:fldChar w:fldCharType="begin">
                <w:ffData>
                  <w:name w:val=""/>
                  <w:enabled/>
                  <w:calcOnExit w:val="0"/>
                  <w:checkBox>
                    <w:size w:val="18"/>
                    <w:default w:val="0"/>
                  </w:checkBox>
                </w:ffData>
              </w:fldChar>
            </w:r>
            <w:r w:rsidR="003B4E9A">
              <w:instrText xml:space="preserve"> FORMCHECKBOX </w:instrText>
            </w:r>
            <w:r>
              <w:fldChar w:fldCharType="end"/>
            </w:r>
            <w:r w:rsidR="003B4E9A">
              <w:tab/>
              <w:t>2–3 times per month</w:t>
            </w:r>
          </w:p>
        </w:tc>
        <w:tc>
          <w:tcPr>
            <w:tcW w:w="2430" w:type="dxa"/>
          </w:tcPr>
          <w:p w:rsidR="003B4E9A" w:rsidRDefault="0067448C" w:rsidP="00161F8F">
            <w:pPr>
              <w:pStyle w:val="R1a-tableresponse"/>
            </w:pPr>
            <w:r>
              <w:fldChar w:fldCharType="begin">
                <w:ffData>
                  <w:name w:val=""/>
                  <w:enabled/>
                  <w:calcOnExit w:val="0"/>
                  <w:checkBox>
                    <w:size w:val="18"/>
                    <w:default w:val="0"/>
                  </w:checkBox>
                </w:ffData>
              </w:fldChar>
            </w:r>
            <w:r w:rsidR="003B4E9A">
              <w:instrText xml:space="preserve"> FORMCHECKBOX </w:instrText>
            </w:r>
            <w:r>
              <w:fldChar w:fldCharType="end"/>
            </w:r>
            <w:r w:rsidR="003B4E9A">
              <w:tab/>
              <w:t xml:space="preserve">1 time per day </w:t>
            </w:r>
          </w:p>
        </w:tc>
      </w:tr>
      <w:tr w:rsidR="003B4E9A">
        <w:tc>
          <w:tcPr>
            <w:tcW w:w="2196" w:type="dxa"/>
          </w:tcPr>
          <w:p w:rsidR="003B4E9A" w:rsidRDefault="0067448C" w:rsidP="00161F8F">
            <w:pPr>
              <w:pStyle w:val="R1a-tableresponse"/>
            </w:pPr>
            <w:r>
              <w:fldChar w:fldCharType="begin">
                <w:ffData>
                  <w:name w:val=""/>
                  <w:enabled/>
                  <w:calcOnExit w:val="0"/>
                  <w:checkBox>
                    <w:size w:val="18"/>
                    <w:default w:val="0"/>
                  </w:checkBox>
                </w:ffData>
              </w:fldChar>
            </w:r>
            <w:r w:rsidR="003B4E9A">
              <w:instrText xml:space="preserve"> FORMCHECKBOX </w:instrText>
            </w:r>
            <w:r>
              <w:fldChar w:fldCharType="end"/>
            </w:r>
            <w:r w:rsidR="003B4E9A">
              <w:tab/>
              <w:t>1 time per week</w:t>
            </w:r>
          </w:p>
        </w:tc>
        <w:tc>
          <w:tcPr>
            <w:tcW w:w="2430" w:type="dxa"/>
          </w:tcPr>
          <w:p w:rsidR="003B4E9A" w:rsidRDefault="0067448C" w:rsidP="00161F8F">
            <w:pPr>
              <w:pStyle w:val="R1a-tableresponse"/>
            </w:pPr>
            <w:r>
              <w:fldChar w:fldCharType="begin">
                <w:ffData>
                  <w:name w:val=""/>
                  <w:enabled/>
                  <w:calcOnExit w:val="0"/>
                  <w:checkBox>
                    <w:size w:val="18"/>
                    <w:default w:val="0"/>
                  </w:checkBox>
                </w:ffData>
              </w:fldChar>
            </w:r>
            <w:r w:rsidR="003B4E9A">
              <w:instrText xml:space="preserve"> FORMCHECKBOX </w:instrText>
            </w:r>
            <w:r>
              <w:fldChar w:fldCharType="end"/>
            </w:r>
            <w:r w:rsidR="003B4E9A">
              <w:t xml:space="preserve"> </w:t>
            </w:r>
            <w:r w:rsidR="003B4E9A">
              <w:tab/>
              <w:t>2 or more times per day</w:t>
            </w:r>
          </w:p>
        </w:tc>
      </w:tr>
    </w:tbl>
    <w:p w:rsidR="00FB074D" w:rsidRDefault="00FB074D" w:rsidP="007B0CC9">
      <w:pPr>
        <w:pStyle w:val="Q1-FirstLevelQuestion-a"/>
        <w:rPr>
          <w:b/>
          <w:snapToGrid w:val="0"/>
        </w:rPr>
      </w:pPr>
    </w:p>
    <w:p w:rsidR="00207578" w:rsidRDefault="0067448C" w:rsidP="00072A81">
      <w:pPr>
        <w:pStyle w:val="Q1-FirstLevelQuestion-a"/>
        <w:ind w:left="0" w:firstLine="0"/>
        <w:rPr>
          <w:b/>
          <w:snapToGrid w:val="0"/>
        </w:rPr>
      </w:pPr>
      <w:r w:rsidRPr="0067448C">
        <w:rPr>
          <w:noProof/>
        </w:rPr>
        <w:pict>
          <v:shape id="_x0000_s1964" type="#_x0000_t202" style="position:absolute;margin-left:1.85pt;margin-top:666.2pt;width:151.2pt;height:14.4pt;z-index:251796992;mso-position-vertical-relative:margin" filled="f" stroked="f">
            <v:textbox style="mso-next-textbox:#_x0000_s1964" inset="0,0,0,0">
              <w:txbxContent>
                <w:p w:rsidR="00FB627F" w:rsidRDefault="00FB627F" w:rsidP="00FB074D">
                  <w:pPr>
                    <w:pStyle w:val="Heading8"/>
                  </w:pPr>
                  <w:r>
                    <w:t>Question 72 appears on the next page</w:t>
                  </w:r>
                </w:p>
              </w:txbxContent>
            </v:textbox>
            <w10:wrap anchory="margin"/>
          </v:shape>
        </w:pict>
      </w:r>
      <w:r w:rsidR="00FB074D">
        <w:rPr>
          <w:b/>
          <w:snapToGrid w:val="0"/>
        </w:rPr>
        <w:br w:type="column"/>
      </w:r>
      <w:r w:rsidR="00207578">
        <w:rPr>
          <w:b/>
          <w:snapToGrid w:val="0"/>
        </w:rPr>
        <w:t xml:space="preserve">Over the </w:t>
      </w:r>
      <w:r w:rsidR="00207578">
        <w:rPr>
          <w:b/>
          <w:snapToGrid w:val="0"/>
          <w:u w:val="single"/>
        </w:rPr>
        <w:t>past 12 months</w:t>
      </w:r>
      <w:r w:rsidR="00207578">
        <w:rPr>
          <w:b/>
          <w:snapToGrid w:val="0"/>
        </w:rPr>
        <w:t>…</w:t>
      </w:r>
    </w:p>
    <w:p w:rsidR="00207578" w:rsidRPr="00552049" w:rsidRDefault="00207578" w:rsidP="00552049">
      <w:pPr>
        <w:pStyle w:val="Q1-FirstLevelQuestion-a"/>
        <w:rPr>
          <w:sz w:val="16"/>
        </w:rPr>
      </w:pPr>
    </w:p>
    <w:p w:rsidR="00A968FC" w:rsidRDefault="00EA1A0E" w:rsidP="00534E69">
      <w:pPr>
        <w:pStyle w:val="Q2-SecondLevelQuestion"/>
      </w:pPr>
      <w:r>
        <w:t>71a</w:t>
      </w:r>
      <w:r w:rsidR="00A968FC">
        <w:t>.</w:t>
      </w:r>
      <w:r w:rsidR="00A968FC">
        <w:tab/>
        <w:t xml:space="preserve">Each time you ate </w:t>
      </w:r>
      <w:r w:rsidR="00A968FC">
        <w:rPr>
          <w:b/>
        </w:rPr>
        <w:t>breads</w:t>
      </w:r>
      <w:r w:rsidR="00A968FC">
        <w:t xml:space="preserve"> or </w:t>
      </w:r>
      <w:r w:rsidR="00A968FC">
        <w:rPr>
          <w:b/>
        </w:rPr>
        <w:t xml:space="preserve">dinner rolls, </w:t>
      </w:r>
      <w:smartTag w:uri="urn:schemas-microsoft-com:office:smarttags" w:element="place">
        <w:smartTag w:uri="urn:schemas-microsoft-com:office:smarttags" w:element="City">
          <w:r w:rsidR="00A968FC">
            <w:rPr>
              <w:b/>
            </w:rPr>
            <w:t>NOT</w:t>
          </w:r>
        </w:smartTag>
        <w:r w:rsidR="00A968FC">
          <w:rPr>
            <w:b/>
          </w:rPr>
          <w:t xml:space="preserve"> </w:t>
        </w:r>
        <w:smartTag w:uri="urn:schemas-microsoft-com:office:smarttags" w:element="State">
          <w:r w:rsidR="00A968FC">
            <w:rPr>
              <w:b/>
            </w:rPr>
            <w:t>AS</w:t>
          </w:r>
        </w:smartTag>
      </w:smartTag>
      <w:r w:rsidR="00A968FC">
        <w:rPr>
          <w:b/>
        </w:rPr>
        <w:t xml:space="preserve"> PART OF SANDWICHES</w:t>
      </w:r>
      <w:r w:rsidR="00A968FC">
        <w:t>, how much did you usually eat?</w:t>
      </w:r>
    </w:p>
    <w:p w:rsidR="00A968FC" w:rsidRPr="00552049" w:rsidRDefault="00A968FC" w:rsidP="00F06501">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slice or 1 dinner roll</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slices or 2 dinner rolls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slices or 2 dinner rolls</w:t>
            </w:r>
          </w:p>
        </w:tc>
      </w:tr>
    </w:tbl>
    <w:p w:rsidR="00204AA1" w:rsidRDefault="00204AA1" w:rsidP="001562CE">
      <w:pPr>
        <w:pStyle w:val="Q1-FirstLevelQuestion-a"/>
        <w:ind w:left="720" w:hanging="504"/>
        <w:rPr>
          <w:snapToGrid w:val="0"/>
        </w:rPr>
      </w:pPr>
    </w:p>
    <w:p w:rsidR="00A968FC" w:rsidRDefault="00EA1A0E" w:rsidP="001562CE">
      <w:pPr>
        <w:pStyle w:val="Q1-FirstLevelQuestion-a"/>
        <w:ind w:left="720" w:hanging="504"/>
        <w:rPr>
          <w:snapToGrid w:val="0"/>
        </w:rPr>
      </w:pPr>
      <w:r>
        <w:rPr>
          <w:snapToGrid w:val="0"/>
        </w:rPr>
        <w:t>71b</w:t>
      </w:r>
      <w:r w:rsidR="00A968FC">
        <w:rPr>
          <w:snapToGrid w:val="0"/>
        </w:rPr>
        <w:t>.</w:t>
      </w:r>
      <w:r w:rsidR="00A968FC">
        <w:rPr>
          <w:snapToGrid w:val="0"/>
        </w:rPr>
        <w:tab/>
        <w:t xml:space="preserve">How often were the breads or rolls you ate </w:t>
      </w:r>
      <w:r w:rsidR="00A968FC">
        <w:rPr>
          <w:b/>
          <w:snapToGrid w:val="0"/>
        </w:rPr>
        <w:t>white bread</w:t>
      </w:r>
      <w:r w:rsidR="00A968FC">
        <w:rPr>
          <w:snapToGrid w:val="0"/>
        </w:rPr>
        <w:t>?</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pPr>
    </w:p>
    <w:p w:rsidR="00A968FC" w:rsidRDefault="00EA1A0E" w:rsidP="00534E69">
      <w:pPr>
        <w:pStyle w:val="Q2-SecondLevelQuestion"/>
      </w:pPr>
      <w:r>
        <w:t>71c</w:t>
      </w:r>
      <w:r w:rsidR="00A968FC">
        <w:t>.</w:t>
      </w:r>
      <w:r w:rsidR="00A968FC">
        <w:tab/>
        <w:t xml:space="preserve">How often was </w:t>
      </w:r>
      <w:r w:rsidR="00A968FC">
        <w:rPr>
          <w:b/>
        </w:rPr>
        <w:t>margarine</w:t>
      </w:r>
      <w:r w:rsidR="00A968FC">
        <w:t xml:space="preserve"> (including low-fat) added to your breads or rolls?</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pPr>
    </w:p>
    <w:p w:rsidR="00A968FC" w:rsidRDefault="00EA1A0E" w:rsidP="00534E69">
      <w:pPr>
        <w:pStyle w:val="Q2-SecondLevelQuestion"/>
      </w:pPr>
      <w:r>
        <w:t>71d</w:t>
      </w:r>
      <w:r w:rsidR="00A968FC">
        <w:t>.</w:t>
      </w:r>
      <w:r w:rsidR="00A968FC">
        <w:tab/>
        <w:t>How</w:t>
      </w:r>
      <w:r w:rsidR="00A968FC" w:rsidRPr="004565CB">
        <w:t xml:space="preserve"> </w:t>
      </w:r>
      <w:r w:rsidR="00A968FC">
        <w:t>often</w:t>
      </w:r>
      <w:r w:rsidR="00A968FC" w:rsidRPr="004565CB">
        <w:t xml:space="preserve"> </w:t>
      </w:r>
      <w:r w:rsidR="00A968FC">
        <w:t>was</w:t>
      </w:r>
      <w:r w:rsidR="00A968FC" w:rsidRPr="004565CB">
        <w:t xml:space="preserve"> </w:t>
      </w:r>
      <w:r w:rsidR="00A968FC">
        <w:rPr>
          <w:b/>
        </w:rPr>
        <w:t>butter</w:t>
      </w:r>
      <w:r w:rsidR="00A968FC">
        <w:t xml:space="preserve"> (including low-fat) added</w:t>
      </w:r>
      <w:r w:rsidR="00A968FC" w:rsidRPr="004565CB">
        <w:t xml:space="preserve"> </w:t>
      </w:r>
      <w:r w:rsidR="00A968FC">
        <w:t>to</w:t>
      </w:r>
      <w:r w:rsidR="00A968FC" w:rsidRPr="004565CB">
        <w:t xml:space="preserve"> </w:t>
      </w:r>
      <w:r w:rsidR="00A968FC">
        <w:t>your</w:t>
      </w:r>
      <w:r w:rsidR="00A968FC" w:rsidRPr="004565CB">
        <w:t xml:space="preserve"> </w:t>
      </w:r>
      <w:r w:rsidR="00A968FC">
        <w:t>breads</w:t>
      </w:r>
      <w:r w:rsidR="00A968FC" w:rsidRPr="004565CB">
        <w:t xml:space="preserve"> </w:t>
      </w:r>
      <w:r w:rsidR="00A968FC">
        <w:t>or</w:t>
      </w:r>
      <w:r w:rsidR="00A968FC" w:rsidRPr="004565CB">
        <w:t xml:space="preserve"> </w:t>
      </w:r>
      <w:r w:rsidR="00A968FC">
        <w:t>rolls?</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pPr>
    </w:p>
    <w:p w:rsidR="00A968FC" w:rsidRDefault="00EA1A0E" w:rsidP="00534E69">
      <w:pPr>
        <w:pStyle w:val="Q2-SecondLevelQuestion"/>
      </w:pPr>
      <w:r>
        <w:t>71e</w:t>
      </w:r>
      <w:r w:rsidR="00A968FC">
        <w:t>.</w:t>
      </w:r>
      <w:r w:rsidR="00A968FC">
        <w:tab/>
        <w:t xml:space="preserve">Each time </w:t>
      </w:r>
      <w:r w:rsidR="00A968FC">
        <w:rPr>
          <w:b/>
        </w:rPr>
        <w:t>margarine</w:t>
      </w:r>
      <w:r w:rsidR="00A968FC">
        <w:t xml:space="preserve"> or </w:t>
      </w:r>
      <w:r w:rsidR="00A968FC">
        <w:rPr>
          <w:b/>
        </w:rPr>
        <w:t>butter</w:t>
      </w:r>
      <w:r w:rsidR="00A968FC">
        <w:t xml:space="preserve"> was added to your breads or rolls, how much was usually added?</w:t>
      </w:r>
    </w:p>
    <w:p w:rsidR="00A968FC" w:rsidRPr="00552049" w:rsidRDefault="00A968FC" w:rsidP="00F06501">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Never added</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teaspoons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teaspoons</w:t>
            </w:r>
          </w:p>
        </w:tc>
      </w:tr>
    </w:tbl>
    <w:p w:rsidR="00A968FC" w:rsidRDefault="00A968FC">
      <w:pPr>
        <w:pStyle w:val="Q1-FirstLevelQuestion-a"/>
      </w:pPr>
    </w:p>
    <w:p w:rsidR="00A968FC" w:rsidRDefault="00EA1A0E" w:rsidP="00534E69">
      <w:pPr>
        <w:pStyle w:val="Q2-SecondLevelQuestion"/>
      </w:pPr>
      <w:r>
        <w:t>71f</w:t>
      </w:r>
      <w:r w:rsidR="00A968FC">
        <w:t>.</w:t>
      </w:r>
      <w:r w:rsidR="00A968FC">
        <w:tab/>
        <w:t xml:space="preserve">How often was </w:t>
      </w:r>
      <w:r w:rsidR="00A968FC">
        <w:rPr>
          <w:b/>
        </w:rPr>
        <w:t>cream cheese</w:t>
      </w:r>
      <w:r w:rsidR="00A968FC">
        <w:t xml:space="preserve"> (including low-fat) added to your breads or rolls?</w:t>
      </w:r>
    </w:p>
    <w:p w:rsidR="00A968FC" w:rsidRPr="00552049" w:rsidRDefault="00A968FC" w:rsidP="00F06501">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sidRPr="0067448C">
              <w:rPr>
                <w:noProof/>
                <w:sz w:val="16"/>
              </w:rPr>
              <w:pict>
                <v:group id="_x0000_s1440" style="position:absolute;left:0;text-align:left;margin-left:2.15pt;margin-top:3.65pt;width:34.2pt;height:135.15pt;z-index:251629056" coordorigin="1080,7272" coordsize="612,4392" o:allowincell="f">
                  <v:line id="_x0000_s1441" style="position:absolute;flip:x" from="1080,7272" to="1692,7272"/>
                  <v:line id="_x0000_s1442" style="position:absolute" from="1098,7272" to="1098,11664">
                    <v:stroke endarrow="block"/>
                  </v:line>
                </v:group>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r w:rsidR="00A968FC">
              <w:rPr>
                <w:snapToGrid w:val="0"/>
              </w:rPr>
              <w:t xml:space="preserve">(GO TO QUESTION </w:t>
            </w:r>
            <w:r w:rsidR="005B763E">
              <w:rPr>
                <w:snapToGrid w:val="0"/>
              </w:rPr>
              <w:t>72</w:t>
            </w:r>
            <w:r w:rsidR="00A968FC">
              <w:rPr>
                <w:snapToGrid w:val="0"/>
              </w:rPr>
              <w:t>)</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BE0A5A" w:rsidRDefault="00BE0A5A">
      <w:pPr>
        <w:pStyle w:val="Q1-FirstLevelQuestion-a"/>
      </w:pPr>
    </w:p>
    <w:p w:rsidR="009B7EC1" w:rsidRDefault="0067448C" w:rsidP="002C0A08">
      <w:pPr>
        <w:pStyle w:val="Q2-SecondLevelQuestion"/>
        <w:ind w:right="-198"/>
      </w:pPr>
      <w:r w:rsidRPr="0067448C">
        <w:rPr>
          <w:noProof/>
        </w:rPr>
        <w:pict>
          <v:shape id="_x0000_s1436" type="#_x0000_t202" style="position:absolute;left:0;text-align:left;margin-left:-.6pt;margin-top:666pt;width:151.2pt;height:14.4pt;z-index:251628032;mso-position-horizontal-relative:text;mso-position-vertical-relative:margin" o:allowincell="f" filled="f" stroked="f">
            <v:textbox style="mso-next-textbox:#_x0000_s1436" inset="0,0,0,0">
              <w:txbxContent>
                <w:p w:rsidR="00FB627F" w:rsidRDefault="00FB627F">
                  <w:pPr>
                    <w:pStyle w:val="Heading8"/>
                  </w:pPr>
                  <w:r>
                    <w:t>Question 72 appears in the next column</w:t>
                  </w:r>
                </w:p>
              </w:txbxContent>
            </v:textbox>
            <w10:wrap anchory="margin"/>
          </v:shape>
        </w:pict>
      </w:r>
    </w:p>
    <w:p w:rsidR="00A968FC" w:rsidRDefault="009B7EC1" w:rsidP="002C0A08">
      <w:pPr>
        <w:pStyle w:val="Q2-SecondLevelQuestion"/>
        <w:ind w:right="-198"/>
      </w:pPr>
      <w:r>
        <w:br w:type="column"/>
      </w:r>
      <w:r w:rsidR="00EA1A0E">
        <w:t>71g</w:t>
      </w:r>
      <w:r w:rsidR="00A968FC">
        <w:t>.</w:t>
      </w:r>
      <w:r w:rsidR="00A968FC">
        <w:tab/>
        <w:t xml:space="preserve">Each time </w:t>
      </w:r>
      <w:r w:rsidR="00A968FC">
        <w:rPr>
          <w:b/>
        </w:rPr>
        <w:t>cream cheese</w:t>
      </w:r>
      <w:r w:rsidR="00A968FC">
        <w:t xml:space="preserve"> was added to your breads or rolls, how much was usually added?</w:t>
      </w:r>
    </w:p>
    <w:p w:rsidR="00A968FC" w:rsidRPr="00552049" w:rsidRDefault="00A968FC" w:rsidP="00F06501">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tablespoon</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tablespoons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tablespoons</w:t>
            </w:r>
          </w:p>
        </w:tc>
      </w:tr>
    </w:tbl>
    <w:p w:rsidR="00204AA1" w:rsidRDefault="00204AA1" w:rsidP="00204AA1">
      <w:pPr>
        <w:pStyle w:val="StyleQ1-FirstLevelQuestion-aLeft0Hanging025"/>
        <w:spacing w:after="120"/>
        <w:rPr>
          <w:snapToGrid w:val="0"/>
        </w:rPr>
      </w:pPr>
    </w:p>
    <w:p w:rsidR="00A968FC" w:rsidRDefault="00E37842" w:rsidP="00C14E38">
      <w:pPr>
        <w:pStyle w:val="StyleQ1-FirstLevelQuestion-aLeft0Hanging025"/>
        <w:rPr>
          <w:snapToGrid w:val="0"/>
        </w:rPr>
      </w:pPr>
      <w:r>
        <w:rPr>
          <w:snapToGrid w:val="0"/>
        </w:rPr>
        <w:t>72</w:t>
      </w:r>
      <w:r w:rsidR="00A968FC">
        <w:rPr>
          <w:snapToGrid w:val="0"/>
        </w:rPr>
        <w:t>.</w:t>
      </w:r>
      <w:r w:rsidR="00A968FC">
        <w:rPr>
          <w:snapToGrid w:val="0"/>
        </w:rPr>
        <w:tab/>
        <w:t xml:space="preserve">How often did you eat </w:t>
      </w:r>
      <w:r w:rsidR="00A968FC">
        <w:rPr>
          <w:b/>
          <w:snapToGrid w:val="0"/>
        </w:rPr>
        <w:t xml:space="preserve">jam, jelly, </w:t>
      </w:r>
      <w:r w:rsidR="00A968FC">
        <w:rPr>
          <w:snapToGrid w:val="0"/>
        </w:rPr>
        <w:t>or</w:t>
      </w:r>
      <w:r w:rsidR="00A968FC">
        <w:rPr>
          <w:b/>
          <w:snapToGrid w:val="0"/>
        </w:rPr>
        <w:t xml:space="preserve"> honey</w:t>
      </w:r>
      <w:r w:rsidR="00A968FC">
        <w:rPr>
          <w:snapToGrid w:val="0"/>
        </w:rPr>
        <w:t xml:space="preserve"> on bagels, muffins, bread, rolls, or crackers?</w:t>
      </w:r>
    </w:p>
    <w:p w:rsidR="00A968FC" w:rsidRPr="00552049" w:rsidRDefault="00A968FC">
      <w:pPr>
        <w:pStyle w:val="Q1-FirstLevelQuestion-a"/>
        <w:rPr>
          <w:snapToGrid w:val="0"/>
          <w:sz w:val="16"/>
          <w:szCs w:val="16"/>
        </w:rPr>
      </w:pPr>
    </w:p>
    <w:p w:rsidR="00A968FC" w:rsidRDefault="0067448C">
      <w:pPr>
        <w:pStyle w:val="R1-firstresponse"/>
      </w:pPr>
      <w:r w:rsidRPr="0067448C">
        <w:rPr>
          <w:sz w:val="16"/>
        </w:rPr>
        <w:pict>
          <v:group id="_x0000_s1283" style="position:absolute;left:0;text-align:left;margin-left:2.15pt;margin-top:4.15pt;width:14.4pt;height:153.6pt;z-index:251584000" coordorigin="1080,7272" coordsize="612,4392" o:allowincell="f">
            <v:line id="_x0000_s1284" style="position:absolute;flip:x" from="1080,7272" to="1692,7272"/>
            <v:line id="_x0000_s1285"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5B763E">
        <w:t>73</w:t>
      </w:r>
      <w:r w:rsidR="00A968FC">
        <w:t>)</w:t>
      </w:r>
    </w:p>
    <w:p w:rsidR="00A968FC" w:rsidRPr="00552049"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pPr>
    </w:p>
    <w:p w:rsidR="00A968FC" w:rsidRDefault="00E37842" w:rsidP="00534E69">
      <w:pPr>
        <w:pStyle w:val="Q2-SecondLevelQuestion"/>
      </w:pPr>
      <w:r>
        <w:t>72a</w:t>
      </w:r>
      <w:r w:rsidR="00A968FC">
        <w:t>.</w:t>
      </w:r>
      <w:r w:rsidR="00A968FC">
        <w:tab/>
        <w:t xml:space="preserve">Each time you ate </w:t>
      </w:r>
      <w:r w:rsidR="00A968FC">
        <w:rPr>
          <w:b/>
        </w:rPr>
        <w:t>jam, jelly,</w:t>
      </w:r>
      <w:r w:rsidR="00A968FC">
        <w:t xml:space="preserve"> or </w:t>
      </w:r>
      <w:r w:rsidR="00A968FC">
        <w:rPr>
          <w:b/>
        </w:rPr>
        <w:t>honey</w:t>
      </w:r>
      <w:r w:rsidR="00A968FC">
        <w:t>, how much did you usually eat?</w:t>
      </w:r>
    </w:p>
    <w:p w:rsidR="00A968FC" w:rsidRPr="00552049"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teaspoons</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teaspoons</w:t>
            </w:r>
          </w:p>
        </w:tc>
      </w:tr>
    </w:tbl>
    <w:p w:rsidR="00A968FC" w:rsidRDefault="00A968FC" w:rsidP="00552049">
      <w:pPr>
        <w:pStyle w:val="Q1-FirstLevelQuestion-a"/>
        <w:spacing w:after="120"/>
      </w:pPr>
    </w:p>
    <w:p w:rsidR="00A968FC" w:rsidRDefault="00E37842" w:rsidP="00520D43">
      <w:pPr>
        <w:pStyle w:val="StyleQ1-FirstLevelQuestion-aLeft0Hanging025"/>
        <w:rPr>
          <w:snapToGrid w:val="0"/>
        </w:rPr>
      </w:pPr>
      <w:r>
        <w:rPr>
          <w:snapToGrid w:val="0"/>
        </w:rPr>
        <w:t>73</w:t>
      </w:r>
      <w:r w:rsidR="00A968FC">
        <w:rPr>
          <w:snapToGrid w:val="0"/>
        </w:rPr>
        <w:t>.</w:t>
      </w:r>
      <w:r w:rsidR="00A968FC">
        <w:rPr>
          <w:snapToGrid w:val="0"/>
        </w:rPr>
        <w:tab/>
        <w:t xml:space="preserve">How often did you eat </w:t>
      </w:r>
      <w:r w:rsidR="00A968FC">
        <w:rPr>
          <w:b/>
          <w:snapToGrid w:val="0"/>
        </w:rPr>
        <w:t>peanut butter</w:t>
      </w:r>
      <w:r w:rsidR="00A968FC">
        <w:rPr>
          <w:snapToGrid w:val="0"/>
        </w:rPr>
        <w:t xml:space="preserve"> or </w:t>
      </w:r>
      <w:r w:rsidR="00A968FC">
        <w:rPr>
          <w:b/>
          <w:snapToGrid w:val="0"/>
        </w:rPr>
        <w:t>other nut butter</w:t>
      </w:r>
      <w:r w:rsidR="00A968FC">
        <w:rPr>
          <w:snapToGrid w:val="0"/>
        </w:rPr>
        <w:t>?</w:t>
      </w:r>
    </w:p>
    <w:p w:rsidR="00A968FC" w:rsidRPr="00552049" w:rsidRDefault="00A968FC">
      <w:pPr>
        <w:pStyle w:val="Q1-FirstLevelQuestion-a"/>
        <w:rPr>
          <w:snapToGrid w:val="0"/>
          <w:sz w:val="16"/>
          <w:szCs w:val="16"/>
        </w:rPr>
      </w:pPr>
    </w:p>
    <w:p w:rsidR="00A968FC" w:rsidRDefault="0067448C">
      <w:pPr>
        <w:pStyle w:val="R1-firstresponse"/>
      </w:pPr>
      <w:r w:rsidRPr="0067448C">
        <w:rPr>
          <w:sz w:val="16"/>
        </w:rPr>
        <w:pict>
          <v:group id="_x0000_s1286" style="position:absolute;left:0;text-align:left;margin-left:2.15pt;margin-top:4.15pt;width:19.9pt;height:158.4pt;z-index:251585024" coordorigin="1080,7272" coordsize="612,4392" o:allowincell="f">
            <v:line id="_x0000_s1287" style="position:absolute;flip:x" from="1080,7272" to="1692,7272"/>
            <v:line id="_x0000_s128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5B763E">
        <w:t>74</w:t>
      </w:r>
      <w:r w:rsidR="00A968FC">
        <w:t>)</w:t>
      </w:r>
    </w:p>
    <w:p w:rsidR="00A968FC" w:rsidRPr="00552049"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pPr>
    </w:p>
    <w:p w:rsidR="00A968FC" w:rsidRDefault="00E37842" w:rsidP="00534E69">
      <w:pPr>
        <w:pStyle w:val="Q2-SecondLevelQuestion"/>
      </w:pPr>
      <w:r>
        <w:t>73a</w:t>
      </w:r>
      <w:r w:rsidR="00A968FC">
        <w:t>.</w:t>
      </w:r>
      <w:r w:rsidR="00A968FC">
        <w:tab/>
        <w:t xml:space="preserve">Each time you ate </w:t>
      </w:r>
      <w:r w:rsidR="00A968FC">
        <w:rPr>
          <w:b/>
        </w:rPr>
        <w:t>peanut butter</w:t>
      </w:r>
      <w:r w:rsidR="00A968FC">
        <w:t xml:space="preserve"> or </w:t>
      </w:r>
      <w:r w:rsidR="00A968FC">
        <w:rPr>
          <w:b/>
        </w:rPr>
        <w:t>other nut butter</w:t>
      </w:r>
      <w:r w:rsidR="00A968FC">
        <w:t>, how much did you usually eat?</w:t>
      </w:r>
    </w:p>
    <w:p w:rsidR="00A968FC" w:rsidRPr="00552049" w:rsidRDefault="00A968FC">
      <w:pPr>
        <w:pStyle w:val="Q1-FirstLevelQuestion-a"/>
        <w:ind w:left="1238"/>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tablespoon</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tablespoons</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tablespoons</w:t>
            </w:r>
          </w:p>
        </w:tc>
      </w:tr>
    </w:tbl>
    <w:p w:rsidR="00552049" w:rsidRDefault="00552049" w:rsidP="00552049">
      <w:pPr>
        <w:pStyle w:val="StyleQ1-FirstLevelQuestion-aLeft0Hanging025"/>
        <w:spacing w:after="120"/>
        <w:rPr>
          <w:snapToGrid w:val="0"/>
        </w:rPr>
      </w:pPr>
    </w:p>
    <w:p w:rsidR="001C4918" w:rsidRDefault="001C4918" w:rsidP="001C4918">
      <w:pPr>
        <w:pStyle w:val="StyleQ1-FirstLevelQuestion-aLeft0Hanging025"/>
        <w:rPr>
          <w:snapToGrid w:val="0"/>
        </w:rPr>
      </w:pPr>
      <w:r>
        <w:rPr>
          <w:snapToGrid w:val="0"/>
        </w:rPr>
        <w:t>74.</w:t>
      </w:r>
      <w:r>
        <w:rPr>
          <w:snapToGrid w:val="0"/>
        </w:rPr>
        <w:tab/>
        <w:t xml:space="preserve">How often did you eat </w:t>
      </w:r>
      <w:r>
        <w:rPr>
          <w:b/>
          <w:snapToGrid w:val="0"/>
        </w:rPr>
        <w:t>roast beef</w:t>
      </w:r>
      <w:r>
        <w:rPr>
          <w:snapToGrid w:val="0"/>
        </w:rPr>
        <w:t xml:space="preserve"> or </w:t>
      </w:r>
      <w:r>
        <w:rPr>
          <w:b/>
          <w:snapToGrid w:val="0"/>
        </w:rPr>
        <w:t>steak IN SANDWICHES</w:t>
      </w:r>
      <w:r>
        <w:rPr>
          <w:snapToGrid w:val="0"/>
        </w:rPr>
        <w:t>?</w:t>
      </w:r>
    </w:p>
    <w:p w:rsidR="001C4918" w:rsidRPr="00552049" w:rsidRDefault="001C4918" w:rsidP="001C4918">
      <w:pPr>
        <w:pStyle w:val="Q1-FirstLevelQuestion-a"/>
        <w:rPr>
          <w:snapToGrid w:val="0"/>
          <w:sz w:val="16"/>
          <w:szCs w:val="16"/>
        </w:rPr>
      </w:pPr>
    </w:p>
    <w:p w:rsidR="001C4918" w:rsidRDefault="0067448C" w:rsidP="001C4918">
      <w:pPr>
        <w:pStyle w:val="R1-firstresponse"/>
      </w:pPr>
      <w:r w:rsidRPr="0067448C">
        <w:rPr>
          <w:sz w:val="16"/>
        </w:rPr>
        <w:pict>
          <v:group id="_x0000_s1931" style="position:absolute;left:0;text-align:left;margin-left:2.15pt;margin-top:4.15pt;width:19.9pt;height:151.2pt;z-index:251784704" coordorigin="1080,7272" coordsize="612,4392" o:allowincell="f">
            <v:line id="_x0000_s1932" style="position:absolute;flip:x" from="1080,7272" to="1692,7272"/>
            <v:line id="_x0000_s1933" style="position:absolute" from="1098,7272" to="1098,11664">
              <v:stroke endarrow="block"/>
            </v:line>
          </v:group>
        </w:pict>
      </w:r>
      <w:r>
        <w:fldChar w:fldCharType="begin">
          <w:ffData>
            <w:name w:val=""/>
            <w:enabled/>
            <w:calcOnExit w:val="0"/>
            <w:checkBox>
              <w:size w:val="18"/>
              <w:default w:val="0"/>
            </w:checkBox>
          </w:ffData>
        </w:fldChar>
      </w:r>
      <w:r w:rsidR="001C4918">
        <w:instrText xml:space="preserve"> FORMCHECKBOX </w:instrText>
      </w:r>
      <w:r>
        <w:fldChar w:fldCharType="end"/>
      </w:r>
      <w:r w:rsidR="001C4918">
        <w:tab/>
        <w:t>NEVER (GO TO QUESTION 75)</w:t>
      </w:r>
    </w:p>
    <w:p w:rsidR="001C4918" w:rsidRPr="00552049" w:rsidRDefault="001C4918" w:rsidP="001C4918">
      <w:pPr>
        <w:pStyle w:val="Q1-FirstLevelQuestion-a"/>
        <w:rPr>
          <w:snapToGrid w:val="0"/>
          <w:sz w:val="16"/>
          <w:szCs w:val="16"/>
        </w:rPr>
      </w:pPr>
    </w:p>
    <w:tbl>
      <w:tblPr>
        <w:tblW w:w="0" w:type="auto"/>
        <w:tblInd w:w="432" w:type="dxa"/>
        <w:tblLayout w:type="fixed"/>
        <w:tblLook w:val="0000"/>
      </w:tblPr>
      <w:tblGrid>
        <w:gridCol w:w="2196"/>
        <w:gridCol w:w="2430"/>
      </w:tblGrid>
      <w:tr w:rsidR="001C4918">
        <w:tc>
          <w:tcPr>
            <w:tcW w:w="2196" w:type="dxa"/>
          </w:tcPr>
          <w:p w:rsidR="001C4918" w:rsidRDefault="0067448C"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1–6 times per year</w:t>
            </w:r>
          </w:p>
        </w:tc>
        <w:tc>
          <w:tcPr>
            <w:tcW w:w="2430" w:type="dxa"/>
          </w:tcPr>
          <w:p w:rsidR="001C4918" w:rsidRDefault="0067448C"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2 times per week</w:t>
            </w:r>
          </w:p>
        </w:tc>
      </w:tr>
      <w:tr w:rsidR="001C4918">
        <w:tc>
          <w:tcPr>
            <w:tcW w:w="2196" w:type="dxa"/>
          </w:tcPr>
          <w:p w:rsidR="001C4918" w:rsidRDefault="0067448C"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7–11 times per year</w:t>
            </w:r>
          </w:p>
        </w:tc>
        <w:tc>
          <w:tcPr>
            <w:tcW w:w="2430" w:type="dxa"/>
          </w:tcPr>
          <w:p w:rsidR="001C4918" w:rsidRDefault="0067448C"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3–4 times per week</w:t>
            </w:r>
          </w:p>
        </w:tc>
      </w:tr>
      <w:tr w:rsidR="001C4918">
        <w:tc>
          <w:tcPr>
            <w:tcW w:w="2196" w:type="dxa"/>
          </w:tcPr>
          <w:p w:rsidR="001C4918" w:rsidRDefault="0067448C"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1 time per month</w:t>
            </w:r>
          </w:p>
        </w:tc>
        <w:tc>
          <w:tcPr>
            <w:tcW w:w="2430" w:type="dxa"/>
          </w:tcPr>
          <w:p w:rsidR="001C4918" w:rsidRDefault="0067448C"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5–6 times per week</w:t>
            </w:r>
          </w:p>
        </w:tc>
      </w:tr>
      <w:tr w:rsidR="001C4918">
        <w:tc>
          <w:tcPr>
            <w:tcW w:w="2196" w:type="dxa"/>
          </w:tcPr>
          <w:p w:rsidR="001C4918" w:rsidRDefault="0067448C"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2–3 times per month</w:t>
            </w:r>
          </w:p>
        </w:tc>
        <w:tc>
          <w:tcPr>
            <w:tcW w:w="2430" w:type="dxa"/>
          </w:tcPr>
          <w:p w:rsidR="001C4918" w:rsidRDefault="0067448C"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 xml:space="preserve">1 time per day </w:t>
            </w:r>
          </w:p>
        </w:tc>
      </w:tr>
      <w:tr w:rsidR="001C4918">
        <w:tc>
          <w:tcPr>
            <w:tcW w:w="2196" w:type="dxa"/>
          </w:tcPr>
          <w:p w:rsidR="001C4918" w:rsidRDefault="0067448C"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1 time per week</w:t>
            </w:r>
          </w:p>
        </w:tc>
        <w:tc>
          <w:tcPr>
            <w:tcW w:w="2430" w:type="dxa"/>
          </w:tcPr>
          <w:p w:rsidR="001C4918" w:rsidRDefault="0067448C"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 xml:space="preserve"> </w:t>
            </w:r>
            <w:r w:rsidR="001C4918">
              <w:tab/>
              <w:t>2 or more times per day</w:t>
            </w:r>
          </w:p>
        </w:tc>
      </w:tr>
    </w:tbl>
    <w:p w:rsidR="005B763E" w:rsidRDefault="0067448C" w:rsidP="00AE2946">
      <w:pPr>
        <w:pStyle w:val="Q1-FirstLevelQuestion-a"/>
        <w:ind w:left="0" w:firstLine="0"/>
        <w:rPr>
          <w:b/>
          <w:snapToGrid w:val="0"/>
        </w:rPr>
      </w:pPr>
      <w:r w:rsidRPr="0067448C">
        <w:rPr>
          <w:noProof/>
        </w:rPr>
        <w:pict>
          <v:shape id="_x0000_s1444" type="#_x0000_t202" style="position:absolute;margin-left:1.95pt;margin-top:666.2pt;width:151.2pt;height:14.4pt;z-index:251630080;mso-position-horizontal-relative:text;mso-position-vertical-relative:margin" filled="f" stroked="f">
            <v:textbox style="mso-next-textbox:#_x0000_s1444" inset="0,0,0,0">
              <w:txbxContent>
                <w:p w:rsidR="00FB627F" w:rsidRDefault="00FB627F">
                  <w:pPr>
                    <w:pStyle w:val="Heading8"/>
                  </w:pPr>
                  <w:r>
                    <w:t>Question 75 appears on the next page</w:t>
                  </w:r>
                </w:p>
              </w:txbxContent>
            </v:textbox>
            <w10:wrap anchory="margin"/>
          </v:shape>
        </w:pict>
      </w:r>
      <w:r w:rsidR="00C805CF">
        <w:rPr>
          <w:b/>
          <w:snapToGrid w:val="0"/>
        </w:rPr>
        <w:br w:type="column"/>
      </w:r>
      <w:r w:rsidR="005B763E">
        <w:rPr>
          <w:b/>
          <w:snapToGrid w:val="0"/>
        </w:rPr>
        <w:t xml:space="preserve">Over the </w:t>
      </w:r>
      <w:r w:rsidR="005B763E">
        <w:rPr>
          <w:b/>
          <w:snapToGrid w:val="0"/>
          <w:u w:val="single"/>
        </w:rPr>
        <w:t>past 12 months</w:t>
      </w:r>
      <w:r w:rsidR="005B763E">
        <w:rPr>
          <w:b/>
          <w:snapToGrid w:val="0"/>
        </w:rPr>
        <w:t>…</w:t>
      </w:r>
    </w:p>
    <w:p w:rsidR="00A968FC" w:rsidRPr="00552049" w:rsidRDefault="00A968FC" w:rsidP="00552049">
      <w:pPr>
        <w:pStyle w:val="Q1-FirstLevelQuestion-a"/>
        <w:rPr>
          <w:snapToGrid w:val="0"/>
          <w:sz w:val="16"/>
        </w:rPr>
      </w:pPr>
    </w:p>
    <w:p w:rsidR="00A968FC" w:rsidRDefault="00E37842" w:rsidP="002C0A08">
      <w:pPr>
        <w:pStyle w:val="Q2-SecondLevelQuestion"/>
        <w:ind w:right="-378"/>
      </w:pPr>
      <w:r>
        <w:t>74a</w:t>
      </w:r>
      <w:r w:rsidR="00A968FC">
        <w:t>.</w:t>
      </w:r>
      <w:r w:rsidR="00A968FC">
        <w:tab/>
        <w:t xml:space="preserve">Each time you ate </w:t>
      </w:r>
      <w:r w:rsidR="00A968FC">
        <w:rPr>
          <w:b/>
        </w:rPr>
        <w:t>roast beef</w:t>
      </w:r>
      <w:r w:rsidR="00A968FC">
        <w:t xml:space="preserve"> or </w:t>
      </w:r>
      <w:r w:rsidR="00A968FC">
        <w:rPr>
          <w:b/>
        </w:rPr>
        <w:t>steak IN SANDWICHES</w:t>
      </w:r>
      <w:r w:rsidR="00A968FC">
        <w:t>, how much did you usually eat?</w:t>
      </w:r>
    </w:p>
    <w:p w:rsidR="00A968FC" w:rsidRPr="00552049" w:rsidRDefault="00A968FC" w:rsidP="00552049">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slice or less than 2 ounces</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slices or 2 to 4 ounces</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slices or more than 4 ounces</w:t>
            </w:r>
          </w:p>
        </w:tc>
      </w:tr>
    </w:tbl>
    <w:p w:rsidR="00A968FC" w:rsidRDefault="00A968FC" w:rsidP="00552049">
      <w:pPr>
        <w:pStyle w:val="Q1-FirstLevelQuestion-a"/>
        <w:spacing w:after="120"/>
      </w:pPr>
    </w:p>
    <w:p w:rsidR="00A968FC" w:rsidRDefault="00E37842" w:rsidP="00520D43">
      <w:pPr>
        <w:pStyle w:val="StyleQ1-FirstLevelQuestion-aLeft0Hanging025"/>
        <w:rPr>
          <w:i/>
          <w:snapToGrid w:val="0"/>
        </w:rPr>
      </w:pPr>
      <w:r>
        <w:rPr>
          <w:snapToGrid w:val="0"/>
        </w:rPr>
        <w:t>75</w:t>
      </w:r>
      <w:r w:rsidR="00A968FC">
        <w:rPr>
          <w:snapToGrid w:val="0"/>
        </w:rPr>
        <w:t>.</w:t>
      </w:r>
      <w:r w:rsidR="00A968FC">
        <w:rPr>
          <w:snapToGrid w:val="0"/>
        </w:rPr>
        <w:tab/>
        <w:t xml:space="preserve">How often did you eat </w:t>
      </w:r>
      <w:r w:rsidR="00A968FC" w:rsidRPr="005E464C">
        <w:rPr>
          <w:b/>
          <w:snapToGrid w:val="0"/>
        </w:rPr>
        <w:t>turkey</w:t>
      </w:r>
      <w:r w:rsidR="00A968FC">
        <w:rPr>
          <w:snapToGrid w:val="0"/>
        </w:rPr>
        <w:t xml:space="preserve"> or </w:t>
      </w:r>
      <w:r w:rsidR="00A968FC" w:rsidRPr="005E464C">
        <w:rPr>
          <w:b/>
          <w:snapToGrid w:val="0"/>
        </w:rPr>
        <w:t>chicken COLD CUTS</w:t>
      </w:r>
      <w:r w:rsidR="00A968FC">
        <w:rPr>
          <w:snapToGrid w:val="0"/>
        </w:rPr>
        <w:t xml:space="preserve"> (such as loaf, luncheon meat, turkey ham, turkey salami, or turkey pastrami)?  (</w:t>
      </w:r>
      <w:r w:rsidR="00A968FC">
        <w:rPr>
          <w:i/>
          <w:snapToGrid w:val="0"/>
        </w:rPr>
        <w:t>We will ask about other turkey or chicken later.)</w:t>
      </w:r>
    </w:p>
    <w:p w:rsidR="00A968FC" w:rsidRPr="00552049" w:rsidRDefault="00A968FC">
      <w:pPr>
        <w:pStyle w:val="Q1-FirstLevelQuestion-a"/>
        <w:rPr>
          <w:i/>
          <w:snapToGrid w:val="0"/>
          <w:sz w:val="16"/>
          <w:szCs w:val="16"/>
        </w:rPr>
      </w:pPr>
    </w:p>
    <w:p w:rsidR="00A968FC" w:rsidRDefault="0067448C">
      <w:pPr>
        <w:pStyle w:val="R1-firstresponse"/>
      </w:pPr>
      <w:r w:rsidRPr="0067448C">
        <w:rPr>
          <w:sz w:val="16"/>
        </w:rPr>
        <w:pict>
          <v:group id="_x0000_s1292" style="position:absolute;left:0;text-align:left;margin-left:2.15pt;margin-top:4.15pt;width:14.4pt;height:157.55pt;z-index:251586048" coordorigin="1080,7272" coordsize="612,4392" o:allowincell="f">
            <v:line id="_x0000_s1293" style="position:absolute;flip:x" from="1080,7272" to="1692,7272"/>
            <v:line id="_x0000_s129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5B763E">
        <w:t>76</w:t>
      </w:r>
      <w:r w:rsidR="00A968FC">
        <w:t>)</w:t>
      </w:r>
    </w:p>
    <w:p w:rsidR="00A968FC" w:rsidRPr="00552049"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E37842" w:rsidP="00534E69">
      <w:pPr>
        <w:pStyle w:val="Q2-SecondLevelQuestion"/>
      </w:pPr>
      <w:r>
        <w:t>75a</w:t>
      </w:r>
      <w:r w:rsidR="00A968FC">
        <w:t>.</w:t>
      </w:r>
      <w:r w:rsidR="00A968FC">
        <w:tab/>
        <w:t xml:space="preserve">Each time you ate </w:t>
      </w:r>
      <w:r w:rsidR="00A968FC">
        <w:rPr>
          <w:b/>
        </w:rPr>
        <w:t>turkey</w:t>
      </w:r>
      <w:r w:rsidR="00A968FC">
        <w:t xml:space="preserve"> </w:t>
      </w:r>
      <w:r w:rsidR="00A968FC">
        <w:rPr>
          <w:b/>
        </w:rPr>
        <w:t>or chicken COLD CUTS</w:t>
      </w:r>
      <w:r w:rsidR="00A968FC">
        <w:t>, how much did you usually eat?</w:t>
      </w:r>
    </w:p>
    <w:p w:rsidR="00A968FC" w:rsidRPr="00552049"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slice</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1 to 3 slices </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More than 3 slices </w:t>
            </w:r>
          </w:p>
        </w:tc>
      </w:tr>
    </w:tbl>
    <w:p w:rsidR="00A968FC" w:rsidRDefault="00A968FC" w:rsidP="006A60F7">
      <w:pPr>
        <w:pStyle w:val="Q1-FirstLevelQuestion-a"/>
        <w:spacing w:after="120"/>
      </w:pPr>
    </w:p>
    <w:p w:rsidR="00A968FC" w:rsidRDefault="00E37842" w:rsidP="00520D43">
      <w:pPr>
        <w:pStyle w:val="StyleQ1-FirstLevelQuestion-aLeft0Hanging025"/>
        <w:rPr>
          <w:i/>
          <w:snapToGrid w:val="0"/>
        </w:rPr>
      </w:pPr>
      <w:r>
        <w:rPr>
          <w:snapToGrid w:val="0"/>
        </w:rPr>
        <w:t>76</w:t>
      </w:r>
      <w:r w:rsidR="00A968FC">
        <w:rPr>
          <w:snapToGrid w:val="0"/>
        </w:rPr>
        <w:t>.</w:t>
      </w:r>
      <w:r w:rsidR="00A968FC">
        <w:rPr>
          <w:snapToGrid w:val="0"/>
        </w:rPr>
        <w:tab/>
        <w:t xml:space="preserve">How often did you eat </w:t>
      </w:r>
      <w:r w:rsidR="00A968FC">
        <w:rPr>
          <w:b/>
          <w:snapToGrid w:val="0"/>
        </w:rPr>
        <w:t>luncheon</w:t>
      </w:r>
      <w:r w:rsidR="00A968FC">
        <w:rPr>
          <w:snapToGrid w:val="0"/>
        </w:rPr>
        <w:t xml:space="preserve"> or </w:t>
      </w:r>
      <w:r w:rsidR="00A968FC">
        <w:rPr>
          <w:b/>
          <w:snapToGrid w:val="0"/>
        </w:rPr>
        <w:t>deli-style ham</w:t>
      </w:r>
      <w:r w:rsidR="00A968FC">
        <w:rPr>
          <w:snapToGrid w:val="0"/>
        </w:rPr>
        <w:t xml:space="preserve">?  </w:t>
      </w:r>
      <w:r w:rsidR="00A968FC">
        <w:rPr>
          <w:i/>
          <w:snapToGrid w:val="0"/>
        </w:rPr>
        <w:t>(We will ask about other ham later.)</w:t>
      </w:r>
    </w:p>
    <w:p w:rsidR="00A968FC" w:rsidRPr="00552049" w:rsidRDefault="00A968FC">
      <w:pPr>
        <w:pStyle w:val="Q1-FirstLevelQuestion-a"/>
        <w:rPr>
          <w:i/>
          <w:snapToGrid w:val="0"/>
          <w:sz w:val="16"/>
          <w:szCs w:val="16"/>
        </w:rPr>
      </w:pPr>
    </w:p>
    <w:p w:rsidR="00A968FC" w:rsidRDefault="0067448C">
      <w:pPr>
        <w:pStyle w:val="R1-firstresponse"/>
      </w:pPr>
      <w:r w:rsidRPr="0067448C">
        <w:rPr>
          <w:sz w:val="16"/>
        </w:rPr>
        <w:pict>
          <v:group id="_x0000_s1298" style="position:absolute;left:0;text-align:left;margin-left:2.15pt;margin-top:4.15pt;width:14.4pt;height:309.7pt;z-index:251587072" coordorigin="1080,7272" coordsize="612,4392" o:allowincell="f">
            <v:line id="_x0000_s1299" style="position:absolute;flip:x" from="1080,7272" to="1692,7272"/>
            <v:line id="_x0000_s130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5B763E">
        <w:t>77</w:t>
      </w:r>
      <w:r w:rsidR="00A968FC">
        <w:t>)</w:t>
      </w:r>
    </w:p>
    <w:p w:rsidR="00A968FC" w:rsidRPr="00552049"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E37842" w:rsidP="00534E69">
      <w:pPr>
        <w:pStyle w:val="Q2-SecondLevelQuestion"/>
      </w:pPr>
      <w:r>
        <w:t>76a</w:t>
      </w:r>
      <w:r w:rsidR="00A968FC">
        <w:t>.</w:t>
      </w:r>
      <w:r w:rsidR="00A968FC">
        <w:tab/>
        <w:t xml:space="preserve">Each time you ate </w:t>
      </w:r>
      <w:r w:rsidR="00A968FC">
        <w:rPr>
          <w:b/>
        </w:rPr>
        <w:t>luncheon</w:t>
      </w:r>
      <w:r w:rsidR="00A968FC">
        <w:t xml:space="preserve"> or </w:t>
      </w:r>
      <w:r w:rsidR="00A968FC">
        <w:rPr>
          <w:b/>
        </w:rPr>
        <w:t>deli-style ham</w:t>
      </w:r>
      <w:r w:rsidR="00A968FC">
        <w:t>, how much did you usually eat?</w:t>
      </w:r>
    </w:p>
    <w:p w:rsidR="00A968FC" w:rsidRPr="00552049"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Less than 1 slice </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1 to 3 slices </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More than 3 slices </w:t>
            </w:r>
          </w:p>
        </w:tc>
      </w:tr>
    </w:tbl>
    <w:p w:rsidR="001C4918" w:rsidRDefault="001C4918" w:rsidP="00534E69">
      <w:pPr>
        <w:pStyle w:val="Q2-SecondLevelQuestion"/>
      </w:pPr>
    </w:p>
    <w:p w:rsidR="00A968FC" w:rsidRDefault="00E37842" w:rsidP="00534E69">
      <w:pPr>
        <w:pStyle w:val="Q2-SecondLevelQuestion"/>
      </w:pPr>
      <w:r>
        <w:t>76b</w:t>
      </w:r>
      <w:r w:rsidR="00A968FC">
        <w:t>.</w:t>
      </w:r>
      <w:r w:rsidR="00A968FC">
        <w:tab/>
        <w:t xml:space="preserve">How often was the luncheon or deli-style ham you ate </w:t>
      </w:r>
      <w:r w:rsidR="00A968FC">
        <w:rPr>
          <w:b/>
        </w:rPr>
        <w:t>light</w:t>
      </w:r>
      <w:r w:rsidR="00A968FC">
        <w:t xml:space="preserve">, </w:t>
      </w:r>
      <w:r w:rsidR="00A968FC">
        <w:rPr>
          <w:b/>
        </w:rPr>
        <w:t>low-fat</w:t>
      </w:r>
      <w:r w:rsidR="00A968FC">
        <w:t xml:space="preserve">, or </w:t>
      </w:r>
      <w:r w:rsidR="00A968FC">
        <w:rPr>
          <w:b/>
        </w:rPr>
        <w:t>fat-free</w:t>
      </w:r>
      <w:r w:rsidR="00A968FC">
        <w:t>?</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C977BB" w:rsidRDefault="00A968FC" w:rsidP="00520D43">
      <w:pPr>
        <w:pStyle w:val="StyleQ1-FirstLevelQuestion-aLeft0Hanging025"/>
        <w:rPr>
          <w:snapToGrid w:val="0"/>
        </w:rPr>
      </w:pPr>
      <w:r>
        <w:rPr>
          <w:snapToGrid w:val="0"/>
        </w:rPr>
        <w:t xml:space="preserve">                     </w:t>
      </w:r>
    </w:p>
    <w:p w:rsidR="0013131E" w:rsidRDefault="0067448C" w:rsidP="00520D43">
      <w:pPr>
        <w:pStyle w:val="StyleQ1-FirstLevelQuestion-aLeft0Hanging025"/>
        <w:rPr>
          <w:snapToGrid w:val="0"/>
        </w:rPr>
      </w:pPr>
      <w:r>
        <w:rPr>
          <w:noProof/>
        </w:rPr>
        <w:pict>
          <v:shape id="_x0000_s1445" type="#_x0000_t202" style="position:absolute;left:0;text-align:left;margin-left:0;margin-top:666pt;width:151.2pt;height:14.4pt;z-index:251631104;mso-position-horizontal:absolute;mso-position-horizontal-relative:text;mso-position-vertical:absolute;mso-position-vertical-relative:margin" filled="f" stroked="f">
            <v:textbox style="mso-next-textbox:#_x0000_s1445" inset="0,0,0,0">
              <w:txbxContent>
                <w:p w:rsidR="00FB627F" w:rsidRDefault="00FB627F">
                  <w:pPr>
                    <w:pStyle w:val="Heading8"/>
                  </w:pPr>
                  <w:r>
                    <w:t>Question 77 appears in the next column</w:t>
                  </w:r>
                </w:p>
              </w:txbxContent>
            </v:textbox>
            <w10:wrap anchory="margin"/>
          </v:shape>
        </w:pict>
      </w:r>
    </w:p>
    <w:p w:rsidR="00A968FC" w:rsidRDefault="0013131E" w:rsidP="00520D43">
      <w:pPr>
        <w:pStyle w:val="StyleQ1-FirstLevelQuestion-aLeft0Hanging025"/>
        <w:rPr>
          <w:i/>
          <w:snapToGrid w:val="0"/>
        </w:rPr>
      </w:pPr>
      <w:r>
        <w:rPr>
          <w:snapToGrid w:val="0"/>
        </w:rPr>
        <w:br w:type="column"/>
      </w:r>
      <w:r w:rsidR="00E37842">
        <w:rPr>
          <w:snapToGrid w:val="0"/>
        </w:rPr>
        <w:t>77</w:t>
      </w:r>
      <w:r w:rsidR="00A968FC">
        <w:rPr>
          <w:snapToGrid w:val="0"/>
        </w:rPr>
        <w:t>.</w:t>
      </w:r>
      <w:r w:rsidR="00A968FC">
        <w:rPr>
          <w:snapToGrid w:val="0"/>
        </w:rPr>
        <w:tab/>
        <w:t xml:space="preserve">How often did you eat </w:t>
      </w:r>
      <w:r w:rsidR="00A968FC">
        <w:rPr>
          <w:b/>
          <w:snapToGrid w:val="0"/>
        </w:rPr>
        <w:t>other cold cuts</w:t>
      </w:r>
      <w:r w:rsidR="00A968FC">
        <w:rPr>
          <w:snapToGrid w:val="0"/>
        </w:rPr>
        <w:t xml:space="preserve"> or </w:t>
      </w:r>
      <w:r w:rsidR="00A968FC">
        <w:rPr>
          <w:b/>
          <w:snapToGrid w:val="0"/>
        </w:rPr>
        <w:t>luncheon meats</w:t>
      </w:r>
      <w:r w:rsidR="00A968FC">
        <w:rPr>
          <w:snapToGrid w:val="0"/>
        </w:rPr>
        <w:t xml:space="preserve"> (such as bologna, salami, corned beef, pastrami, or others, including low-fat)?  </w:t>
      </w:r>
      <w:r w:rsidR="00A968FC">
        <w:rPr>
          <w:i/>
          <w:snapToGrid w:val="0"/>
        </w:rPr>
        <w:t>(Please do not include ham, turkey, or chicken cold cuts.)</w:t>
      </w:r>
    </w:p>
    <w:p w:rsidR="00A968FC" w:rsidRPr="00552049" w:rsidRDefault="00A968FC">
      <w:pPr>
        <w:pStyle w:val="Q1-FirstLevelQuestion-a"/>
        <w:rPr>
          <w:i/>
          <w:snapToGrid w:val="0"/>
          <w:sz w:val="16"/>
          <w:szCs w:val="16"/>
        </w:rPr>
      </w:pPr>
    </w:p>
    <w:p w:rsidR="00A968FC" w:rsidRDefault="0067448C">
      <w:pPr>
        <w:pStyle w:val="R1-firstresponse"/>
      </w:pPr>
      <w:r w:rsidRPr="0067448C">
        <w:rPr>
          <w:sz w:val="16"/>
        </w:rPr>
        <w:pict>
          <v:group id="_x0000_s1301" style="position:absolute;left:0;text-align:left;margin-left:2.15pt;margin-top:4.15pt;width:17.1pt;height:285.65pt;z-index:251588096" coordorigin="1080,7272" coordsize="612,4392" o:allowincell="f">
            <v:line id="_x0000_s1302" style="position:absolute;flip:x" from="1080,7272" to="1692,7272"/>
            <v:line id="_x0000_s130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C977BB">
        <w:t>78</w:t>
      </w:r>
      <w:r w:rsidR="00A968FC">
        <w:t>)</w:t>
      </w:r>
    </w:p>
    <w:p w:rsidR="00A968FC" w:rsidRPr="00552049"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E37842" w:rsidP="00534E69">
      <w:pPr>
        <w:pStyle w:val="Q2-SecondLevelQuestion"/>
      </w:pPr>
      <w:r>
        <w:t>77a</w:t>
      </w:r>
      <w:r w:rsidR="00A968FC">
        <w:t>.</w:t>
      </w:r>
      <w:r w:rsidR="00A968FC">
        <w:tab/>
        <w:t xml:space="preserve">Each time you ate </w:t>
      </w:r>
      <w:r w:rsidR="00A968FC">
        <w:rPr>
          <w:b/>
        </w:rPr>
        <w:t>other cold cuts</w:t>
      </w:r>
      <w:r w:rsidR="00A968FC">
        <w:t xml:space="preserve"> or </w:t>
      </w:r>
      <w:r w:rsidR="00A968FC">
        <w:rPr>
          <w:b/>
        </w:rPr>
        <w:t>luncheon meats</w:t>
      </w:r>
      <w:r w:rsidR="00A968FC">
        <w:t>, how much did you usually eat?</w:t>
      </w:r>
    </w:p>
    <w:p w:rsidR="00A968FC" w:rsidRPr="00552049" w:rsidRDefault="00A968FC" w:rsidP="00F06501">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slice</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slices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slices</w:t>
            </w:r>
          </w:p>
        </w:tc>
      </w:tr>
    </w:tbl>
    <w:p w:rsidR="00A968FC" w:rsidRDefault="00A968FC" w:rsidP="00F06501">
      <w:pPr>
        <w:pStyle w:val="Q1-FirstLevelQuestion-a"/>
      </w:pPr>
    </w:p>
    <w:p w:rsidR="00A968FC" w:rsidRDefault="00E37842" w:rsidP="002C0A08">
      <w:pPr>
        <w:pStyle w:val="Q2-SecondLevelQuestion"/>
        <w:ind w:right="-378"/>
        <w:rPr>
          <w:i/>
        </w:rPr>
      </w:pPr>
      <w:r>
        <w:t>77b</w:t>
      </w:r>
      <w:r w:rsidR="00A968FC">
        <w:t>.</w:t>
      </w:r>
      <w:r w:rsidR="00A968FC">
        <w:tab/>
        <w:t xml:space="preserve">How often were the other cold cuts or luncheon meats you ate </w:t>
      </w:r>
      <w:r w:rsidR="00A968FC">
        <w:rPr>
          <w:b/>
        </w:rPr>
        <w:t>light, low-fat</w:t>
      </w:r>
      <w:r w:rsidR="00A968FC">
        <w:t xml:space="preserve">, or </w:t>
      </w:r>
      <w:r w:rsidR="00A968FC">
        <w:rPr>
          <w:b/>
        </w:rPr>
        <w:t>fat-free</w:t>
      </w:r>
      <w:r w:rsidR="00A968FC">
        <w:t xml:space="preserve">?  </w:t>
      </w:r>
      <w:r w:rsidR="00A968FC">
        <w:rPr>
          <w:i/>
        </w:rPr>
        <w:t xml:space="preserve">(Please do not include ham, turkey, or chicken cold cuts.) </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1C4918" w:rsidRDefault="0067448C" w:rsidP="006A60F7">
      <w:pPr>
        <w:pStyle w:val="Q1-FirstLevelQuestion-a"/>
        <w:spacing w:after="120"/>
        <w:rPr>
          <w:b/>
          <w:snapToGrid w:val="0"/>
        </w:rPr>
      </w:pPr>
      <w:r w:rsidRPr="0067448C">
        <w:rPr>
          <w:noProof/>
        </w:rPr>
        <w:pict>
          <v:shape id="_x0000_s1446" type="#_x0000_t202" style="position:absolute;left:0;text-align:left;margin-left:-3.15pt;margin-top:666.2pt;width:151.2pt;height:14.4pt;z-index:251632128;mso-position-horizontal-relative:text;mso-position-vertical-relative:margin" filled="f" stroked="f">
            <v:textbox style="mso-next-textbox:#_x0000_s1446" inset="0,0,0,0">
              <w:txbxContent>
                <w:p w:rsidR="00FB627F" w:rsidRDefault="00FB627F">
                  <w:pPr>
                    <w:pStyle w:val="Heading8"/>
                  </w:pPr>
                  <w:r>
                    <w:t>Question 79 appears on the next page</w:t>
                  </w:r>
                </w:p>
              </w:txbxContent>
            </v:textbox>
            <w10:wrap anchory="margin"/>
          </v:shape>
        </w:pict>
      </w:r>
    </w:p>
    <w:p w:rsidR="001C4918" w:rsidRDefault="001C4918" w:rsidP="001C4918">
      <w:pPr>
        <w:pStyle w:val="Q1-FirstLevelQuestion-a"/>
        <w:rPr>
          <w:snapToGrid w:val="0"/>
        </w:rPr>
      </w:pPr>
      <w:r>
        <w:rPr>
          <w:snapToGrid w:val="0"/>
        </w:rPr>
        <w:t>78.</w:t>
      </w:r>
      <w:r>
        <w:rPr>
          <w:snapToGrid w:val="0"/>
        </w:rPr>
        <w:tab/>
        <w:t xml:space="preserve">How often did you eat </w:t>
      </w:r>
      <w:r>
        <w:rPr>
          <w:b/>
          <w:snapToGrid w:val="0"/>
        </w:rPr>
        <w:t>canned tuna</w:t>
      </w:r>
      <w:r>
        <w:rPr>
          <w:snapToGrid w:val="0"/>
        </w:rPr>
        <w:t xml:space="preserve"> (including in salads, sandwiches, or casseroles)?</w:t>
      </w:r>
    </w:p>
    <w:p w:rsidR="001C4918" w:rsidRPr="00552049" w:rsidRDefault="001C4918" w:rsidP="001C4918">
      <w:pPr>
        <w:pStyle w:val="Q1-FirstLevelQuestion-a"/>
        <w:ind w:left="0" w:firstLine="0"/>
        <w:rPr>
          <w:snapToGrid w:val="0"/>
          <w:sz w:val="16"/>
          <w:szCs w:val="16"/>
        </w:rPr>
      </w:pPr>
    </w:p>
    <w:p w:rsidR="001C4918" w:rsidRDefault="0067448C" w:rsidP="001C4918">
      <w:pPr>
        <w:pStyle w:val="R1-firstresponse"/>
      </w:pPr>
      <w:r w:rsidRPr="0067448C">
        <w:rPr>
          <w:sz w:val="16"/>
        </w:rPr>
        <w:pict>
          <v:group id="_x0000_s1934" style="position:absolute;left:0;text-align:left;margin-left:2.15pt;margin-top:4.15pt;width:17.1pt;height:261.8pt;z-index:251785728" coordorigin="1080,7272" coordsize="612,4392" o:allowincell="f">
            <v:line id="_x0000_s1935" style="position:absolute;flip:x" from="1080,7272" to="1692,7272"/>
            <v:line id="_x0000_s1936" style="position:absolute" from="1098,7272" to="1098,11664">
              <v:stroke endarrow="block"/>
            </v:line>
          </v:group>
        </w:pict>
      </w:r>
      <w:r>
        <w:fldChar w:fldCharType="begin">
          <w:ffData>
            <w:name w:val=""/>
            <w:enabled/>
            <w:calcOnExit w:val="0"/>
            <w:checkBox>
              <w:size w:val="18"/>
              <w:default w:val="0"/>
            </w:checkBox>
          </w:ffData>
        </w:fldChar>
      </w:r>
      <w:r w:rsidR="001C4918">
        <w:instrText xml:space="preserve"> FORMCHECKBOX </w:instrText>
      </w:r>
      <w:r>
        <w:fldChar w:fldCharType="end"/>
      </w:r>
      <w:r w:rsidR="001C4918">
        <w:tab/>
        <w:t>NEVER (GO TO QUESTION 79)</w:t>
      </w:r>
    </w:p>
    <w:p w:rsidR="001C4918" w:rsidRPr="00552049" w:rsidRDefault="001C4918" w:rsidP="001C4918">
      <w:pPr>
        <w:pStyle w:val="Q1-FirstLevelQuestion-a"/>
        <w:rPr>
          <w:snapToGrid w:val="0"/>
          <w:sz w:val="16"/>
          <w:szCs w:val="16"/>
        </w:rPr>
      </w:pPr>
    </w:p>
    <w:tbl>
      <w:tblPr>
        <w:tblW w:w="0" w:type="auto"/>
        <w:tblInd w:w="432" w:type="dxa"/>
        <w:tblLayout w:type="fixed"/>
        <w:tblLook w:val="0000"/>
      </w:tblPr>
      <w:tblGrid>
        <w:gridCol w:w="2196"/>
        <w:gridCol w:w="2430"/>
      </w:tblGrid>
      <w:tr w:rsidR="001C4918">
        <w:tc>
          <w:tcPr>
            <w:tcW w:w="2196" w:type="dxa"/>
          </w:tcPr>
          <w:p w:rsidR="001C4918" w:rsidRDefault="0067448C"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1–6 times per year</w:t>
            </w:r>
          </w:p>
        </w:tc>
        <w:tc>
          <w:tcPr>
            <w:tcW w:w="2430" w:type="dxa"/>
          </w:tcPr>
          <w:p w:rsidR="001C4918" w:rsidRDefault="0067448C"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2 times per week</w:t>
            </w:r>
          </w:p>
        </w:tc>
      </w:tr>
      <w:tr w:rsidR="001C4918">
        <w:tc>
          <w:tcPr>
            <w:tcW w:w="2196" w:type="dxa"/>
          </w:tcPr>
          <w:p w:rsidR="001C4918" w:rsidRDefault="0067448C"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7–11 times per year</w:t>
            </w:r>
          </w:p>
        </w:tc>
        <w:tc>
          <w:tcPr>
            <w:tcW w:w="2430" w:type="dxa"/>
          </w:tcPr>
          <w:p w:rsidR="001C4918" w:rsidRDefault="0067448C"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3–4 times per week</w:t>
            </w:r>
          </w:p>
        </w:tc>
      </w:tr>
      <w:tr w:rsidR="001C4918">
        <w:tc>
          <w:tcPr>
            <w:tcW w:w="2196" w:type="dxa"/>
          </w:tcPr>
          <w:p w:rsidR="001C4918" w:rsidRDefault="0067448C"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1 time per month</w:t>
            </w:r>
          </w:p>
        </w:tc>
        <w:tc>
          <w:tcPr>
            <w:tcW w:w="2430" w:type="dxa"/>
          </w:tcPr>
          <w:p w:rsidR="001C4918" w:rsidRDefault="0067448C"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5–6 times per week</w:t>
            </w:r>
          </w:p>
        </w:tc>
      </w:tr>
      <w:tr w:rsidR="001C4918">
        <w:tc>
          <w:tcPr>
            <w:tcW w:w="2196" w:type="dxa"/>
          </w:tcPr>
          <w:p w:rsidR="001C4918" w:rsidRDefault="0067448C"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2–3 times per month</w:t>
            </w:r>
          </w:p>
        </w:tc>
        <w:tc>
          <w:tcPr>
            <w:tcW w:w="2430" w:type="dxa"/>
          </w:tcPr>
          <w:p w:rsidR="001C4918" w:rsidRDefault="0067448C"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 xml:space="preserve">1 time per day </w:t>
            </w:r>
          </w:p>
        </w:tc>
      </w:tr>
      <w:tr w:rsidR="001C4918">
        <w:tc>
          <w:tcPr>
            <w:tcW w:w="2196" w:type="dxa"/>
          </w:tcPr>
          <w:p w:rsidR="001C4918" w:rsidRDefault="0067448C"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1 time per week</w:t>
            </w:r>
          </w:p>
        </w:tc>
        <w:tc>
          <w:tcPr>
            <w:tcW w:w="2430" w:type="dxa"/>
          </w:tcPr>
          <w:p w:rsidR="001C4918" w:rsidRDefault="0067448C"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 xml:space="preserve"> </w:t>
            </w:r>
            <w:r w:rsidR="001C4918">
              <w:tab/>
              <w:t>2 or more times per day</w:t>
            </w:r>
          </w:p>
        </w:tc>
      </w:tr>
    </w:tbl>
    <w:p w:rsidR="001C4918" w:rsidRDefault="001C4918" w:rsidP="001C4918">
      <w:pPr>
        <w:pStyle w:val="Q1-FirstLevelQuestion-a"/>
        <w:rPr>
          <w:snapToGrid w:val="0"/>
        </w:rPr>
      </w:pPr>
    </w:p>
    <w:p w:rsidR="001C4918" w:rsidRDefault="001C4918" w:rsidP="001C4918">
      <w:pPr>
        <w:pStyle w:val="Q2-SecondLevelQuestion"/>
      </w:pPr>
      <w:r>
        <w:t>78a.</w:t>
      </w:r>
      <w:r>
        <w:tab/>
        <w:t xml:space="preserve">Each time you ate </w:t>
      </w:r>
      <w:r>
        <w:rPr>
          <w:b/>
        </w:rPr>
        <w:t>canned tuna</w:t>
      </w:r>
      <w:r>
        <w:t>, how much did you usually eat?</w:t>
      </w:r>
    </w:p>
    <w:p w:rsidR="001C4918" w:rsidRPr="00552049" w:rsidRDefault="001C4918" w:rsidP="001C4918">
      <w:pPr>
        <w:pStyle w:val="Q1-FirstLevelQuestion-a"/>
        <w:rPr>
          <w:snapToGrid w:val="0"/>
          <w:sz w:val="16"/>
          <w:szCs w:val="16"/>
        </w:rPr>
      </w:pPr>
    </w:p>
    <w:tbl>
      <w:tblPr>
        <w:tblW w:w="0" w:type="auto"/>
        <w:tblInd w:w="738" w:type="dxa"/>
        <w:tblLayout w:type="fixed"/>
        <w:tblLook w:val="0000"/>
      </w:tblPr>
      <w:tblGrid>
        <w:gridCol w:w="4230"/>
      </w:tblGrid>
      <w:tr w:rsidR="001C4918">
        <w:tc>
          <w:tcPr>
            <w:tcW w:w="4230" w:type="dxa"/>
          </w:tcPr>
          <w:p w:rsidR="001C4918" w:rsidRDefault="0067448C" w:rsidP="00161F8F">
            <w:pPr>
              <w:pStyle w:val="R2-2ndresponse"/>
              <w:rPr>
                <w:snapToGrid w:val="0"/>
              </w:rPr>
            </w:pPr>
            <w:r>
              <w:rPr>
                <w:noProof/>
              </w:rPr>
              <w:fldChar w:fldCharType="begin">
                <w:ffData>
                  <w:name w:val=""/>
                  <w:enabled/>
                  <w:calcOnExit w:val="0"/>
                  <w:checkBox>
                    <w:size w:val="18"/>
                    <w:default w:val="0"/>
                  </w:checkBox>
                </w:ffData>
              </w:fldChar>
            </w:r>
            <w:r w:rsidR="001C4918">
              <w:rPr>
                <w:noProof/>
              </w:rPr>
              <w:instrText xml:space="preserve"> FORMCHECKBOX </w:instrText>
            </w:r>
            <w:r>
              <w:rPr>
                <w:noProof/>
              </w:rPr>
            </w:r>
            <w:r>
              <w:rPr>
                <w:noProof/>
              </w:rPr>
              <w:fldChar w:fldCharType="end"/>
            </w:r>
            <w:r w:rsidR="001C4918">
              <w:rPr>
                <w:noProof/>
              </w:rPr>
              <w:t xml:space="preserve"> </w:t>
            </w:r>
            <w:r w:rsidR="001C4918">
              <w:rPr>
                <w:snapToGrid w:val="0"/>
              </w:rPr>
              <w:t>Less than ¼ cup or less than 2 ounces</w:t>
            </w:r>
          </w:p>
        </w:tc>
      </w:tr>
      <w:tr w:rsidR="001C4918">
        <w:tc>
          <w:tcPr>
            <w:tcW w:w="4230" w:type="dxa"/>
          </w:tcPr>
          <w:p w:rsidR="001C4918" w:rsidRDefault="0067448C" w:rsidP="00161F8F">
            <w:pPr>
              <w:pStyle w:val="R2-2ndresponse"/>
              <w:rPr>
                <w:snapToGrid w:val="0"/>
              </w:rPr>
            </w:pPr>
            <w:r>
              <w:rPr>
                <w:noProof/>
              </w:rPr>
              <w:fldChar w:fldCharType="begin">
                <w:ffData>
                  <w:name w:val=""/>
                  <w:enabled/>
                  <w:calcOnExit w:val="0"/>
                  <w:checkBox>
                    <w:size w:val="18"/>
                    <w:default w:val="0"/>
                  </w:checkBox>
                </w:ffData>
              </w:fldChar>
            </w:r>
            <w:r w:rsidR="001C4918">
              <w:rPr>
                <w:noProof/>
              </w:rPr>
              <w:instrText xml:space="preserve"> FORMCHECKBOX </w:instrText>
            </w:r>
            <w:r>
              <w:rPr>
                <w:noProof/>
              </w:rPr>
            </w:r>
            <w:r>
              <w:rPr>
                <w:noProof/>
              </w:rPr>
              <w:fldChar w:fldCharType="end"/>
            </w:r>
            <w:r w:rsidR="001C4918">
              <w:rPr>
                <w:noProof/>
              </w:rPr>
              <w:t xml:space="preserve"> ¼</w:t>
            </w:r>
            <w:r w:rsidR="001C4918">
              <w:rPr>
                <w:snapToGrid w:val="0"/>
              </w:rPr>
              <w:t xml:space="preserve"> to ½ cup or 2 to 3 ounces</w:t>
            </w:r>
          </w:p>
        </w:tc>
      </w:tr>
      <w:tr w:rsidR="001C4918">
        <w:tc>
          <w:tcPr>
            <w:tcW w:w="4230" w:type="dxa"/>
          </w:tcPr>
          <w:p w:rsidR="001C4918" w:rsidRDefault="0067448C" w:rsidP="00161F8F">
            <w:pPr>
              <w:pStyle w:val="R2-2ndresponse"/>
              <w:rPr>
                <w:snapToGrid w:val="0"/>
              </w:rPr>
            </w:pPr>
            <w:r>
              <w:rPr>
                <w:noProof/>
              </w:rPr>
              <w:fldChar w:fldCharType="begin">
                <w:ffData>
                  <w:name w:val=""/>
                  <w:enabled/>
                  <w:calcOnExit w:val="0"/>
                  <w:checkBox>
                    <w:size w:val="18"/>
                    <w:default w:val="0"/>
                  </w:checkBox>
                </w:ffData>
              </w:fldChar>
            </w:r>
            <w:r w:rsidR="001C4918">
              <w:rPr>
                <w:noProof/>
              </w:rPr>
              <w:instrText xml:space="preserve"> FORMCHECKBOX </w:instrText>
            </w:r>
            <w:r>
              <w:rPr>
                <w:noProof/>
              </w:rPr>
            </w:r>
            <w:r>
              <w:rPr>
                <w:noProof/>
              </w:rPr>
              <w:fldChar w:fldCharType="end"/>
            </w:r>
            <w:r w:rsidR="001C4918">
              <w:rPr>
                <w:noProof/>
              </w:rPr>
              <w:t xml:space="preserve"> </w:t>
            </w:r>
            <w:r w:rsidR="001C4918">
              <w:rPr>
                <w:snapToGrid w:val="0"/>
              </w:rPr>
              <w:t>More than ½ cup or more than 3 ounces</w:t>
            </w:r>
          </w:p>
        </w:tc>
      </w:tr>
    </w:tbl>
    <w:p w:rsidR="006A60F7" w:rsidRDefault="006A60F7" w:rsidP="006A60F7">
      <w:pPr>
        <w:pStyle w:val="Q2-SecondLevelQuestion"/>
      </w:pPr>
    </w:p>
    <w:p w:rsidR="006A60F7" w:rsidRDefault="006A60F7" w:rsidP="006A60F7">
      <w:pPr>
        <w:pStyle w:val="Q2-SecondLevelQuestion"/>
      </w:pPr>
      <w:r>
        <w:t>78b.</w:t>
      </w:r>
      <w:r>
        <w:tab/>
        <w:t xml:space="preserve">How often was the canned tuna you ate </w:t>
      </w:r>
      <w:r>
        <w:rPr>
          <w:b/>
        </w:rPr>
        <w:t>water-packed</w:t>
      </w:r>
      <w:r>
        <w:t>?</w:t>
      </w:r>
    </w:p>
    <w:p w:rsidR="006A60F7" w:rsidRPr="006A60F7" w:rsidRDefault="006A60F7" w:rsidP="006A60F7">
      <w:pPr>
        <w:pStyle w:val="Q2-SecondLevelQuestion"/>
        <w:rPr>
          <w:sz w:val="16"/>
          <w:szCs w:val="16"/>
        </w:rPr>
      </w:pPr>
    </w:p>
    <w:tbl>
      <w:tblPr>
        <w:tblW w:w="0" w:type="auto"/>
        <w:tblInd w:w="747" w:type="dxa"/>
        <w:tblLayout w:type="fixed"/>
        <w:tblLook w:val="0000"/>
      </w:tblPr>
      <w:tblGrid>
        <w:gridCol w:w="4491"/>
      </w:tblGrid>
      <w:tr w:rsidR="006A60F7" w:rsidTr="006A60F7">
        <w:trPr>
          <w:cantSplit/>
          <w:trHeight w:val="432"/>
        </w:trPr>
        <w:tc>
          <w:tcPr>
            <w:tcW w:w="4491" w:type="dxa"/>
          </w:tcPr>
          <w:p w:rsidR="006A60F7" w:rsidRDefault="0067448C"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 xml:space="preserve">Almost never or never </w:t>
            </w:r>
          </w:p>
          <w:p w:rsidR="006A60F7" w:rsidRDefault="0067448C"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¼ of the time</w:t>
            </w:r>
          </w:p>
          <w:p w:rsidR="006A60F7" w:rsidRDefault="0067448C"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About ½ of the time</w:t>
            </w:r>
          </w:p>
          <w:p w:rsidR="006A60F7" w:rsidRDefault="0067448C"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¾ of the time</w:t>
            </w:r>
          </w:p>
          <w:p w:rsidR="006A60F7" w:rsidRDefault="0067448C"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Almost always or always</w:t>
            </w:r>
          </w:p>
        </w:tc>
      </w:tr>
    </w:tbl>
    <w:p w:rsidR="00C977BB" w:rsidRDefault="00366691" w:rsidP="00C977BB">
      <w:pPr>
        <w:pStyle w:val="Q1-FirstLevelQuestion-a"/>
        <w:rPr>
          <w:b/>
          <w:snapToGrid w:val="0"/>
        </w:rPr>
      </w:pPr>
      <w:r>
        <w:rPr>
          <w:b/>
          <w:snapToGrid w:val="0"/>
        </w:rPr>
        <w:br w:type="column"/>
      </w:r>
      <w:r w:rsidR="00C977BB">
        <w:rPr>
          <w:b/>
          <w:snapToGrid w:val="0"/>
        </w:rPr>
        <w:t xml:space="preserve">Over the </w:t>
      </w:r>
      <w:r w:rsidR="00C977BB">
        <w:rPr>
          <w:b/>
          <w:snapToGrid w:val="0"/>
          <w:u w:val="single"/>
        </w:rPr>
        <w:t>past 12 months</w:t>
      </w:r>
      <w:r w:rsidR="00C977BB">
        <w:rPr>
          <w:b/>
          <w:snapToGrid w:val="0"/>
        </w:rPr>
        <w:t>…</w:t>
      </w:r>
    </w:p>
    <w:p w:rsidR="00A968FC" w:rsidRPr="006A60F7" w:rsidRDefault="00A968FC">
      <w:pPr>
        <w:pStyle w:val="Q1-FirstLevelQuestion-a"/>
        <w:rPr>
          <w:b/>
          <w:snapToGrid w:val="0"/>
          <w:sz w:val="16"/>
          <w:szCs w:val="16"/>
        </w:rPr>
      </w:pPr>
    </w:p>
    <w:p w:rsidR="00A968FC" w:rsidRDefault="00E37842" w:rsidP="00534E69">
      <w:pPr>
        <w:pStyle w:val="Q2-SecondLevelQuestion"/>
      </w:pPr>
      <w:r>
        <w:t>78c</w:t>
      </w:r>
      <w:r w:rsidR="00A968FC">
        <w:t>.</w:t>
      </w:r>
      <w:r w:rsidR="00A968FC">
        <w:tab/>
        <w:t xml:space="preserve">How often was the canned tuna you ate </w:t>
      </w:r>
      <w:r w:rsidR="00A968FC">
        <w:rPr>
          <w:b/>
        </w:rPr>
        <w:t xml:space="preserve">prepared with mayonnaise </w:t>
      </w:r>
      <w:r w:rsidR="00A968FC">
        <w:t>or</w:t>
      </w:r>
      <w:r w:rsidR="00A968FC">
        <w:rPr>
          <w:b/>
        </w:rPr>
        <w:t xml:space="preserve"> other dressing</w:t>
      </w:r>
      <w:r w:rsidR="00A968FC">
        <w:t xml:space="preserve"> (including low-fat)?</w:t>
      </w:r>
    </w:p>
    <w:p w:rsidR="00A968FC" w:rsidRDefault="00A968FC" w:rsidP="00534E69">
      <w:pPr>
        <w:pStyle w:val="Q2-SecondLevelQuestion"/>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6A60F7">
      <w:pPr>
        <w:pStyle w:val="Q1-FirstLevelQuestion-a"/>
        <w:spacing w:after="120"/>
        <w:rPr>
          <w:snapToGrid w:val="0"/>
        </w:rPr>
      </w:pPr>
    </w:p>
    <w:p w:rsidR="00A968FC" w:rsidRDefault="00E37842" w:rsidP="00520D43">
      <w:pPr>
        <w:pStyle w:val="StyleQ1-FirstLevelQuestion-aLeft0Hanging025"/>
        <w:rPr>
          <w:snapToGrid w:val="0"/>
        </w:rPr>
      </w:pPr>
      <w:r>
        <w:rPr>
          <w:snapToGrid w:val="0"/>
        </w:rPr>
        <w:t>79</w:t>
      </w:r>
      <w:r w:rsidR="00A968FC">
        <w:rPr>
          <w:snapToGrid w:val="0"/>
        </w:rPr>
        <w:t>.</w:t>
      </w:r>
      <w:r w:rsidR="00A968FC">
        <w:rPr>
          <w:snapToGrid w:val="0"/>
        </w:rPr>
        <w:tab/>
        <w:t xml:space="preserve">How often did you eat </w:t>
      </w:r>
      <w:r w:rsidR="00A968FC">
        <w:rPr>
          <w:b/>
          <w:snapToGrid w:val="0"/>
        </w:rPr>
        <w:t>GROUND chicken</w:t>
      </w:r>
      <w:r w:rsidR="00A968FC">
        <w:rPr>
          <w:snapToGrid w:val="0"/>
        </w:rPr>
        <w:t xml:space="preserve"> or </w:t>
      </w:r>
      <w:r w:rsidR="00A968FC">
        <w:rPr>
          <w:b/>
          <w:snapToGrid w:val="0"/>
        </w:rPr>
        <w:t>turkey</w:t>
      </w:r>
      <w:r w:rsidR="00A968FC">
        <w:rPr>
          <w:snapToGrid w:val="0"/>
        </w:rPr>
        <w:t xml:space="preserve">?  </w:t>
      </w:r>
      <w:r w:rsidR="00A968FC">
        <w:rPr>
          <w:i/>
          <w:snapToGrid w:val="0"/>
        </w:rPr>
        <w:t>(We will ask about other chicken and turkey later.)</w:t>
      </w:r>
    </w:p>
    <w:p w:rsidR="00A968FC" w:rsidRPr="006A60F7" w:rsidRDefault="00A968FC" w:rsidP="00F06501">
      <w:pPr>
        <w:pStyle w:val="Q1-FirstLevelQuestion-a"/>
        <w:rPr>
          <w:sz w:val="16"/>
          <w:szCs w:val="16"/>
        </w:rPr>
      </w:pPr>
    </w:p>
    <w:p w:rsidR="00A968FC" w:rsidRDefault="0067448C">
      <w:pPr>
        <w:pStyle w:val="R1-firstresponse"/>
      </w:pPr>
      <w:r w:rsidRPr="0067448C">
        <w:rPr>
          <w:sz w:val="16"/>
        </w:rPr>
        <w:pict>
          <v:group id="_x0000_s1304" style="position:absolute;left:0;text-align:left;margin-left:2.15pt;margin-top:4.15pt;width:14.5pt;height:156.45pt;z-index:251589120" coordorigin="1080,7272" coordsize="612,4392" o:allowincell="f">
            <v:line id="_x0000_s1305" style="position:absolute;flip:x" from="1080,7272" to="1692,7272"/>
            <v:line id="_x0000_s130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C977BB">
        <w:t>80</w:t>
      </w:r>
      <w:r w:rsidR="00A968FC">
        <w:t>)</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E37842" w:rsidP="00534E69">
      <w:pPr>
        <w:pStyle w:val="Q2-SecondLevelQuestion"/>
      </w:pPr>
      <w:r>
        <w:t>79a</w:t>
      </w:r>
      <w:r w:rsidR="00A968FC">
        <w:t>.</w:t>
      </w:r>
      <w:r w:rsidR="00A968FC">
        <w:tab/>
        <w:t xml:space="preserve">Each time you ate </w:t>
      </w:r>
      <w:r w:rsidR="00A968FC">
        <w:rPr>
          <w:b/>
        </w:rPr>
        <w:t>GROUND chicken</w:t>
      </w:r>
      <w:r w:rsidR="00A968FC">
        <w:t xml:space="preserve"> or </w:t>
      </w:r>
      <w:r w:rsidR="00A968FC">
        <w:rPr>
          <w:b/>
        </w:rPr>
        <w:t>turkey</w:t>
      </w:r>
      <w:r w:rsidR="00A968FC">
        <w:t>, how much did you usually eat?</w:t>
      </w:r>
    </w:p>
    <w:p w:rsidR="00A968FC" w:rsidRPr="006A60F7"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Less than 2 ounces or less than ½ cup </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to 4 ounces or ½ to 1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4 ounces or more than 1 cup</w:t>
            </w:r>
          </w:p>
        </w:tc>
      </w:tr>
    </w:tbl>
    <w:p w:rsidR="00A968FC" w:rsidRDefault="0067448C" w:rsidP="006A60F7">
      <w:pPr>
        <w:pStyle w:val="Q1-FirstLevelQuestion-a"/>
        <w:spacing w:after="120"/>
      </w:pPr>
      <w:r>
        <w:rPr>
          <w:noProof/>
        </w:rPr>
        <w:pict>
          <v:shape id="_x0000_s1886" type="#_x0000_t202" style="position:absolute;left:0;text-align:left;margin-left:-1.35pt;margin-top:666pt;width:151.2pt;height:14.4pt;z-index:251762176;mso-position-horizontal-relative:text;mso-position-vertical:absolute;mso-position-vertical-relative:margin" filled="f" stroked="f">
            <v:textbox style="mso-next-textbox:#_x0000_s1886" inset="0,0,0,0">
              <w:txbxContent>
                <w:p w:rsidR="00FB627F" w:rsidRDefault="00FB627F" w:rsidP="00320E40">
                  <w:pPr>
                    <w:pStyle w:val="Heading8"/>
                  </w:pPr>
                  <w:r>
                    <w:t>Question 81 appears in the next column</w:t>
                  </w:r>
                </w:p>
              </w:txbxContent>
            </v:textbox>
            <w10:wrap anchory="margin"/>
          </v:shape>
        </w:pict>
      </w:r>
    </w:p>
    <w:p w:rsidR="00D87C15" w:rsidRDefault="00E37842" w:rsidP="00520D43">
      <w:pPr>
        <w:pStyle w:val="StyleQ1-FirstLevelQuestion-aLeft0Hanging025"/>
        <w:rPr>
          <w:snapToGrid w:val="0"/>
        </w:rPr>
      </w:pPr>
      <w:r>
        <w:rPr>
          <w:snapToGrid w:val="0"/>
        </w:rPr>
        <w:t>80</w:t>
      </w:r>
      <w:r w:rsidR="00D87C15">
        <w:rPr>
          <w:snapToGrid w:val="0"/>
        </w:rPr>
        <w:t xml:space="preserve">. </w:t>
      </w:r>
      <w:r w:rsidR="00B6591A">
        <w:rPr>
          <w:snapToGrid w:val="0"/>
        </w:rPr>
        <w:tab/>
      </w:r>
      <w:r w:rsidR="00D87C15">
        <w:rPr>
          <w:snapToGrid w:val="0"/>
        </w:rPr>
        <w:t xml:space="preserve">How often did you eat </w:t>
      </w:r>
      <w:r w:rsidR="00D87C15" w:rsidRPr="00BE0A5A">
        <w:rPr>
          <w:b/>
          <w:snapToGrid w:val="0"/>
        </w:rPr>
        <w:t>beef hamburgers</w:t>
      </w:r>
      <w:r w:rsidR="00D87C15">
        <w:rPr>
          <w:snapToGrid w:val="0"/>
        </w:rPr>
        <w:t xml:space="preserve"> or </w:t>
      </w:r>
      <w:r w:rsidR="00D87C15" w:rsidRPr="00BE0A5A">
        <w:rPr>
          <w:b/>
          <w:snapToGrid w:val="0"/>
        </w:rPr>
        <w:t>cheeseburgers</w:t>
      </w:r>
      <w:r w:rsidR="00D87C15">
        <w:rPr>
          <w:snapToGrid w:val="0"/>
        </w:rPr>
        <w:t xml:space="preserve"> </w:t>
      </w:r>
      <w:r w:rsidR="0053692B" w:rsidRPr="0053692B">
        <w:rPr>
          <w:snapToGrid w:val="0"/>
        </w:rPr>
        <w:t>from a</w:t>
      </w:r>
      <w:r w:rsidR="0053692B">
        <w:rPr>
          <w:snapToGrid w:val="0"/>
        </w:rPr>
        <w:t xml:space="preserve"> </w:t>
      </w:r>
      <w:smartTag w:uri="urn:schemas-microsoft-com:office:smarttags" w:element="stockticker">
        <w:r w:rsidR="00F43528" w:rsidRPr="00BE0A5A">
          <w:rPr>
            <w:b/>
            <w:snapToGrid w:val="0"/>
          </w:rPr>
          <w:t>FAST</w:t>
        </w:r>
      </w:smartTag>
      <w:r w:rsidR="00F43528" w:rsidRPr="00BE0A5A">
        <w:rPr>
          <w:b/>
          <w:snapToGrid w:val="0"/>
        </w:rPr>
        <w:t xml:space="preserve"> </w:t>
      </w:r>
      <w:smartTag w:uri="urn:schemas-microsoft-com:office:smarttags" w:element="stockticker">
        <w:r w:rsidR="00F43528" w:rsidRPr="00BE0A5A">
          <w:rPr>
            <w:b/>
            <w:snapToGrid w:val="0"/>
          </w:rPr>
          <w:t>FOOD</w:t>
        </w:r>
      </w:smartTag>
      <w:r w:rsidR="00F43528" w:rsidRPr="00BE0A5A">
        <w:rPr>
          <w:b/>
          <w:snapToGrid w:val="0"/>
        </w:rPr>
        <w:t xml:space="preserve"> </w:t>
      </w:r>
      <w:r w:rsidR="00BE0A5A">
        <w:rPr>
          <w:snapToGrid w:val="0"/>
        </w:rPr>
        <w:t>or</w:t>
      </w:r>
      <w:r w:rsidR="00BE0A5A" w:rsidRPr="00BE0A5A">
        <w:rPr>
          <w:b/>
          <w:snapToGrid w:val="0"/>
        </w:rPr>
        <w:t xml:space="preserve"> </w:t>
      </w:r>
      <w:r w:rsidR="00F43528" w:rsidRPr="00BE0A5A">
        <w:rPr>
          <w:b/>
          <w:snapToGrid w:val="0"/>
        </w:rPr>
        <w:t>OTHER RESTAURANT</w:t>
      </w:r>
      <w:r w:rsidR="00D87C15" w:rsidRPr="00D87C15">
        <w:rPr>
          <w:snapToGrid w:val="0"/>
        </w:rPr>
        <w:t>?</w:t>
      </w:r>
    </w:p>
    <w:p w:rsidR="00D87C15" w:rsidRPr="006A60F7" w:rsidRDefault="00D87C15" w:rsidP="00520D43">
      <w:pPr>
        <w:pStyle w:val="StyleQ1-FirstLevelQuestion-aLeft0Hanging025"/>
        <w:rPr>
          <w:snapToGrid w:val="0"/>
          <w:sz w:val="16"/>
          <w:szCs w:val="16"/>
        </w:rPr>
      </w:pPr>
    </w:p>
    <w:p w:rsidR="00D87C15" w:rsidRDefault="0067448C" w:rsidP="00D87C15">
      <w:pPr>
        <w:pStyle w:val="R1-firstresponse"/>
      </w:pPr>
      <w:r w:rsidRPr="0067448C">
        <w:rPr>
          <w:sz w:val="16"/>
        </w:rPr>
        <w:pict>
          <v:group id="_x0000_s1783" style="position:absolute;left:0;text-align:left;margin-left:2.15pt;margin-top:4.15pt;width:14.5pt;height:270.05pt;z-index:251730432" coordorigin="1080,7272" coordsize="612,4392" o:allowincell="f">
            <v:line id="_x0000_s1784" style="position:absolute;flip:x" from="1080,7272" to="1692,7272"/>
            <v:line id="_x0000_s1785" style="position:absolute" from="1098,7272" to="1098,11664">
              <v:stroke endarrow="block"/>
            </v:line>
          </v:group>
        </w:pict>
      </w:r>
      <w:r>
        <w:fldChar w:fldCharType="begin">
          <w:ffData>
            <w:name w:val=""/>
            <w:enabled/>
            <w:calcOnExit w:val="0"/>
            <w:checkBox>
              <w:size w:val="18"/>
              <w:default w:val="0"/>
            </w:checkBox>
          </w:ffData>
        </w:fldChar>
      </w:r>
      <w:r w:rsidR="00D87C15">
        <w:instrText xml:space="preserve"> FORMCHECKBOX </w:instrText>
      </w:r>
      <w:r>
        <w:fldChar w:fldCharType="end"/>
      </w:r>
      <w:r w:rsidR="00D87C15">
        <w:tab/>
        <w:t xml:space="preserve">NEVER (GO TO QUESTION </w:t>
      </w:r>
      <w:r w:rsidR="009C7E0F">
        <w:t>81</w:t>
      </w:r>
      <w:r w:rsidR="00D87C15">
        <w:t>)</w:t>
      </w:r>
    </w:p>
    <w:p w:rsidR="00D87C15" w:rsidRPr="006A60F7" w:rsidRDefault="00D87C15" w:rsidP="00D87C15">
      <w:pPr>
        <w:pStyle w:val="Q1-FirstLevelQuestion-a"/>
        <w:rPr>
          <w:snapToGrid w:val="0"/>
          <w:sz w:val="16"/>
          <w:szCs w:val="16"/>
        </w:rPr>
      </w:pPr>
    </w:p>
    <w:tbl>
      <w:tblPr>
        <w:tblW w:w="0" w:type="auto"/>
        <w:tblInd w:w="432" w:type="dxa"/>
        <w:tblLayout w:type="fixed"/>
        <w:tblLook w:val="0000"/>
      </w:tblPr>
      <w:tblGrid>
        <w:gridCol w:w="2196"/>
        <w:gridCol w:w="2430"/>
      </w:tblGrid>
      <w:tr w:rsidR="00D87C15">
        <w:tc>
          <w:tcPr>
            <w:tcW w:w="2196" w:type="dxa"/>
          </w:tcPr>
          <w:p w:rsidR="00D87C15" w:rsidRDefault="0067448C" w:rsidP="00D87C15">
            <w:pPr>
              <w:pStyle w:val="R1a-tableresponse"/>
            </w:pPr>
            <w:r>
              <w:fldChar w:fldCharType="begin">
                <w:ffData>
                  <w:name w:val=""/>
                  <w:enabled/>
                  <w:calcOnExit w:val="0"/>
                  <w:checkBox>
                    <w:size w:val="18"/>
                    <w:default w:val="0"/>
                  </w:checkBox>
                </w:ffData>
              </w:fldChar>
            </w:r>
            <w:r w:rsidR="00D87C15">
              <w:instrText xml:space="preserve"> FORMCHECKBOX </w:instrText>
            </w:r>
            <w:r>
              <w:fldChar w:fldCharType="end"/>
            </w:r>
            <w:r w:rsidR="00D87C15">
              <w:tab/>
              <w:t>1–6 times per year</w:t>
            </w:r>
          </w:p>
        </w:tc>
        <w:tc>
          <w:tcPr>
            <w:tcW w:w="2430" w:type="dxa"/>
          </w:tcPr>
          <w:p w:rsidR="00D87C15" w:rsidRDefault="0067448C" w:rsidP="00D87C15">
            <w:pPr>
              <w:pStyle w:val="R1a-tableresponse"/>
            </w:pPr>
            <w:r>
              <w:fldChar w:fldCharType="begin">
                <w:ffData>
                  <w:name w:val=""/>
                  <w:enabled/>
                  <w:calcOnExit w:val="0"/>
                  <w:checkBox>
                    <w:size w:val="18"/>
                    <w:default w:val="0"/>
                  </w:checkBox>
                </w:ffData>
              </w:fldChar>
            </w:r>
            <w:r w:rsidR="00D87C15">
              <w:instrText xml:space="preserve"> FORMCHECKBOX </w:instrText>
            </w:r>
            <w:r>
              <w:fldChar w:fldCharType="end"/>
            </w:r>
            <w:r w:rsidR="00D87C15">
              <w:tab/>
              <w:t>2 times per week</w:t>
            </w:r>
          </w:p>
        </w:tc>
      </w:tr>
      <w:tr w:rsidR="00D87C15">
        <w:tc>
          <w:tcPr>
            <w:tcW w:w="2196" w:type="dxa"/>
          </w:tcPr>
          <w:p w:rsidR="00D87C15" w:rsidRDefault="0067448C" w:rsidP="00D87C15">
            <w:pPr>
              <w:pStyle w:val="R1a-tableresponse"/>
            </w:pPr>
            <w:r>
              <w:fldChar w:fldCharType="begin">
                <w:ffData>
                  <w:name w:val=""/>
                  <w:enabled/>
                  <w:calcOnExit w:val="0"/>
                  <w:checkBox>
                    <w:size w:val="18"/>
                    <w:default w:val="0"/>
                  </w:checkBox>
                </w:ffData>
              </w:fldChar>
            </w:r>
            <w:r w:rsidR="00D87C15">
              <w:instrText xml:space="preserve"> FORMCHECKBOX </w:instrText>
            </w:r>
            <w:r>
              <w:fldChar w:fldCharType="end"/>
            </w:r>
            <w:r w:rsidR="00D87C15">
              <w:tab/>
              <w:t>7–11 times per year</w:t>
            </w:r>
          </w:p>
        </w:tc>
        <w:tc>
          <w:tcPr>
            <w:tcW w:w="2430" w:type="dxa"/>
          </w:tcPr>
          <w:p w:rsidR="00D87C15" w:rsidRDefault="0067448C" w:rsidP="00D87C15">
            <w:pPr>
              <w:pStyle w:val="R1a-tableresponse"/>
            </w:pPr>
            <w:r>
              <w:fldChar w:fldCharType="begin">
                <w:ffData>
                  <w:name w:val=""/>
                  <w:enabled/>
                  <w:calcOnExit w:val="0"/>
                  <w:checkBox>
                    <w:size w:val="18"/>
                    <w:default w:val="0"/>
                  </w:checkBox>
                </w:ffData>
              </w:fldChar>
            </w:r>
            <w:r w:rsidR="00D87C15">
              <w:instrText xml:space="preserve"> FORMCHECKBOX </w:instrText>
            </w:r>
            <w:r>
              <w:fldChar w:fldCharType="end"/>
            </w:r>
            <w:r w:rsidR="00D87C15">
              <w:tab/>
              <w:t>3–4 times per week</w:t>
            </w:r>
          </w:p>
        </w:tc>
      </w:tr>
      <w:tr w:rsidR="00D87C15">
        <w:tc>
          <w:tcPr>
            <w:tcW w:w="2196" w:type="dxa"/>
          </w:tcPr>
          <w:p w:rsidR="00D87C15" w:rsidRDefault="0067448C" w:rsidP="00D87C15">
            <w:pPr>
              <w:pStyle w:val="R1a-tableresponse"/>
            </w:pPr>
            <w:r>
              <w:fldChar w:fldCharType="begin">
                <w:ffData>
                  <w:name w:val=""/>
                  <w:enabled/>
                  <w:calcOnExit w:val="0"/>
                  <w:checkBox>
                    <w:size w:val="18"/>
                    <w:default w:val="0"/>
                  </w:checkBox>
                </w:ffData>
              </w:fldChar>
            </w:r>
            <w:r w:rsidR="00D87C15">
              <w:instrText xml:space="preserve"> FORMCHECKBOX </w:instrText>
            </w:r>
            <w:r>
              <w:fldChar w:fldCharType="end"/>
            </w:r>
            <w:r w:rsidR="00D87C15">
              <w:tab/>
              <w:t>1 time per month</w:t>
            </w:r>
          </w:p>
        </w:tc>
        <w:tc>
          <w:tcPr>
            <w:tcW w:w="2430" w:type="dxa"/>
          </w:tcPr>
          <w:p w:rsidR="00D87C15" w:rsidRDefault="0067448C" w:rsidP="00D87C15">
            <w:pPr>
              <w:pStyle w:val="R1a-tableresponse"/>
            </w:pPr>
            <w:r>
              <w:fldChar w:fldCharType="begin">
                <w:ffData>
                  <w:name w:val=""/>
                  <w:enabled/>
                  <w:calcOnExit w:val="0"/>
                  <w:checkBox>
                    <w:size w:val="18"/>
                    <w:default w:val="0"/>
                  </w:checkBox>
                </w:ffData>
              </w:fldChar>
            </w:r>
            <w:r w:rsidR="00D87C15">
              <w:instrText xml:space="preserve"> FORMCHECKBOX </w:instrText>
            </w:r>
            <w:r>
              <w:fldChar w:fldCharType="end"/>
            </w:r>
            <w:r w:rsidR="00D87C15">
              <w:tab/>
              <w:t>5–6 times per week</w:t>
            </w:r>
          </w:p>
        </w:tc>
      </w:tr>
      <w:tr w:rsidR="00D87C15">
        <w:tc>
          <w:tcPr>
            <w:tcW w:w="2196" w:type="dxa"/>
          </w:tcPr>
          <w:p w:rsidR="00D87C15" w:rsidRDefault="0067448C" w:rsidP="00D87C15">
            <w:pPr>
              <w:pStyle w:val="R1a-tableresponse"/>
            </w:pPr>
            <w:r>
              <w:fldChar w:fldCharType="begin">
                <w:ffData>
                  <w:name w:val=""/>
                  <w:enabled/>
                  <w:calcOnExit w:val="0"/>
                  <w:checkBox>
                    <w:size w:val="18"/>
                    <w:default w:val="0"/>
                  </w:checkBox>
                </w:ffData>
              </w:fldChar>
            </w:r>
            <w:r w:rsidR="00D87C15">
              <w:instrText xml:space="preserve"> FORMCHECKBOX </w:instrText>
            </w:r>
            <w:r>
              <w:fldChar w:fldCharType="end"/>
            </w:r>
            <w:r w:rsidR="00D87C15">
              <w:tab/>
              <w:t>2–3 times per month</w:t>
            </w:r>
          </w:p>
        </w:tc>
        <w:tc>
          <w:tcPr>
            <w:tcW w:w="2430" w:type="dxa"/>
          </w:tcPr>
          <w:p w:rsidR="00D87C15" w:rsidRDefault="0067448C" w:rsidP="00D87C15">
            <w:pPr>
              <w:pStyle w:val="R1a-tableresponse"/>
            </w:pPr>
            <w:r>
              <w:fldChar w:fldCharType="begin">
                <w:ffData>
                  <w:name w:val=""/>
                  <w:enabled/>
                  <w:calcOnExit w:val="0"/>
                  <w:checkBox>
                    <w:size w:val="18"/>
                    <w:default w:val="0"/>
                  </w:checkBox>
                </w:ffData>
              </w:fldChar>
            </w:r>
            <w:r w:rsidR="00D87C15">
              <w:instrText xml:space="preserve"> FORMCHECKBOX </w:instrText>
            </w:r>
            <w:r>
              <w:fldChar w:fldCharType="end"/>
            </w:r>
            <w:r w:rsidR="00D87C15">
              <w:tab/>
              <w:t xml:space="preserve">1 time per day </w:t>
            </w:r>
          </w:p>
        </w:tc>
      </w:tr>
      <w:tr w:rsidR="00D87C15">
        <w:tc>
          <w:tcPr>
            <w:tcW w:w="2196" w:type="dxa"/>
          </w:tcPr>
          <w:p w:rsidR="00D87C15" w:rsidRDefault="0067448C" w:rsidP="00D87C15">
            <w:pPr>
              <w:pStyle w:val="R1a-tableresponse"/>
            </w:pPr>
            <w:r>
              <w:fldChar w:fldCharType="begin">
                <w:ffData>
                  <w:name w:val=""/>
                  <w:enabled/>
                  <w:calcOnExit w:val="0"/>
                  <w:checkBox>
                    <w:size w:val="18"/>
                    <w:default w:val="0"/>
                  </w:checkBox>
                </w:ffData>
              </w:fldChar>
            </w:r>
            <w:r w:rsidR="00D87C15">
              <w:instrText xml:space="preserve"> FORMCHECKBOX </w:instrText>
            </w:r>
            <w:r>
              <w:fldChar w:fldCharType="end"/>
            </w:r>
            <w:r w:rsidR="00D87C15">
              <w:tab/>
              <w:t>1 time per week</w:t>
            </w:r>
          </w:p>
        </w:tc>
        <w:tc>
          <w:tcPr>
            <w:tcW w:w="2430" w:type="dxa"/>
          </w:tcPr>
          <w:p w:rsidR="00D87C15" w:rsidRDefault="0067448C" w:rsidP="00D87C15">
            <w:pPr>
              <w:pStyle w:val="R1a-tableresponse"/>
            </w:pPr>
            <w:r>
              <w:fldChar w:fldCharType="begin">
                <w:ffData>
                  <w:name w:val=""/>
                  <w:enabled/>
                  <w:calcOnExit w:val="0"/>
                  <w:checkBox>
                    <w:size w:val="18"/>
                    <w:default w:val="0"/>
                  </w:checkBox>
                </w:ffData>
              </w:fldChar>
            </w:r>
            <w:r w:rsidR="00D87C15">
              <w:instrText xml:space="preserve"> FORMCHECKBOX </w:instrText>
            </w:r>
            <w:r>
              <w:fldChar w:fldCharType="end"/>
            </w:r>
            <w:r w:rsidR="00D87C15">
              <w:t xml:space="preserve"> </w:t>
            </w:r>
            <w:r w:rsidR="00D87C15">
              <w:tab/>
              <w:t>2 or more times per day</w:t>
            </w:r>
          </w:p>
        </w:tc>
      </w:tr>
    </w:tbl>
    <w:p w:rsidR="00D87C15" w:rsidRDefault="00D87C15" w:rsidP="00520D43">
      <w:pPr>
        <w:pStyle w:val="StyleQ1-FirstLevelQuestion-aLeft0Hanging025"/>
        <w:rPr>
          <w:snapToGrid w:val="0"/>
        </w:rPr>
      </w:pPr>
    </w:p>
    <w:p w:rsidR="00D87C15" w:rsidRDefault="00E37842" w:rsidP="00534E69">
      <w:pPr>
        <w:pStyle w:val="Q2-SecondLevelQuestion"/>
      </w:pPr>
      <w:r>
        <w:t>80</w:t>
      </w:r>
      <w:r w:rsidR="00D87C15">
        <w:t>a.</w:t>
      </w:r>
      <w:r w:rsidR="00D87C15">
        <w:tab/>
        <w:t xml:space="preserve">Each time you ate </w:t>
      </w:r>
      <w:r w:rsidR="00D87C15">
        <w:rPr>
          <w:b/>
        </w:rPr>
        <w:t>beef hamburgers</w:t>
      </w:r>
      <w:r w:rsidR="00D87C15">
        <w:t xml:space="preserve"> or </w:t>
      </w:r>
      <w:r w:rsidR="00D87C15">
        <w:rPr>
          <w:b/>
        </w:rPr>
        <w:t>cheeseburgers</w:t>
      </w:r>
      <w:r w:rsidR="00D87C15">
        <w:t xml:space="preserve"> </w:t>
      </w:r>
      <w:r w:rsidR="00F43528">
        <w:t xml:space="preserve">from a </w:t>
      </w:r>
      <w:smartTag w:uri="urn:schemas-microsoft-com:office:smarttags" w:element="stockticker">
        <w:r w:rsidR="00F43528" w:rsidRPr="00F43528">
          <w:rPr>
            <w:b/>
          </w:rPr>
          <w:t>FAST</w:t>
        </w:r>
      </w:smartTag>
      <w:r w:rsidR="00F43528" w:rsidRPr="00F43528">
        <w:rPr>
          <w:b/>
        </w:rPr>
        <w:t xml:space="preserve"> </w:t>
      </w:r>
      <w:smartTag w:uri="urn:schemas-microsoft-com:office:smarttags" w:element="stockticker">
        <w:r w:rsidR="00F43528" w:rsidRPr="00F43528">
          <w:rPr>
            <w:b/>
          </w:rPr>
          <w:t>FOOD</w:t>
        </w:r>
      </w:smartTag>
      <w:r w:rsidR="00F43528" w:rsidRPr="00F43528">
        <w:rPr>
          <w:b/>
        </w:rPr>
        <w:t xml:space="preserve"> </w:t>
      </w:r>
      <w:r w:rsidR="00320E40">
        <w:t>or</w:t>
      </w:r>
      <w:r w:rsidR="00320E40" w:rsidRPr="00F43528">
        <w:rPr>
          <w:b/>
        </w:rPr>
        <w:t xml:space="preserve"> </w:t>
      </w:r>
      <w:r w:rsidR="00F43528" w:rsidRPr="00F43528">
        <w:rPr>
          <w:b/>
        </w:rPr>
        <w:t>OTHER RESTAURANT</w:t>
      </w:r>
      <w:r w:rsidR="009C7E0F">
        <w:t xml:space="preserve">, </w:t>
      </w:r>
      <w:r w:rsidR="00D87C15">
        <w:t>what size did you usually eat?</w:t>
      </w:r>
    </w:p>
    <w:p w:rsidR="00D87C15" w:rsidRPr="006A60F7" w:rsidRDefault="00D87C15" w:rsidP="00520D43">
      <w:pPr>
        <w:pStyle w:val="StyleQ1-FirstLevelQuestion-aLeft0Hanging025"/>
        <w:rPr>
          <w:snapToGrid w:val="0"/>
          <w:sz w:val="16"/>
          <w:szCs w:val="16"/>
        </w:rPr>
      </w:pPr>
      <w:r>
        <w:rPr>
          <w:snapToGrid w:val="0"/>
        </w:rPr>
        <w:tab/>
      </w:r>
      <w:r>
        <w:rPr>
          <w:snapToGrid w:val="0"/>
        </w:rPr>
        <w:tab/>
      </w:r>
    </w:p>
    <w:tbl>
      <w:tblPr>
        <w:tblW w:w="0" w:type="auto"/>
        <w:tblInd w:w="747" w:type="dxa"/>
        <w:tblLayout w:type="fixed"/>
        <w:tblLook w:val="0000"/>
      </w:tblPr>
      <w:tblGrid>
        <w:gridCol w:w="4221"/>
      </w:tblGrid>
      <w:tr w:rsidR="00D87C15">
        <w:tc>
          <w:tcPr>
            <w:tcW w:w="4221" w:type="dxa"/>
          </w:tcPr>
          <w:p w:rsidR="00D87C15" w:rsidRDefault="0067448C" w:rsidP="00040039">
            <w:pPr>
              <w:pStyle w:val="R2-2ndresponse"/>
              <w:rPr>
                <w:snapToGrid w:val="0"/>
              </w:rPr>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Small hamburger</w:t>
            </w:r>
            <w:r w:rsidR="00320E40">
              <w:rPr>
                <w:noProof/>
              </w:rPr>
              <w:t xml:space="preserve"> </w:t>
            </w:r>
            <w:r w:rsidR="00D87C15">
              <w:rPr>
                <w:noProof/>
              </w:rPr>
              <w:t>(such as</w:t>
            </w:r>
            <w:r w:rsidR="0053692B">
              <w:rPr>
                <w:noProof/>
              </w:rPr>
              <w:t xml:space="preserve"> a regular Burger King or McDonald’s </w:t>
            </w:r>
            <w:r w:rsidR="00040039">
              <w:rPr>
                <w:noProof/>
              </w:rPr>
              <w:t>H</w:t>
            </w:r>
            <w:r w:rsidR="0053692B">
              <w:rPr>
                <w:noProof/>
              </w:rPr>
              <w:t>amburger</w:t>
            </w:r>
            <w:r w:rsidR="00D87C15">
              <w:rPr>
                <w:noProof/>
              </w:rPr>
              <w:t>)</w:t>
            </w:r>
          </w:p>
        </w:tc>
      </w:tr>
      <w:tr w:rsidR="00D87C15">
        <w:tc>
          <w:tcPr>
            <w:tcW w:w="4221" w:type="dxa"/>
          </w:tcPr>
          <w:p w:rsidR="00D87C15" w:rsidRDefault="0067448C" w:rsidP="00040039">
            <w:pPr>
              <w:pStyle w:val="R2-2ndresponse"/>
              <w:rPr>
                <w:snapToGrid w:val="0"/>
              </w:rPr>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w:t>
            </w:r>
            <w:r w:rsidR="00D87C15">
              <w:rPr>
                <w:snapToGrid w:val="0"/>
              </w:rPr>
              <w:t xml:space="preserve">Medium (such as </w:t>
            </w:r>
            <w:r w:rsidR="0053692B">
              <w:rPr>
                <w:snapToGrid w:val="0"/>
              </w:rPr>
              <w:t xml:space="preserve">McDonald’s or Burger King </w:t>
            </w:r>
            <w:r w:rsidR="00040039">
              <w:rPr>
                <w:snapToGrid w:val="0"/>
              </w:rPr>
              <w:t>D</w:t>
            </w:r>
            <w:r w:rsidR="0053692B">
              <w:rPr>
                <w:snapToGrid w:val="0"/>
              </w:rPr>
              <w:t xml:space="preserve">ouble </w:t>
            </w:r>
            <w:r w:rsidR="00040039">
              <w:rPr>
                <w:snapToGrid w:val="0"/>
              </w:rPr>
              <w:t>B</w:t>
            </w:r>
            <w:r w:rsidR="0053692B">
              <w:rPr>
                <w:snapToGrid w:val="0"/>
              </w:rPr>
              <w:t>urger or</w:t>
            </w:r>
            <w:r w:rsidR="00040039">
              <w:rPr>
                <w:snapToGrid w:val="0"/>
              </w:rPr>
              <w:t xml:space="preserve"> C</w:t>
            </w:r>
            <w:r w:rsidR="0053692B">
              <w:rPr>
                <w:snapToGrid w:val="0"/>
              </w:rPr>
              <w:t>heeseburger</w:t>
            </w:r>
            <w:r w:rsidR="00D87C15">
              <w:rPr>
                <w:snapToGrid w:val="0"/>
              </w:rPr>
              <w:t>)</w:t>
            </w:r>
          </w:p>
        </w:tc>
      </w:tr>
      <w:tr w:rsidR="00D87C15">
        <w:tc>
          <w:tcPr>
            <w:tcW w:w="4221" w:type="dxa"/>
          </w:tcPr>
          <w:p w:rsidR="00D87C15" w:rsidRDefault="0067448C" w:rsidP="00040039">
            <w:pPr>
              <w:pStyle w:val="R2-2ndresponse"/>
              <w:rPr>
                <w:snapToGrid w:val="0"/>
              </w:rPr>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w:t>
            </w:r>
            <w:r w:rsidR="00D87C15">
              <w:rPr>
                <w:snapToGrid w:val="0"/>
              </w:rPr>
              <w:t xml:space="preserve">Large (such as </w:t>
            </w:r>
            <w:r w:rsidR="00040039">
              <w:rPr>
                <w:snapToGrid w:val="0"/>
              </w:rPr>
              <w:t>Burger King Whopper or Double W</w:t>
            </w:r>
            <w:r w:rsidR="0053692B">
              <w:rPr>
                <w:snapToGrid w:val="0"/>
              </w:rPr>
              <w:t xml:space="preserve">hopper or a McDonald’s </w:t>
            </w:r>
            <w:r w:rsidR="00040039">
              <w:rPr>
                <w:snapToGrid w:val="0"/>
              </w:rPr>
              <w:t>D</w:t>
            </w:r>
            <w:r w:rsidR="0053692B">
              <w:rPr>
                <w:snapToGrid w:val="0"/>
              </w:rPr>
              <w:t xml:space="preserve">ouble </w:t>
            </w:r>
            <w:r w:rsidR="00040039">
              <w:rPr>
                <w:snapToGrid w:val="0"/>
              </w:rPr>
              <w:t>Q</w:t>
            </w:r>
            <w:r w:rsidR="0053692B">
              <w:rPr>
                <w:snapToGrid w:val="0"/>
              </w:rPr>
              <w:t xml:space="preserve">uarter </w:t>
            </w:r>
            <w:r w:rsidR="00040039">
              <w:rPr>
                <w:snapToGrid w:val="0"/>
              </w:rPr>
              <w:t>P</w:t>
            </w:r>
            <w:r w:rsidR="0053692B">
              <w:rPr>
                <w:snapToGrid w:val="0"/>
              </w:rPr>
              <w:t>ounder</w:t>
            </w:r>
            <w:r w:rsidR="00D87C15">
              <w:rPr>
                <w:snapToGrid w:val="0"/>
              </w:rPr>
              <w:t>)</w:t>
            </w:r>
          </w:p>
        </w:tc>
      </w:tr>
    </w:tbl>
    <w:p w:rsidR="00D87C15" w:rsidRDefault="00D87C15" w:rsidP="00520D43">
      <w:pPr>
        <w:pStyle w:val="StyleQ1-FirstLevelQuestion-aLeft0Hanging025"/>
        <w:rPr>
          <w:snapToGrid w:val="0"/>
        </w:rPr>
      </w:pPr>
    </w:p>
    <w:p w:rsidR="00D87C15" w:rsidRDefault="006A60F7" w:rsidP="00534E69">
      <w:pPr>
        <w:pStyle w:val="Q2-SecondLevelQuestion"/>
      </w:pPr>
      <w:r>
        <w:br w:type="column"/>
      </w:r>
      <w:r w:rsidR="00E37842">
        <w:t>80</w:t>
      </w:r>
      <w:r w:rsidR="00D87C15">
        <w:t>b.</w:t>
      </w:r>
      <w:r w:rsidR="00D87C15">
        <w:tab/>
        <w:t xml:space="preserve">Each time you ate </w:t>
      </w:r>
      <w:r w:rsidR="00D87C15">
        <w:rPr>
          <w:b/>
        </w:rPr>
        <w:t>beef hamburgers</w:t>
      </w:r>
      <w:r w:rsidR="00D87C15">
        <w:t xml:space="preserve"> or </w:t>
      </w:r>
      <w:r w:rsidR="00D87C15">
        <w:rPr>
          <w:b/>
        </w:rPr>
        <w:t>cheeseburgers</w:t>
      </w:r>
      <w:r w:rsidR="00D87C15" w:rsidRPr="00D87C15">
        <w:t xml:space="preserve"> from a </w:t>
      </w:r>
      <w:smartTag w:uri="urn:schemas-microsoft-com:office:smarttags" w:element="stockticker">
        <w:r w:rsidR="00F43528" w:rsidRPr="00F43528">
          <w:rPr>
            <w:b/>
          </w:rPr>
          <w:t>FAST</w:t>
        </w:r>
      </w:smartTag>
      <w:r w:rsidR="00F43528" w:rsidRPr="00F43528">
        <w:rPr>
          <w:b/>
        </w:rPr>
        <w:t xml:space="preserve"> </w:t>
      </w:r>
      <w:smartTag w:uri="urn:schemas-microsoft-com:office:smarttags" w:element="stockticker">
        <w:r w:rsidR="00F43528" w:rsidRPr="00F43528">
          <w:rPr>
            <w:b/>
          </w:rPr>
          <w:t>FOOD</w:t>
        </w:r>
      </w:smartTag>
      <w:r w:rsidR="00F43528" w:rsidRPr="00F43528">
        <w:rPr>
          <w:b/>
        </w:rPr>
        <w:t xml:space="preserve"> </w:t>
      </w:r>
      <w:r w:rsidR="00320E40">
        <w:t>or</w:t>
      </w:r>
      <w:r w:rsidR="00320E40" w:rsidRPr="00F43528">
        <w:rPr>
          <w:b/>
        </w:rPr>
        <w:t xml:space="preserve"> </w:t>
      </w:r>
      <w:r w:rsidR="00F43528" w:rsidRPr="00F43528">
        <w:rPr>
          <w:b/>
        </w:rPr>
        <w:t>OTHER RESTAURANT</w:t>
      </w:r>
      <w:r w:rsidR="00D87C15">
        <w:t>, how much did you usually eat?</w:t>
      </w:r>
    </w:p>
    <w:p w:rsidR="00D87C15" w:rsidRPr="006A60F7" w:rsidRDefault="00D87C15" w:rsidP="00D87C15">
      <w:pPr>
        <w:pStyle w:val="Q1-FirstLevelQuestion-a"/>
        <w:ind w:left="0" w:firstLine="0"/>
        <w:rPr>
          <w:snapToGrid w:val="0"/>
          <w:sz w:val="16"/>
          <w:szCs w:val="16"/>
        </w:rPr>
      </w:pPr>
    </w:p>
    <w:tbl>
      <w:tblPr>
        <w:tblW w:w="0" w:type="auto"/>
        <w:tblInd w:w="747" w:type="dxa"/>
        <w:tblLayout w:type="fixed"/>
        <w:tblLook w:val="0000"/>
      </w:tblPr>
      <w:tblGrid>
        <w:gridCol w:w="4221"/>
      </w:tblGrid>
      <w:tr w:rsidR="00D87C15">
        <w:tc>
          <w:tcPr>
            <w:tcW w:w="4221" w:type="dxa"/>
          </w:tcPr>
          <w:p w:rsidR="00D87C15" w:rsidRDefault="0067448C" w:rsidP="00D87C15">
            <w:pPr>
              <w:pStyle w:val="R2-2ndresponse"/>
              <w:rPr>
                <w:snapToGrid w:val="0"/>
              </w:rPr>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Less than </w:t>
            </w:r>
            <w:r w:rsidR="00D87C15">
              <w:rPr>
                <w:snapToGrid w:val="0"/>
              </w:rPr>
              <w:t>1 burger</w:t>
            </w:r>
          </w:p>
        </w:tc>
      </w:tr>
      <w:tr w:rsidR="00D87C15">
        <w:tc>
          <w:tcPr>
            <w:tcW w:w="4221" w:type="dxa"/>
          </w:tcPr>
          <w:p w:rsidR="00D87C15" w:rsidRDefault="0067448C" w:rsidP="00D87C15">
            <w:pPr>
              <w:pStyle w:val="R2-2ndresponse"/>
              <w:rPr>
                <w:snapToGrid w:val="0"/>
              </w:rPr>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w:t>
            </w:r>
            <w:r w:rsidR="00D87C15">
              <w:rPr>
                <w:snapToGrid w:val="0"/>
              </w:rPr>
              <w:t>1 burger</w:t>
            </w:r>
          </w:p>
        </w:tc>
      </w:tr>
      <w:tr w:rsidR="00D87C15">
        <w:tc>
          <w:tcPr>
            <w:tcW w:w="4221" w:type="dxa"/>
          </w:tcPr>
          <w:p w:rsidR="00D87C15" w:rsidRDefault="0067448C" w:rsidP="00D87C15">
            <w:pPr>
              <w:pStyle w:val="R2-2ndresponse"/>
              <w:rPr>
                <w:snapToGrid w:val="0"/>
              </w:rPr>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More than 1</w:t>
            </w:r>
            <w:r w:rsidR="00D87C15">
              <w:rPr>
                <w:snapToGrid w:val="0"/>
              </w:rPr>
              <w:t xml:space="preserve"> burger</w:t>
            </w:r>
          </w:p>
        </w:tc>
      </w:tr>
    </w:tbl>
    <w:p w:rsidR="00D87C15" w:rsidRDefault="00D87C15" w:rsidP="00520D43">
      <w:pPr>
        <w:pStyle w:val="StyleQ1-FirstLevelQuestion-aLeft0Hanging025"/>
        <w:rPr>
          <w:snapToGrid w:val="0"/>
        </w:rPr>
      </w:pPr>
    </w:p>
    <w:p w:rsidR="0053692B" w:rsidRDefault="00E37842" w:rsidP="00320E40">
      <w:pPr>
        <w:pStyle w:val="Q1-FirstLevelQuestion-a"/>
        <w:ind w:left="720" w:hanging="504"/>
        <w:rPr>
          <w:snapToGrid w:val="0"/>
        </w:rPr>
      </w:pPr>
      <w:r>
        <w:rPr>
          <w:snapToGrid w:val="0"/>
        </w:rPr>
        <w:t xml:space="preserve">80c. </w:t>
      </w:r>
      <w:r w:rsidR="00B6591A">
        <w:rPr>
          <w:snapToGrid w:val="0"/>
        </w:rPr>
        <w:tab/>
      </w:r>
      <w:r w:rsidR="0053692B">
        <w:rPr>
          <w:snapToGrid w:val="0"/>
        </w:rPr>
        <w:t>How often did you have</w:t>
      </w:r>
      <w:r w:rsidR="0053692B" w:rsidRPr="0053692B">
        <w:rPr>
          <w:b/>
          <w:snapToGrid w:val="0"/>
        </w:rPr>
        <w:t xml:space="preserve"> cheeseburgers</w:t>
      </w:r>
      <w:r w:rsidR="0053692B">
        <w:rPr>
          <w:snapToGrid w:val="0"/>
        </w:rPr>
        <w:t xml:space="preserve"> rather than </w:t>
      </w:r>
      <w:r w:rsidR="0053692B" w:rsidRPr="0053692B">
        <w:rPr>
          <w:b/>
          <w:snapToGrid w:val="0"/>
        </w:rPr>
        <w:t>hamburgers</w:t>
      </w:r>
      <w:r w:rsidR="0053692B">
        <w:rPr>
          <w:snapToGrid w:val="0"/>
        </w:rPr>
        <w:t>?</w:t>
      </w:r>
    </w:p>
    <w:p w:rsidR="00EC2DF1" w:rsidRPr="006A60F7" w:rsidRDefault="00EC2DF1" w:rsidP="00534E69">
      <w:pPr>
        <w:pStyle w:val="Q2-SecondLevelQuestion"/>
        <w:rPr>
          <w:sz w:val="16"/>
          <w:szCs w:val="16"/>
        </w:rPr>
      </w:pPr>
    </w:p>
    <w:tbl>
      <w:tblPr>
        <w:tblW w:w="0" w:type="auto"/>
        <w:tblInd w:w="747" w:type="dxa"/>
        <w:tblLayout w:type="fixed"/>
        <w:tblLook w:val="0000"/>
      </w:tblPr>
      <w:tblGrid>
        <w:gridCol w:w="4491"/>
      </w:tblGrid>
      <w:tr w:rsidR="00EC2DF1">
        <w:trPr>
          <w:cantSplit/>
          <w:trHeight w:val="432"/>
        </w:trPr>
        <w:tc>
          <w:tcPr>
            <w:tcW w:w="4491" w:type="dxa"/>
          </w:tcPr>
          <w:p w:rsidR="00EC2DF1" w:rsidRDefault="0067448C" w:rsidP="00C857C8">
            <w:pPr>
              <w:pStyle w:val="R2-2ndresponse"/>
            </w:pPr>
            <w:r>
              <w:rPr>
                <w:noProof/>
              </w:rPr>
              <w:fldChar w:fldCharType="begin">
                <w:ffData>
                  <w:name w:val=""/>
                  <w:enabled/>
                  <w:calcOnExit w:val="0"/>
                  <w:checkBox>
                    <w:size w:val="18"/>
                    <w:default w:val="0"/>
                  </w:checkBox>
                </w:ffData>
              </w:fldChar>
            </w:r>
            <w:r w:rsidR="00EC2DF1">
              <w:rPr>
                <w:noProof/>
              </w:rPr>
              <w:instrText xml:space="preserve"> FORMCHECKBOX </w:instrText>
            </w:r>
            <w:r>
              <w:rPr>
                <w:noProof/>
              </w:rPr>
            </w:r>
            <w:r>
              <w:rPr>
                <w:noProof/>
              </w:rPr>
              <w:fldChar w:fldCharType="end"/>
            </w:r>
            <w:r w:rsidR="00EC2DF1">
              <w:rPr>
                <w:noProof/>
              </w:rPr>
              <w:t xml:space="preserve"> </w:t>
            </w:r>
            <w:r w:rsidR="00EC2DF1">
              <w:t xml:space="preserve">Almost never or never </w:t>
            </w:r>
          </w:p>
          <w:p w:rsidR="00EC2DF1" w:rsidRDefault="0067448C" w:rsidP="00C857C8">
            <w:pPr>
              <w:pStyle w:val="R2-2ndresponse"/>
            </w:pPr>
            <w:r>
              <w:rPr>
                <w:noProof/>
              </w:rPr>
              <w:fldChar w:fldCharType="begin">
                <w:ffData>
                  <w:name w:val=""/>
                  <w:enabled/>
                  <w:calcOnExit w:val="0"/>
                  <w:checkBox>
                    <w:size w:val="18"/>
                    <w:default w:val="0"/>
                  </w:checkBox>
                </w:ffData>
              </w:fldChar>
            </w:r>
            <w:r w:rsidR="00EC2DF1">
              <w:rPr>
                <w:noProof/>
              </w:rPr>
              <w:instrText xml:space="preserve"> FORMCHECKBOX </w:instrText>
            </w:r>
            <w:r>
              <w:rPr>
                <w:noProof/>
              </w:rPr>
            </w:r>
            <w:r>
              <w:rPr>
                <w:noProof/>
              </w:rPr>
              <w:fldChar w:fldCharType="end"/>
            </w:r>
            <w:r w:rsidR="00EC2DF1">
              <w:rPr>
                <w:noProof/>
              </w:rPr>
              <w:t xml:space="preserve"> </w:t>
            </w:r>
            <w:r w:rsidR="00EC2DF1">
              <w:t>About ¼ of the time</w:t>
            </w:r>
          </w:p>
          <w:p w:rsidR="00EC2DF1" w:rsidRDefault="0067448C" w:rsidP="00C857C8">
            <w:pPr>
              <w:pStyle w:val="R2-2ndresponse"/>
            </w:pPr>
            <w:r>
              <w:rPr>
                <w:noProof/>
              </w:rPr>
              <w:fldChar w:fldCharType="begin">
                <w:ffData>
                  <w:name w:val=""/>
                  <w:enabled/>
                  <w:calcOnExit w:val="0"/>
                  <w:checkBox>
                    <w:size w:val="18"/>
                    <w:default w:val="0"/>
                  </w:checkBox>
                </w:ffData>
              </w:fldChar>
            </w:r>
            <w:r w:rsidR="00EC2DF1">
              <w:rPr>
                <w:noProof/>
              </w:rPr>
              <w:instrText xml:space="preserve"> FORMCHECKBOX </w:instrText>
            </w:r>
            <w:r>
              <w:rPr>
                <w:noProof/>
              </w:rPr>
            </w:r>
            <w:r>
              <w:rPr>
                <w:noProof/>
              </w:rPr>
              <w:fldChar w:fldCharType="end"/>
            </w:r>
            <w:r w:rsidR="00EC2DF1">
              <w:rPr>
                <w:noProof/>
              </w:rPr>
              <w:t xml:space="preserve"> About ½ of the time</w:t>
            </w:r>
          </w:p>
          <w:p w:rsidR="00EC2DF1" w:rsidRDefault="0067448C" w:rsidP="00C857C8">
            <w:pPr>
              <w:pStyle w:val="R2-2ndresponse"/>
            </w:pPr>
            <w:r>
              <w:rPr>
                <w:noProof/>
              </w:rPr>
              <w:fldChar w:fldCharType="begin">
                <w:ffData>
                  <w:name w:val=""/>
                  <w:enabled/>
                  <w:calcOnExit w:val="0"/>
                  <w:checkBox>
                    <w:size w:val="18"/>
                    <w:default w:val="0"/>
                  </w:checkBox>
                </w:ffData>
              </w:fldChar>
            </w:r>
            <w:r w:rsidR="00EC2DF1">
              <w:rPr>
                <w:noProof/>
              </w:rPr>
              <w:instrText xml:space="preserve"> FORMCHECKBOX </w:instrText>
            </w:r>
            <w:r>
              <w:rPr>
                <w:noProof/>
              </w:rPr>
            </w:r>
            <w:r>
              <w:rPr>
                <w:noProof/>
              </w:rPr>
              <w:fldChar w:fldCharType="end"/>
            </w:r>
            <w:r w:rsidR="00EC2DF1">
              <w:rPr>
                <w:noProof/>
              </w:rPr>
              <w:t xml:space="preserve"> </w:t>
            </w:r>
            <w:r w:rsidR="00EC2DF1">
              <w:t>About ¾ of the time</w:t>
            </w:r>
          </w:p>
          <w:p w:rsidR="00EC2DF1" w:rsidRDefault="0067448C" w:rsidP="00C857C8">
            <w:pPr>
              <w:pStyle w:val="R2-2ndresponse"/>
            </w:pPr>
            <w:r>
              <w:rPr>
                <w:noProof/>
              </w:rPr>
              <w:fldChar w:fldCharType="begin">
                <w:ffData>
                  <w:name w:val=""/>
                  <w:enabled/>
                  <w:calcOnExit w:val="0"/>
                  <w:checkBox>
                    <w:size w:val="18"/>
                    <w:default w:val="0"/>
                  </w:checkBox>
                </w:ffData>
              </w:fldChar>
            </w:r>
            <w:r w:rsidR="00EC2DF1">
              <w:rPr>
                <w:noProof/>
              </w:rPr>
              <w:instrText xml:space="preserve"> FORMCHECKBOX </w:instrText>
            </w:r>
            <w:r>
              <w:rPr>
                <w:noProof/>
              </w:rPr>
            </w:r>
            <w:r>
              <w:rPr>
                <w:noProof/>
              </w:rPr>
              <w:fldChar w:fldCharType="end"/>
            </w:r>
            <w:r w:rsidR="00EC2DF1">
              <w:rPr>
                <w:noProof/>
              </w:rPr>
              <w:t xml:space="preserve"> </w:t>
            </w:r>
            <w:r w:rsidR="00EC2DF1">
              <w:t>Almost always or always</w:t>
            </w:r>
          </w:p>
        </w:tc>
      </w:tr>
    </w:tbl>
    <w:p w:rsidR="0053692B" w:rsidRDefault="0053692B" w:rsidP="006A60F7">
      <w:pPr>
        <w:pStyle w:val="StyleQ1-FirstLevelQuestion-aLeft0Hanging025"/>
        <w:spacing w:after="120"/>
        <w:rPr>
          <w:snapToGrid w:val="0"/>
        </w:rPr>
      </w:pPr>
    </w:p>
    <w:p w:rsidR="00A968FC" w:rsidRDefault="00E37842" w:rsidP="00520D43">
      <w:pPr>
        <w:pStyle w:val="StyleQ1-FirstLevelQuestion-aLeft0Hanging025"/>
        <w:rPr>
          <w:snapToGrid w:val="0"/>
        </w:rPr>
      </w:pPr>
      <w:r>
        <w:rPr>
          <w:snapToGrid w:val="0"/>
        </w:rPr>
        <w:t>81</w:t>
      </w:r>
      <w:r w:rsidR="00A968FC">
        <w:rPr>
          <w:snapToGrid w:val="0"/>
        </w:rPr>
        <w:t>.</w:t>
      </w:r>
      <w:r w:rsidR="00A968FC">
        <w:rPr>
          <w:snapToGrid w:val="0"/>
        </w:rPr>
        <w:tab/>
        <w:t xml:space="preserve">How often did you eat </w:t>
      </w:r>
      <w:r w:rsidR="00A968FC" w:rsidRPr="00BE0A5A">
        <w:rPr>
          <w:b/>
          <w:snapToGrid w:val="0"/>
        </w:rPr>
        <w:t>beef hamburgers</w:t>
      </w:r>
      <w:r w:rsidR="00A968FC">
        <w:rPr>
          <w:snapToGrid w:val="0"/>
        </w:rPr>
        <w:t xml:space="preserve"> or </w:t>
      </w:r>
      <w:r w:rsidR="00A968FC" w:rsidRPr="00BE0A5A">
        <w:rPr>
          <w:b/>
          <w:snapToGrid w:val="0"/>
        </w:rPr>
        <w:t>cheeseburgers</w:t>
      </w:r>
      <w:r w:rsidR="00F43528">
        <w:rPr>
          <w:snapToGrid w:val="0"/>
        </w:rPr>
        <w:t xml:space="preserve"> that were </w:t>
      </w:r>
      <w:r w:rsidR="00F43528" w:rsidRPr="00BE0A5A">
        <w:rPr>
          <w:b/>
          <w:snapToGrid w:val="0"/>
        </w:rPr>
        <w:t xml:space="preserve">NOT FROM A </w:t>
      </w:r>
      <w:smartTag w:uri="urn:schemas-microsoft-com:office:smarttags" w:element="stockticker">
        <w:r w:rsidR="00F43528" w:rsidRPr="00BE0A5A">
          <w:rPr>
            <w:b/>
            <w:snapToGrid w:val="0"/>
          </w:rPr>
          <w:t>FAST</w:t>
        </w:r>
      </w:smartTag>
      <w:r w:rsidR="00F43528" w:rsidRPr="00BE0A5A">
        <w:rPr>
          <w:b/>
          <w:snapToGrid w:val="0"/>
        </w:rPr>
        <w:t xml:space="preserve"> </w:t>
      </w:r>
      <w:smartTag w:uri="urn:schemas-microsoft-com:office:smarttags" w:element="stockticker">
        <w:r w:rsidR="00F43528" w:rsidRPr="00BE0A5A">
          <w:rPr>
            <w:b/>
            <w:snapToGrid w:val="0"/>
          </w:rPr>
          <w:t>FOOD</w:t>
        </w:r>
      </w:smartTag>
      <w:r w:rsidR="00F43528" w:rsidRPr="00BE0A5A">
        <w:rPr>
          <w:b/>
          <w:snapToGrid w:val="0"/>
        </w:rPr>
        <w:t xml:space="preserve"> </w:t>
      </w:r>
      <w:r w:rsidR="00320E40" w:rsidRPr="00BE0A5A">
        <w:rPr>
          <w:snapToGrid w:val="0"/>
        </w:rPr>
        <w:t>or</w:t>
      </w:r>
      <w:r w:rsidR="00320E40" w:rsidRPr="00BE0A5A">
        <w:rPr>
          <w:b/>
          <w:snapToGrid w:val="0"/>
        </w:rPr>
        <w:t xml:space="preserve"> </w:t>
      </w:r>
      <w:r w:rsidR="00F43528" w:rsidRPr="00BE0A5A">
        <w:rPr>
          <w:b/>
          <w:snapToGrid w:val="0"/>
        </w:rPr>
        <w:t>OTHER RESTAURANT</w:t>
      </w:r>
      <w:r w:rsidR="00A968FC">
        <w:rPr>
          <w:snapToGrid w:val="0"/>
        </w:rPr>
        <w:t>?</w:t>
      </w:r>
    </w:p>
    <w:p w:rsidR="00A968FC" w:rsidRPr="006A60F7" w:rsidRDefault="00A968FC">
      <w:pPr>
        <w:pStyle w:val="Q1-FirstLevelQuestion-a"/>
        <w:rPr>
          <w:snapToGrid w:val="0"/>
          <w:sz w:val="16"/>
          <w:szCs w:val="16"/>
        </w:rPr>
      </w:pPr>
    </w:p>
    <w:p w:rsidR="00A968FC" w:rsidRDefault="0067448C">
      <w:pPr>
        <w:pStyle w:val="R1-firstresponse"/>
      </w:pPr>
      <w:r w:rsidRPr="0067448C">
        <w:rPr>
          <w:sz w:val="16"/>
        </w:rPr>
        <w:pict>
          <v:group id="_x0000_s1310" style="position:absolute;left:0;text-align:left;margin-left:2.15pt;margin-top:4.15pt;width:14.4pt;height:287.1pt;z-index:251591168" coordorigin="1080,7272" coordsize="612,4392" o:allowincell="f">
            <v:line id="_x0000_s1311" style="position:absolute;flip:x" from="1080,7272" to="1692,7272"/>
            <v:line id="_x0000_s131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E1ABB">
        <w:t>82</w:t>
      </w:r>
      <w:r w:rsidR="00A968FC">
        <w:t>)</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531371" w:rsidRDefault="0067448C" w:rsidP="00534E69">
      <w:pPr>
        <w:pStyle w:val="Q2-SecondLevelQuestion"/>
      </w:pPr>
      <w:r w:rsidRPr="0067448C">
        <w:rPr>
          <w:noProof/>
        </w:rPr>
        <w:pict>
          <v:shape id="_x0000_s1887" type="#_x0000_t202" style="position:absolute;left:0;text-align:left;margin-left:-3.15pt;margin-top:666pt;width:151.2pt;height:14.4pt;z-index:251763200;mso-position-horizontal-relative:text;mso-position-vertical:absolute;mso-position-vertical-relative:margin" filled="f" stroked="f">
            <v:textbox style="mso-next-textbox:#_x0000_s1887" inset="0,0,0,0">
              <w:txbxContent>
                <w:p w:rsidR="00FB627F" w:rsidRDefault="00FB627F" w:rsidP="00320E40">
                  <w:pPr>
                    <w:pStyle w:val="Heading8"/>
                  </w:pPr>
                  <w:r>
                    <w:t>Question 83 appears on the next page</w:t>
                  </w:r>
                </w:p>
              </w:txbxContent>
            </v:textbox>
            <w10:wrap anchory="margin"/>
          </v:shape>
        </w:pict>
      </w:r>
    </w:p>
    <w:p w:rsidR="001C4918" w:rsidRDefault="001C4918" w:rsidP="001C4918">
      <w:pPr>
        <w:pStyle w:val="Q2-SecondLevelQuestion"/>
      </w:pPr>
      <w:r>
        <w:t>81a.</w:t>
      </w:r>
      <w:r>
        <w:tab/>
        <w:t xml:space="preserve">Each time you ate </w:t>
      </w:r>
      <w:r w:rsidRPr="00CF7F32">
        <w:rPr>
          <w:b/>
        </w:rPr>
        <w:t>beef hamburgers</w:t>
      </w:r>
      <w:r>
        <w:t xml:space="preserve"> or </w:t>
      </w:r>
      <w:r w:rsidRPr="00CF7F32">
        <w:rPr>
          <w:b/>
        </w:rPr>
        <w:t>cheeseburgers</w:t>
      </w:r>
      <w:r>
        <w:t xml:space="preserve"> that were </w:t>
      </w:r>
      <w:r w:rsidRPr="00CF7F32">
        <w:rPr>
          <w:b/>
        </w:rPr>
        <w:t xml:space="preserve">NOT FROM A </w:t>
      </w:r>
      <w:smartTag w:uri="urn:schemas-microsoft-com:office:smarttags" w:element="stockticker">
        <w:r w:rsidRPr="00CF7F32">
          <w:rPr>
            <w:b/>
          </w:rPr>
          <w:t>FAST</w:t>
        </w:r>
      </w:smartTag>
      <w:r w:rsidRPr="00CF7F32">
        <w:rPr>
          <w:b/>
        </w:rPr>
        <w:t xml:space="preserve"> </w:t>
      </w:r>
      <w:smartTag w:uri="urn:schemas-microsoft-com:office:smarttags" w:element="stockticker">
        <w:r w:rsidRPr="00CF7F32">
          <w:rPr>
            <w:b/>
          </w:rPr>
          <w:t>FOOD</w:t>
        </w:r>
      </w:smartTag>
      <w:r w:rsidRPr="00CF7F32">
        <w:rPr>
          <w:b/>
        </w:rPr>
        <w:t xml:space="preserve"> </w:t>
      </w:r>
      <w:r>
        <w:t>or</w:t>
      </w:r>
      <w:r w:rsidRPr="00CF7F32">
        <w:rPr>
          <w:b/>
        </w:rPr>
        <w:t xml:space="preserve"> OTHER RESTAURANT</w:t>
      </w:r>
      <w:r>
        <w:t>, how much did you usually eat?</w:t>
      </w:r>
    </w:p>
    <w:p w:rsidR="001C4918" w:rsidRPr="006A60F7" w:rsidRDefault="001C4918" w:rsidP="001C4918">
      <w:pPr>
        <w:pStyle w:val="Q1-FirstLevelQuestion-a"/>
        <w:rPr>
          <w:snapToGrid w:val="0"/>
          <w:sz w:val="16"/>
          <w:szCs w:val="16"/>
        </w:rPr>
      </w:pPr>
    </w:p>
    <w:tbl>
      <w:tblPr>
        <w:tblW w:w="0" w:type="auto"/>
        <w:tblInd w:w="747" w:type="dxa"/>
        <w:tblLayout w:type="fixed"/>
        <w:tblLook w:val="0000"/>
      </w:tblPr>
      <w:tblGrid>
        <w:gridCol w:w="4221"/>
      </w:tblGrid>
      <w:tr w:rsidR="001C4918">
        <w:tc>
          <w:tcPr>
            <w:tcW w:w="4221" w:type="dxa"/>
          </w:tcPr>
          <w:p w:rsidR="001C4918" w:rsidRDefault="0067448C" w:rsidP="00161F8F">
            <w:pPr>
              <w:pStyle w:val="R2-2ndresponse"/>
              <w:rPr>
                <w:snapToGrid w:val="0"/>
              </w:rPr>
            </w:pPr>
            <w:r>
              <w:rPr>
                <w:noProof/>
              </w:rPr>
              <w:fldChar w:fldCharType="begin">
                <w:ffData>
                  <w:name w:val=""/>
                  <w:enabled/>
                  <w:calcOnExit w:val="0"/>
                  <w:checkBox>
                    <w:size w:val="18"/>
                    <w:default w:val="0"/>
                  </w:checkBox>
                </w:ffData>
              </w:fldChar>
            </w:r>
            <w:r w:rsidR="001C4918">
              <w:rPr>
                <w:noProof/>
              </w:rPr>
              <w:instrText xml:space="preserve"> FORMCHECKBOX </w:instrText>
            </w:r>
            <w:r>
              <w:rPr>
                <w:noProof/>
              </w:rPr>
            </w:r>
            <w:r>
              <w:rPr>
                <w:noProof/>
              </w:rPr>
              <w:fldChar w:fldCharType="end"/>
            </w:r>
            <w:r w:rsidR="001C4918">
              <w:rPr>
                <w:noProof/>
              </w:rPr>
              <w:t xml:space="preserve"> </w:t>
            </w:r>
            <w:r w:rsidR="001C4918">
              <w:rPr>
                <w:snapToGrid w:val="0"/>
              </w:rPr>
              <w:t>Less than 1 patty or less than 2 ounces</w:t>
            </w:r>
          </w:p>
        </w:tc>
      </w:tr>
      <w:tr w:rsidR="001C4918">
        <w:tc>
          <w:tcPr>
            <w:tcW w:w="4221" w:type="dxa"/>
          </w:tcPr>
          <w:p w:rsidR="001C4918" w:rsidRDefault="0067448C" w:rsidP="00161F8F">
            <w:pPr>
              <w:pStyle w:val="R2-2ndresponse"/>
              <w:rPr>
                <w:snapToGrid w:val="0"/>
              </w:rPr>
            </w:pPr>
            <w:r>
              <w:rPr>
                <w:noProof/>
              </w:rPr>
              <w:fldChar w:fldCharType="begin">
                <w:ffData>
                  <w:name w:val=""/>
                  <w:enabled/>
                  <w:calcOnExit w:val="0"/>
                  <w:checkBox>
                    <w:size w:val="18"/>
                    <w:default w:val="0"/>
                  </w:checkBox>
                </w:ffData>
              </w:fldChar>
            </w:r>
            <w:r w:rsidR="001C4918">
              <w:rPr>
                <w:noProof/>
              </w:rPr>
              <w:instrText xml:space="preserve"> FORMCHECKBOX </w:instrText>
            </w:r>
            <w:r>
              <w:rPr>
                <w:noProof/>
              </w:rPr>
            </w:r>
            <w:r>
              <w:rPr>
                <w:noProof/>
              </w:rPr>
              <w:fldChar w:fldCharType="end"/>
            </w:r>
            <w:r w:rsidR="001C4918">
              <w:rPr>
                <w:noProof/>
              </w:rPr>
              <w:t xml:space="preserve"> </w:t>
            </w:r>
            <w:r w:rsidR="001C4918">
              <w:rPr>
                <w:snapToGrid w:val="0"/>
              </w:rPr>
              <w:t>1 patty or 2 to 4 ounces</w:t>
            </w:r>
          </w:p>
        </w:tc>
      </w:tr>
      <w:tr w:rsidR="001C4918">
        <w:tc>
          <w:tcPr>
            <w:tcW w:w="4221" w:type="dxa"/>
          </w:tcPr>
          <w:p w:rsidR="001C4918" w:rsidRDefault="0067448C" w:rsidP="00161F8F">
            <w:pPr>
              <w:pStyle w:val="R2-2ndresponse"/>
              <w:rPr>
                <w:snapToGrid w:val="0"/>
              </w:rPr>
            </w:pPr>
            <w:r>
              <w:rPr>
                <w:noProof/>
              </w:rPr>
              <w:fldChar w:fldCharType="begin">
                <w:ffData>
                  <w:name w:val=""/>
                  <w:enabled/>
                  <w:calcOnExit w:val="0"/>
                  <w:checkBox>
                    <w:size w:val="18"/>
                    <w:default w:val="0"/>
                  </w:checkBox>
                </w:ffData>
              </w:fldChar>
            </w:r>
            <w:r w:rsidR="001C4918">
              <w:rPr>
                <w:noProof/>
              </w:rPr>
              <w:instrText xml:space="preserve"> FORMCHECKBOX </w:instrText>
            </w:r>
            <w:r>
              <w:rPr>
                <w:noProof/>
              </w:rPr>
            </w:r>
            <w:r>
              <w:rPr>
                <w:noProof/>
              </w:rPr>
              <w:fldChar w:fldCharType="end"/>
            </w:r>
            <w:r w:rsidR="001C4918">
              <w:rPr>
                <w:noProof/>
              </w:rPr>
              <w:t xml:space="preserve"> </w:t>
            </w:r>
            <w:r w:rsidR="001C4918">
              <w:rPr>
                <w:snapToGrid w:val="0"/>
              </w:rPr>
              <w:t>More than 1 patty or more than 4 ounces</w:t>
            </w:r>
          </w:p>
        </w:tc>
      </w:tr>
    </w:tbl>
    <w:p w:rsidR="006A60F7" w:rsidRDefault="006A60F7" w:rsidP="006A60F7">
      <w:pPr>
        <w:pStyle w:val="Q2-SecondLevelQuestion"/>
      </w:pPr>
    </w:p>
    <w:p w:rsidR="006A60F7" w:rsidRDefault="006A60F7" w:rsidP="006A60F7">
      <w:pPr>
        <w:pStyle w:val="Q2-SecondLevelQuestion"/>
      </w:pPr>
      <w:r>
        <w:t>81b.</w:t>
      </w:r>
      <w:r>
        <w:tab/>
        <w:t xml:space="preserve">How often were these beef hamburgers or cheeseburgers made with </w:t>
      </w:r>
      <w:r>
        <w:rPr>
          <w:b/>
        </w:rPr>
        <w:t>lean ground beef</w:t>
      </w:r>
      <w:r>
        <w:t>?</w:t>
      </w:r>
    </w:p>
    <w:p w:rsidR="006A60F7" w:rsidRDefault="006A60F7" w:rsidP="006A60F7">
      <w:pPr>
        <w:pStyle w:val="Q2-SecondLevelQuestion"/>
      </w:pPr>
    </w:p>
    <w:tbl>
      <w:tblPr>
        <w:tblW w:w="4491" w:type="dxa"/>
        <w:tblInd w:w="747" w:type="dxa"/>
        <w:tblLayout w:type="fixed"/>
        <w:tblLook w:val="0000"/>
      </w:tblPr>
      <w:tblGrid>
        <w:gridCol w:w="4491"/>
      </w:tblGrid>
      <w:tr w:rsidR="006A60F7" w:rsidTr="006A60F7">
        <w:trPr>
          <w:cantSplit/>
          <w:trHeight w:val="432"/>
        </w:trPr>
        <w:tc>
          <w:tcPr>
            <w:tcW w:w="4491" w:type="dxa"/>
          </w:tcPr>
          <w:p w:rsidR="006A60F7" w:rsidRDefault="0067448C"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 xml:space="preserve">Almost never or never </w:t>
            </w:r>
          </w:p>
          <w:p w:rsidR="006A60F7" w:rsidRDefault="0067448C"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¼ of the time</w:t>
            </w:r>
          </w:p>
          <w:p w:rsidR="006A60F7" w:rsidRDefault="0067448C"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About ½ of the time</w:t>
            </w:r>
          </w:p>
          <w:p w:rsidR="006A60F7" w:rsidRDefault="0067448C"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¾ of the time</w:t>
            </w:r>
          </w:p>
          <w:p w:rsidR="006A60F7" w:rsidRDefault="0067448C"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Almost always or always</w:t>
            </w:r>
          </w:p>
        </w:tc>
      </w:tr>
    </w:tbl>
    <w:p w:rsidR="006A60F7" w:rsidRDefault="006A60F7" w:rsidP="006A60F7">
      <w:pPr>
        <w:pStyle w:val="StyleQ1-FirstLevelQuestion-aLeft0Hanging025"/>
        <w:spacing w:after="120"/>
        <w:rPr>
          <w:snapToGrid w:val="0"/>
        </w:rPr>
      </w:pPr>
    </w:p>
    <w:p w:rsidR="006A60F7" w:rsidRDefault="006A60F7" w:rsidP="006A60F7">
      <w:pPr>
        <w:pStyle w:val="StyleQ1-FirstLevelQuestion-aLeft0Hanging025"/>
        <w:rPr>
          <w:snapToGrid w:val="0"/>
        </w:rPr>
      </w:pPr>
      <w:r>
        <w:rPr>
          <w:snapToGrid w:val="0"/>
        </w:rPr>
        <w:t>82.</w:t>
      </w:r>
      <w:r>
        <w:rPr>
          <w:snapToGrid w:val="0"/>
        </w:rPr>
        <w:tab/>
        <w:t xml:space="preserve">How often did you eat </w:t>
      </w:r>
      <w:r>
        <w:rPr>
          <w:b/>
          <w:snapToGrid w:val="0"/>
        </w:rPr>
        <w:t>ground beef in mixtures</w:t>
      </w:r>
      <w:r>
        <w:rPr>
          <w:snapToGrid w:val="0"/>
        </w:rPr>
        <w:t xml:space="preserve"> (such as meatballs, casseroles, chili, or meatloaf)?</w:t>
      </w:r>
    </w:p>
    <w:p w:rsidR="006A60F7" w:rsidRDefault="006A60F7" w:rsidP="006A60F7">
      <w:pPr>
        <w:pStyle w:val="Q1-FirstLevelQuestion-a"/>
        <w:rPr>
          <w:snapToGrid w:val="0"/>
        </w:rPr>
      </w:pPr>
    </w:p>
    <w:p w:rsidR="006A60F7" w:rsidRDefault="0067448C" w:rsidP="006A60F7">
      <w:pPr>
        <w:pStyle w:val="R1-firstresponse"/>
      </w:pPr>
      <w:r w:rsidRPr="0067448C">
        <w:rPr>
          <w:sz w:val="16"/>
        </w:rPr>
        <w:pict>
          <v:group id="_x0000_s1995" style="position:absolute;left:0;text-align:left;margin-left:2.15pt;margin-top:5.95pt;width:14.4pt;height:1in;z-index:251823616" coordorigin="1080,7272" coordsize="612,4392" o:allowincell="f">
            <v:line id="_x0000_s1996" style="position:absolute;flip:x" from="1080,7272" to="1692,7272"/>
            <v:line id="_x0000_s1997" style="position:absolute" from="1098,7272" to="1098,11664">
              <v:stroke endarrow="block"/>
            </v:line>
          </v:group>
        </w:pict>
      </w:r>
      <w:r>
        <w:fldChar w:fldCharType="begin">
          <w:ffData>
            <w:name w:val=""/>
            <w:enabled/>
            <w:calcOnExit w:val="0"/>
            <w:checkBox>
              <w:size w:val="18"/>
              <w:default w:val="0"/>
            </w:checkBox>
          </w:ffData>
        </w:fldChar>
      </w:r>
      <w:r w:rsidR="006A60F7">
        <w:instrText xml:space="preserve"> FORMCHECKBOX </w:instrText>
      </w:r>
      <w:r>
        <w:fldChar w:fldCharType="end"/>
      </w:r>
      <w:r w:rsidR="006A60F7">
        <w:tab/>
        <w:t>NEVER (GO TO QUESTION 83)</w:t>
      </w:r>
    </w:p>
    <w:p w:rsidR="006A60F7" w:rsidRDefault="006A60F7" w:rsidP="006A60F7">
      <w:pPr>
        <w:pStyle w:val="Q1-FirstLevelQuestion-a"/>
        <w:rPr>
          <w:snapToGrid w:val="0"/>
        </w:rPr>
      </w:pPr>
    </w:p>
    <w:tbl>
      <w:tblPr>
        <w:tblW w:w="0" w:type="auto"/>
        <w:tblInd w:w="432" w:type="dxa"/>
        <w:tblLayout w:type="fixed"/>
        <w:tblLook w:val="0000"/>
      </w:tblPr>
      <w:tblGrid>
        <w:gridCol w:w="2196"/>
        <w:gridCol w:w="2430"/>
      </w:tblGrid>
      <w:tr w:rsidR="006A60F7" w:rsidTr="006A60F7">
        <w:tc>
          <w:tcPr>
            <w:tcW w:w="2196" w:type="dxa"/>
          </w:tcPr>
          <w:p w:rsidR="006A60F7" w:rsidRDefault="0067448C"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1–6 times per year</w:t>
            </w:r>
          </w:p>
        </w:tc>
        <w:tc>
          <w:tcPr>
            <w:tcW w:w="2430" w:type="dxa"/>
          </w:tcPr>
          <w:p w:rsidR="006A60F7" w:rsidRDefault="0067448C"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2 times per week</w:t>
            </w:r>
          </w:p>
        </w:tc>
      </w:tr>
      <w:tr w:rsidR="006A60F7" w:rsidTr="006A60F7">
        <w:tc>
          <w:tcPr>
            <w:tcW w:w="2196" w:type="dxa"/>
          </w:tcPr>
          <w:p w:rsidR="006A60F7" w:rsidRDefault="0067448C"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7–11 times per year</w:t>
            </w:r>
          </w:p>
        </w:tc>
        <w:tc>
          <w:tcPr>
            <w:tcW w:w="2430" w:type="dxa"/>
          </w:tcPr>
          <w:p w:rsidR="006A60F7" w:rsidRDefault="0067448C"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3–4 times per week</w:t>
            </w:r>
          </w:p>
        </w:tc>
      </w:tr>
      <w:tr w:rsidR="006A60F7" w:rsidTr="006A60F7">
        <w:tc>
          <w:tcPr>
            <w:tcW w:w="2196" w:type="dxa"/>
          </w:tcPr>
          <w:p w:rsidR="006A60F7" w:rsidRDefault="0067448C"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1 time per month</w:t>
            </w:r>
          </w:p>
        </w:tc>
        <w:tc>
          <w:tcPr>
            <w:tcW w:w="2430" w:type="dxa"/>
          </w:tcPr>
          <w:p w:rsidR="006A60F7" w:rsidRDefault="0067448C"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5–6 times per week</w:t>
            </w:r>
          </w:p>
        </w:tc>
      </w:tr>
      <w:tr w:rsidR="006A60F7" w:rsidTr="006A60F7">
        <w:tc>
          <w:tcPr>
            <w:tcW w:w="2196" w:type="dxa"/>
          </w:tcPr>
          <w:p w:rsidR="006A60F7" w:rsidRDefault="0067448C"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2–3 times per month</w:t>
            </w:r>
          </w:p>
        </w:tc>
        <w:tc>
          <w:tcPr>
            <w:tcW w:w="2430" w:type="dxa"/>
          </w:tcPr>
          <w:p w:rsidR="006A60F7" w:rsidRDefault="0067448C"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 xml:space="preserve">1 time per day </w:t>
            </w:r>
          </w:p>
        </w:tc>
      </w:tr>
      <w:tr w:rsidR="006A60F7" w:rsidTr="006A60F7">
        <w:tc>
          <w:tcPr>
            <w:tcW w:w="2196" w:type="dxa"/>
          </w:tcPr>
          <w:p w:rsidR="006A60F7" w:rsidRDefault="0067448C"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1 time per week</w:t>
            </w:r>
          </w:p>
        </w:tc>
        <w:tc>
          <w:tcPr>
            <w:tcW w:w="2430" w:type="dxa"/>
          </w:tcPr>
          <w:p w:rsidR="006A60F7" w:rsidRDefault="0067448C"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 xml:space="preserve"> </w:t>
            </w:r>
            <w:r w:rsidR="006A60F7">
              <w:tab/>
              <w:t>2 or more times per day</w:t>
            </w:r>
          </w:p>
        </w:tc>
      </w:tr>
    </w:tbl>
    <w:p w:rsidR="004676FF" w:rsidRDefault="00531371" w:rsidP="004676FF">
      <w:pPr>
        <w:pStyle w:val="Q1-FirstLevelQuestion-a"/>
        <w:ind w:left="0" w:firstLine="0"/>
        <w:rPr>
          <w:b/>
          <w:snapToGrid w:val="0"/>
        </w:rPr>
      </w:pPr>
      <w:r>
        <w:rPr>
          <w:snapToGrid w:val="0"/>
        </w:rPr>
        <w:br w:type="column"/>
      </w:r>
      <w:r w:rsidR="004676FF">
        <w:rPr>
          <w:b/>
          <w:snapToGrid w:val="0"/>
        </w:rPr>
        <w:t xml:space="preserve">Over the </w:t>
      </w:r>
      <w:r w:rsidR="004676FF">
        <w:rPr>
          <w:b/>
          <w:snapToGrid w:val="0"/>
          <w:u w:val="single"/>
        </w:rPr>
        <w:t>past 12 months</w:t>
      </w:r>
      <w:r w:rsidR="004676FF">
        <w:rPr>
          <w:b/>
          <w:snapToGrid w:val="0"/>
        </w:rPr>
        <w:t>…</w:t>
      </w:r>
    </w:p>
    <w:p w:rsidR="00A968FC" w:rsidRPr="006A60F7" w:rsidRDefault="00A968FC">
      <w:pPr>
        <w:pStyle w:val="Q1-FirstLevelQuestion-a"/>
        <w:rPr>
          <w:sz w:val="16"/>
          <w:szCs w:val="16"/>
        </w:rPr>
      </w:pPr>
    </w:p>
    <w:p w:rsidR="00A968FC" w:rsidRDefault="00E37842" w:rsidP="00534E69">
      <w:pPr>
        <w:pStyle w:val="Q2-SecondLevelQuestion"/>
      </w:pPr>
      <w:r>
        <w:t>82a</w:t>
      </w:r>
      <w:r w:rsidR="00A968FC">
        <w:t>.</w:t>
      </w:r>
      <w:r w:rsidR="00A968FC">
        <w:tab/>
        <w:t xml:space="preserve">Each time you ate </w:t>
      </w:r>
      <w:r w:rsidR="00A968FC">
        <w:rPr>
          <w:b/>
        </w:rPr>
        <w:t>ground beef in mixtures</w:t>
      </w:r>
      <w:r w:rsidR="00A968FC">
        <w:t>, how much did you usually eat?</w:t>
      </w:r>
    </w:p>
    <w:p w:rsidR="00A968FC" w:rsidRPr="006A60F7"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Less than 3 ounces or less than ½ cup </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3 to 8 ounces or ½ to 1 cup </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More than 8 ounces or more than 1 cup </w:t>
            </w:r>
          </w:p>
        </w:tc>
      </w:tr>
    </w:tbl>
    <w:p w:rsidR="00A968FC" w:rsidRDefault="00A968FC" w:rsidP="006A60F7">
      <w:pPr>
        <w:pStyle w:val="Q1-FirstLevelQuestion-a"/>
        <w:spacing w:after="120"/>
      </w:pPr>
    </w:p>
    <w:p w:rsidR="00A968FC" w:rsidRDefault="00E37842" w:rsidP="00520D43">
      <w:pPr>
        <w:pStyle w:val="StyleQ1-FirstLevelQuestion-aLeft0Hanging025"/>
        <w:rPr>
          <w:snapToGrid w:val="0"/>
        </w:rPr>
      </w:pPr>
      <w:r>
        <w:rPr>
          <w:snapToGrid w:val="0"/>
        </w:rPr>
        <w:t>83</w:t>
      </w:r>
      <w:r w:rsidR="00A968FC">
        <w:rPr>
          <w:snapToGrid w:val="0"/>
        </w:rPr>
        <w:t>.</w:t>
      </w:r>
      <w:r w:rsidR="00A968FC">
        <w:rPr>
          <w:snapToGrid w:val="0"/>
        </w:rPr>
        <w:tab/>
        <w:t xml:space="preserve">How often did you eat </w:t>
      </w:r>
      <w:r w:rsidR="00A968FC">
        <w:rPr>
          <w:b/>
          <w:snapToGrid w:val="0"/>
        </w:rPr>
        <w:t>hot dogs</w:t>
      </w:r>
      <w:r w:rsidR="00A968FC">
        <w:rPr>
          <w:snapToGrid w:val="0"/>
        </w:rPr>
        <w:t xml:space="preserve"> or </w:t>
      </w:r>
      <w:r w:rsidR="00A968FC">
        <w:rPr>
          <w:b/>
          <w:snapToGrid w:val="0"/>
        </w:rPr>
        <w:t>frankfurters</w:t>
      </w:r>
      <w:r w:rsidR="00A968FC">
        <w:rPr>
          <w:snapToGrid w:val="0"/>
        </w:rPr>
        <w:t xml:space="preserve">?  </w:t>
      </w:r>
      <w:r w:rsidR="00A968FC" w:rsidRPr="002F049C">
        <w:rPr>
          <w:i/>
          <w:snapToGrid w:val="0"/>
        </w:rPr>
        <w:t>(Please do not include sausages or vegetarian hot dogs.)</w:t>
      </w:r>
    </w:p>
    <w:p w:rsidR="00A968FC" w:rsidRPr="006A60F7" w:rsidRDefault="00A968FC">
      <w:pPr>
        <w:pStyle w:val="Q1-FirstLevelQuestion-a"/>
        <w:rPr>
          <w:i/>
          <w:snapToGrid w:val="0"/>
          <w:sz w:val="16"/>
          <w:szCs w:val="16"/>
        </w:rPr>
      </w:pPr>
    </w:p>
    <w:p w:rsidR="00A968FC" w:rsidRDefault="0067448C">
      <w:pPr>
        <w:pStyle w:val="R1-firstresponse"/>
      </w:pPr>
      <w:r w:rsidRPr="0067448C">
        <w:rPr>
          <w:sz w:val="16"/>
        </w:rPr>
        <w:pict>
          <v:group id="_x0000_s1307" style="position:absolute;left:0;text-align:left;margin-left:2.15pt;margin-top:4.15pt;width:17.8pt;height:253.05pt;z-index:251590144" coordorigin="1080,7272" coordsize="612,4392" o:allowincell="f">
            <v:line id="_x0000_s1308" style="position:absolute;flip:x" from="1080,7272" to="1692,7272"/>
            <v:line id="_x0000_s1309"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531371">
        <w:t>84</w:t>
      </w:r>
      <w:r w:rsidR="00A968FC">
        <w:t>)</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E37842" w:rsidP="001C4918">
      <w:pPr>
        <w:pStyle w:val="Q2-SecondLevelQuestion"/>
      </w:pPr>
      <w:r>
        <w:t>83a</w:t>
      </w:r>
      <w:r w:rsidR="00A968FC">
        <w:t>.</w:t>
      </w:r>
      <w:r w:rsidR="00A968FC">
        <w:tab/>
        <w:t xml:space="preserve">Each time you ate </w:t>
      </w:r>
      <w:r w:rsidR="00A968FC">
        <w:rPr>
          <w:b/>
        </w:rPr>
        <w:t>hot dogs</w:t>
      </w:r>
      <w:r w:rsidR="00A968FC">
        <w:t xml:space="preserve"> or </w:t>
      </w:r>
      <w:r w:rsidR="00A968FC">
        <w:rPr>
          <w:b/>
        </w:rPr>
        <w:t>frankfurters</w:t>
      </w:r>
      <w:r w:rsidR="00A968FC">
        <w:t>, how many did you usually eat?</w:t>
      </w:r>
    </w:p>
    <w:p w:rsidR="00A968FC" w:rsidRPr="006A60F7"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hot dog</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hot dogs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hot dogs</w:t>
            </w:r>
          </w:p>
        </w:tc>
      </w:tr>
    </w:tbl>
    <w:p w:rsidR="00005A8E" w:rsidRDefault="00005A8E" w:rsidP="00534E69">
      <w:pPr>
        <w:pStyle w:val="Q2-SecondLevelQuestion"/>
      </w:pPr>
    </w:p>
    <w:p w:rsidR="00A968FC" w:rsidRDefault="00E37842" w:rsidP="00534E69">
      <w:pPr>
        <w:pStyle w:val="Q2-SecondLevelQuestion"/>
      </w:pPr>
      <w:r>
        <w:t>83b</w:t>
      </w:r>
      <w:r w:rsidR="00A968FC">
        <w:t>.</w:t>
      </w:r>
      <w:r w:rsidR="00A968FC">
        <w:tab/>
        <w:t xml:space="preserve">How often were the hot dogs or frankfurters you ate </w:t>
      </w:r>
      <w:r w:rsidR="00A968FC">
        <w:rPr>
          <w:b/>
        </w:rPr>
        <w:t>light</w:t>
      </w:r>
      <w:r w:rsidR="00A968FC">
        <w:t xml:space="preserve"> or </w:t>
      </w:r>
      <w:r w:rsidR="00A968FC">
        <w:rPr>
          <w:b/>
        </w:rPr>
        <w:t>low-fat</w:t>
      </w:r>
      <w:r w:rsidR="00A968FC">
        <w:t>?</w:t>
      </w:r>
    </w:p>
    <w:p w:rsidR="00A968FC" w:rsidRPr="006A60F7"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6A60F7">
      <w:pPr>
        <w:pStyle w:val="Q1-FirstLevelQuestion-a"/>
        <w:spacing w:after="120"/>
      </w:pPr>
    </w:p>
    <w:p w:rsidR="00A968FC" w:rsidRDefault="0067448C" w:rsidP="00B70918">
      <w:pPr>
        <w:pStyle w:val="StyleQ1-FirstLevelQuestion-aLeft0Hanging025"/>
        <w:rPr>
          <w:snapToGrid w:val="0"/>
        </w:rPr>
      </w:pPr>
      <w:r>
        <w:rPr>
          <w:noProof/>
        </w:rPr>
        <w:pict>
          <v:shape id="_x0000_s1451" type="#_x0000_t202" style="position:absolute;left:0;text-align:left;margin-left:-2.7pt;margin-top:666pt;width:151.2pt;height:14.4pt;z-index:251634176;mso-position-vertical-relative:margin" o:allowincell="f" filled="f" stroked="f">
            <v:textbox style="mso-next-textbox:#_x0000_s1451" inset="0,0,0,0">
              <w:txbxContent>
                <w:p w:rsidR="00FB627F" w:rsidRDefault="00FB627F">
                  <w:pPr>
                    <w:pStyle w:val="Heading8"/>
                  </w:pPr>
                  <w:r>
                    <w:t>Question 85 appears in the next column</w:t>
                  </w:r>
                </w:p>
              </w:txbxContent>
            </v:textbox>
            <w10:wrap anchory="margin"/>
          </v:shape>
        </w:pict>
      </w:r>
      <w:r w:rsidR="00E37842">
        <w:rPr>
          <w:snapToGrid w:val="0"/>
        </w:rPr>
        <w:t>84</w:t>
      </w:r>
      <w:r w:rsidR="00A968FC">
        <w:rPr>
          <w:snapToGrid w:val="0"/>
        </w:rPr>
        <w:t>.</w:t>
      </w:r>
      <w:r w:rsidR="00A968FC">
        <w:rPr>
          <w:snapToGrid w:val="0"/>
        </w:rPr>
        <w:tab/>
        <w:t xml:space="preserve">How often did you eat </w:t>
      </w:r>
      <w:r w:rsidR="00A968FC" w:rsidRPr="00CF7F32">
        <w:rPr>
          <w:b/>
          <w:snapToGrid w:val="0"/>
        </w:rPr>
        <w:t>beef mixtures</w:t>
      </w:r>
      <w:r w:rsidR="00A968FC">
        <w:rPr>
          <w:snapToGrid w:val="0"/>
        </w:rPr>
        <w:t xml:space="preserve"> </w:t>
      </w:r>
      <w:r w:rsidR="00D17F35">
        <w:rPr>
          <w:snapToGrid w:val="0"/>
        </w:rPr>
        <w:t>(</w:t>
      </w:r>
      <w:r w:rsidR="00A968FC" w:rsidRPr="00D17F35">
        <w:rPr>
          <w:snapToGrid w:val="0"/>
        </w:rPr>
        <w:t>such as beef stew, beef pot pie, beef and noodles, or beef and vegetables</w:t>
      </w:r>
      <w:r w:rsidR="00D17F35" w:rsidRPr="00D17F35">
        <w:rPr>
          <w:snapToGrid w:val="0"/>
        </w:rPr>
        <w:t>)</w:t>
      </w:r>
      <w:r w:rsidR="00A968FC" w:rsidRPr="00D17F35">
        <w:rPr>
          <w:snapToGrid w:val="0"/>
        </w:rPr>
        <w:t>?</w:t>
      </w:r>
    </w:p>
    <w:p w:rsidR="00A968FC" w:rsidRPr="006A60F7" w:rsidRDefault="00A968FC">
      <w:pPr>
        <w:pStyle w:val="Q1-FirstLevelQuestion-a"/>
        <w:rPr>
          <w:snapToGrid w:val="0"/>
          <w:sz w:val="16"/>
          <w:szCs w:val="16"/>
        </w:rPr>
      </w:pPr>
    </w:p>
    <w:p w:rsidR="00A968FC" w:rsidRDefault="0067448C">
      <w:pPr>
        <w:pStyle w:val="R1-firstresponse"/>
      </w:pPr>
      <w:r w:rsidRPr="0067448C">
        <w:rPr>
          <w:sz w:val="16"/>
        </w:rPr>
        <w:pict>
          <v:group id="_x0000_s1313" style="position:absolute;left:0;text-align:left;margin-left:2.15pt;margin-top:4.15pt;width:14.4pt;height:208.8pt;z-index:251592192" coordorigin="1080,7272" coordsize="612,4392" o:allowincell="f">
            <v:line id="_x0000_s1314" style="position:absolute;flip:x" from="1080,7272" to="1692,7272"/>
            <v:line id="_x0000_s1315"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005A8E">
        <w:t>85</w:t>
      </w:r>
      <w:r w:rsidR="00A968FC">
        <w:t>)</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pPr>
    </w:p>
    <w:p w:rsidR="00A968FC" w:rsidRDefault="00032637" w:rsidP="00534E69">
      <w:pPr>
        <w:pStyle w:val="Q2-SecondLevelQuestion"/>
      </w:pPr>
      <w:r>
        <w:t>84a</w:t>
      </w:r>
      <w:r w:rsidR="00A968FC">
        <w:t>.</w:t>
      </w:r>
      <w:r w:rsidR="00A968FC">
        <w:tab/>
        <w:t xml:space="preserve">Each time you ate </w:t>
      </w:r>
      <w:r w:rsidR="00A968FC" w:rsidRPr="007B619C">
        <w:rPr>
          <w:b/>
        </w:rPr>
        <w:t xml:space="preserve">beef </w:t>
      </w:r>
      <w:r w:rsidR="00D17F35">
        <w:rPr>
          <w:b/>
        </w:rPr>
        <w:t>mixtures</w:t>
      </w:r>
      <w:r w:rsidR="00A968FC">
        <w:t>, how much did you usually eat?</w:t>
      </w:r>
    </w:p>
    <w:p w:rsidR="00A968FC" w:rsidRPr="006A60F7"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cups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cups</w:t>
            </w:r>
          </w:p>
        </w:tc>
      </w:tr>
    </w:tbl>
    <w:p w:rsidR="00A968FC" w:rsidRDefault="00A968FC" w:rsidP="006A60F7">
      <w:pPr>
        <w:pStyle w:val="Q1-FirstLevelQuestion-a"/>
        <w:spacing w:after="120"/>
      </w:pPr>
    </w:p>
    <w:p w:rsidR="00A968FC" w:rsidRDefault="0069768B" w:rsidP="00520D43">
      <w:pPr>
        <w:pStyle w:val="StyleQ1-FirstLevelQuestion-aLeft0Hanging025"/>
        <w:rPr>
          <w:snapToGrid w:val="0"/>
        </w:rPr>
      </w:pPr>
      <w:r>
        <w:rPr>
          <w:snapToGrid w:val="0"/>
        </w:rPr>
        <w:br w:type="column"/>
      </w:r>
      <w:r w:rsidR="00032637">
        <w:rPr>
          <w:snapToGrid w:val="0"/>
        </w:rPr>
        <w:t>85</w:t>
      </w:r>
      <w:r w:rsidR="00A968FC">
        <w:rPr>
          <w:snapToGrid w:val="0"/>
        </w:rPr>
        <w:t>.</w:t>
      </w:r>
      <w:r w:rsidR="00A968FC">
        <w:rPr>
          <w:snapToGrid w:val="0"/>
        </w:rPr>
        <w:tab/>
        <w:t xml:space="preserve">How often did you eat </w:t>
      </w:r>
      <w:r w:rsidR="00A968FC">
        <w:rPr>
          <w:b/>
          <w:snapToGrid w:val="0"/>
        </w:rPr>
        <w:t>roast beef</w:t>
      </w:r>
      <w:r w:rsidR="00A968FC">
        <w:rPr>
          <w:snapToGrid w:val="0"/>
        </w:rPr>
        <w:t xml:space="preserve"> or </w:t>
      </w:r>
      <w:r w:rsidR="00A968FC">
        <w:rPr>
          <w:b/>
          <w:snapToGrid w:val="0"/>
        </w:rPr>
        <w:t>pot roast</w:t>
      </w:r>
      <w:r w:rsidR="00A968FC" w:rsidRPr="00DC2606">
        <w:rPr>
          <w:snapToGrid w:val="0"/>
        </w:rPr>
        <w:t>?</w:t>
      </w:r>
      <w:r w:rsidR="00A968FC">
        <w:rPr>
          <w:snapToGrid w:val="0"/>
        </w:rPr>
        <w:t xml:space="preserve">  </w:t>
      </w:r>
      <w:r w:rsidR="00A968FC" w:rsidRPr="00DC2606">
        <w:rPr>
          <w:i/>
          <w:snapToGrid w:val="0"/>
        </w:rPr>
        <w:t>(Please do not include roast beef or pot roast in sandwiches.)</w:t>
      </w:r>
    </w:p>
    <w:p w:rsidR="00A968FC" w:rsidRPr="006A60F7" w:rsidRDefault="00A968FC">
      <w:pPr>
        <w:pStyle w:val="Q1-FirstLevelQuestion-a"/>
        <w:rPr>
          <w:i/>
          <w:snapToGrid w:val="0"/>
          <w:sz w:val="16"/>
          <w:szCs w:val="16"/>
        </w:rPr>
      </w:pPr>
    </w:p>
    <w:p w:rsidR="00A968FC" w:rsidRDefault="0067448C">
      <w:pPr>
        <w:pStyle w:val="R1-firstresponse"/>
      </w:pPr>
      <w:r w:rsidRPr="0067448C">
        <w:rPr>
          <w:sz w:val="16"/>
        </w:rPr>
        <w:pict>
          <v:group id="_x0000_s1316" style="position:absolute;left:0;text-align:left;margin-left:2.15pt;margin-top:4.15pt;width:10.9pt;height:154.7pt;z-index:251593216" coordorigin="1080,7272" coordsize="612,4392" o:allowincell="f">
            <v:line id="_x0000_s1317" style="position:absolute;flip:x" from="1080,7272" to="1692,7272"/>
            <v:line id="_x0000_s131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6C64A3">
        <w:t>86</w:t>
      </w:r>
      <w:r w:rsidR="00A968FC">
        <w:t>)</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032637" w:rsidP="00534E69">
      <w:pPr>
        <w:pStyle w:val="Q2-SecondLevelQuestion"/>
      </w:pPr>
      <w:r>
        <w:t>85a</w:t>
      </w:r>
      <w:r w:rsidR="00A968FC">
        <w:t>.</w:t>
      </w:r>
      <w:r w:rsidR="00A968FC">
        <w:tab/>
        <w:t xml:space="preserve">Each time you ate </w:t>
      </w:r>
      <w:r w:rsidR="00A968FC">
        <w:rPr>
          <w:b/>
        </w:rPr>
        <w:t>roast beef</w:t>
      </w:r>
      <w:r w:rsidR="00A968FC">
        <w:t xml:space="preserve"> or </w:t>
      </w:r>
      <w:r w:rsidR="00A968FC">
        <w:rPr>
          <w:b/>
        </w:rPr>
        <w:t>pot roast</w:t>
      </w:r>
      <w:r w:rsidR="00A968FC">
        <w:t>, how much did you usually eat?</w:t>
      </w:r>
    </w:p>
    <w:p w:rsidR="00A968FC" w:rsidRPr="006A60F7"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2 ounces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to 5 ounces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More than 5 ounces </w:t>
            </w:r>
          </w:p>
        </w:tc>
      </w:tr>
    </w:tbl>
    <w:p w:rsidR="00A968FC" w:rsidRDefault="00A968FC" w:rsidP="006A60F7">
      <w:pPr>
        <w:pStyle w:val="Q1-FirstLevelQuestion-a"/>
        <w:spacing w:after="120"/>
      </w:pPr>
    </w:p>
    <w:p w:rsidR="0013131E" w:rsidRDefault="00B70918" w:rsidP="00B70918">
      <w:pPr>
        <w:pStyle w:val="StyleQ1-FirstLevelQuestion-aLeft0Hanging025"/>
        <w:rPr>
          <w:snapToGrid w:val="0"/>
        </w:rPr>
      </w:pPr>
      <w:r>
        <w:rPr>
          <w:snapToGrid w:val="0"/>
        </w:rPr>
        <w:t>86.</w:t>
      </w:r>
      <w:r>
        <w:rPr>
          <w:snapToGrid w:val="0"/>
        </w:rPr>
        <w:tab/>
        <w:t xml:space="preserve">How often did you eat </w:t>
      </w:r>
      <w:r>
        <w:rPr>
          <w:b/>
          <w:snapToGrid w:val="0"/>
        </w:rPr>
        <w:t>steak</w:t>
      </w:r>
      <w:r>
        <w:rPr>
          <w:snapToGrid w:val="0"/>
        </w:rPr>
        <w:t xml:space="preserve"> (beef)?  </w:t>
      </w:r>
    </w:p>
    <w:p w:rsidR="00B70918" w:rsidRDefault="0013131E" w:rsidP="00B70918">
      <w:pPr>
        <w:pStyle w:val="StyleQ1-FirstLevelQuestion-aLeft0Hanging025"/>
        <w:rPr>
          <w:snapToGrid w:val="0"/>
        </w:rPr>
      </w:pPr>
      <w:r>
        <w:rPr>
          <w:snapToGrid w:val="0"/>
        </w:rPr>
        <w:tab/>
      </w:r>
      <w:r w:rsidR="00B70918">
        <w:rPr>
          <w:snapToGrid w:val="0"/>
        </w:rPr>
        <w:t>(</w:t>
      </w:r>
      <w:r w:rsidR="00B70918">
        <w:rPr>
          <w:i/>
          <w:snapToGrid w:val="0"/>
        </w:rPr>
        <w:t>Please do not include steak in sandwiches</w:t>
      </w:r>
      <w:r w:rsidR="00B70918">
        <w:rPr>
          <w:snapToGrid w:val="0"/>
        </w:rPr>
        <w:t>)</w:t>
      </w:r>
    </w:p>
    <w:p w:rsidR="00B70918" w:rsidRPr="006A60F7" w:rsidRDefault="00B70918" w:rsidP="00B70918">
      <w:pPr>
        <w:pStyle w:val="Q1-FirstLevelQuestion-a"/>
        <w:rPr>
          <w:snapToGrid w:val="0"/>
          <w:sz w:val="16"/>
          <w:szCs w:val="16"/>
        </w:rPr>
      </w:pPr>
    </w:p>
    <w:p w:rsidR="00B70918" w:rsidRDefault="0067448C" w:rsidP="00B70918">
      <w:pPr>
        <w:pStyle w:val="R1-firstresponse"/>
      </w:pPr>
      <w:r w:rsidRPr="0067448C">
        <w:rPr>
          <w:sz w:val="16"/>
        </w:rPr>
        <w:pict>
          <v:group id="_x0000_s1937" style="position:absolute;left:0;text-align:left;margin-left:2.15pt;margin-top:4.15pt;width:19.9pt;height:250.9pt;z-index:251786752" coordorigin="1080,7272" coordsize="612,4392" o:allowincell="f">
            <v:line id="_x0000_s1938" style="position:absolute;flip:x" from="1080,7272" to="1692,7272"/>
            <v:line id="_x0000_s1939" style="position:absolute" from="1098,7272" to="1098,11664">
              <v:stroke endarrow="block"/>
            </v:line>
          </v:group>
        </w:pict>
      </w:r>
      <w:r>
        <w:fldChar w:fldCharType="begin">
          <w:ffData>
            <w:name w:val=""/>
            <w:enabled/>
            <w:calcOnExit w:val="0"/>
            <w:checkBox>
              <w:size w:val="18"/>
              <w:default w:val="0"/>
            </w:checkBox>
          </w:ffData>
        </w:fldChar>
      </w:r>
      <w:r w:rsidR="00B70918">
        <w:instrText xml:space="preserve"> FORMCHECKBOX </w:instrText>
      </w:r>
      <w:r>
        <w:fldChar w:fldCharType="end"/>
      </w:r>
      <w:r w:rsidR="00B70918">
        <w:tab/>
        <w:t>NEVER (GO TO QUESTION 87)</w:t>
      </w:r>
    </w:p>
    <w:p w:rsidR="00B70918" w:rsidRPr="006A60F7" w:rsidRDefault="00B70918" w:rsidP="00B70918">
      <w:pPr>
        <w:pStyle w:val="Q1-FirstLevelQuestion-a"/>
        <w:rPr>
          <w:snapToGrid w:val="0"/>
          <w:sz w:val="16"/>
          <w:szCs w:val="16"/>
        </w:rPr>
      </w:pPr>
    </w:p>
    <w:tbl>
      <w:tblPr>
        <w:tblW w:w="0" w:type="auto"/>
        <w:tblInd w:w="432" w:type="dxa"/>
        <w:tblLayout w:type="fixed"/>
        <w:tblLook w:val="0000"/>
      </w:tblPr>
      <w:tblGrid>
        <w:gridCol w:w="2196"/>
        <w:gridCol w:w="2430"/>
      </w:tblGrid>
      <w:tr w:rsidR="00B70918">
        <w:tc>
          <w:tcPr>
            <w:tcW w:w="2196" w:type="dxa"/>
          </w:tcPr>
          <w:p w:rsidR="00B70918" w:rsidRDefault="0067448C"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1–6 times per year</w:t>
            </w:r>
          </w:p>
        </w:tc>
        <w:tc>
          <w:tcPr>
            <w:tcW w:w="2430" w:type="dxa"/>
          </w:tcPr>
          <w:p w:rsidR="00B70918" w:rsidRDefault="0067448C"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2 times per week</w:t>
            </w:r>
          </w:p>
        </w:tc>
      </w:tr>
      <w:tr w:rsidR="00B70918">
        <w:tc>
          <w:tcPr>
            <w:tcW w:w="2196" w:type="dxa"/>
          </w:tcPr>
          <w:p w:rsidR="00B70918" w:rsidRDefault="0067448C"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7–11 times per year</w:t>
            </w:r>
          </w:p>
        </w:tc>
        <w:tc>
          <w:tcPr>
            <w:tcW w:w="2430" w:type="dxa"/>
          </w:tcPr>
          <w:p w:rsidR="00B70918" w:rsidRDefault="0067448C"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3–4 times per week</w:t>
            </w:r>
          </w:p>
        </w:tc>
      </w:tr>
      <w:tr w:rsidR="00B70918">
        <w:tc>
          <w:tcPr>
            <w:tcW w:w="2196" w:type="dxa"/>
          </w:tcPr>
          <w:p w:rsidR="00B70918" w:rsidRDefault="0067448C"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1 time per month</w:t>
            </w:r>
          </w:p>
        </w:tc>
        <w:tc>
          <w:tcPr>
            <w:tcW w:w="2430" w:type="dxa"/>
          </w:tcPr>
          <w:p w:rsidR="00B70918" w:rsidRDefault="0067448C"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5–6 times per week</w:t>
            </w:r>
          </w:p>
        </w:tc>
      </w:tr>
      <w:tr w:rsidR="00B70918">
        <w:tc>
          <w:tcPr>
            <w:tcW w:w="2196" w:type="dxa"/>
          </w:tcPr>
          <w:p w:rsidR="00B70918" w:rsidRDefault="0067448C"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2–3 times per month</w:t>
            </w:r>
          </w:p>
        </w:tc>
        <w:tc>
          <w:tcPr>
            <w:tcW w:w="2430" w:type="dxa"/>
          </w:tcPr>
          <w:p w:rsidR="00B70918" w:rsidRDefault="0067448C"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 xml:space="preserve">1 time per day </w:t>
            </w:r>
          </w:p>
        </w:tc>
      </w:tr>
      <w:tr w:rsidR="00B70918">
        <w:tc>
          <w:tcPr>
            <w:tcW w:w="2196" w:type="dxa"/>
          </w:tcPr>
          <w:p w:rsidR="00B70918" w:rsidRDefault="0067448C"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1 time per week</w:t>
            </w:r>
          </w:p>
        </w:tc>
        <w:tc>
          <w:tcPr>
            <w:tcW w:w="2430" w:type="dxa"/>
          </w:tcPr>
          <w:p w:rsidR="00B70918" w:rsidRDefault="0067448C"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 xml:space="preserve"> </w:t>
            </w:r>
            <w:r w:rsidR="00B70918">
              <w:tab/>
              <w:t>2 or more times per day</w:t>
            </w:r>
          </w:p>
        </w:tc>
      </w:tr>
    </w:tbl>
    <w:p w:rsidR="00B70918" w:rsidRDefault="00B70918" w:rsidP="00B70918">
      <w:pPr>
        <w:pStyle w:val="Q1-FirstLevelQuestion-a"/>
      </w:pPr>
    </w:p>
    <w:p w:rsidR="00B70918" w:rsidRDefault="00B70918" w:rsidP="00B70918">
      <w:pPr>
        <w:pStyle w:val="Q2-SecondLevelQuestion"/>
      </w:pPr>
      <w:r>
        <w:t>86a.</w:t>
      </w:r>
      <w:r>
        <w:tab/>
        <w:t xml:space="preserve">Each time you ate </w:t>
      </w:r>
      <w:r>
        <w:rPr>
          <w:b/>
        </w:rPr>
        <w:t>steak</w:t>
      </w:r>
      <w:r>
        <w:t xml:space="preserve"> (beef), how much did you usually eat?</w:t>
      </w:r>
    </w:p>
    <w:p w:rsidR="00B70918" w:rsidRPr="006A60F7" w:rsidRDefault="00B70918" w:rsidP="00B70918">
      <w:pPr>
        <w:pStyle w:val="Q1-FirstLevelQuestion-a"/>
        <w:rPr>
          <w:snapToGrid w:val="0"/>
          <w:sz w:val="16"/>
          <w:szCs w:val="16"/>
        </w:rPr>
      </w:pPr>
    </w:p>
    <w:tbl>
      <w:tblPr>
        <w:tblW w:w="0" w:type="auto"/>
        <w:tblInd w:w="747" w:type="dxa"/>
        <w:tblLayout w:type="fixed"/>
        <w:tblLook w:val="0000"/>
      </w:tblPr>
      <w:tblGrid>
        <w:gridCol w:w="4221"/>
      </w:tblGrid>
      <w:tr w:rsidR="00B70918">
        <w:tc>
          <w:tcPr>
            <w:tcW w:w="4221" w:type="dxa"/>
          </w:tcPr>
          <w:p w:rsidR="00B70918" w:rsidRDefault="0067448C" w:rsidP="00161F8F">
            <w:pPr>
              <w:pStyle w:val="R2-2ndresponse"/>
              <w:rPr>
                <w:snapToGrid w:val="0"/>
              </w:rPr>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rPr>
                <w:snapToGrid w:val="0"/>
              </w:rPr>
              <w:t>Less than 3 ounces</w:t>
            </w:r>
          </w:p>
        </w:tc>
      </w:tr>
      <w:tr w:rsidR="00B70918">
        <w:tc>
          <w:tcPr>
            <w:tcW w:w="4221" w:type="dxa"/>
          </w:tcPr>
          <w:p w:rsidR="00B70918" w:rsidRDefault="0067448C" w:rsidP="00161F8F">
            <w:pPr>
              <w:pStyle w:val="R2-2ndresponse"/>
              <w:rPr>
                <w:snapToGrid w:val="0"/>
              </w:rPr>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rPr>
                <w:snapToGrid w:val="0"/>
              </w:rPr>
              <w:t>3 to 7 ounces</w:t>
            </w:r>
          </w:p>
        </w:tc>
      </w:tr>
      <w:tr w:rsidR="00B70918">
        <w:tc>
          <w:tcPr>
            <w:tcW w:w="4221" w:type="dxa"/>
          </w:tcPr>
          <w:p w:rsidR="00B70918" w:rsidRDefault="0067448C" w:rsidP="00161F8F">
            <w:pPr>
              <w:pStyle w:val="R2-2ndresponse"/>
              <w:rPr>
                <w:snapToGrid w:val="0"/>
              </w:rPr>
            </w:pPr>
            <w:r>
              <w:rPr>
                <w:noProof/>
              </w:rPr>
              <w:pict>
                <v:shape id="_x0000_s1940" type="#_x0000_t202" style="position:absolute;left:0;text-align:left;margin-left:-1.7pt;margin-top:666pt;width:151.2pt;height:14.4pt;z-index:251787776;mso-position-horizontal-relative:text;mso-position-vertical-relative:margin" o:allowincell="f" filled="f" stroked="f">
                  <v:textbox style="mso-next-textbox:#_x0000_s1940" inset="0,0,0,0">
                    <w:txbxContent>
                      <w:p w:rsidR="00FB627F" w:rsidRDefault="00FB627F" w:rsidP="00B70918">
                        <w:pPr>
                          <w:pStyle w:val="Heading8"/>
                        </w:pPr>
                        <w:r>
                          <w:t>Question 88 appears on the next page</w:t>
                        </w:r>
                      </w:p>
                    </w:txbxContent>
                  </v:textbox>
                  <w10:wrap anchory="margin"/>
                </v:shape>
              </w:pict>
            </w: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rPr>
                <w:snapToGrid w:val="0"/>
              </w:rPr>
              <w:t>More than 7 ounces</w:t>
            </w:r>
          </w:p>
        </w:tc>
      </w:tr>
    </w:tbl>
    <w:p w:rsidR="004676FF" w:rsidRDefault="004676FF" w:rsidP="004676FF">
      <w:pPr>
        <w:pStyle w:val="Q1-FirstLevelQuestion-a"/>
        <w:ind w:left="360" w:hanging="360"/>
        <w:rPr>
          <w:b/>
          <w:snapToGrid w:val="0"/>
        </w:rPr>
      </w:pPr>
    </w:p>
    <w:p w:rsidR="00A968FC" w:rsidRDefault="00032637" w:rsidP="00534E69">
      <w:pPr>
        <w:pStyle w:val="Q2-SecondLevelQuestion"/>
      </w:pPr>
      <w:r>
        <w:t>86b</w:t>
      </w:r>
      <w:r w:rsidR="00A968FC">
        <w:t>.</w:t>
      </w:r>
      <w:r w:rsidR="006C64A3">
        <w:tab/>
      </w:r>
      <w:r w:rsidR="00A968FC">
        <w:t xml:space="preserve">How often was the steak you ate </w:t>
      </w:r>
      <w:r w:rsidR="00A968FC">
        <w:rPr>
          <w:b/>
        </w:rPr>
        <w:t>lean steak</w:t>
      </w:r>
      <w:r w:rsidR="00A968FC">
        <w:t>?</w:t>
      </w:r>
    </w:p>
    <w:p w:rsidR="00A968FC" w:rsidRPr="006A60F7"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6A60F7">
      <w:pPr>
        <w:pStyle w:val="Q1-FirstLevelQuestion-a"/>
        <w:spacing w:after="120"/>
      </w:pPr>
    </w:p>
    <w:p w:rsidR="00A968FC" w:rsidRDefault="00032637">
      <w:pPr>
        <w:pStyle w:val="Q1-FirstLevelQuestion-a"/>
        <w:rPr>
          <w:snapToGrid w:val="0"/>
        </w:rPr>
      </w:pPr>
      <w:r>
        <w:rPr>
          <w:snapToGrid w:val="0"/>
        </w:rPr>
        <w:t>87</w:t>
      </w:r>
      <w:r w:rsidR="00A968FC">
        <w:rPr>
          <w:snapToGrid w:val="0"/>
        </w:rPr>
        <w:t>.</w:t>
      </w:r>
      <w:r w:rsidR="00A968FC">
        <w:rPr>
          <w:snapToGrid w:val="0"/>
        </w:rPr>
        <w:tab/>
        <w:t xml:space="preserve">How often did you eat </w:t>
      </w:r>
      <w:r w:rsidR="00A968FC">
        <w:rPr>
          <w:b/>
          <w:snapToGrid w:val="0"/>
        </w:rPr>
        <w:t>pork</w:t>
      </w:r>
      <w:r w:rsidR="00A968FC">
        <w:rPr>
          <w:snapToGrid w:val="0"/>
        </w:rPr>
        <w:t xml:space="preserve"> or </w:t>
      </w:r>
      <w:r w:rsidR="00A968FC">
        <w:rPr>
          <w:b/>
          <w:snapToGrid w:val="0"/>
        </w:rPr>
        <w:t>beef spareribs</w:t>
      </w:r>
      <w:r w:rsidR="00A968FC">
        <w:rPr>
          <w:snapToGrid w:val="0"/>
        </w:rPr>
        <w:t>?</w:t>
      </w:r>
    </w:p>
    <w:p w:rsidR="00A968FC" w:rsidRPr="006A60F7" w:rsidRDefault="00A968FC">
      <w:pPr>
        <w:pStyle w:val="Q1-FirstLevelQuestion-a"/>
        <w:rPr>
          <w:snapToGrid w:val="0"/>
          <w:sz w:val="16"/>
          <w:szCs w:val="16"/>
        </w:rPr>
      </w:pPr>
    </w:p>
    <w:p w:rsidR="00A968FC" w:rsidRDefault="0067448C">
      <w:pPr>
        <w:pStyle w:val="R1-firstresponse"/>
      </w:pPr>
      <w:r w:rsidRPr="0067448C">
        <w:rPr>
          <w:sz w:val="16"/>
        </w:rPr>
        <w:pict>
          <v:group id="_x0000_s1477" style="position:absolute;left:0;text-align:left;margin-left:2.15pt;margin-top:3.9pt;width:14.4pt;height:136.15pt;z-index:251642368" coordorigin="1080,7272" coordsize="612,4392" o:allowincell="f">
            <v:line id="_x0000_s1478" style="position:absolute;flip:x" from="1080,7272" to="1692,7272"/>
            <v:line id="_x0000_s1479"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926B8">
        <w:t>88</w:t>
      </w:r>
      <w:r w:rsidR="00A968FC">
        <w:t>)</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6A60F7" w:rsidRDefault="006A60F7" w:rsidP="006A60F7">
      <w:pPr>
        <w:pStyle w:val="Q1-FirstLevelQuestion-a"/>
        <w:ind w:left="0" w:firstLine="0"/>
        <w:rPr>
          <w:b/>
          <w:snapToGrid w:val="0"/>
        </w:rPr>
      </w:pPr>
      <w:r>
        <w:rPr>
          <w:b/>
          <w:snapToGrid w:val="0"/>
        </w:rPr>
        <w:br w:type="column"/>
        <w:t xml:space="preserve">Over the </w:t>
      </w:r>
      <w:r>
        <w:rPr>
          <w:b/>
          <w:snapToGrid w:val="0"/>
          <w:u w:val="single"/>
        </w:rPr>
        <w:t>past 12 months</w:t>
      </w:r>
      <w:r>
        <w:rPr>
          <w:b/>
          <w:snapToGrid w:val="0"/>
        </w:rPr>
        <w:t>…</w:t>
      </w:r>
    </w:p>
    <w:p w:rsidR="006A60F7" w:rsidRPr="006A60F7" w:rsidRDefault="006A60F7">
      <w:pPr>
        <w:pStyle w:val="Q1-FirstLevelQuestion-a"/>
        <w:rPr>
          <w:snapToGrid w:val="0"/>
          <w:sz w:val="16"/>
          <w:szCs w:val="16"/>
        </w:rPr>
      </w:pPr>
    </w:p>
    <w:p w:rsidR="00A968FC" w:rsidRDefault="00032637" w:rsidP="00534E69">
      <w:pPr>
        <w:pStyle w:val="Q2-SecondLevelQuestion"/>
      </w:pPr>
      <w:r>
        <w:t>87a</w:t>
      </w:r>
      <w:r w:rsidR="00A968FC">
        <w:t>.</w:t>
      </w:r>
      <w:r w:rsidR="00A968FC">
        <w:tab/>
        <w:t xml:space="preserve">Each time you ate </w:t>
      </w:r>
      <w:r w:rsidR="00A968FC">
        <w:rPr>
          <w:b/>
        </w:rPr>
        <w:t>pork</w:t>
      </w:r>
      <w:r w:rsidR="00A968FC">
        <w:t xml:space="preserve"> or </w:t>
      </w:r>
      <w:r w:rsidR="00A968FC">
        <w:rPr>
          <w:b/>
        </w:rPr>
        <w:t>beef spareribs</w:t>
      </w:r>
      <w:r w:rsidR="00A968FC">
        <w:t>, how much did you usually eat?</w:t>
      </w:r>
    </w:p>
    <w:p w:rsidR="00A968FC" w:rsidRPr="001D36F0"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4 ribs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4 to 12 ribs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12 ribs</w:t>
            </w:r>
          </w:p>
        </w:tc>
      </w:tr>
    </w:tbl>
    <w:p w:rsidR="00A968FC" w:rsidRDefault="00A968FC" w:rsidP="006A60F7">
      <w:pPr>
        <w:pStyle w:val="Q1-FirstLevelQuestion-a"/>
        <w:spacing w:after="120"/>
      </w:pPr>
    </w:p>
    <w:p w:rsidR="00A968FC" w:rsidRDefault="00032637" w:rsidP="00520D43">
      <w:pPr>
        <w:pStyle w:val="StyleQ1-FirstLevelQuestion-aLeft0Hanging025"/>
        <w:rPr>
          <w:snapToGrid w:val="0"/>
        </w:rPr>
      </w:pPr>
      <w:r>
        <w:rPr>
          <w:snapToGrid w:val="0"/>
        </w:rPr>
        <w:t>88</w:t>
      </w:r>
      <w:r w:rsidR="00A968FC">
        <w:rPr>
          <w:snapToGrid w:val="0"/>
        </w:rPr>
        <w:t>.</w:t>
      </w:r>
      <w:r w:rsidR="00A968FC">
        <w:rPr>
          <w:snapToGrid w:val="0"/>
        </w:rPr>
        <w:tab/>
        <w:t xml:space="preserve">How often did you eat </w:t>
      </w:r>
      <w:r w:rsidR="00A968FC">
        <w:rPr>
          <w:b/>
          <w:snapToGrid w:val="0"/>
        </w:rPr>
        <w:t>roast turkey, turkey cutlets,</w:t>
      </w:r>
      <w:r w:rsidR="00A968FC">
        <w:rPr>
          <w:snapToGrid w:val="0"/>
        </w:rPr>
        <w:t xml:space="preserve"> or </w:t>
      </w:r>
      <w:r w:rsidR="00A968FC">
        <w:rPr>
          <w:b/>
          <w:snapToGrid w:val="0"/>
        </w:rPr>
        <w:t>turkey nuggets</w:t>
      </w:r>
      <w:r w:rsidR="00A968FC">
        <w:rPr>
          <w:snapToGrid w:val="0"/>
        </w:rPr>
        <w:t xml:space="preserve"> (including in sandwiches)?</w:t>
      </w:r>
    </w:p>
    <w:p w:rsidR="00A968FC" w:rsidRPr="006A60F7" w:rsidRDefault="00A968FC">
      <w:pPr>
        <w:pStyle w:val="Q1-FirstLevelQuestion-a"/>
        <w:rPr>
          <w:snapToGrid w:val="0"/>
          <w:sz w:val="16"/>
          <w:szCs w:val="16"/>
        </w:rPr>
      </w:pPr>
    </w:p>
    <w:p w:rsidR="00A968FC" w:rsidRDefault="0067448C">
      <w:pPr>
        <w:pStyle w:val="R1-firstresponse"/>
      </w:pPr>
      <w:r w:rsidRPr="0067448C">
        <w:rPr>
          <w:sz w:val="16"/>
        </w:rPr>
        <w:pict>
          <v:group id="_x0000_s1319" style="position:absolute;left:0;text-align:left;margin-left:2.15pt;margin-top:4.15pt;width:14.5pt;height:175.2pt;z-index:251594240" coordorigin="1080,7272" coordsize="612,4392" o:allowincell="f">
            <v:line id="_x0000_s1320" style="position:absolute;flip:x" from="1080,7272" to="1692,7272"/>
            <v:line id="_x0000_s132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926B8">
        <w:t>89</w:t>
      </w:r>
      <w:r w:rsidR="00A968FC">
        <w:t>)</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032637" w:rsidP="00534E69">
      <w:pPr>
        <w:pStyle w:val="Q2-SecondLevelQuestion"/>
        <w:rPr>
          <w:i/>
        </w:rPr>
      </w:pPr>
      <w:r>
        <w:t>88a</w:t>
      </w:r>
      <w:r w:rsidR="00A968FC">
        <w:t>.</w:t>
      </w:r>
      <w:r w:rsidR="00A968FC">
        <w:tab/>
        <w:t xml:space="preserve">Each time you ate </w:t>
      </w:r>
      <w:r w:rsidR="00A968FC">
        <w:rPr>
          <w:b/>
        </w:rPr>
        <w:t>roast turkey, turkey cutlets,</w:t>
      </w:r>
      <w:r w:rsidR="00A968FC">
        <w:t xml:space="preserve"> or </w:t>
      </w:r>
      <w:r w:rsidR="00A968FC">
        <w:rPr>
          <w:b/>
        </w:rPr>
        <w:t>turkey nuggets</w:t>
      </w:r>
      <w:r w:rsidR="00A968FC">
        <w:t>, how much did you usually eat?</w:t>
      </w:r>
      <w:r w:rsidR="00A968FC">
        <w:rPr>
          <w:i/>
        </w:rPr>
        <w:t xml:space="preserve">  (Please note: 4</w:t>
      </w:r>
      <w:r w:rsidR="00A968FC" w:rsidRPr="003B0DB3">
        <w:rPr>
          <w:i/>
        </w:rPr>
        <w:t xml:space="preserve"> to </w:t>
      </w:r>
      <w:r w:rsidR="00A968FC">
        <w:rPr>
          <w:i/>
        </w:rPr>
        <w:t>8 turkey nuggets = 3 ounces.)</w:t>
      </w:r>
    </w:p>
    <w:p w:rsidR="00A968FC" w:rsidRPr="006A60F7" w:rsidRDefault="00A968FC">
      <w:pPr>
        <w:pStyle w:val="Q1-FirstLevelQuestion-a"/>
        <w:rPr>
          <w:i/>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2 ounces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to 4 ounces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4 ounces</w:t>
            </w:r>
          </w:p>
        </w:tc>
      </w:tr>
    </w:tbl>
    <w:p w:rsidR="00A968FC" w:rsidRDefault="00A968FC" w:rsidP="006A60F7">
      <w:pPr>
        <w:pStyle w:val="Q1-FirstLevelQuestion-a"/>
        <w:spacing w:after="120"/>
      </w:pPr>
    </w:p>
    <w:p w:rsidR="00A968FC" w:rsidRDefault="00032637" w:rsidP="00520D43">
      <w:pPr>
        <w:pStyle w:val="StyleQ1-FirstLevelQuestion-aLeft0Hanging025"/>
        <w:rPr>
          <w:snapToGrid w:val="0"/>
        </w:rPr>
      </w:pPr>
      <w:r>
        <w:rPr>
          <w:snapToGrid w:val="0"/>
        </w:rPr>
        <w:t>89</w:t>
      </w:r>
      <w:r w:rsidR="00A968FC">
        <w:rPr>
          <w:snapToGrid w:val="0"/>
        </w:rPr>
        <w:t>.</w:t>
      </w:r>
      <w:r w:rsidR="00A968FC">
        <w:rPr>
          <w:snapToGrid w:val="0"/>
        </w:rPr>
        <w:tab/>
        <w:t xml:space="preserve">How often did you eat </w:t>
      </w:r>
      <w:r w:rsidR="00A968FC" w:rsidRPr="00CF7F32">
        <w:rPr>
          <w:b/>
          <w:snapToGrid w:val="0"/>
        </w:rPr>
        <w:t>chicken</w:t>
      </w:r>
      <w:r w:rsidR="00657FE4">
        <w:rPr>
          <w:b/>
          <w:snapToGrid w:val="0"/>
        </w:rPr>
        <w:t xml:space="preserve"> mixtures </w:t>
      </w:r>
      <w:r w:rsidR="00657FE4" w:rsidRPr="00657FE4">
        <w:rPr>
          <w:snapToGrid w:val="0"/>
        </w:rPr>
        <w:t>(such</w:t>
      </w:r>
      <w:r w:rsidR="00A968FC" w:rsidRPr="00657FE4">
        <w:rPr>
          <w:snapToGrid w:val="0"/>
        </w:rPr>
        <w:t xml:space="preserve"> as salads, sandwiches, casseroles, stews, or other mixtures</w:t>
      </w:r>
      <w:r w:rsidR="00657FE4">
        <w:rPr>
          <w:snapToGrid w:val="0"/>
        </w:rPr>
        <w:t>)</w:t>
      </w:r>
      <w:r w:rsidR="00A968FC">
        <w:rPr>
          <w:snapToGrid w:val="0"/>
        </w:rPr>
        <w:t>?</w:t>
      </w:r>
    </w:p>
    <w:p w:rsidR="00A968FC" w:rsidRPr="006A60F7" w:rsidRDefault="00A968FC" w:rsidP="00520D43">
      <w:pPr>
        <w:pStyle w:val="StyleQ1-FirstLevelQuestion-aLeft0Hanging025"/>
        <w:rPr>
          <w:snapToGrid w:val="0"/>
          <w:sz w:val="16"/>
          <w:szCs w:val="16"/>
        </w:rPr>
      </w:pPr>
    </w:p>
    <w:p w:rsidR="00A968FC" w:rsidRDefault="0067448C">
      <w:pPr>
        <w:pStyle w:val="R1-firstresponse"/>
      </w:pPr>
      <w:r w:rsidRPr="0067448C">
        <w:rPr>
          <w:sz w:val="16"/>
        </w:rPr>
        <w:pict>
          <v:group id="_x0000_s1325" style="position:absolute;left:0;text-align:left;margin-left:2.15pt;margin-top:4.15pt;width:14.5pt;height:280.1pt;z-index:251595264" coordorigin="1080,7272" coordsize="612,4392" o:allowincell="f">
            <v:line id="_x0000_s1326" style="position:absolute;flip:x" from="1080,7272" to="1692,7272"/>
            <v:line id="_x0000_s132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926B8">
        <w:t>90</w:t>
      </w:r>
      <w:r w:rsidR="00A968FC">
        <w:t>)</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6A60F7" w:rsidRDefault="006A60F7" w:rsidP="00534E69">
      <w:pPr>
        <w:pStyle w:val="Q2-SecondLevelQuestion"/>
      </w:pPr>
    </w:p>
    <w:p w:rsidR="00A968FC" w:rsidRDefault="0067448C" w:rsidP="00534E69">
      <w:pPr>
        <w:pStyle w:val="Q2-SecondLevelQuestion"/>
      </w:pPr>
      <w:r w:rsidRPr="0067448C">
        <w:rPr>
          <w:noProof/>
        </w:rPr>
        <w:pict>
          <v:shape id="_x0000_s1481" type="#_x0000_t202" style="position:absolute;left:0;text-align:left;margin-left:-2.95pt;margin-top:666pt;width:151.2pt;height:14.4pt;z-index:251643392;mso-position-horizontal-relative:text;mso-position-vertical-relative:margin" o:allowincell="f" filled="f" stroked="f">
            <v:textbox style="mso-next-textbox:#_x0000_s1481" inset="0,0,0,0">
              <w:txbxContent>
                <w:p w:rsidR="00FB627F" w:rsidRDefault="00FB627F" w:rsidP="001D36F0">
                  <w:pPr>
                    <w:pStyle w:val="Heading8"/>
                  </w:pPr>
                  <w:r>
                    <w:t>Question 90 appears in the next column</w:t>
                  </w:r>
                </w:p>
                <w:p w:rsidR="00FB627F" w:rsidRPr="001D36F0" w:rsidRDefault="00FB627F" w:rsidP="001D36F0"/>
              </w:txbxContent>
            </v:textbox>
            <w10:wrap anchory="margin"/>
          </v:shape>
        </w:pict>
      </w:r>
      <w:r w:rsidR="00032637">
        <w:t>89a</w:t>
      </w:r>
      <w:r w:rsidR="00A968FC">
        <w:t>.</w:t>
      </w:r>
      <w:r w:rsidR="00A968FC">
        <w:tab/>
        <w:t xml:space="preserve">Each time you ate </w:t>
      </w:r>
      <w:r w:rsidR="00A968FC">
        <w:rPr>
          <w:b/>
        </w:rPr>
        <w:t>chicken</w:t>
      </w:r>
      <w:r w:rsidR="00657FE4">
        <w:rPr>
          <w:b/>
        </w:rPr>
        <w:t xml:space="preserve"> mixtures</w:t>
      </w:r>
      <w:r w:rsidR="00A968FC" w:rsidRPr="00657FE4">
        <w:t>,</w:t>
      </w:r>
      <w:r w:rsidR="00A968FC">
        <w:t xml:space="preserve"> how much did you usually eat?</w:t>
      </w:r>
    </w:p>
    <w:p w:rsidR="00A968FC" w:rsidRPr="006A60F7" w:rsidRDefault="00A968FC" w:rsidP="00F06501">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1½</w:t>
            </w:r>
            <w:r w:rsidR="00CC1565">
              <w:rPr>
                <w:snapToGrid w:val="0"/>
              </w:rPr>
              <w:t xml:space="preserve"> cup</w:t>
            </w:r>
            <w:r w:rsidR="00A968FC">
              <w:rPr>
                <w:snapToGrid w:val="0"/>
              </w:rPr>
              <w:t>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1½</w:t>
            </w:r>
            <w:r w:rsidR="00CC1565">
              <w:rPr>
                <w:snapToGrid w:val="0"/>
              </w:rPr>
              <w:t xml:space="preserve"> cup</w:t>
            </w:r>
            <w:r w:rsidR="00A968FC">
              <w:rPr>
                <w:snapToGrid w:val="0"/>
              </w:rPr>
              <w:t>s</w:t>
            </w:r>
          </w:p>
        </w:tc>
      </w:tr>
    </w:tbl>
    <w:p w:rsidR="00A968FC" w:rsidRDefault="00A968FC" w:rsidP="006A60F7">
      <w:pPr>
        <w:pStyle w:val="Q1-FirstLevelQuestion-a"/>
        <w:spacing w:after="120"/>
      </w:pPr>
    </w:p>
    <w:p w:rsidR="00A968FC" w:rsidRDefault="006A60F7" w:rsidP="00520D43">
      <w:pPr>
        <w:pStyle w:val="StyleQ1-FirstLevelQuestion-aLeft0Hanging025"/>
        <w:rPr>
          <w:i/>
          <w:snapToGrid w:val="0"/>
        </w:rPr>
      </w:pPr>
      <w:r>
        <w:rPr>
          <w:snapToGrid w:val="0"/>
        </w:rPr>
        <w:br w:type="column"/>
      </w:r>
      <w:r w:rsidR="00032637">
        <w:rPr>
          <w:snapToGrid w:val="0"/>
        </w:rPr>
        <w:t>90</w:t>
      </w:r>
      <w:r w:rsidR="00A968FC">
        <w:rPr>
          <w:snapToGrid w:val="0"/>
        </w:rPr>
        <w:t>.</w:t>
      </w:r>
      <w:r w:rsidR="00A968FC">
        <w:rPr>
          <w:snapToGrid w:val="0"/>
        </w:rPr>
        <w:tab/>
        <w:t xml:space="preserve">How often did you eat </w:t>
      </w:r>
      <w:r w:rsidR="00A968FC">
        <w:rPr>
          <w:b/>
          <w:snapToGrid w:val="0"/>
        </w:rPr>
        <w:t>baked, broiled, roasted, stewed,</w:t>
      </w:r>
      <w:r w:rsidR="00A968FC">
        <w:rPr>
          <w:snapToGrid w:val="0"/>
        </w:rPr>
        <w:t xml:space="preserve"> or </w:t>
      </w:r>
      <w:r w:rsidR="00A968FC">
        <w:rPr>
          <w:b/>
          <w:snapToGrid w:val="0"/>
        </w:rPr>
        <w:t>fried chicken</w:t>
      </w:r>
      <w:r w:rsidR="00A968FC">
        <w:rPr>
          <w:snapToGrid w:val="0"/>
        </w:rPr>
        <w:t xml:space="preserve"> (including nuggets)?  </w:t>
      </w:r>
      <w:r w:rsidR="00A968FC">
        <w:rPr>
          <w:i/>
          <w:snapToGrid w:val="0"/>
        </w:rPr>
        <w:t>(Please do not include chicken in mixtures.)</w:t>
      </w:r>
    </w:p>
    <w:p w:rsidR="00A968FC" w:rsidRPr="006A60F7" w:rsidRDefault="00A968FC">
      <w:pPr>
        <w:pStyle w:val="Q1-FirstLevelQuestion-a"/>
        <w:rPr>
          <w:i/>
          <w:snapToGrid w:val="0"/>
          <w:sz w:val="16"/>
          <w:szCs w:val="16"/>
        </w:rPr>
      </w:pPr>
    </w:p>
    <w:p w:rsidR="00A968FC" w:rsidRDefault="0067448C">
      <w:pPr>
        <w:pStyle w:val="R1-firstresponse"/>
      </w:pPr>
      <w:r w:rsidRPr="0067448C">
        <w:rPr>
          <w:sz w:val="16"/>
        </w:rPr>
        <w:pict>
          <v:group id="_x0000_s1328" style="position:absolute;left:0;text-align:left;margin-left:2.15pt;margin-top:4.15pt;width:9.5pt;height:485.75pt;z-index:251596288" coordorigin="1080,7272" coordsize="612,4392" o:allowincell="f">
            <v:line id="_x0000_s1329" style="position:absolute;flip:x" from="1080,7272" to="1692,7272"/>
            <v:line id="_x0000_s133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926B8">
        <w:t>91</w:t>
      </w:r>
      <w:r w:rsidR="00A968FC">
        <w:t>)</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032637" w:rsidP="00534E69">
      <w:pPr>
        <w:pStyle w:val="Q2-SecondLevelQuestion"/>
      </w:pPr>
      <w:r>
        <w:t>90a</w:t>
      </w:r>
      <w:r w:rsidR="00A968FC">
        <w:t>.</w:t>
      </w:r>
      <w:r w:rsidR="00A968FC">
        <w:tab/>
        <w:t xml:space="preserve">Each time you ate </w:t>
      </w:r>
      <w:r w:rsidR="00A968FC">
        <w:rPr>
          <w:b/>
        </w:rPr>
        <w:t>baked, broiled, roasted, stewed,</w:t>
      </w:r>
      <w:r w:rsidR="00A968FC">
        <w:t xml:space="preserve"> or </w:t>
      </w:r>
      <w:r w:rsidR="00A968FC">
        <w:rPr>
          <w:b/>
        </w:rPr>
        <w:t>fried chicken</w:t>
      </w:r>
      <w:r w:rsidR="00A968FC">
        <w:t xml:space="preserve"> (including nuggets), how much did you usually eat?</w:t>
      </w:r>
    </w:p>
    <w:p w:rsidR="00A968FC" w:rsidRPr="006A60F7" w:rsidRDefault="00A968FC" w:rsidP="00F06501">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keepNext/>
              <w:tabs>
                <w:tab w:val="clear" w:pos="360"/>
                <w:tab w:val="left" w:pos="243"/>
              </w:tabs>
              <w:ind w:left="245" w:right="252" w:hanging="245"/>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Less than 2 drumsticks or wings, less than </w:t>
            </w:r>
            <w:r w:rsidR="00A968FC">
              <w:t>1 breast</w:t>
            </w:r>
            <w:r w:rsidR="00A968FC">
              <w:rPr>
                <w:snapToGrid w:val="0"/>
              </w:rPr>
              <w:t xml:space="preserve"> or thigh, or less than 4 nuggets</w:t>
            </w:r>
          </w:p>
        </w:tc>
      </w:tr>
      <w:tr w:rsidR="00A968FC">
        <w:tc>
          <w:tcPr>
            <w:tcW w:w="4221" w:type="dxa"/>
          </w:tcPr>
          <w:p w:rsidR="00A968FC" w:rsidRDefault="0067448C">
            <w:pPr>
              <w:pStyle w:val="R2-2ndresponse"/>
              <w:tabs>
                <w:tab w:val="clear" w:pos="360"/>
                <w:tab w:val="left" w:pos="243"/>
              </w:tabs>
              <w:ind w:left="243" w:hanging="243"/>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drumsticks or wings, 1 breast or thigh, or 4 to 8 nuggets</w:t>
            </w:r>
          </w:p>
        </w:tc>
      </w:tr>
      <w:tr w:rsidR="00A968FC">
        <w:tc>
          <w:tcPr>
            <w:tcW w:w="4221" w:type="dxa"/>
          </w:tcPr>
          <w:p w:rsidR="00A968FC" w:rsidRDefault="0067448C">
            <w:pPr>
              <w:pStyle w:val="R2-2ndresponse"/>
              <w:tabs>
                <w:tab w:val="clear" w:pos="360"/>
                <w:tab w:val="left" w:pos="243"/>
              </w:tabs>
              <w:ind w:left="243" w:right="162" w:hanging="243"/>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drumsticks or wings, more than 1 breast or thigh, or more than 8 nuggets</w:t>
            </w:r>
          </w:p>
        </w:tc>
      </w:tr>
    </w:tbl>
    <w:p w:rsidR="00A968FC" w:rsidRDefault="00A968FC" w:rsidP="00F06501">
      <w:pPr>
        <w:pStyle w:val="Q1-FirstLevelQuestion-a"/>
      </w:pPr>
    </w:p>
    <w:p w:rsidR="00B70918" w:rsidRDefault="00B70918" w:rsidP="00B70918">
      <w:pPr>
        <w:pStyle w:val="Q2-SecondLevelQuestion"/>
      </w:pPr>
      <w:r>
        <w:t>90b.</w:t>
      </w:r>
      <w:r>
        <w:tab/>
        <w:t xml:space="preserve">How often was the chicken you ate </w:t>
      </w:r>
      <w:r>
        <w:rPr>
          <w:b/>
        </w:rPr>
        <w:t>fried chicken</w:t>
      </w:r>
      <w:r>
        <w:t xml:space="preserve"> (including deep fried) or </w:t>
      </w:r>
      <w:r>
        <w:rPr>
          <w:b/>
        </w:rPr>
        <w:t>chicken nuggets</w:t>
      </w:r>
      <w:r>
        <w:t>?</w:t>
      </w:r>
    </w:p>
    <w:p w:rsidR="00B70918" w:rsidRPr="006A60F7" w:rsidRDefault="00B70918" w:rsidP="00B70918">
      <w:pPr>
        <w:pStyle w:val="Q2-SecondLevelQuestion"/>
        <w:rPr>
          <w:sz w:val="16"/>
          <w:szCs w:val="16"/>
        </w:rPr>
      </w:pPr>
    </w:p>
    <w:tbl>
      <w:tblPr>
        <w:tblW w:w="0" w:type="auto"/>
        <w:tblInd w:w="747" w:type="dxa"/>
        <w:tblLayout w:type="fixed"/>
        <w:tblLook w:val="0000"/>
      </w:tblPr>
      <w:tblGrid>
        <w:gridCol w:w="4491"/>
      </w:tblGrid>
      <w:tr w:rsidR="00B70918">
        <w:trPr>
          <w:cantSplit/>
          <w:trHeight w:val="432"/>
        </w:trPr>
        <w:tc>
          <w:tcPr>
            <w:tcW w:w="4491" w:type="dxa"/>
          </w:tcPr>
          <w:p w:rsidR="00B70918" w:rsidRDefault="0067448C"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 xml:space="preserve">Almost never or never </w:t>
            </w:r>
          </w:p>
          <w:p w:rsidR="00B70918" w:rsidRDefault="0067448C"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¼ of the time</w:t>
            </w:r>
          </w:p>
          <w:p w:rsidR="00B70918" w:rsidRDefault="0067448C"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About ½ of the time</w:t>
            </w:r>
          </w:p>
          <w:p w:rsidR="00B70918" w:rsidRDefault="0067448C"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¾ of the time</w:t>
            </w:r>
          </w:p>
          <w:p w:rsidR="00B70918" w:rsidRDefault="0067448C"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Almost always or always</w:t>
            </w:r>
          </w:p>
        </w:tc>
      </w:tr>
    </w:tbl>
    <w:p w:rsidR="00B70918" w:rsidRDefault="00B70918" w:rsidP="00B70918">
      <w:pPr>
        <w:pStyle w:val="Q1-FirstLevelQuestion-a"/>
      </w:pPr>
    </w:p>
    <w:p w:rsidR="00B70918" w:rsidRDefault="00B70918" w:rsidP="00B70918">
      <w:pPr>
        <w:pStyle w:val="Q2-SecondLevelQuestion"/>
      </w:pPr>
      <w:r>
        <w:t>90c.</w:t>
      </w:r>
      <w:r>
        <w:tab/>
        <w:t>How often was the chicken you ate</w:t>
      </w:r>
      <w:r>
        <w:rPr>
          <w:b/>
        </w:rPr>
        <w:t xml:space="preserve"> WHITE meat</w:t>
      </w:r>
      <w:r>
        <w:t>?</w:t>
      </w:r>
    </w:p>
    <w:p w:rsidR="00B70918" w:rsidRPr="006A60F7" w:rsidRDefault="00B70918" w:rsidP="00B70918">
      <w:pPr>
        <w:pStyle w:val="Q2-SecondLevelQuestion"/>
        <w:rPr>
          <w:sz w:val="16"/>
          <w:szCs w:val="16"/>
        </w:rPr>
      </w:pPr>
    </w:p>
    <w:tbl>
      <w:tblPr>
        <w:tblW w:w="0" w:type="auto"/>
        <w:tblInd w:w="747" w:type="dxa"/>
        <w:tblLayout w:type="fixed"/>
        <w:tblLook w:val="0000"/>
      </w:tblPr>
      <w:tblGrid>
        <w:gridCol w:w="4491"/>
      </w:tblGrid>
      <w:tr w:rsidR="00B70918">
        <w:trPr>
          <w:cantSplit/>
          <w:trHeight w:val="432"/>
        </w:trPr>
        <w:tc>
          <w:tcPr>
            <w:tcW w:w="4491" w:type="dxa"/>
          </w:tcPr>
          <w:p w:rsidR="00B70918" w:rsidRDefault="0067448C"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 xml:space="preserve">Almost never or never </w:t>
            </w:r>
          </w:p>
          <w:p w:rsidR="00B70918" w:rsidRDefault="0067448C"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¼ of the time</w:t>
            </w:r>
          </w:p>
          <w:p w:rsidR="00B70918" w:rsidRDefault="0067448C"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About ½ of the time</w:t>
            </w:r>
          </w:p>
          <w:p w:rsidR="00B70918" w:rsidRDefault="0067448C"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¾ of the time</w:t>
            </w:r>
          </w:p>
          <w:p w:rsidR="00B70918" w:rsidRDefault="0067448C"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Almost always or always</w:t>
            </w:r>
          </w:p>
        </w:tc>
      </w:tr>
    </w:tbl>
    <w:p w:rsidR="00B70918" w:rsidRDefault="00B70918" w:rsidP="00E926B8">
      <w:pPr>
        <w:pStyle w:val="Q1-FirstLevelQuestion-a"/>
        <w:rPr>
          <w:snapToGrid w:val="0"/>
        </w:rPr>
      </w:pPr>
    </w:p>
    <w:p w:rsidR="00B70918" w:rsidRDefault="00B70918" w:rsidP="00B70918">
      <w:pPr>
        <w:pStyle w:val="Q2-SecondLevelQuestion"/>
      </w:pPr>
      <w:r>
        <w:t>90d.</w:t>
      </w:r>
      <w:r>
        <w:tab/>
        <w:t xml:space="preserve">How often did you eat chicken </w:t>
      </w:r>
      <w:r>
        <w:rPr>
          <w:b/>
        </w:rPr>
        <w:t>WITH skin</w:t>
      </w:r>
      <w:r>
        <w:t>?</w:t>
      </w:r>
    </w:p>
    <w:p w:rsidR="00B70918" w:rsidRPr="006A60F7" w:rsidRDefault="00B70918" w:rsidP="00B70918">
      <w:pPr>
        <w:pStyle w:val="Q1-FirstLevelQuestion-a"/>
        <w:rPr>
          <w:snapToGrid w:val="0"/>
          <w:sz w:val="16"/>
          <w:szCs w:val="16"/>
        </w:rPr>
      </w:pPr>
    </w:p>
    <w:tbl>
      <w:tblPr>
        <w:tblW w:w="4491" w:type="dxa"/>
        <w:tblInd w:w="747" w:type="dxa"/>
        <w:tblLayout w:type="fixed"/>
        <w:tblLook w:val="0000"/>
      </w:tblPr>
      <w:tblGrid>
        <w:gridCol w:w="4491"/>
      </w:tblGrid>
      <w:tr w:rsidR="00B70918" w:rsidTr="006A60F7">
        <w:trPr>
          <w:cantSplit/>
          <w:trHeight w:val="432"/>
        </w:trPr>
        <w:tc>
          <w:tcPr>
            <w:tcW w:w="4491" w:type="dxa"/>
          </w:tcPr>
          <w:p w:rsidR="00B70918" w:rsidRDefault="0067448C"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 xml:space="preserve">Almost never or never </w:t>
            </w:r>
          </w:p>
          <w:p w:rsidR="00B70918" w:rsidRDefault="0067448C"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¼ of the time</w:t>
            </w:r>
          </w:p>
          <w:p w:rsidR="00B70918" w:rsidRDefault="0067448C"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About ½ of the time</w:t>
            </w:r>
          </w:p>
          <w:p w:rsidR="00B70918" w:rsidRDefault="0067448C"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¾ of the time</w:t>
            </w:r>
          </w:p>
          <w:p w:rsidR="00B70918" w:rsidRDefault="0067448C"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Almost always or always</w:t>
            </w:r>
          </w:p>
        </w:tc>
      </w:tr>
    </w:tbl>
    <w:p w:rsidR="006A60F7" w:rsidRDefault="006A60F7" w:rsidP="006A60F7">
      <w:pPr>
        <w:pStyle w:val="Q1-FirstLevelQuestion-a"/>
        <w:tabs>
          <w:tab w:val="clear" w:pos="720"/>
          <w:tab w:val="left" w:pos="450"/>
        </w:tabs>
        <w:spacing w:after="120"/>
        <w:rPr>
          <w:snapToGrid w:val="0"/>
        </w:rPr>
      </w:pPr>
    </w:p>
    <w:p w:rsidR="006A60F7" w:rsidRDefault="006A60F7" w:rsidP="006A60F7">
      <w:pPr>
        <w:pStyle w:val="Q1-FirstLevelQuestion-a"/>
        <w:tabs>
          <w:tab w:val="clear" w:pos="720"/>
          <w:tab w:val="left" w:pos="450"/>
        </w:tabs>
        <w:rPr>
          <w:snapToGrid w:val="0"/>
        </w:rPr>
      </w:pPr>
      <w:r>
        <w:rPr>
          <w:snapToGrid w:val="0"/>
        </w:rPr>
        <w:t>91.</w:t>
      </w:r>
      <w:r>
        <w:rPr>
          <w:snapToGrid w:val="0"/>
        </w:rPr>
        <w:tab/>
      </w:r>
      <w:r>
        <w:t>How</w:t>
      </w:r>
      <w:r>
        <w:rPr>
          <w:snapToGrid w:val="0"/>
        </w:rPr>
        <w:t xml:space="preserve"> often did you eat </w:t>
      </w:r>
      <w:r>
        <w:rPr>
          <w:b/>
          <w:snapToGrid w:val="0"/>
        </w:rPr>
        <w:t>baked ham</w:t>
      </w:r>
      <w:r>
        <w:rPr>
          <w:snapToGrid w:val="0"/>
        </w:rPr>
        <w:t xml:space="preserve"> or </w:t>
      </w:r>
      <w:r>
        <w:rPr>
          <w:b/>
          <w:snapToGrid w:val="0"/>
        </w:rPr>
        <w:t>ham steak</w:t>
      </w:r>
      <w:r>
        <w:rPr>
          <w:snapToGrid w:val="0"/>
        </w:rPr>
        <w:t>?</w:t>
      </w:r>
    </w:p>
    <w:p w:rsidR="006A60F7" w:rsidRPr="006A60F7" w:rsidRDefault="006A60F7" w:rsidP="006A60F7">
      <w:pPr>
        <w:pStyle w:val="Q1-FirstLevelQuestion-a"/>
        <w:rPr>
          <w:snapToGrid w:val="0"/>
          <w:sz w:val="16"/>
          <w:szCs w:val="16"/>
        </w:rPr>
      </w:pPr>
    </w:p>
    <w:p w:rsidR="006A60F7" w:rsidRDefault="0067448C" w:rsidP="006A60F7">
      <w:pPr>
        <w:pStyle w:val="R1-firstresponse"/>
      </w:pPr>
      <w:r w:rsidRPr="0067448C">
        <w:rPr>
          <w:sz w:val="16"/>
        </w:rPr>
        <w:pict>
          <v:group id="_x0000_s1999" style="position:absolute;left:0;text-align:left;margin-left:2.15pt;margin-top:4.15pt;width:14.4pt;height:87.15pt;z-index:251826688" coordorigin="1080,7272" coordsize="612,4392" o:allowincell="f">
            <v:line id="_x0000_s2000" style="position:absolute;flip:x" from="1080,7272" to="1692,7272"/>
            <v:line id="_x0000_s2001" style="position:absolute" from="1098,7272" to="1098,11664">
              <v:stroke endarrow="block"/>
            </v:line>
          </v:group>
        </w:pict>
      </w:r>
      <w:r>
        <w:fldChar w:fldCharType="begin">
          <w:ffData>
            <w:name w:val=""/>
            <w:enabled/>
            <w:calcOnExit w:val="0"/>
            <w:checkBox>
              <w:size w:val="18"/>
              <w:default w:val="0"/>
            </w:checkBox>
          </w:ffData>
        </w:fldChar>
      </w:r>
      <w:r w:rsidR="006A60F7">
        <w:instrText xml:space="preserve"> FORMCHECKBOX </w:instrText>
      </w:r>
      <w:r>
        <w:fldChar w:fldCharType="end"/>
      </w:r>
      <w:r w:rsidR="006A60F7">
        <w:tab/>
        <w:t>NEVER (GO TO QUESTION 92)</w:t>
      </w:r>
    </w:p>
    <w:p w:rsidR="006A60F7" w:rsidRPr="006A60F7" w:rsidRDefault="006A60F7" w:rsidP="006A60F7">
      <w:pPr>
        <w:pStyle w:val="Q1-FirstLevelQuestion-a"/>
        <w:rPr>
          <w:snapToGrid w:val="0"/>
          <w:sz w:val="16"/>
          <w:szCs w:val="16"/>
        </w:rPr>
      </w:pPr>
    </w:p>
    <w:tbl>
      <w:tblPr>
        <w:tblW w:w="0" w:type="auto"/>
        <w:tblInd w:w="432" w:type="dxa"/>
        <w:tblLayout w:type="fixed"/>
        <w:tblLook w:val="0000"/>
      </w:tblPr>
      <w:tblGrid>
        <w:gridCol w:w="2196"/>
        <w:gridCol w:w="2430"/>
      </w:tblGrid>
      <w:tr w:rsidR="006A60F7" w:rsidTr="006A60F7">
        <w:tc>
          <w:tcPr>
            <w:tcW w:w="2196" w:type="dxa"/>
          </w:tcPr>
          <w:p w:rsidR="006A60F7" w:rsidRDefault="0067448C"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1–6 times per year</w:t>
            </w:r>
          </w:p>
        </w:tc>
        <w:tc>
          <w:tcPr>
            <w:tcW w:w="2430" w:type="dxa"/>
          </w:tcPr>
          <w:p w:rsidR="006A60F7" w:rsidRDefault="0067448C"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2 times per week</w:t>
            </w:r>
          </w:p>
        </w:tc>
      </w:tr>
      <w:tr w:rsidR="006A60F7" w:rsidTr="006A60F7">
        <w:tc>
          <w:tcPr>
            <w:tcW w:w="2196" w:type="dxa"/>
          </w:tcPr>
          <w:p w:rsidR="006A60F7" w:rsidRDefault="0067448C"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7–11 times per year</w:t>
            </w:r>
          </w:p>
        </w:tc>
        <w:tc>
          <w:tcPr>
            <w:tcW w:w="2430" w:type="dxa"/>
          </w:tcPr>
          <w:p w:rsidR="006A60F7" w:rsidRDefault="0067448C"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3–4 times per week</w:t>
            </w:r>
          </w:p>
        </w:tc>
      </w:tr>
      <w:tr w:rsidR="006A60F7" w:rsidTr="006A60F7">
        <w:tc>
          <w:tcPr>
            <w:tcW w:w="2196" w:type="dxa"/>
          </w:tcPr>
          <w:p w:rsidR="006A60F7" w:rsidRDefault="0067448C"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1 time per month</w:t>
            </w:r>
          </w:p>
        </w:tc>
        <w:tc>
          <w:tcPr>
            <w:tcW w:w="2430" w:type="dxa"/>
          </w:tcPr>
          <w:p w:rsidR="006A60F7" w:rsidRDefault="0067448C"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5–6 times per week</w:t>
            </w:r>
          </w:p>
        </w:tc>
      </w:tr>
      <w:tr w:rsidR="006A60F7" w:rsidTr="006A60F7">
        <w:tc>
          <w:tcPr>
            <w:tcW w:w="2196" w:type="dxa"/>
          </w:tcPr>
          <w:p w:rsidR="006A60F7" w:rsidRDefault="0067448C"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2–3 times per month</w:t>
            </w:r>
          </w:p>
        </w:tc>
        <w:tc>
          <w:tcPr>
            <w:tcW w:w="2430" w:type="dxa"/>
          </w:tcPr>
          <w:p w:rsidR="006A60F7" w:rsidRDefault="0067448C"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 xml:space="preserve">1 time per day </w:t>
            </w:r>
          </w:p>
        </w:tc>
      </w:tr>
      <w:tr w:rsidR="006A60F7" w:rsidTr="006A60F7">
        <w:tc>
          <w:tcPr>
            <w:tcW w:w="2196" w:type="dxa"/>
          </w:tcPr>
          <w:p w:rsidR="006A60F7" w:rsidRDefault="0067448C"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1 time per week</w:t>
            </w:r>
          </w:p>
        </w:tc>
        <w:tc>
          <w:tcPr>
            <w:tcW w:w="2430" w:type="dxa"/>
          </w:tcPr>
          <w:p w:rsidR="006A60F7" w:rsidRDefault="0067448C"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 xml:space="preserve"> </w:t>
            </w:r>
            <w:r w:rsidR="006A60F7">
              <w:tab/>
              <w:t>2 or more times per day</w:t>
            </w:r>
          </w:p>
        </w:tc>
      </w:tr>
    </w:tbl>
    <w:p w:rsidR="006A60F7" w:rsidRDefault="006A60F7" w:rsidP="00E926B8">
      <w:pPr>
        <w:pStyle w:val="Q1-FirstLevelQuestion-a"/>
        <w:rPr>
          <w:snapToGrid w:val="0"/>
        </w:rPr>
      </w:pPr>
    </w:p>
    <w:p w:rsidR="006A60F7" w:rsidRDefault="0067448C" w:rsidP="00E926B8">
      <w:pPr>
        <w:pStyle w:val="Q1-FirstLevelQuestion-a"/>
        <w:rPr>
          <w:b/>
          <w:snapToGrid w:val="0"/>
        </w:rPr>
      </w:pPr>
      <w:r w:rsidRPr="0067448C">
        <w:rPr>
          <w:noProof/>
        </w:rPr>
        <w:pict>
          <v:shape id="_x0000_s1941" type="#_x0000_t202" style="position:absolute;left:0;text-align:left;margin-left:-1pt;margin-top:666pt;width:151.2pt;height:14.4pt;z-index:251788800;mso-position-horizontal-relative:text;mso-position-vertical:absolute;mso-position-vertical-relative:margin" filled="f" stroked="f">
            <v:textbox style="mso-next-textbox:#_x0000_s1941" inset="0,0,0,0">
              <w:txbxContent>
                <w:p w:rsidR="00FB627F" w:rsidRDefault="00FB627F" w:rsidP="00B70918">
                  <w:pPr>
                    <w:pStyle w:val="Heading8"/>
                  </w:pPr>
                  <w:r>
                    <w:t>Question 92 appears on the next page</w:t>
                  </w:r>
                </w:p>
              </w:txbxContent>
            </v:textbox>
            <w10:wrap anchory="margin"/>
          </v:shape>
        </w:pict>
      </w:r>
    </w:p>
    <w:p w:rsidR="00E926B8" w:rsidRDefault="006A60F7" w:rsidP="00E926B8">
      <w:pPr>
        <w:pStyle w:val="Q1-FirstLevelQuestion-a"/>
        <w:rPr>
          <w:b/>
          <w:snapToGrid w:val="0"/>
        </w:rPr>
      </w:pPr>
      <w:r>
        <w:rPr>
          <w:b/>
          <w:snapToGrid w:val="0"/>
        </w:rPr>
        <w:br w:type="column"/>
      </w:r>
      <w:r w:rsidR="00E926B8">
        <w:rPr>
          <w:b/>
          <w:snapToGrid w:val="0"/>
        </w:rPr>
        <w:t xml:space="preserve">Over the </w:t>
      </w:r>
      <w:r w:rsidR="00E926B8">
        <w:rPr>
          <w:b/>
          <w:snapToGrid w:val="0"/>
          <w:u w:val="single"/>
        </w:rPr>
        <w:t>past 12 months</w:t>
      </w:r>
      <w:r w:rsidR="00E926B8">
        <w:rPr>
          <w:b/>
          <w:snapToGrid w:val="0"/>
        </w:rPr>
        <w:t>…</w:t>
      </w:r>
    </w:p>
    <w:p w:rsidR="00A968FC" w:rsidRPr="006A60F7" w:rsidRDefault="00A968FC">
      <w:pPr>
        <w:pStyle w:val="Q1-FirstLevelQuestion-a"/>
        <w:rPr>
          <w:sz w:val="16"/>
          <w:szCs w:val="16"/>
        </w:rPr>
      </w:pPr>
    </w:p>
    <w:p w:rsidR="00A968FC" w:rsidRDefault="00032637" w:rsidP="00534E69">
      <w:pPr>
        <w:pStyle w:val="Q2-SecondLevelQuestion"/>
      </w:pPr>
      <w:r>
        <w:t>91a</w:t>
      </w:r>
      <w:r w:rsidR="00A968FC">
        <w:t>.</w:t>
      </w:r>
      <w:r w:rsidR="00A968FC">
        <w:tab/>
        <w:t xml:space="preserve">Each time you ate </w:t>
      </w:r>
      <w:r w:rsidR="00A968FC">
        <w:rPr>
          <w:b/>
        </w:rPr>
        <w:t>baked ham</w:t>
      </w:r>
      <w:r w:rsidR="00A968FC">
        <w:t xml:space="preserve"> or </w:t>
      </w:r>
      <w:r w:rsidR="00A968FC">
        <w:rPr>
          <w:b/>
        </w:rPr>
        <w:t>ham steak</w:t>
      </w:r>
      <w:r w:rsidR="00A968FC">
        <w:t>, how much did you usually eat?</w:t>
      </w:r>
    </w:p>
    <w:p w:rsidR="00A968FC" w:rsidRPr="006A60F7"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ounce</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ounces</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ounces</w:t>
            </w:r>
          </w:p>
        </w:tc>
      </w:tr>
    </w:tbl>
    <w:p w:rsidR="00A968FC" w:rsidRDefault="00A968FC" w:rsidP="006A60F7">
      <w:pPr>
        <w:pStyle w:val="Q1-FirstLevelQuestion-a"/>
        <w:spacing w:after="120"/>
      </w:pPr>
    </w:p>
    <w:p w:rsidR="00A968FC" w:rsidRDefault="00032637" w:rsidP="00520D43">
      <w:pPr>
        <w:pStyle w:val="StyleQ1-FirstLevelQuestion-aLeft0Hanging025"/>
        <w:rPr>
          <w:i/>
          <w:snapToGrid w:val="0"/>
        </w:rPr>
      </w:pPr>
      <w:r>
        <w:rPr>
          <w:snapToGrid w:val="0"/>
        </w:rPr>
        <w:t>92</w:t>
      </w:r>
      <w:r w:rsidR="00A968FC">
        <w:rPr>
          <w:snapToGrid w:val="0"/>
        </w:rPr>
        <w:t>.</w:t>
      </w:r>
      <w:r w:rsidR="00A968FC">
        <w:rPr>
          <w:snapToGrid w:val="0"/>
        </w:rPr>
        <w:tab/>
        <w:t xml:space="preserve">How often did you eat </w:t>
      </w:r>
      <w:r w:rsidR="00A968FC">
        <w:rPr>
          <w:b/>
          <w:snapToGrid w:val="0"/>
        </w:rPr>
        <w:t>pork</w:t>
      </w:r>
      <w:r w:rsidR="00A968FC">
        <w:rPr>
          <w:snapToGrid w:val="0"/>
        </w:rPr>
        <w:t xml:space="preserve"> (including chops, roasts, and in mixed dishes)?  </w:t>
      </w:r>
      <w:r w:rsidR="00A968FC">
        <w:rPr>
          <w:i/>
          <w:snapToGrid w:val="0"/>
        </w:rPr>
        <w:t>(Please do not include ham, ham steak, or sausage.)</w:t>
      </w:r>
    </w:p>
    <w:p w:rsidR="00A968FC" w:rsidRPr="006A60F7" w:rsidRDefault="00A968FC">
      <w:pPr>
        <w:pStyle w:val="Q1-FirstLevelQuestion-a"/>
        <w:rPr>
          <w:i/>
          <w:snapToGrid w:val="0"/>
          <w:sz w:val="16"/>
          <w:szCs w:val="16"/>
        </w:rPr>
      </w:pPr>
    </w:p>
    <w:p w:rsidR="00A968FC" w:rsidRDefault="0067448C">
      <w:pPr>
        <w:pStyle w:val="R1-firstresponse"/>
      </w:pPr>
      <w:r w:rsidRPr="0067448C">
        <w:rPr>
          <w:sz w:val="16"/>
        </w:rPr>
        <w:pict>
          <v:group id="_x0000_s1331" style="position:absolute;left:0;text-align:left;margin-left:2.15pt;margin-top:4.15pt;width:14.5pt;height:153.4pt;z-index:251597312" coordorigin="1080,7272" coordsize="612,4392" o:allowincell="f">
            <v:line id="_x0000_s1332" style="position:absolute;flip:x" from="1080,7272" to="1692,7272"/>
            <v:line id="_x0000_s133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926B8">
        <w:t>93</w:t>
      </w:r>
      <w:r w:rsidR="00A968FC">
        <w:t>)</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pPr>
    </w:p>
    <w:p w:rsidR="00A968FC" w:rsidRDefault="00032637" w:rsidP="00534E69">
      <w:pPr>
        <w:pStyle w:val="Q2-SecondLevelQuestion"/>
      </w:pPr>
      <w:r>
        <w:t>92a</w:t>
      </w:r>
      <w:r w:rsidR="00A968FC">
        <w:t>.</w:t>
      </w:r>
      <w:r w:rsidR="00A968FC">
        <w:tab/>
        <w:t xml:space="preserve">Each time you ate </w:t>
      </w:r>
      <w:r w:rsidR="00A968FC">
        <w:rPr>
          <w:b/>
        </w:rPr>
        <w:t>pork</w:t>
      </w:r>
      <w:r w:rsidR="00A968FC">
        <w:t>, how much did you usually eat?</w:t>
      </w:r>
    </w:p>
    <w:p w:rsidR="00A968FC" w:rsidRPr="006A60F7"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2 ounces or less than 1 chop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to 5 ounces or 1 chop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5 ounces or more than 1 chop</w:t>
            </w:r>
          </w:p>
        </w:tc>
      </w:tr>
    </w:tbl>
    <w:p w:rsidR="00A968FC" w:rsidRDefault="00A968FC" w:rsidP="006A60F7">
      <w:pPr>
        <w:pStyle w:val="Q1-FirstLevelQuestion-a"/>
        <w:spacing w:after="120"/>
      </w:pPr>
    </w:p>
    <w:p w:rsidR="00A968FC" w:rsidRDefault="00032637" w:rsidP="00520D43">
      <w:pPr>
        <w:pStyle w:val="StyleQ1-FirstLevelQuestion-aLeft0Hanging025"/>
        <w:rPr>
          <w:snapToGrid w:val="0"/>
        </w:rPr>
      </w:pPr>
      <w:r>
        <w:rPr>
          <w:snapToGrid w:val="0"/>
        </w:rPr>
        <w:t>93</w:t>
      </w:r>
      <w:r w:rsidR="00A968FC">
        <w:rPr>
          <w:snapToGrid w:val="0"/>
        </w:rPr>
        <w:t>.</w:t>
      </w:r>
      <w:r w:rsidR="00A968FC">
        <w:rPr>
          <w:snapToGrid w:val="0"/>
        </w:rPr>
        <w:tab/>
        <w:t xml:space="preserve">How often did you eat </w:t>
      </w:r>
      <w:r w:rsidR="00A968FC">
        <w:rPr>
          <w:b/>
          <w:snapToGrid w:val="0"/>
        </w:rPr>
        <w:t>gravy</w:t>
      </w:r>
      <w:r w:rsidR="00A968FC">
        <w:rPr>
          <w:snapToGrid w:val="0"/>
        </w:rPr>
        <w:t xml:space="preserve"> on meat, chicken, potatoes, rice, etc.?</w:t>
      </w:r>
    </w:p>
    <w:p w:rsidR="00A968FC" w:rsidRPr="006A60F7" w:rsidRDefault="00A968FC">
      <w:pPr>
        <w:pStyle w:val="Q1-FirstLevelQuestion-a"/>
        <w:rPr>
          <w:snapToGrid w:val="0"/>
          <w:sz w:val="16"/>
          <w:szCs w:val="16"/>
        </w:rPr>
      </w:pPr>
    </w:p>
    <w:p w:rsidR="00A968FC" w:rsidRDefault="0067448C">
      <w:pPr>
        <w:pStyle w:val="R1-firstresponse"/>
      </w:pPr>
      <w:r w:rsidRPr="0067448C">
        <w:rPr>
          <w:sz w:val="16"/>
        </w:rPr>
        <w:pict>
          <v:group id="_x0000_s1334" style="position:absolute;left:0;text-align:left;margin-left:2.15pt;margin-top:4.15pt;width:14.5pt;height:167.95pt;z-index:251598336" coordorigin="1080,7272" coordsize="612,4392" o:allowincell="f">
            <v:line id="_x0000_s1335" style="position:absolute;flip:x" from="1080,7272" to="1692,7272"/>
            <v:line id="_x0000_s133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8B0E05">
        <w:t>94</w:t>
      </w:r>
      <w:r w:rsidR="00A968FC">
        <w:t>)</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pPr>
    </w:p>
    <w:p w:rsidR="00A968FC" w:rsidRDefault="00032637" w:rsidP="00534E69">
      <w:pPr>
        <w:pStyle w:val="Q2-SecondLevelQuestion"/>
      </w:pPr>
      <w:r>
        <w:t>93a</w:t>
      </w:r>
      <w:r w:rsidR="00A968FC">
        <w:t>.</w:t>
      </w:r>
      <w:r w:rsidR="00A968FC">
        <w:tab/>
        <w:t xml:space="preserve">Each time you ate </w:t>
      </w:r>
      <w:r w:rsidR="00A968FC">
        <w:rPr>
          <w:b/>
        </w:rPr>
        <w:t>gravy</w:t>
      </w:r>
      <w:r w:rsidR="00A968FC">
        <w:t xml:space="preserve"> on meat, chicken, potatoes, rice, etc., how much did you usually eat?</w:t>
      </w:r>
    </w:p>
    <w:p w:rsidR="00A968FC" w:rsidRPr="006A60F7"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w:t>
            </w:r>
            <w:r w:rsidR="00A968FC">
              <w:rPr>
                <w:snapToGrid w:val="0"/>
                <w:position w:val="6"/>
                <w:sz w:val="14"/>
              </w:rPr>
              <w:t xml:space="preserve"> </w:t>
            </w:r>
            <w:r w:rsidR="00A968FC">
              <w:rPr>
                <w:noProof/>
              </w:rPr>
              <w:t xml:space="preserve">⅛ </w:t>
            </w:r>
            <w:r w:rsidR="00A968FC">
              <w:rPr>
                <w:snapToGrid w:val="0"/>
              </w:rPr>
              <w:t>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⅛ </w:t>
            </w:r>
            <w:r w:rsidR="00A968FC">
              <w:rPr>
                <w:snapToGrid w:val="0"/>
              </w:rPr>
              <w:t>to ½ 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½ cup</w:t>
            </w:r>
          </w:p>
        </w:tc>
      </w:tr>
    </w:tbl>
    <w:p w:rsidR="00A968FC" w:rsidRDefault="0067448C" w:rsidP="006A60F7">
      <w:pPr>
        <w:pStyle w:val="Q1-FirstLevelQuestion-a"/>
        <w:spacing w:after="120"/>
        <w:rPr>
          <w:snapToGrid w:val="0"/>
        </w:rPr>
      </w:pPr>
      <w:r>
        <w:rPr>
          <w:noProof/>
        </w:rPr>
        <w:pict>
          <v:shape id="_x0000_s1483" type="#_x0000_t202" style="position:absolute;left:0;text-align:left;margin-left:-.6pt;margin-top:666pt;width:151.2pt;height:14.4pt;z-index:251644416;mso-position-horizontal-relative:text;mso-position-vertical-relative:margin" o:allowincell="f" filled="f" stroked="f">
            <v:textbox style="mso-next-textbox:#_x0000_s1483" inset="0,0,0,0">
              <w:txbxContent>
                <w:p w:rsidR="00FB627F" w:rsidRDefault="00FB627F">
                  <w:pPr>
                    <w:pStyle w:val="Heading8"/>
                  </w:pPr>
                  <w:r>
                    <w:t>Question 95 appears in the next column</w:t>
                  </w:r>
                </w:p>
              </w:txbxContent>
            </v:textbox>
            <w10:wrap anchory="margin"/>
          </v:shape>
        </w:pict>
      </w:r>
    </w:p>
    <w:p w:rsidR="00A968FC" w:rsidRDefault="00032637" w:rsidP="00520D43">
      <w:pPr>
        <w:pStyle w:val="StyleQ1-FirstLevelQuestion-aLeft0Hanging025"/>
        <w:rPr>
          <w:snapToGrid w:val="0"/>
        </w:rPr>
      </w:pPr>
      <w:r>
        <w:rPr>
          <w:snapToGrid w:val="0"/>
        </w:rPr>
        <w:t>94</w:t>
      </w:r>
      <w:r w:rsidR="00A968FC">
        <w:rPr>
          <w:snapToGrid w:val="0"/>
        </w:rPr>
        <w:t>.</w:t>
      </w:r>
      <w:r w:rsidR="00A968FC">
        <w:rPr>
          <w:snapToGrid w:val="0"/>
        </w:rPr>
        <w:tab/>
        <w:t xml:space="preserve">How often did you eat </w:t>
      </w:r>
      <w:r w:rsidR="00A968FC" w:rsidRPr="00AC20FE">
        <w:rPr>
          <w:b/>
          <w:snapToGrid w:val="0"/>
        </w:rPr>
        <w:t>liver</w:t>
      </w:r>
      <w:r w:rsidR="00A968FC">
        <w:rPr>
          <w:snapToGrid w:val="0"/>
        </w:rPr>
        <w:t xml:space="preserve"> (all kinds) or </w:t>
      </w:r>
      <w:r w:rsidR="00A968FC" w:rsidRPr="00AC20FE">
        <w:rPr>
          <w:b/>
          <w:snapToGrid w:val="0"/>
        </w:rPr>
        <w:t>liverwurst</w:t>
      </w:r>
      <w:r w:rsidR="00A968FC">
        <w:rPr>
          <w:snapToGrid w:val="0"/>
        </w:rPr>
        <w:t>?</w:t>
      </w:r>
    </w:p>
    <w:p w:rsidR="00A968FC" w:rsidRPr="006A60F7" w:rsidRDefault="00A968FC">
      <w:pPr>
        <w:pStyle w:val="Q1-FirstLevelQuestion-a"/>
        <w:rPr>
          <w:snapToGrid w:val="0"/>
          <w:sz w:val="16"/>
          <w:szCs w:val="16"/>
        </w:rPr>
      </w:pPr>
    </w:p>
    <w:p w:rsidR="00A968FC" w:rsidRDefault="0067448C">
      <w:pPr>
        <w:pStyle w:val="R1-firstresponse"/>
      </w:pPr>
      <w:r w:rsidRPr="0067448C">
        <w:rPr>
          <w:sz w:val="16"/>
        </w:rPr>
        <w:pict>
          <v:group id="_x0000_s1337" style="position:absolute;left:0;text-align:left;margin-left:2.15pt;margin-top:4.15pt;width:14.4pt;height:108.05pt;z-index:251599360" coordorigin="1080,7272" coordsize="612,4392" o:allowincell="f">
            <v:line id="_x0000_s1338" style="position:absolute;flip:x" from="1080,7272" to="1692,7272"/>
            <v:line id="_x0000_s1339"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8B0E05">
        <w:t>95</w:t>
      </w:r>
      <w:r w:rsidR="00A968FC">
        <w:t>)</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6A60F7" w:rsidP="00534E69">
      <w:pPr>
        <w:pStyle w:val="Q2-SecondLevelQuestion"/>
      </w:pPr>
      <w:r>
        <w:br w:type="column"/>
      </w:r>
      <w:r w:rsidR="00032637">
        <w:t>94a</w:t>
      </w:r>
      <w:r w:rsidR="00A968FC">
        <w:t>.</w:t>
      </w:r>
      <w:r w:rsidR="00A968FC">
        <w:tab/>
        <w:t xml:space="preserve">Each time you ate </w:t>
      </w:r>
      <w:r w:rsidR="00A968FC">
        <w:rPr>
          <w:b/>
        </w:rPr>
        <w:t>liver</w:t>
      </w:r>
      <w:r w:rsidR="00A968FC">
        <w:t xml:space="preserve"> or </w:t>
      </w:r>
      <w:r w:rsidR="00A968FC">
        <w:rPr>
          <w:b/>
        </w:rPr>
        <w:t>liverwurst</w:t>
      </w:r>
      <w:r w:rsidR="00A968FC">
        <w:t>, how much did you usually eat?</w:t>
      </w:r>
    </w:p>
    <w:p w:rsidR="00A968FC" w:rsidRPr="006A60F7"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ounce</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4 ounces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4 ounces</w:t>
            </w:r>
          </w:p>
        </w:tc>
      </w:tr>
    </w:tbl>
    <w:p w:rsidR="00A968FC" w:rsidRDefault="00A968FC" w:rsidP="006A60F7">
      <w:pPr>
        <w:pStyle w:val="Q1-FirstLevelQuestion-a"/>
        <w:spacing w:after="120"/>
        <w:rPr>
          <w:snapToGrid w:val="0"/>
        </w:rPr>
      </w:pPr>
    </w:p>
    <w:p w:rsidR="00A968FC" w:rsidRDefault="00032637" w:rsidP="00520D43">
      <w:pPr>
        <w:pStyle w:val="StyleQ1-FirstLevelQuestion-aLeft0Hanging025"/>
        <w:rPr>
          <w:snapToGrid w:val="0"/>
        </w:rPr>
      </w:pPr>
      <w:r>
        <w:rPr>
          <w:snapToGrid w:val="0"/>
        </w:rPr>
        <w:t>95</w:t>
      </w:r>
      <w:r w:rsidR="00A968FC">
        <w:rPr>
          <w:snapToGrid w:val="0"/>
        </w:rPr>
        <w:t>.</w:t>
      </w:r>
      <w:r w:rsidR="00A968FC">
        <w:rPr>
          <w:snapToGrid w:val="0"/>
        </w:rPr>
        <w:tab/>
        <w:t xml:space="preserve">How often did you eat </w:t>
      </w:r>
      <w:r w:rsidR="00A968FC">
        <w:rPr>
          <w:b/>
          <w:snapToGrid w:val="0"/>
        </w:rPr>
        <w:t>bacon</w:t>
      </w:r>
      <w:r w:rsidR="00A968FC">
        <w:rPr>
          <w:snapToGrid w:val="0"/>
        </w:rPr>
        <w:t xml:space="preserve"> (including low-fat)?</w:t>
      </w:r>
    </w:p>
    <w:p w:rsidR="00A968FC" w:rsidRPr="006A60F7" w:rsidRDefault="00A968FC">
      <w:pPr>
        <w:pStyle w:val="Q1-FirstLevelQuestion-a"/>
        <w:rPr>
          <w:snapToGrid w:val="0"/>
          <w:sz w:val="16"/>
          <w:szCs w:val="16"/>
        </w:rPr>
      </w:pPr>
    </w:p>
    <w:p w:rsidR="00A968FC" w:rsidRDefault="0067448C">
      <w:pPr>
        <w:pStyle w:val="R1-firstresponse"/>
      </w:pPr>
      <w:r w:rsidRPr="0067448C">
        <w:rPr>
          <w:sz w:val="16"/>
        </w:rPr>
        <w:pict>
          <v:group id="_x0000_s1346" style="position:absolute;left:0;text-align:left;margin-left:2.15pt;margin-top:2.15pt;width:10.9pt;height:246.4pt;z-index:251602432" coordorigin="1080,7272" coordsize="612,4392" o:allowincell="f">
            <v:line id="_x0000_s1347" style="position:absolute;flip:x" from="1080,7272" to="1692,7272"/>
            <v:line id="_x0000_s134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8B0E05">
        <w:t>96</w:t>
      </w:r>
      <w:r w:rsidR="00A968FC">
        <w:t>)</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B70918" w:rsidRDefault="00B70918" w:rsidP="00B70918">
      <w:pPr>
        <w:pStyle w:val="Q2-SecondLevelQuestion"/>
      </w:pPr>
      <w:r>
        <w:t>95a.</w:t>
      </w:r>
      <w:r>
        <w:tab/>
        <w:t xml:space="preserve">Each time you ate </w:t>
      </w:r>
      <w:r>
        <w:rPr>
          <w:b/>
        </w:rPr>
        <w:t>bacon</w:t>
      </w:r>
      <w:r>
        <w:t>, how much did you usually eat?</w:t>
      </w:r>
    </w:p>
    <w:p w:rsidR="00B70918" w:rsidRPr="006A60F7" w:rsidRDefault="00B70918" w:rsidP="00B70918">
      <w:pPr>
        <w:pStyle w:val="Q1-FirstLevelQuestion-a"/>
        <w:rPr>
          <w:snapToGrid w:val="0"/>
          <w:sz w:val="16"/>
          <w:szCs w:val="16"/>
        </w:rPr>
      </w:pPr>
    </w:p>
    <w:tbl>
      <w:tblPr>
        <w:tblW w:w="0" w:type="auto"/>
        <w:tblInd w:w="747" w:type="dxa"/>
        <w:tblLayout w:type="fixed"/>
        <w:tblLook w:val="0000"/>
      </w:tblPr>
      <w:tblGrid>
        <w:gridCol w:w="4221"/>
      </w:tblGrid>
      <w:tr w:rsidR="00B70918">
        <w:tc>
          <w:tcPr>
            <w:tcW w:w="4221" w:type="dxa"/>
          </w:tcPr>
          <w:p w:rsidR="00B70918" w:rsidRDefault="0067448C" w:rsidP="00161F8F">
            <w:pPr>
              <w:pStyle w:val="R2-2ndresponse"/>
              <w:rPr>
                <w:snapToGrid w:val="0"/>
              </w:rPr>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rPr>
                <w:snapToGrid w:val="0"/>
              </w:rPr>
              <w:t>Fewer than 2 slices</w:t>
            </w:r>
          </w:p>
        </w:tc>
      </w:tr>
      <w:tr w:rsidR="00B70918">
        <w:tc>
          <w:tcPr>
            <w:tcW w:w="4221" w:type="dxa"/>
          </w:tcPr>
          <w:p w:rsidR="00B70918" w:rsidRDefault="0067448C" w:rsidP="00161F8F">
            <w:pPr>
              <w:pStyle w:val="R2-2ndresponse"/>
              <w:rPr>
                <w:snapToGrid w:val="0"/>
              </w:rPr>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rPr>
                <w:snapToGrid w:val="0"/>
              </w:rPr>
              <w:t>2 to 3 slices</w:t>
            </w:r>
          </w:p>
        </w:tc>
      </w:tr>
      <w:tr w:rsidR="00B70918">
        <w:tc>
          <w:tcPr>
            <w:tcW w:w="4221" w:type="dxa"/>
          </w:tcPr>
          <w:p w:rsidR="00B70918" w:rsidRDefault="0067448C" w:rsidP="00161F8F">
            <w:pPr>
              <w:pStyle w:val="R2-2ndresponse"/>
              <w:rPr>
                <w:snapToGrid w:val="0"/>
              </w:rPr>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rPr>
                <w:snapToGrid w:val="0"/>
              </w:rPr>
              <w:t>More than 3 slices</w:t>
            </w:r>
          </w:p>
        </w:tc>
      </w:tr>
    </w:tbl>
    <w:p w:rsidR="00B70918" w:rsidRDefault="00B70918" w:rsidP="00B70918">
      <w:pPr>
        <w:pStyle w:val="Q1-FirstLevelQuestion-a"/>
        <w:rPr>
          <w:snapToGrid w:val="0"/>
        </w:rPr>
      </w:pPr>
    </w:p>
    <w:p w:rsidR="00B70918" w:rsidRDefault="00B70918" w:rsidP="00B70918">
      <w:pPr>
        <w:pStyle w:val="Q2-SecondLevelQuestion"/>
      </w:pPr>
      <w:r>
        <w:t>95b.</w:t>
      </w:r>
      <w:r>
        <w:tab/>
        <w:t>How often was the bacon you ate</w:t>
      </w:r>
      <w:r>
        <w:rPr>
          <w:b/>
        </w:rPr>
        <w:t xml:space="preserve"> light, low-fat, </w:t>
      </w:r>
      <w:r>
        <w:t>or</w:t>
      </w:r>
      <w:r>
        <w:rPr>
          <w:b/>
        </w:rPr>
        <w:t xml:space="preserve"> lean</w:t>
      </w:r>
      <w:r>
        <w:t>?</w:t>
      </w:r>
    </w:p>
    <w:p w:rsidR="00B70918" w:rsidRPr="006A60F7" w:rsidRDefault="00B70918" w:rsidP="00B70918">
      <w:pPr>
        <w:pStyle w:val="Q2-SecondLevelQuestion"/>
        <w:rPr>
          <w:sz w:val="16"/>
          <w:szCs w:val="16"/>
        </w:rPr>
      </w:pPr>
    </w:p>
    <w:tbl>
      <w:tblPr>
        <w:tblW w:w="0" w:type="auto"/>
        <w:tblInd w:w="747" w:type="dxa"/>
        <w:tblLayout w:type="fixed"/>
        <w:tblLook w:val="0000"/>
      </w:tblPr>
      <w:tblGrid>
        <w:gridCol w:w="4491"/>
      </w:tblGrid>
      <w:tr w:rsidR="00B70918">
        <w:trPr>
          <w:cantSplit/>
          <w:trHeight w:val="432"/>
        </w:trPr>
        <w:tc>
          <w:tcPr>
            <w:tcW w:w="4491" w:type="dxa"/>
          </w:tcPr>
          <w:p w:rsidR="00B70918" w:rsidRDefault="0067448C"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 xml:space="preserve">Almost never or never </w:t>
            </w:r>
          </w:p>
          <w:p w:rsidR="00B70918" w:rsidRDefault="0067448C"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¼ of the time</w:t>
            </w:r>
          </w:p>
          <w:p w:rsidR="00B70918" w:rsidRDefault="0067448C"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About ½ of the time</w:t>
            </w:r>
          </w:p>
          <w:p w:rsidR="00B70918" w:rsidRDefault="0067448C"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¾ of the time</w:t>
            </w:r>
          </w:p>
          <w:p w:rsidR="00B70918" w:rsidRDefault="0067448C"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Almost always or always</w:t>
            </w:r>
          </w:p>
        </w:tc>
      </w:tr>
    </w:tbl>
    <w:p w:rsidR="00B70918" w:rsidRDefault="00B70918" w:rsidP="006A60F7">
      <w:pPr>
        <w:pStyle w:val="Q1-FirstLevelQuestion-a"/>
        <w:spacing w:after="120"/>
        <w:rPr>
          <w:snapToGrid w:val="0"/>
        </w:rPr>
      </w:pPr>
    </w:p>
    <w:p w:rsidR="00B70918" w:rsidRDefault="00B70918" w:rsidP="00B70918">
      <w:pPr>
        <w:pStyle w:val="StyleQ1-FirstLevelQuestion-aLeft0Hanging025"/>
        <w:ind w:right="-288"/>
        <w:rPr>
          <w:snapToGrid w:val="0"/>
        </w:rPr>
      </w:pPr>
      <w:r>
        <w:rPr>
          <w:snapToGrid w:val="0"/>
        </w:rPr>
        <w:t>96.</w:t>
      </w:r>
      <w:r>
        <w:rPr>
          <w:snapToGrid w:val="0"/>
        </w:rPr>
        <w:tab/>
        <w:t xml:space="preserve">How often did you eat </w:t>
      </w:r>
      <w:r>
        <w:rPr>
          <w:b/>
          <w:snapToGrid w:val="0"/>
        </w:rPr>
        <w:t>sausage</w:t>
      </w:r>
      <w:r>
        <w:rPr>
          <w:snapToGrid w:val="0"/>
        </w:rPr>
        <w:t xml:space="preserve"> (including low-fat)?</w:t>
      </w:r>
    </w:p>
    <w:p w:rsidR="00B70918" w:rsidRPr="006A60F7" w:rsidRDefault="00B70918" w:rsidP="00B70918">
      <w:pPr>
        <w:pStyle w:val="Q1-FirstLevelQuestion-a"/>
        <w:rPr>
          <w:snapToGrid w:val="0"/>
          <w:sz w:val="16"/>
          <w:szCs w:val="16"/>
        </w:rPr>
      </w:pPr>
    </w:p>
    <w:p w:rsidR="00B70918" w:rsidRDefault="0067448C" w:rsidP="00B70918">
      <w:pPr>
        <w:pStyle w:val="R1-firstresponse"/>
      </w:pPr>
      <w:r w:rsidRPr="0067448C">
        <w:rPr>
          <w:sz w:val="16"/>
        </w:rPr>
        <w:pict>
          <v:group id="_x0000_s1942" style="position:absolute;left:0;text-align:left;margin-left:2.15pt;margin-top:4.15pt;width:16.2pt;height:275.05pt;z-index:251789824" coordorigin="1080,7272" coordsize="612,4392" o:allowincell="f">
            <v:line id="_x0000_s1943" style="position:absolute;flip:x" from="1080,7272" to="1692,7272"/>
            <v:line id="_x0000_s1944" style="position:absolute" from="1098,7272" to="1098,11664">
              <v:stroke endarrow="block"/>
            </v:line>
          </v:group>
        </w:pict>
      </w:r>
      <w:r>
        <w:fldChar w:fldCharType="begin">
          <w:ffData>
            <w:name w:val=""/>
            <w:enabled/>
            <w:calcOnExit w:val="0"/>
            <w:checkBox>
              <w:size w:val="18"/>
              <w:default w:val="0"/>
            </w:checkBox>
          </w:ffData>
        </w:fldChar>
      </w:r>
      <w:r w:rsidR="00B70918">
        <w:instrText xml:space="preserve"> FORMCHECKBOX </w:instrText>
      </w:r>
      <w:r>
        <w:fldChar w:fldCharType="end"/>
      </w:r>
      <w:r w:rsidR="00B70918">
        <w:tab/>
        <w:t>NEVER (GO TO QUESTION 97)</w:t>
      </w:r>
    </w:p>
    <w:p w:rsidR="00B70918" w:rsidRPr="006A60F7" w:rsidRDefault="00B70918" w:rsidP="00B70918">
      <w:pPr>
        <w:pStyle w:val="Q1-FirstLevelQuestion-a"/>
        <w:rPr>
          <w:snapToGrid w:val="0"/>
          <w:sz w:val="16"/>
          <w:szCs w:val="16"/>
        </w:rPr>
      </w:pPr>
    </w:p>
    <w:tbl>
      <w:tblPr>
        <w:tblW w:w="0" w:type="auto"/>
        <w:tblInd w:w="432" w:type="dxa"/>
        <w:tblLayout w:type="fixed"/>
        <w:tblLook w:val="0000"/>
      </w:tblPr>
      <w:tblGrid>
        <w:gridCol w:w="2196"/>
        <w:gridCol w:w="2430"/>
      </w:tblGrid>
      <w:tr w:rsidR="00B70918">
        <w:tc>
          <w:tcPr>
            <w:tcW w:w="2196" w:type="dxa"/>
          </w:tcPr>
          <w:p w:rsidR="00B70918" w:rsidRDefault="0067448C"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1–6 times per year</w:t>
            </w:r>
          </w:p>
        </w:tc>
        <w:tc>
          <w:tcPr>
            <w:tcW w:w="2430" w:type="dxa"/>
          </w:tcPr>
          <w:p w:rsidR="00B70918" w:rsidRDefault="0067448C"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2 times per week</w:t>
            </w:r>
          </w:p>
        </w:tc>
      </w:tr>
      <w:tr w:rsidR="00B70918">
        <w:tc>
          <w:tcPr>
            <w:tcW w:w="2196" w:type="dxa"/>
          </w:tcPr>
          <w:p w:rsidR="00B70918" w:rsidRDefault="0067448C"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7–11 times per year</w:t>
            </w:r>
          </w:p>
        </w:tc>
        <w:tc>
          <w:tcPr>
            <w:tcW w:w="2430" w:type="dxa"/>
          </w:tcPr>
          <w:p w:rsidR="00B70918" w:rsidRDefault="0067448C"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3–4 times per week</w:t>
            </w:r>
          </w:p>
        </w:tc>
      </w:tr>
      <w:tr w:rsidR="00B70918">
        <w:tc>
          <w:tcPr>
            <w:tcW w:w="2196" w:type="dxa"/>
          </w:tcPr>
          <w:p w:rsidR="00B70918" w:rsidRDefault="0067448C"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1 time per month</w:t>
            </w:r>
          </w:p>
        </w:tc>
        <w:tc>
          <w:tcPr>
            <w:tcW w:w="2430" w:type="dxa"/>
          </w:tcPr>
          <w:p w:rsidR="00B70918" w:rsidRDefault="0067448C"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5–6 times per week</w:t>
            </w:r>
          </w:p>
        </w:tc>
      </w:tr>
      <w:tr w:rsidR="00B70918">
        <w:tc>
          <w:tcPr>
            <w:tcW w:w="2196" w:type="dxa"/>
          </w:tcPr>
          <w:p w:rsidR="00B70918" w:rsidRDefault="0067448C"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2–3 times per month</w:t>
            </w:r>
          </w:p>
        </w:tc>
        <w:tc>
          <w:tcPr>
            <w:tcW w:w="2430" w:type="dxa"/>
          </w:tcPr>
          <w:p w:rsidR="00B70918" w:rsidRDefault="0067448C"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 xml:space="preserve">1 time per day </w:t>
            </w:r>
          </w:p>
        </w:tc>
      </w:tr>
      <w:tr w:rsidR="00B70918">
        <w:tc>
          <w:tcPr>
            <w:tcW w:w="2196" w:type="dxa"/>
          </w:tcPr>
          <w:p w:rsidR="00B70918" w:rsidRDefault="0067448C"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1 time per week</w:t>
            </w:r>
          </w:p>
        </w:tc>
        <w:tc>
          <w:tcPr>
            <w:tcW w:w="2430" w:type="dxa"/>
          </w:tcPr>
          <w:p w:rsidR="00B70918" w:rsidRDefault="0067448C"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 xml:space="preserve"> </w:t>
            </w:r>
            <w:r w:rsidR="00B70918">
              <w:tab/>
              <w:t>2 or more times per day</w:t>
            </w:r>
          </w:p>
        </w:tc>
      </w:tr>
    </w:tbl>
    <w:p w:rsidR="00B70918" w:rsidRDefault="00B70918" w:rsidP="008B0E05">
      <w:pPr>
        <w:pStyle w:val="Q1-FirstLevelQuestion-a"/>
        <w:rPr>
          <w:snapToGrid w:val="0"/>
        </w:rPr>
      </w:pPr>
    </w:p>
    <w:p w:rsidR="00B70918" w:rsidRDefault="0067448C" w:rsidP="00B70918">
      <w:pPr>
        <w:pStyle w:val="Q2-SecondLevelQuestion"/>
      </w:pPr>
      <w:r w:rsidRPr="0067448C">
        <w:rPr>
          <w:noProof/>
        </w:rPr>
        <w:pict>
          <v:shape id="_x0000_s1945" type="#_x0000_t202" style="position:absolute;left:0;text-align:left;margin-left:-.9pt;margin-top:666pt;width:151.2pt;height:14.4pt;z-index:251790848;mso-position-vertical-relative:margin" o:allowincell="f" filled="f" stroked="f">
            <v:textbox style="mso-next-textbox:#_x0000_s1945" inset="0,0,0,0">
              <w:txbxContent>
                <w:p w:rsidR="00FB627F" w:rsidRDefault="00FB627F" w:rsidP="00B70918">
                  <w:pPr>
                    <w:pStyle w:val="Heading8"/>
                  </w:pPr>
                  <w:r>
                    <w:t>Question 97 appears on the next page</w:t>
                  </w:r>
                </w:p>
              </w:txbxContent>
            </v:textbox>
            <w10:wrap anchory="margin"/>
          </v:shape>
        </w:pict>
      </w:r>
      <w:r w:rsidR="00B70918">
        <w:t>96a.</w:t>
      </w:r>
      <w:r w:rsidR="00B70918">
        <w:tab/>
        <w:t xml:space="preserve">Each time you ate </w:t>
      </w:r>
      <w:r w:rsidR="00B70918">
        <w:rPr>
          <w:b/>
        </w:rPr>
        <w:t>sausage</w:t>
      </w:r>
      <w:r w:rsidR="00B70918">
        <w:t>, how much did you usually eat?</w:t>
      </w:r>
    </w:p>
    <w:p w:rsidR="00B70918" w:rsidRPr="006A60F7" w:rsidRDefault="00B70918" w:rsidP="00B70918">
      <w:pPr>
        <w:pStyle w:val="Q1-FirstLevelQuestion-a"/>
        <w:rPr>
          <w:snapToGrid w:val="0"/>
          <w:sz w:val="16"/>
          <w:szCs w:val="16"/>
        </w:rPr>
      </w:pPr>
    </w:p>
    <w:tbl>
      <w:tblPr>
        <w:tblW w:w="0" w:type="auto"/>
        <w:tblInd w:w="738" w:type="dxa"/>
        <w:tblLayout w:type="fixed"/>
        <w:tblLook w:val="0000"/>
      </w:tblPr>
      <w:tblGrid>
        <w:gridCol w:w="4230"/>
      </w:tblGrid>
      <w:tr w:rsidR="00B70918">
        <w:tc>
          <w:tcPr>
            <w:tcW w:w="4230" w:type="dxa"/>
          </w:tcPr>
          <w:p w:rsidR="00B70918" w:rsidRDefault="0067448C" w:rsidP="00161F8F">
            <w:pPr>
              <w:pStyle w:val="R2-2ndresponse"/>
              <w:rPr>
                <w:snapToGrid w:val="0"/>
              </w:rPr>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rPr>
                <w:snapToGrid w:val="0"/>
              </w:rPr>
              <w:t>Less than 1 patty or 2 links</w:t>
            </w:r>
          </w:p>
        </w:tc>
      </w:tr>
      <w:tr w:rsidR="00B70918">
        <w:tc>
          <w:tcPr>
            <w:tcW w:w="4230" w:type="dxa"/>
          </w:tcPr>
          <w:p w:rsidR="00B70918" w:rsidRDefault="0067448C" w:rsidP="00161F8F">
            <w:pPr>
              <w:pStyle w:val="R2-2ndresponse"/>
              <w:rPr>
                <w:snapToGrid w:val="0"/>
              </w:rPr>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rPr>
                <w:snapToGrid w:val="0"/>
              </w:rPr>
              <w:t>1 to 3 patties or 2 to 5 links</w:t>
            </w:r>
          </w:p>
        </w:tc>
      </w:tr>
      <w:tr w:rsidR="00B70918">
        <w:tc>
          <w:tcPr>
            <w:tcW w:w="4230" w:type="dxa"/>
          </w:tcPr>
          <w:p w:rsidR="00B70918" w:rsidRDefault="0067448C" w:rsidP="00161F8F">
            <w:pPr>
              <w:pStyle w:val="R2-2ndresponse"/>
              <w:rPr>
                <w:snapToGrid w:val="0"/>
              </w:rPr>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rPr>
                <w:snapToGrid w:val="0"/>
              </w:rPr>
              <w:t>More than 3 patties or 5 links</w:t>
            </w:r>
          </w:p>
        </w:tc>
      </w:tr>
    </w:tbl>
    <w:p w:rsidR="006A60F7" w:rsidRDefault="006A60F7" w:rsidP="006A60F7">
      <w:pPr>
        <w:pStyle w:val="Q2-SecondLevelQuestion"/>
      </w:pPr>
    </w:p>
    <w:p w:rsidR="006A60F7" w:rsidRDefault="006A60F7" w:rsidP="006A60F7">
      <w:pPr>
        <w:pStyle w:val="Q2-SecondLevelQuestion"/>
      </w:pPr>
      <w:r>
        <w:t>96b.</w:t>
      </w:r>
      <w:r>
        <w:tab/>
        <w:t xml:space="preserve">How often was the sausage you ate </w:t>
      </w:r>
      <w:r>
        <w:rPr>
          <w:b/>
        </w:rPr>
        <w:t>light, low-fat</w:t>
      </w:r>
      <w:r>
        <w:t xml:space="preserve">, or </w:t>
      </w:r>
      <w:r>
        <w:rPr>
          <w:b/>
        </w:rPr>
        <w:t>lean</w:t>
      </w:r>
      <w:r>
        <w:t>?</w:t>
      </w:r>
    </w:p>
    <w:p w:rsidR="006A60F7" w:rsidRPr="006A60F7" w:rsidRDefault="006A60F7" w:rsidP="006A60F7">
      <w:pPr>
        <w:pStyle w:val="Q2-SecondLevelQuestion"/>
        <w:rPr>
          <w:sz w:val="16"/>
          <w:szCs w:val="16"/>
        </w:rPr>
      </w:pPr>
    </w:p>
    <w:tbl>
      <w:tblPr>
        <w:tblW w:w="0" w:type="auto"/>
        <w:tblInd w:w="747" w:type="dxa"/>
        <w:tblLayout w:type="fixed"/>
        <w:tblLook w:val="0000"/>
      </w:tblPr>
      <w:tblGrid>
        <w:gridCol w:w="4491"/>
      </w:tblGrid>
      <w:tr w:rsidR="006A60F7" w:rsidTr="006A60F7">
        <w:trPr>
          <w:cantSplit/>
          <w:trHeight w:val="432"/>
        </w:trPr>
        <w:tc>
          <w:tcPr>
            <w:tcW w:w="4491" w:type="dxa"/>
          </w:tcPr>
          <w:p w:rsidR="006A60F7" w:rsidRDefault="0067448C"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 xml:space="preserve">Almost never or never </w:t>
            </w:r>
          </w:p>
          <w:p w:rsidR="006A60F7" w:rsidRDefault="0067448C"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¼ of the time</w:t>
            </w:r>
          </w:p>
          <w:p w:rsidR="006A60F7" w:rsidRDefault="0067448C"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About ½ of the time</w:t>
            </w:r>
          </w:p>
          <w:p w:rsidR="006A60F7" w:rsidRDefault="0067448C"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¾ of the time</w:t>
            </w:r>
          </w:p>
          <w:p w:rsidR="006A60F7" w:rsidRDefault="0067448C"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Almost always or always</w:t>
            </w:r>
          </w:p>
        </w:tc>
      </w:tr>
    </w:tbl>
    <w:p w:rsidR="008B0E05" w:rsidRDefault="008B0E05" w:rsidP="008B0E05">
      <w:pPr>
        <w:pStyle w:val="Q1-FirstLevelQuestion-a"/>
        <w:rPr>
          <w:b/>
          <w:snapToGrid w:val="0"/>
        </w:rPr>
      </w:pPr>
      <w:r>
        <w:rPr>
          <w:snapToGrid w:val="0"/>
        </w:rPr>
        <w:br w:type="column"/>
      </w:r>
      <w:r>
        <w:rPr>
          <w:b/>
          <w:snapToGrid w:val="0"/>
        </w:rPr>
        <w:t xml:space="preserve">Over the </w:t>
      </w:r>
      <w:r>
        <w:rPr>
          <w:b/>
          <w:snapToGrid w:val="0"/>
          <w:u w:val="single"/>
        </w:rPr>
        <w:t>past 12 months</w:t>
      </w:r>
      <w:r>
        <w:rPr>
          <w:b/>
          <w:snapToGrid w:val="0"/>
        </w:rPr>
        <w:t>…</w:t>
      </w:r>
    </w:p>
    <w:p w:rsidR="008B0E05" w:rsidRPr="006A60F7" w:rsidRDefault="008B0E05" w:rsidP="008B0E05">
      <w:pPr>
        <w:pStyle w:val="Q1-FirstLevelQuestion-a"/>
        <w:rPr>
          <w:b/>
          <w:snapToGrid w:val="0"/>
          <w:sz w:val="16"/>
          <w:szCs w:val="16"/>
        </w:rPr>
      </w:pPr>
    </w:p>
    <w:p w:rsidR="002509F7" w:rsidRPr="001607A1" w:rsidRDefault="00032637" w:rsidP="00520D43">
      <w:pPr>
        <w:pStyle w:val="StyleQ1-FirstLevelQuestion-aLeft0Hanging025"/>
        <w:rPr>
          <w:snapToGrid w:val="0"/>
        </w:rPr>
      </w:pPr>
      <w:r>
        <w:rPr>
          <w:snapToGrid w:val="0"/>
        </w:rPr>
        <w:t>9</w:t>
      </w:r>
      <w:r w:rsidR="00040039">
        <w:rPr>
          <w:snapToGrid w:val="0"/>
        </w:rPr>
        <w:t>7</w:t>
      </w:r>
      <w:r>
        <w:rPr>
          <w:snapToGrid w:val="0"/>
        </w:rPr>
        <w:t xml:space="preserve">. </w:t>
      </w:r>
      <w:r w:rsidR="0006645B">
        <w:rPr>
          <w:snapToGrid w:val="0"/>
        </w:rPr>
        <w:tab/>
      </w:r>
      <w:r w:rsidR="002509F7">
        <w:rPr>
          <w:snapToGrid w:val="0"/>
        </w:rPr>
        <w:t xml:space="preserve">How often did you eat </w:t>
      </w:r>
      <w:r w:rsidR="002509F7">
        <w:rPr>
          <w:b/>
          <w:snapToGrid w:val="0"/>
        </w:rPr>
        <w:t>fried shellfish</w:t>
      </w:r>
      <w:r w:rsidR="001607A1">
        <w:rPr>
          <w:b/>
          <w:snapToGrid w:val="0"/>
        </w:rPr>
        <w:t xml:space="preserve"> </w:t>
      </w:r>
      <w:r w:rsidR="009C7E0F">
        <w:rPr>
          <w:snapToGrid w:val="0"/>
        </w:rPr>
        <w:t>(such as crab, lobster</w:t>
      </w:r>
      <w:r w:rsidR="001607A1" w:rsidRPr="001607A1">
        <w:rPr>
          <w:snapToGrid w:val="0"/>
        </w:rPr>
        <w:t xml:space="preserve">, </w:t>
      </w:r>
      <w:r w:rsidR="009C7E0F">
        <w:rPr>
          <w:snapToGrid w:val="0"/>
        </w:rPr>
        <w:t>shrimp</w:t>
      </w:r>
      <w:r w:rsidR="001607A1" w:rsidRPr="001607A1">
        <w:rPr>
          <w:snapToGrid w:val="0"/>
        </w:rPr>
        <w:t>)</w:t>
      </w:r>
      <w:r w:rsidR="002509F7" w:rsidRPr="001607A1">
        <w:rPr>
          <w:snapToGrid w:val="0"/>
        </w:rPr>
        <w:t>?</w:t>
      </w:r>
    </w:p>
    <w:p w:rsidR="002509F7" w:rsidRPr="006A60F7" w:rsidRDefault="002509F7" w:rsidP="00520D43">
      <w:pPr>
        <w:pStyle w:val="StyleQ1-FirstLevelQuestion-aLeft0Hanging025"/>
        <w:rPr>
          <w:snapToGrid w:val="0"/>
          <w:sz w:val="16"/>
          <w:szCs w:val="16"/>
        </w:rPr>
      </w:pPr>
    </w:p>
    <w:p w:rsidR="002509F7" w:rsidRDefault="0067448C" w:rsidP="002509F7">
      <w:pPr>
        <w:pStyle w:val="R1-firstresponse"/>
      </w:pPr>
      <w:r w:rsidRPr="0067448C">
        <w:rPr>
          <w:sz w:val="16"/>
        </w:rPr>
        <w:pict>
          <v:group id="_x0000_s1789" style="position:absolute;left:0;text-align:left;margin-left:2.15pt;margin-top:4.15pt;width:14.5pt;height:155.95pt;z-index:251731456" coordorigin="1080,7272" coordsize="612,4392" o:allowincell="f">
            <v:line id="_x0000_s1790" style="position:absolute;flip:x" from="1080,7272" to="1692,7272"/>
            <v:line id="_x0000_s1791" style="position:absolute" from="1098,7272" to="1098,11664">
              <v:stroke endarrow="block"/>
            </v:line>
          </v:group>
        </w:pict>
      </w:r>
      <w:r>
        <w:fldChar w:fldCharType="begin">
          <w:ffData>
            <w:name w:val=""/>
            <w:enabled/>
            <w:calcOnExit w:val="0"/>
            <w:checkBox>
              <w:size w:val="18"/>
              <w:default w:val="0"/>
            </w:checkBox>
          </w:ffData>
        </w:fldChar>
      </w:r>
      <w:r w:rsidR="002509F7">
        <w:instrText xml:space="preserve"> FORMCHECKBOX </w:instrText>
      </w:r>
      <w:r>
        <w:fldChar w:fldCharType="end"/>
      </w:r>
      <w:r w:rsidR="002509F7">
        <w:tab/>
        <w:t xml:space="preserve">NEVER (GO TO QUESTION </w:t>
      </w:r>
      <w:r w:rsidR="00513C46">
        <w:t>98</w:t>
      </w:r>
      <w:r w:rsidR="002509F7">
        <w:t>)</w:t>
      </w:r>
    </w:p>
    <w:p w:rsidR="002509F7" w:rsidRPr="006A60F7" w:rsidRDefault="002509F7" w:rsidP="002509F7">
      <w:pPr>
        <w:pStyle w:val="Q1-FirstLevelQuestion-a"/>
        <w:rPr>
          <w:snapToGrid w:val="0"/>
          <w:sz w:val="16"/>
          <w:szCs w:val="16"/>
        </w:rPr>
      </w:pPr>
    </w:p>
    <w:tbl>
      <w:tblPr>
        <w:tblW w:w="4626" w:type="dxa"/>
        <w:tblInd w:w="432" w:type="dxa"/>
        <w:tblLayout w:type="fixed"/>
        <w:tblLook w:val="0000"/>
      </w:tblPr>
      <w:tblGrid>
        <w:gridCol w:w="2196"/>
        <w:gridCol w:w="2430"/>
      </w:tblGrid>
      <w:tr w:rsidR="002509F7">
        <w:tc>
          <w:tcPr>
            <w:tcW w:w="2196" w:type="dxa"/>
          </w:tcPr>
          <w:p w:rsidR="002509F7" w:rsidRDefault="0067448C" w:rsidP="00DB6B7F">
            <w:pPr>
              <w:pStyle w:val="R1a-tableresponse"/>
            </w:pPr>
            <w:r>
              <w:fldChar w:fldCharType="begin">
                <w:ffData>
                  <w:name w:val=""/>
                  <w:enabled/>
                  <w:calcOnExit w:val="0"/>
                  <w:checkBox>
                    <w:size w:val="18"/>
                    <w:default w:val="0"/>
                  </w:checkBox>
                </w:ffData>
              </w:fldChar>
            </w:r>
            <w:r w:rsidR="002509F7">
              <w:instrText xml:space="preserve"> FORMCHECKBOX </w:instrText>
            </w:r>
            <w:r>
              <w:fldChar w:fldCharType="end"/>
            </w:r>
            <w:r w:rsidR="002509F7">
              <w:tab/>
              <w:t>1–6 times per year</w:t>
            </w:r>
          </w:p>
        </w:tc>
        <w:tc>
          <w:tcPr>
            <w:tcW w:w="2430" w:type="dxa"/>
          </w:tcPr>
          <w:p w:rsidR="002509F7" w:rsidRDefault="0067448C" w:rsidP="00DB6B7F">
            <w:pPr>
              <w:pStyle w:val="R1a-tableresponse"/>
            </w:pPr>
            <w:r>
              <w:fldChar w:fldCharType="begin">
                <w:ffData>
                  <w:name w:val=""/>
                  <w:enabled/>
                  <w:calcOnExit w:val="0"/>
                  <w:checkBox>
                    <w:size w:val="18"/>
                    <w:default w:val="0"/>
                  </w:checkBox>
                </w:ffData>
              </w:fldChar>
            </w:r>
            <w:r w:rsidR="002509F7">
              <w:instrText xml:space="preserve"> FORMCHECKBOX </w:instrText>
            </w:r>
            <w:r>
              <w:fldChar w:fldCharType="end"/>
            </w:r>
            <w:r w:rsidR="002509F7">
              <w:tab/>
              <w:t>2 times per week</w:t>
            </w:r>
          </w:p>
        </w:tc>
      </w:tr>
      <w:tr w:rsidR="002509F7">
        <w:tc>
          <w:tcPr>
            <w:tcW w:w="2196" w:type="dxa"/>
          </w:tcPr>
          <w:p w:rsidR="002509F7" w:rsidRDefault="0067448C" w:rsidP="00DB6B7F">
            <w:pPr>
              <w:pStyle w:val="R1a-tableresponse"/>
            </w:pPr>
            <w:r>
              <w:fldChar w:fldCharType="begin">
                <w:ffData>
                  <w:name w:val=""/>
                  <w:enabled/>
                  <w:calcOnExit w:val="0"/>
                  <w:checkBox>
                    <w:size w:val="18"/>
                    <w:default w:val="0"/>
                  </w:checkBox>
                </w:ffData>
              </w:fldChar>
            </w:r>
            <w:r w:rsidR="002509F7">
              <w:instrText xml:space="preserve"> FORMCHECKBOX </w:instrText>
            </w:r>
            <w:r>
              <w:fldChar w:fldCharType="end"/>
            </w:r>
            <w:r w:rsidR="002509F7">
              <w:tab/>
              <w:t>7–11 times per year</w:t>
            </w:r>
          </w:p>
        </w:tc>
        <w:tc>
          <w:tcPr>
            <w:tcW w:w="2430" w:type="dxa"/>
          </w:tcPr>
          <w:p w:rsidR="002509F7" w:rsidRDefault="0067448C" w:rsidP="00DB6B7F">
            <w:pPr>
              <w:pStyle w:val="R1a-tableresponse"/>
            </w:pPr>
            <w:r>
              <w:fldChar w:fldCharType="begin">
                <w:ffData>
                  <w:name w:val=""/>
                  <w:enabled/>
                  <w:calcOnExit w:val="0"/>
                  <w:checkBox>
                    <w:size w:val="18"/>
                    <w:default w:val="0"/>
                  </w:checkBox>
                </w:ffData>
              </w:fldChar>
            </w:r>
            <w:r w:rsidR="002509F7">
              <w:instrText xml:space="preserve"> FORMCHECKBOX </w:instrText>
            </w:r>
            <w:r>
              <w:fldChar w:fldCharType="end"/>
            </w:r>
            <w:r w:rsidR="002509F7">
              <w:tab/>
              <w:t>3–4 times per week</w:t>
            </w:r>
          </w:p>
        </w:tc>
      </w:tr>
      <w:tr w:rsidR="002509F7">
        <w:tc>
          <w:tcPr>
            <w:tcW w:w="2196" w:type="dxa"/>
          </w:tcPr>
          <w:p w:rsidR="002509F7" w:rsidRDefault="0067448C" w:rsidP="00DB6B7F">
            <w:pPr>
              <w:pStyle w:val="R1a-tableresponse"/>
            </w:pPr>
            <w:r>
              <w:fldChar w:fldCharType="begin">
                <w:ffData>
                  <w:name w:val=""/>
                  <w:enabled/>
                  <w:calcOnExit w:val="0"/>
                  <w:checkBox>
                    <w:size w:val="18"/>
                    <w:default w:val="0"/>
                  </w:checkBox>
                </w:ffData>
              </w:fldChar>
            </w:r>
            <w:r w:rsidR="002509F7">
              <w:instrText xml:space="preserve"> FORMCHECKBOX </w:instrText>
            </w:r>
            <w:r>
              <w:fldChar w:fldCharType="end"/>
            </w:r>
            <w:r w:rsidR="002509F7">
              <w:tab/>
              <w:t>1 time per month</w:t>
            </w:r>
          </w:p>
        </w:tc>
        <w:tc>
          <w:tcPr>
            <w:tcW w:w="2430" w:type="dxa"/>
          </w:tcPr>
          <w:p w:rsidR="002509F7" w:rsidRDefault="0067448C" w:rsidP="00DB6B7F">
            <w:pPr>
              <w:pStyle w:val="R1a-tableresponse"/>
            </w:pPr>
            <w:r>
              <w:fldChar w:fldCharType="begin">
                <w:ffData>
                  <w:name w:val=""/>
                  <w:enabled/>
                  <w:calcOnExit w:val="0"/>
                  <w:checkBox>
                    <w:size w:val="18"/>
                    <w:default w:val="0"/>
                  </w:checkBox>
                </w:ffData>
              </w:fldChar>
            </w:r>
            <w:r w:rsidR="002509F7">
              <w:instrText xml:space="preserve"> FORMCHECKBOX </w:instrText>
            </w:r>
            <w:r>
              <w:fldChar w:fldCharType="end"/>
            </w:r>
            <w:r w:rsidR="002509F7">
              <w:tab/>
              <w:t>5–6 times per week</w:t>
            </w:r>
          </w:p>
        </w:tc>
      </w:tr>
      <w:tr w:rsidR="002509F7">
        <w:tc>
          <w:tcPr>
            <w:tcW w:w="2196" w:type="dxa"/>
          </w:tcPr>
          <w:p w:rsidR="002509F7" w:rsidRDefault="0067448C" w:rsidP="00DB6B7F">
            <w:pPr>
              <w:pStyle w:val="R1a-tableresponse"/>
            </w:pPr>
            <w:r>
              <w:fldChar w:fldCharType="begin">
                <w:ffData>
                  <w:name w:val=""/>
                  <w:enabled/>
                  <w:calcOnExit w:val="0"/>
                  <w:checkBox>
                    <w:size w:val="18"/>
                    <w:default w:val="0"/>
                  </w:checkBox>
                </w:ffData>
              </w:fldChar>
            </w:r>
            <w:r w:rsidR="002509F7">
              <w:instrText xml:space="preserve"> FORMCHECKBOX </w:instrText>
            </w:r>
            <w:r>
              <w:fldChar w:fldCharType="end"/>
            </w:r>
            <w:r w:rsidR="002509F7">
              <w:tab/>
              <w:t>2–3 times per month</w:t>
            </w:r>
          </w:p>
        </w:tc>
        <w:tc>
          <w:tcPr>
            <w:tcW w:w="2430" w:type="dxa"/>
          </w:tcPr>
          <w:p w:rsidR="002509F7" w:rsidRDefault="0067448C" w:rsidP="00DB6B7F">
            <w:pPr>
              <w:pStyle w:val="R1a-tableresponse"/>
            </w:pPr>
            <w:r>
              <w:fldChar w:fldCharType="begin">
                <w:ffData>
                  <w:name w:val=""/>
                  <w:enabled/>
                  <w:calcOnExit w:val="0"/>
                  <w:checkBox>
                    <w:size w:val="18"/>
                    <w:default w:val="0"/>
                  </w:checkBox>
                </w:ffData>
              </w:fldChar>
            </w:r>
            <w:r w:rsidR="002509F7">
              <w:instrText xml:space="preserve"> FORMCHECKBOX </w:instrText>
            </w:r>
            <w:r>
              <w:fldChar w:fldCharType="end"/>
            </w:r>
            <w:r w:rsidR="002509F7">
              <w:tab/>
              <w:t xml:space="preserve">1 time per day </w:t>
            </w:r>
          </w:p>
        </w:tc>
      </w:tr>
      <w:tr w:rsidR="002509F7">
        <w:tc>
          <w:tcPr>
            <w:tcW w:w="2196" w:type="dxa"/>
          </w:tcPr>
          <w:p w:rsidR="002509F7" w:rsidRDefault="0067448C" w:rsidP="00DB6B7F">
            <w:pPr>
              <w:pStyle w:val="R1a-tableresponse"/>
            </w:pPr>
            <w:r>
              <w:fldChar w:fldCharType="begin">
                <w:ffData>
                  <w:name w:val=""/>
                  <w:enabled/>
                  <w:calcOnExit w:val="0"/>
                  <w:checkBox>
                    <w:size w:val="18"/>
                    <w:default w:val="0"/>
                  </w:checkBox>
                </w:ffData>
              </w:fldChar>
            </w:r>
            <w:r w:rsidR="002509F7">
              <w:instrText xml:space="preserve"> FORMCHECKBOX </w:instrText>
            </w:r>
            <w:r>
              <w:fldChar w:fldCharType="end"/>
            </w:r>
            <w:r w:rsidR="002509F7">
              <w:tab/>
              <w:t>1 time per week</w:t>
            </w:r>
          </w:p>
        </w:tc>
        <w:tc>
          <w:tcPr>
            <w:tcW w:w="2430" w:type="dxa"/>
          </w:tcPr>
          <w:p w:rsidR="002509F7" w:rsidRDefault="0067448C" w:rsidP="00DB6B7F">
            <w:pPr>
              <w:pStyle w:val="R1a-tableresponse"/>
            </w:pPr>
            <w:r>
              <w:fldChar w:fldCharType="begin">
                <w:ffData>
                  <w:name w:val=""/>
                  <w:enabled/>
                  <w:calcOnExit w:val="0"/>
                  <w:checkBox>
                    <w:size w:val="18"/>
                    <w:default w:val="0"/>
                  </w:checkBox>
                </w:ffData>
              </w:fldChar>
            </w:r>
            <w:r w:rsidR="002509F7">
              <w:instrText xml:space="preserve"> FORMCHECKBOX </w:instrText>
            </w:r>
            <w:r>
              <w:fldChar w:fldCharType="end"/>
            </w:r>
            <w:r w:rsidR="002509F7">
              <w:t xml:space="preserve"> </w:t>
            </w:r>
            <w:r w:rsidR="002509F7">
              <w:tab/>
              <w:t>2 or more times per day</w:t>
            </w:r>
          </w:p>
        </w:tc>
      </w:tr>
    </w:tbl>
    <w:p w:rsidR="002509F7" w:rsidRDefault="002509F7" w:rsidP="00520D43">
      <w:pPr>
        <w:pStyle w:val="StyleQ1-FirstLevelQuestion-aLeft0Hanging025"/>
        <w:rPr>
          <w:snapToGrid w:val="0"/>
        </w:rPr>
      </w:pPr>
    </w:p>
    <w:p w:rsidR="002509F7" w:rsidRDefault="00032637" w:rsidP="00534E69">
      <w:pPr>
        <w:pStyle w:val="Q2-SecondLevelQuestion"/>
      </w:pPr>
      <w:r>
        <w:t>9</w:t>
      </w:r>
      <w:r w:rsidR="00040039">
        <w:t>7</w:t>
      </w:r>
      <w:r>
        <w:t xml:space="preserve">a. </w:t>
      </w:r>
      <w:r w:rsidR="00AC20FE">
        <w:tab/>
      </w:r>
      <w:r w:rsidR="002509F7">
        <w:t xml:space="preserve">Each time you ate </w:t>
      </w:r>
      <w:r w:rsidR="002509F7">
        <w:rPr>
          <w:b/>
        </w:rPr>
        <w:t>fried shellfish</w:t>
      </w:r>
      <w:r w:rsidR="002509F7">
        <w:t>, how much did you usually eat?</w:t>
      </w:r>
    </w:p>
    <w:p w:rsidR="002509F7" w:rsidRPr="006A60F7" w:rsidRDefault="002509F7" w:rsidP="00520D43">
      <w:pPr>
        <w:pStyle w:val="StyleQ1-FirstLevelQuestion-aLeft0Hanging025"/>
        <w:rPr>
          <w:snapToGrid w:val="0"/>
          <w:sz w:val="16"/>
          <w:szCs w:val="16"/>
        </w:rPr>
      </w:pPr>
    </w:p>
    <w:tbl>
      <w:tblPr>
        <w:tblW w:w="0" w:type="auto"/>
        <w:tblInd w:w="729" w:type="dxa"/>
        <w:tblLayout w:type="fixed"/>
        <w:tblLook w:val="0000"/>
      </w:tblPr>
      <w:tblGrid>
        <w:gridCol w:w="4239"/>
      </w:tblGrid>
      <w:tr w:rsidR="002509F7">
        <w:tc>
          <w:tcPr>
            <w:tcW w:w="4239" w:type="dxa"/>
          </w:tcPr>
          <w:p w:rsidR="002509F7" w:rsidRDefault="0067448C" w:rsidP="00DB6B7F">
            <w:pPr>
              <w:pStyle w:val="R2-2ndresponse"/>
              <w:rPr>
                <w:snapToGrid w:val="0"/>
              </w:rPr>
            </w:pPr>
            <w:r>
              <w:rPr>
                <w:noProof/>
              </w:rPr>
              <w:fldChar w:fldCharType="begin">
                <w:ffData>
                  <w:name w:val=""/>
                  <w:enabled/>
                  <w:calcOnExit w:val="0"/>
                  <w:checkBox>
                    <w:size w:val="18"/>
                    <w:default w:val="0"/>
                  </w:checkBox>
                </w:ffData>
              </w:fldChar>
            </w:r>
            <w:r w:rsidR="002509F7">
              <w:rPr>
                <w:noProof/>
              </w:rPr>
              <w:instrText xml:space="preserve"> FORMCHECKBOX </w:instrText>
            </w:r>
            <w:r>
              <w:rPr>
                <w:noProof/>
              </w:rPr>
            </w:r>
            <w:r>
              <w:rPr>
                <w:noProof/>
              </w:rPr>
              <w:fldChar w:fldCharType="end"/>
            </w:r>
            <w:r w:rsidR="002509F7">
              <w:rPr>
                <w:noProof/>
              </w:rPr>
              <w:t xml:space="preserve"> </w:t>
            </w:r>
            <w:r w:rsidR="002509F7">
              <w:rPr>
                <w:snapToGrid w:val="0"/>
              </w:rPr>
              <w:t>Less than 2 ounces</w:t>
            </w:r>
          </w:p>
        </w:tc>
      </w:tr>
      <w:tr w:rsidR="002509F7">
        <w:tc>
          <w:tcPr>
            <w:tcW w:w="4239" w:type="dxa"/>
          </w:tcPr>
          <w:p w:rsidR="002509F7" w:rsidRDefault="0067448C" w:rsidP="00DB6B7F">
            <w:pPr>
              <w:pStyle w:val="R2-2ndresponse"/>
              <w:rPr>
                <w:snapToGrid w:val="0"/>
              </w:rPr>
            </w:pPr>
            <w:r>
              <w:rPr>
                <w:noProof/>
              </w:rPr>
              <w:fldChar w:fldCharType="begin">
                <w:ffData>
                  <w:name w:val=""/>
                  <w:enabled/>
                  <w:calcOnExit w:val="0"/>
                  <w:checkBox>
                    <w:size w:val="18"/>
                    <w:default w:val="0"/>
                  </w:checkBox>
                </w:ffData>
              </w:fldChar>
            </w:r>
            <w:r w:rsidR="002509F7">
              <w:rPr>
                <w:noProof/>
              </w:rPr>
              <w:instrText xml:space="preserve"> FORMCHECKBOX </w:instrText>
            </w:r>
            <w:r>
              <w:rPr>
                <w:noProof/>
              </w:rPr>
            </w:r>
            <w:r>
              <w:rPr>
                <w:noProof/>
              </w:rPr>
              <w:fldChar w:fldCharType="end"/>
            </w:r>
            <w:r w:rsidR="002509F7">
              <w:rPr>
                <w:noProof/>
              </w:rPr>
              <w:t xml:space="preserve"> </w:t>
            </w:r>
            <w:r w:rsidR="002509F7">
              <w:rPr>
                <w:snapToGrid w:val="0"/>
              </w:rPr>
              <w:t xml:space="preserve">2 to </w:t>
            </w:r>
            <w:r w:rsidR="00DB6B7F">
              <w:rPr>
                <w:snapToGrid w:val="0"/>
              </w:rPr>
              <w:t>4</w:t>
            </w:r>
            <w:r w:rsidR="00CC1565">
              <w:rPr>
                <w:snapToGrid w:val="0"/>
              </w:rPr>
              <w:t xml:space="preserve"> </w:t>
            </w:r>
            <w:r w:rsidR="002509F7">
              <w:rPr>
                <w:snapToGrid w:val="0"/>
              </w:rPr>
              <w:t xml:space="preserve">ounces </w:t>
            </w:r>
          </w:p>
        </w:tc>
      </w:tr>
      <w:tr w:rsidR="002509F7">
        <w:tc>
          <w:tcPr>
            <w:tcW w:w="4239" w:type="dxa"/>
          </w:tcPr>
          <w:p w:rsidR="002509F7" w:rsidRDefault="0067448C" w:rsidP="00DB6B7F">
            <w:pPr>
              <w:pStyle w:val="R2-2ndresponse"/>
              <w:rPr>
                <w:snapToGrid w:val="0"/>
              </w:rPr>
            </w:pPr>
            <w:r>
              <w:rPr>
                <w:noProof/>
              </w:rPr>
              <w:fldChar w:fldCharType="begin">
                <w:ffData>
                  <w:name w:val=""/>
                  <w:enabled/>
                  <w:calcOnExit w:val="0"/>
                  <w:checkBox>
                    <w:size w:val="18"/>
                    <w:default w:val="0"/>
                  </w:checkBox>
                </w:ffData>
              </w:fldChar>
            </w:r>
            <w:r w:rsidR="002509F7">
              <w:rPr>
                <w:noProof/>
              </w:rPr>
              <w:instrText xml:space="preserve"> FORMCHECKBOX </w:instrText>
            </w:r>
            <w:r>
              <w:rPr>
                <w:noProof/>
              </w:rPr>
            </w:r>
            <w:r>
              <w:rPr>
                <w:noProof/>
              </w:rPr>
              <w:fldChar w:fldCharType="end"/>
            </w:r>
            <w:r w:rsidR="002509F7">
              <w:rPr>
                <w:noProof/>
              </w:rPr>
              <w:t xml:space="preserve"> </w:t>
            </w:r>
            <w:r w:rsidR="002509F7">
              <w:rPr>
                <w:snapToGrid w:val="0"/>
              </w:rPr>
              <w:t xml:space="preserve">More than </w:t>
            </w:r>
            <w:r w:rsidR="00DB6B7F">
              <w:rPr>
                <w:snapToGrid w:val="0"/>
              </w:rPr>
              <w:t>4</w:t>
            </w:r>
            <w:r w:rsidR="002509F7">
              <w:rPr>
                <w:snapToGrid w:val="0"/>
              </w:rPr>
              <w:t xml:space="preserve"> ounces</w:t>
            </w:r>
          </w:p>
        </w:tc>
      </w:tr>
    </w:tbl>
    <w:p w:rsidR="002509F7" w:rsidRDefault="002509F7" w:rsidP="003B457E">
      <w:pPr>
        <w:pStyle w:val="StyleQ1-FirstLevelQuestion-aLeft0Hanging025"/>
        <w:spacing w:after="120"/>
        <w:rPr>
          <w:snapToGrid w:val="0"/>
        </w:rPr>
      </w:pPr>
    </w:p>
    <w:p w:rsidR="00DB6B7F" w:rsidRDefault="00032637" w:rsidP="00520D43">
      <w:pPr>
        <w:pStyle w:val="StyleQ1-FirstLevelQuestion-aLeft0Hanging025"/>
        <w:rPr>
          <w:snapToGrid w:val="0"/>
        </w:rPr>
      </w:pPr>
      <w:r>
        <w:rPr>
          <w:snapToGrid w:val="0"/>
        </w:rPr>
        <w:t>9</w:t>
      </w:r>
      <w:r w:rsidR="00040039">
        <w:rPr>
          <w:snapToGrid w:val="0"/>
        </w:rPr>
        <w:t>8</w:t>
      </w:r>
      <w:r>
        <w:rPr>
          <w:snapToGrid w:val="0"/>
        </w:rPr>
        <w:t xml:space="preserve">. </w:t>
      </w:r>
      <w:r w:rsidR="00AC20FE">
        <w:rPr>
          <w:snapToGrid w:val="0"/>
        </w:rPr>
        <w:tab/>
      </w:r>
      <w:r w:rsidR="00DB6B7F">
        <w:rPr>
          <w:snapToGrid w:val="0"/>
        </w:rPr>
        <w:t xml:space="preserve">How often did you eat </w:t>
      </w:r>
      <w:r w:rsidR="00DB6B7F">
        <w:rPr>
          <w:b/>
          <w:snapToGrid w:val="0"/>
        </w:rPr>
        <w:t xml:space="preserve">shellfish </w:t>
      </w:r>
      <w:r w:rsidR="009C7E0F">
        <w:rPr>
          <w:snapToGrid w:val="0"/>
        </w:rPr>
        <w:t>(such as crab, lobster</w:t>
      </w:r>
      <w:r w:rsidR="001607A1" w:rsidRPr="001607A1">
        <w:rPr>
          <w:snapToGrid w:val="0"/>
        </w:rPr>
        <w:t xml:space="preserve">, </w:t>
      </w:r>
      <w:r w:rsidR="009C7E0F">
        <w:rPr>
          <w:snapToGrid w:val="0"/>
        </w:rPr>
        <w:t>shrimp</w:t>
      </w:r>
      <w:r w:rsidR="001607A1" w:rsidRPr="001607A1">
        <w:rPr>
          <w:snapToGrid w:val="0"/>
        </w:rPr>
        <w:t>)</w:t>
      </w:r>
      <w:r w:rsidR="001607A1">
        <w:rPr>
          <w:snapToGrid w:val="0"/>
        </w:rPr>
        <w:t xml:space="preserve"> </w:t>
      </w:r>
      <w:r w:rsidR="00DB6B7F">
        <w:rPr>
          <w:b/>
          <w:snapToGrid w:val="0"/>
        </w:rPr>
        <w:t>that was NOT FRIED</w:t>
      </w:r>
      <w:r w:rsidR="00DB6B7F">
        <w:rPr>
          <w:snapToGrid w:val="0"/>
        </w:rPr>
        <w:t>?</w:t>
      </w:r>
    </w:p>
    <w:p w:rsidR="00DB6B7F" w:rsidRPr="006A60F7" w:rsidRDefault="00DB6B7F" w:rsidP="00520D43">
      <w:pPr>
        <w:pStyle w:val="StyleQ1-FirstLevelQuestion-aLeft0Hanging025"/>
        <w:rPr>
          <w:snapToGrid w:val="0"/>
          <w:sz w:val="16"/>
          <w:szCs w:val="16"/>
        </w:rPr>
      </w:pPr>
    </w:p>
    <w:p w:rsidR="00DB6B7F" w:rsidRDefault="0067448C" w:rsidP="00DB6B7F">
      <w:pPr>
        <w:pStyle w:val="R1-firstresponse"/>
      </w:pPr>
      <w:r w:rsidRPr="0067448C">
        <w:rPr>
          <w:sz w:val="16"/>
        </w:rPr>
        <w:pict>
          <v:group id="_x0000_s1792" style="position:absolute;left:0;text-align:left;margin-left:2.15pt;margin-top:4.15pt;width:16.65pt;height:155.2pt;z-index:251732480" coordorigin="1080,7272" coordsize="612,4392">
            <v:line id="_x0000_s1793" style="position:absolute;flip:x" from="1080,7272" to="1692,7272"/>
            <v:line id="_x0000_s1794" style="position:absolute" from="1098,7272" to="1098,11664">
              <v:stroke endarrow="block"/>
            </v:line>
          </v:group>
        </w:pict>
      </w:r>
      <w:r>
        <w:fldChar w:fldCharType="begin">
          <w:ffData>
            <w:name w:val=""/>
            <w:enabled/>
            <w:calcOnExit w:val="0"/>
            <w:checkBox>
              <w:size w:val="18"/>
              <w:default w:val="0"/>
            </w:checkBox>
          </w:ffData>
        </w:fldChar>
      </w:r>
      <w:r w:rsidR="00DB6B7F">
        <w:instrText xml:space="preserve"> FORMCHECKBOX </w:instrText>
      </w:r>
      <w:r>
        <w:fldChar w:fldCharType="end"/>
      </w:r>
      <w:r w:rsidR="00DB6B7F">
        <w:tab/>
        <w:t xml:space="preserve">NEVER (GO TO QUESTION </w:t>
      </w:r>
      <w:r w:rsidR="00513C46">
        <w:t>99</w:t>
      </w:r>
      <w:r w:rsidR="00DB6B7F">
        <w:t>)</w:t>
      </w:r>
    </w:p>
    <w:p w:rsidR="00DB6B7F" w:rsidRPr="006A60F7" w:rsidRDefault="00DB6B7F" w:rsidP="00DB6B7F">
      <w:pPr>
        <w:pStyle w:val="Q1-FirstLevelQuestion-a"/>
        <w:rPr>
          <w:snapToGrid w:val="0"/>
          <w:sz w:val="16"/>
          <w:szCs w:val="16"/>
        </w:rPr>
      </w:pPr>
    </w:p>
    <w:tbl>
      <w:tblPr>
        <w:tblW w:w="4626" w:type="dxa"/>
        <w:tblInd w:w="432" w:type="dxa"/>
        <w:tblLayout w:type="fixed"/>
        <w:tblLook w:val="0000"/>
      </w:tblPr>
      <w:tblGrid>
        <w:gridCol w:w="2196"/>
        <w:gridCol w:w="2430"/>
      </w:tblGrid>
      <w:tr w:rsidR="00DB6B7F">
        <w:tc>
          <w:tcPr>
            <w:tcW w:w="2196" w:type="dxa"/>
          </w:tcPr>
          <w:p w:rsidR="00DB6B7F" w:rsidRDefault="0067448C"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1–6 times per year</w:t>
            </w:r>
          </w:p>
        </w:tc>
        <w:tc>
          <w:tcPr>
            <w:tcW w:w="2430" w:type="dxa"/>
          </w:tcPr>
          <w:p w:rsidR="00DB6B7F" w:rsidRDefault="0067448C"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2 times per week</w:t>
            </w:r>
          </w:p>
        </w:tc>
      </w:tr>
      <w:tr w:rsidR="00DB6B7F">
        <w:tc>
          <w:tcPr>
            <w:tcW w:w="2196" w:type="dxa"/>
          </w:tcPr>
          <w:p w:rsidR="00DB6B7F" w:rsidRDefault="0067448C"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7–11 times per year</w:t>
            </w:r>
          </w:p>
        </w:tc>
        <w:tc>
          <w:tcPr>
            <w:tcW w:w="2430" w:type="dxa"/>
          </w:tcPr>
          <w:p w:rsidR="00DB6B7F" w:rsidRDefault="0067448C"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3–4 times per week</w:t>
            </w:r>
          </w:p>
        </w:tc>
      </w:tr>
      <w:tr w:rsidR="00DB6B7F">
        <w:tc>
          <w:tcPr>
            <w:tcW w:w="2196" w:type="dxa"/>
          </w:tcPr>
          <w:p w:rsidR="00DB6B7F" w:rsidRDefault="0067448C"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1 time per month</w:t>
            </w:r>
          </w:p>
        </w:tc>
        <w:tc>
          <w:tcPr>
            <w:tcW w:w="2430" w:type="dxa"/>
          </w:tcPr>
          <w:p w:rsidR="00DB6B7F" w:rsidRDefault="0067448C"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5–6 times per week</w:t>
            </w:r>
          </w:p>
        </w:tc>
      </w:tr>
      <w:tr w:rsidR="00DB6B7F">
        <w:tc>
          <w:tcPr>
            <w:tcW w:w="2196" w:type="dxa"/>
          </w:tcPr>
          <w:p w:rsidR="00DB6B7F" w:rsidRDefault="0067448C"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2–3 times per month</w:t>
            </w:r>
          </w:p>
        </w:tc>
        <w:tc>
          <w:tcPr>
            <w:tcW w:w="2430" w:type="dxa"/>
          </w:tcPr>
          <w:p w:rsidR="00DB6B7F" w:rsidRDefault="0067448C"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 xml:space="preserve">1 time per day </w:t>
            </w:r>
          </w:p>
        </w:tc>
      </w:tr>
      <w:tr w:rsidR="00DB6B7F">
        <w:tc>
          <w:tcPr>
            <w:tcW w:w="2196" w:type="dxa"/>
          </w:tcPr>
          <w:p w:rsidR="00DB6B7F" w:rsidRDefault="0067448C"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1 time per week</w:t>
            </w:r>
          </w:p>
        </w:tc>
        <w:tc>
          <w:tcPr>
            <w:tcW w:w="2430" w:type="dxa"/>
          </w:tcPr>
          <w:p w:rsidR="00DB6B7F" w:rsidRDefault="0067448C"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 xml:space="preserve"> </w:t>
            </w:r>
            <w:r w:rsidR="00DB6B7F">
              <w:tab/>
              <w:t>2 or more times per day</w:t>
            </w:r>
          </w:p>
        </w:tc>
      </w:tr>
    </w:tbl>
    <w:p w:rsidR="00DB6B7F" w:rsidRDefault="00DB6B7F" w:rsidP="00520D43">
      <w:pPr>
        <w:pStyle w:val="StyleQ1-FirstLevelQuestion-aLeft0Hanging025"/>
        <w:rPr>
          <w:snapToGrid w:val="0"/>
        </w:rPr>
      </w:pPr>
    </w:p>
    <w:p w:rsidR="00DB6B7F" w:rsidRDefault="00032637" w:rsidP="00534E69">
      <w:pPr>
        <w:pStyle w:val="Q2-SecondLevelQuestion"/>
      </w:pPr>
      <w:r>
        <w:t>9</w:t>
      </w:r>
      <w:r w:rsidR="00040039">
        <w:t>8</w:t>
      </w:r>
      <w:r>
        <w:t xml:space="preserve">a. </w:t>
      </w:r>
      <w:r w:rsidR="0006645B">
        <w:tab/>
      </w:r>
      <w:r w:rsidR="00DB6B7F">
        <w:t xml:space="preserve">Each time you ate </w:t>
      </w:r>
      <w:r w:rsidR="00DB6B7F">
        <w:rPr>
          <w:b/>
        </w:rPr>
        <w:t>shellfish</w:t>
      </w:r>
      <w:r w:rsidR="001607A1">
        <w:rPr>
          <w:b/>
        </w:rPr>
        <w:t xml:space="preserve"> </w:t>
      </w:r>
      <w:r w:rsidR="00EC2DF1">
        <w:rPr>
          <w:b/>
        </w:rPr>
        <w:t>that was NOT FRIED</w:t>
      </w:r>
      <w:r w:rsidR="00DB6B7F">
        <w:t>, how much did you usually eat?</w:t>
      </w:r>
    </w:p>
    <w:p w:rsidR="00DB6B7F" w:rsidRPr="003B457E" w:rsidRDefault="00DB6B7F" w:rsidP="00520D43">
      <w:pPr>
        <w:pStyle w:val="StyleQ1-FirstLevelQuestion-aLeft0Hanging025"/>
        <w:rPr>
          <w:snapToGrid w:val="0"/>
          <w:sz w:val="16"/>
          <w:szCs w:val="16"/>
        </w:rPr>
      </w:pPr>
    </w:p>
    <w:tbl>
      <w:tblPr>
        <w:tblW w:w="0" w:type="auto"/>
        <w:tblInd w:w="729" w:type="dxa"/>
        <w:tblLayout w:type="fixed"/>
        <w:tblLook w:val="0000"/>
      </w:tblPr>
      <w:tblGrid>
        <w:gridCol w:w="4239"/>
      </w:tblGrid>
      <w:tr w:rsidR="00DB6B7F">
        <w:tc>
          <w:tcPr>
            <w:tcW w:w="4239" w:type="dxa"/>
          </w:tcPr>
          <w:p w:rsidR="00DB6B7F" w:rsidRDefault="0067448C" w:rsidP="00DB6B7F">
            <w:pPr>
              <w:pStyle w:val="R2-2ndresponse"/>
              <w:rPr>
                <w:snapToGrid w:val="0"/>
              </w:rPr>
            </w:pPr>
            <w:r>
              <w:rPr>
                <w:noProof/>
              </w:rPr>
              <w:fldChar w:fldCharType="begin">
                <w:ffData>
                  <w:name w:val=""/>
                  <w:enabled/>
                  <w:calcOnExit w:val="0"/>
                  <w:checkBox>
                    <w:size w:val="18"/>
                    <w:default w:val="0"/>
                  </w:checkBox>
                </w:ffData>
              </w:fldChar>
            </w:r>
            <w:r w:rsidR="00DB6B7F">
              <w:rPr>
                <w:noProof/>
              </w:rPr>
              <w:instrText xml:space="preserve"> FORMCHECKBOX </w:instrText>
            </w:r>
            <w:r>
              <w:rPr>
                <w:noProof/>
              </w:rPr>
            </w:r>
            <w:r>
              <w:rPr>
                <w:noProof/>
              </w:rPr>
              <w:fldChar w:fldCharType="end"/>
            </w:r>
            <w:r w:rsidR="00DB6B7F">
              <w:rPr>
                <w:noProof/>
              </w:rPr>
              <w:t xml:space="preserve"> </w:t>
            </w:r>
            <w:r w:rsidR="00DB6B7F">
              <w:rPr>
                <w:snapToGrid w:val="0"/>
              </w:rPr>
              <w:t>Less than 1 ounce</w:t>
            </w:r>
          </w:p>
        </w:tc>
      </w:tr>
      <w:tr w:rsidR="00DB6B7F">
        <w:tc>
          <w:tcPr>
            <w:tcW w:w="4239" w:type="dxa"/>
          </w:tcPr>
          <w:p w:rsidR="00DB6B7F" w:rsidRDefault="0067448C" w:rsidP="00DB6B7F">
            <w:pPr>
              <w:pStyle w:val="R2-2ndresponse"/>
              <w:rPr>
                <w:snapToGrid w:val="0"/>
              </w:rPr>
            </w:pPr>
            <w:r>
              <w:rPr>
                <w:noProof/>
              </w:rPr>
              <w:fldChar w:fldCharType="begin">
                <w:ffData>
                  <w:name w:val=""/>
                  <w:enabled/>
                  <w:calcOnExit w:val="0"/>
                  <w:checkBox>
                    <w:size w:val="18"/>
                    <w:default w:val="0"/>
                  </w:checkBox>
                </w:ffData>
              </w:fldChar>
            </w:r>
            <w:r w:rsidR="00DB6B7F">
              <w:rPr>
                <w:noProof/>
              </w:rPr>
              <w:instrText xml:space="preserve"> FORMCHECKBOX </w:instrText>
            </w:r>
            <w:r>
              <w:rPr>
                <w:noProof/>
              </w:rPr>
            </w:r>
            <w:r>
              <w:rPr>
                <w:noProof/>
              </w:rPr>
              <w:fldChar w:fldCharType="end"/>
            </w:r>
            <w:r w:rsidR="00DB6B7F">
              <w:rPr>
                <w:noProof/>
              </w:rPr>
              <w:t xml:space="preserve"> </w:t>
            </w:r>
            <w:r w:rsidR="00DB6B7F">
              <w:rPr>
                <w:snapToGrid w:val="0"/>
              </w:rPr>
              <w:t xml:space="preserve">1 to 4 ounces </w:t>
            </w:r>
          </w:p>
        </w:tc>
      </w:tr>
      <w:tr w:rsidR="00DB6B7F">
        <w:tc>
          <w:tcPr>
            <w:tcW w:w="4239" w:type="dxa"/>
          </w:tcPr>
          <w:p w:rsidR="00DB6B7F" w:rsidRDefault="0067448C" w:rsidP="00DB6B7F">
            <w:pPr>
              <w:pStyle w:val="R2-2ndresponse"/>
              <w:rPr>
                <w:snapToGrid w:val="0"/>
              </w:rPr>
            </w:pPr>
            <w:r>
              <w:rPr>
                <w:noProof/>
              </w:rPr>
              <w:fldChar w:fldCharType="begin">
                <w:ffData>
                  <w:name w:val=""/>
                  <w:enabled/>
                  <w:calcOnExit w:val="0"/>
                  <w:checkBox>
                    <w:size w:val="18"/>
                    <w:default w:val="0"/>
                  </w:checkBox>
                </w:ffData>
              </w:fldChar>
            </w:r>
            <w:r w:rsidR="00DB6B7F">
              <w:rPr>
                <w:noProof/>
              </w:rPr>
              <w:instrText xml:space="preserve"> FORMCHECKBOX </w:instrText>
            </w:r>
            <w:r>
              <w:rPr>
                <w:noProof/>
              </w:rPr>
            </w:r>
            <w:r>
              <w:rPr>
                <w:noProof/>
              </w:rPr>
              <w:fldChar w:fldCharType="end"/>
            </w:r>
            <w:r w:rsidR="00DB6B7F">
              <w:rPr>
                <w:noProof/>
              </w:rPr>
              <w:t xml:space="preserve"> </w:t>
            </w:r>
            <w:r w:rsidR="00DB6B7F">
              <w:rPr>
                <w:snapToGrid w:val="0"/>
              </w:rPr>
              <w:t>More than 4 ounces</w:t>
            </w:r>
          </w:p>
        </w:tc>
      </w:tr>
    </w:tbl>
    <w:p w:rsidR="00040039" w:rsidRDefault="00040039" w:rsidP="003B457E">
      <w:pPr>
        <w:pStyle w:val="StyleQ1-FirstLevelQuestion-aLeft0Hanging025"/>
        <w:spacing w:after="120"/>
        <w:rPr>
          <w:snapToGrid w:val="0"/>
        </w:rPr>
      </w:pPr>
    </w:p>
    <w:p w:rsidR="00040039" w:rsidRDefault="00040039" w:rsidP="00520D43">
      <w:pPr>
        <w:pStyle w:val="StyleQ1-FirstLevelQuestion-aLeft0Hanging025"/>
        <w:rPr>
          <w:snapToGrid w:val="0"/>
        </w:rPr>
      </w:pPr>
      <w:r>
        <w:rPr>
          <w:snapToGrid w:val="0"/>
        </w:rPr>
        <w:t xml:space="preserve">99. </w:t>
      </w:r>
      <w:r w:rsidR="0006645B">
        <w:rPr>
          <w:snapToGrid w:val="0"/>
        </w:rPr>
        <w:tab/>
      </w:r>
      <w:r>
        <w:rPr>
          <w:snapToGrid w:val="0"/>
        </w:rPr>
        <w:t xml:space="preserve">How often did you eat </w:t>
      </w:r>
      <w:r>
        <w:rPr>
          <w:b/>
          <w:snapToGrid w:val="0"/>
        </w:rPr>
        <w:t>salmon, fresh tuna or trout</w:t>
      </w:r>
      <w:r>
        <w:rPr>
          <w:snapToGrid w:val="0"/>
        </w:rPr>
        <w:t>?</w:t>
      </w:r>
    </w:p>
    <w:p w:rsidR="00040039" w:rsidRPr="003B457E" w:rsidRDefault="00040039" w:rsidP="00520D43">
      <w:pPr>
        <w:pStyle w:val="StyleQ1-FirstLevelQuestion-aLeft0Hanging025"/>
        <w:rPr>
          <w:snapToGrid w:val="0"/>
          <w:sz w:val="16"/>
          <w:szCs w:val="16"/>
        </w:rPr>
      </w:pPr>
    </w:p>
    <w:p w:rsidR="00040039" w:rsidRDefault="0067448C" w:rsidP="00040039">
      <w:pPr>
        <w:pStyle w:val="R1-firstresponse"/>
      </w:pPr>
      <w:r w:rsidRPr="0067448C">
        <w:rPr>
          <w:sz w:val="16"/>
        </w:rPr>
        <w:pict>
          <v:group id="_x0000_s1823" style="position:absolute;left:0;text-align:left;margin-left:2.15pt;margin-top:4.15pt;width:14.4pt;height:212.4pt;z-index:251742720" coordorigin="1080,7272" coordsize="612,4392" o:allowincell="f">
            <v:line id="_x0000_s1824" style="position:absolute;flip:x" from="1080,7272" to="1692,7272"/>
            <v:line id="_x0000_s1825" style="position:absolute" from="1098,7272" to="1098,11664">
              <v:stroke endarrow="block"/>
            </v:line>
          </v:group>
        </w:pict>
      </w:r>
      <w:r>
        <w:fldChar w:fldCharType="begin">
          <w:ffData>
            <w:name w:val=""/>
            <w:enabled/>
            <w:calcOnExit w:val="0"/>
            <w:checkBox>
              <w:size w:val="18"/>
              <w:default w:val="0"/>
            </w:checkBox>
          </w:ffData>
        </w:fldChar>
      </w:r>
      <w:r w:rsidR="00040039">
        <w:instrText xml:space="preserve"> FORMCHECKBOX </w:instrText>
      </w:r>
      <w:r>
        <w:fldChar w:fldCharType="end"/>
      </w:r>
      <w:r w:rsidR="00040039">
        <w:tab/>
        <w:t xml:space="preserve">NEVER (GO TO QUESTION </w:t>
      </w:r>
      <w:r w:rsidR="00513C46">
        <w:t>100</w:t>
      </w:r>
      <w:r w:rsidR="00040039">
        <w:t>)</w:t>
      </w:r>
    </w:p>
    <w:p w:rsidR="00040039" w:rsidRPr="003B457E" w:rsidRDefault="00040039" w:rsidP="00040039">
      <w:pPr>
        <w:pStyle w:val="Q1-FirstLevelQuestion-a"/>
        <w:rPr>
          <w:snapToGrid w:val="0"/>
          <w:sz w:val="16"/>
          <w:szCs w:val="16"/>
        </w:rPr>
      </w:pPr>
    </w:p>
    <w:tbl>
      <w:tblPr>
        <w:tblW w:w="4626" w:type="dxa"/>
        <w:tblInd w:w="432" w:type="dxa"/>
        <w:tblLayout w:type="fixed"/>
        <w:tblLook w:val="0000"/>
      </w:tblPr>
      <w:tblGrid>
        <w:gridCol w:w="2196"/>
        <w:gridCol w:w="2430"/>
      </w:tblGrid>
      <w:tr w:rsidR="00040039">
        <w:tc>
          <w:tcPr>
            <w:tcW w:w="2196" w:type="dxa"/>
          </w:tcPr>
          <w:p w:rsidR="00040039" w:rsidRDefault="0067448C" w:rsidP="00040039">
            <w:pPr>
              <w:pStyle w:val="R1a-tableresponse"/>
            </w:pPr>
            <w:r>
              <w:fldChar w:fldCharType="begin">
                <w:ffData>
                  <w:name w:val=""/>
                  <w:enabled/>
                  <w:calcOnExit w:val="0"/>
                  <w:checkBox>
                    <w:size w:val="18"/>
                    <w:default w:val="0"/>
                  </w:checkBox>
                </w:ffData>
              </w:fldChar>
            </w:r>
            <w:r w:rsidR="00040039">
              <w:instrText xml:space="preserve"> FORMCHECKBOX </w:instrText>
            </w:r>
            <w:r>
              <w:fldChar w:fldCharType="end"/>
            </w:r>
            <w:r w:rsidR="00040039">
              <w:tab/>
              <w:t>1–6 times per year</w:t>
            </w:r>
          </w:p>
        </w:tc>
        <w:tc>
          <w:tcPr>
            <w:tcW w:w="2430" w:type="dxa"/>
          </w:tcPr>
          <w:p w:rsidR="00040039" w:rsidRDefault="0067448C" w:rsidP="00040039">
            <w:pPr>
              <w:pStyle w:val="R1a-tableresponse"/>
            </w:pPr>
            <w:r>
              <w:fldChar w:fldCharType="begin">
                <w:ffData>
                  <w:name w:val=""/>
                  <w:enabled/>
                  <w:calcOnExit w:val="0"/>
                  <w:checkBox>
                    <w:size w:val="18"/>
                    <w:default w:val="0"/>
                  </w:checkBox>
                </w:ffData>
              </w:fldChar>
            </w:r>
            <w:r w:rsidR="00040039">
              <w:instrText xml:space="preserve"> FORMCHECKBOX </w:instrText>
            </w:r>
            <w:r>
              <w:fldChar w:fldCharType="end"/>
            </w:r>
            <w:r w:rsidR="00040039">
              <w:tab/>
              <w:t>2 times per week</w:t>
            </w:r>
          </w:p>
        </w:tc>
      </w:tr>
      <w:tr w:rsidR="00040039">
        <w:tc>
          <w:tcPr>
            <w:tcW w:w="2196" w:type="dxa"/>
          </w:tcPr>
          <w:p w:rsidR="00040039" w:rsidRDefault="0067448C" w:rsidP="00040039">
            <w:pPr>
              <w:pStyle w:val="R1a-tableresponse"/>
            </w:pPr>
            <w:r>
              <w:fldChar w:fldCharType="begin">
                <w:ffData>
                  <w:name w:val=""/>
                  <w:enabled/>
                  <w:calcOnExit w:val="0"/>
                  <w:checkBox>
                    <w:size w:val="18"/>
                    <w:default w:val="0"/>
                  </w:checkBox>
                </w:ffData>
              </w:fldChar>
            </w:r>
            <w:r w:rsidR="00040039">
              <w:instrText xml:space="preserve"> FORMCHECKBOX </w:instrText>
            </w:r>
            <w:r>
              <w:fldChar w:fldCharType="end"/>
            </w:r>
            <w:r w:rsidR="00040039">
              <w:tab/>
              <w:t>7–11 times per year</w:t>
            </w:r>
          </w:p>
        </w:tc>
        <w:tc>
          <w:tcPr>
            <w:tcW w:w="2430" w:type="dxa"/>
          </w:tcPr>
          <w:p w:rsidR="00040039" w:rsidRDefault="0067448C" w:rsidP="00040039">
            <w:pPr>
              <w:pStyle w:val="R1a-tableresponse"/>
            </w:pPr>
            <w:r>
              <w:fldChar w:fldCharType="begin">
                <w:ffData>
                  <w:name w:val=""/>
                  <w:enabled/>
                  <w:calcOnExit w:val="0"/>
                  <w:checkBox>
                    <w:size w:val="18"/>
                    <w:default w:val="0"/>
                  </w:checkBox>
                </w:ffData>
              </w:fldChar>
            </w:r>
            <w:r w:rsidR="00040039">
              <w:instrText xml:space="preserve"> FORMCHECKBOX </w:instrText>
            </w:r>
            <w:r>
              <w:fldChar w:fldCharType="end"/>
            </w:r>
            <w:r w:rsidR="00040039">
              <w:tab/>
              <w:t>3–4 times per week</w:t>
            </w:r>
          </w:p>
        </w:tc>
      </w:tr>
      <w:tr w:rsidR="00040039">
        <w:tc>
          <w:tcPr>
            <w:tcW w:w="2196" w:type="dxa"/>
          </w:tcPr>
          <w:p w:rsidR="00040039" w:rsidRDefault="0067448C" w:rsidP="00040039">
            <w:pPr>
              <w:pStyle w:val="R1a-tableresponse"/>
            </w:pPr>
            <w:r>
              <w:fldChar w:fldCharType="begin">
                <w:ffData>
                  <w:name w:val=""/>
                  <w:enabled/>
                  <w:calcOnExit w:val="0"/>
                  <w:checkBox>
                    <w:size w:val="18"/>
                    <w:default w:val="0"/>
                  </w:checkBox>
                </w:ffData>
              </w:fldChar>
            </w:r>
            <w:r w:rsidR="00040039">
              <w:instrText xml:space="preserve"> FORMCHECKBOX </w:instrText>
            </w:r>
            <w:r>
              <w:fldChar w:fldCharType="end"/>
            </w:r>
            <w:r w:rsidR="00040039">
              <w:tab/>
              <w:t>1 time per month</w:t>
            </w:r>
          </w:p>
        </w:tc>
        <w:tc>
          <w:tcPr>
            <w:tcW w:w="2430" w:type="dxa"/>
          </w:tcPr>
          <w:p w:rsidR="00040039" w:rsidRDefault="0067448C" w:rsidP="00040039">
            <w:pPr>
              <w:pStyle w:val="R1a-tableresponse"/>
            </w:pPr>
            <w:r>
              <w:fldChar w:fldCharType="begin">
                <w:ffData>
                  <w:name w:val=""/>
                  <w:enabled/>
                  <w:calcOnExit w:val="0"/>
                  <w:checkBox>
                    <w:size w:val="18"/>
                    <w:default w:val="0"/>
                  </w:checkBox>
                </w:ffData>
              </w:fldChar>
            </w:r>
            <w:r w:rsidR="00040039">
              <w:instrText xml:space="preserve"> FORMCHECKBOX </w:instrText>
            </w:r>
            <w:r>
              <w:fldChar w:fldCharType="end"/>
            </w:r>
            <w:r w:rsidR="00040039">
              <w:tab/>
              <w:t>5–6 times per week</w:t>
            </w:r>
          </w:p>
        </w:tc>
      </w:tr>
      <w:tr w:rsidR="00040039">
        <w:tc>
          <w:tcPr>
            <w:tcW w:w="2196" w:type="dxa"/>
          </w:tcPr>
          <w:p w:rsidR="00040039" w:rsidRDefault="0067448C" w:rsidP="00040039">
            <w:pPr>
              <w:pStyle w:val="R1a-tableresponse"/>
            </w:pPr>
            <w:r>
              <w:fldChar w:fldCharType="begin">
                <w:ffData>
                  <w:name w:val=""/>
                  <w:enabled/>
                  <w:calcOnExit w:val="0"/>
                  <w:checkBox>
                    <w:size w:val="18"/>
                    <w:default w:val="0"/>
                  </w:checkBox>
                </w:ffData>
              </w:fldChar>
            </w:r>
            <w:r w:rsidR="00040039">
              <w:instrText xml:space="preserve"> FORMCHECKBOX </w:instrText>
            </w:r>
            <w:r>
              <w:fldChar w:fldCharType="end"/>
            </w:r>
            <w:r w:rsidR="00040039">
              <w:tab/>
              <w:t>2–3 times per month</w:t>
            </w:r>
          </w:p>
        </w:tc>
        <w:tc>
          <w:tcPr>
            <w:tcW w:w="2430" w:type="dxa"/>
          </w:tcPr>
          <w:p w:rsidR="00040039" w:rsidRDefault="0067448C" w:rsidP="00040039">
            <w:pPr>
              <w:pStyle w:val="R1a-tableresponse"/>
            </w:pPr>
            <w:r>
              <w:fldChar w:fldCharType="begin">
                <w:ffData>
                  <w:name w:val=""/>
                  <w:enabled/>
                  <w:calcOnExit w:val="0"/>
                  <w:checkBox>
                    <w:size w:val="18"/>
                    <w:default w:val="0"/>
                  </w:checkBox>
                </w:ffData>
              </w:fldChar>
            </w:r>
            <w:r w:rsidR="00040039">
              <w:instrText xml:space="preserve"> FORMCHECKBOX </w:instrText>
            </w:r>
            <w:r>
              <w:fldChar w:fldCharType="end"/>
            </w:r>
            <w:r w:rsidR="00040039">
              <w:tab/>
              <w:t xml:space="preserve">1 time per day </w:t>
            </w:r>
          </w:p>
        </w:tc>
      </w:tr>
      <w:tr w:rsidR="00040039">
        <w:tc>
          <w:tcPr>
            <w:tcW w:w="2196" w:type="dxa"/>
          </w:tcPr>
          <w:p w:rsidR="00040039" w:rsidRDefault="0067448C" w:rsidP="00040039">
            <w:pPr>
              <w:pStyle w:val="R1a-tableresponse"/>
            </w:pPr>
            <w:r>
              <w:fldChar w:fldCharType="begin">
                <w:ffData>
                  <w:name w:val=""/>
                  <w:enabled/>
                  <w:calcOnExit w:val="0"/>
                  <w:checkBox>
                    <w:size w:val="18"/>
                    <w:default w:val="0"/>
                  </w:checkBox>
                </w:ffData>
              </w:fldChar>
            </w:r>
            <w:r w:rsidR="00040039">
              <w:instrText xml:space="preserve"> FORMCHECKBOX </w:instrText>
            </w:r>
            <w:r>
              <w:fldChar w:fldCharType="end"/>
            </w:r>
            <w:r w:rsidR="00040039">
              <w:tab/>
              <w:t>1 time per week</w:t>
            </w:r>
          </w:p>
        </w:tc>
        <w:tc>
          <w:tcPr>
            <w:tcW w:w="2430" w:type="dxa"/>
          </w:tcPr>
          <w:p w:rsidR="00040039" w:rsidRDefault="0067448C" w:rsidP="00040039">
            <w:pPr>
              <w:pStyle w:val="R1a-tableresponse"/>
            </w:pPr>
            <w:r>
              <w:fldChar w:fldCharType="begin">
                <w:ffData>
                  <w:name w:val=""/>
                  <w:enabled/>
                  <w:calcOnExit w:val="0"/>
                  <w:checkBox>
                    <w:size w:val="18"/>
                    <w:default w:val="0"/>
                  </w:checkBox>
                </w:ffData>
              </w:fldChar>
            </w:r>
            <w:r w:rsidR="00040039">
              <w:instrText xml:space="preserve"> FORMCHECKBOX </w:instrText>
            </w:r>
            <w:r>
              <w:fldChar w:fldCharType="end"/>
            </w:r>
            <w:r w:rsidR="00040039">
              <w:t xml:space="preserve"> </w:t>
            </w:r>
            <w:r w:rsidR="00040039">
              <w:tab/>
              <w:t>2 or more times per day</w:t>
            </w:r>
          </w:p>
        </w:tc>
      </w:tr>
    </w:tbl>
    <w:p w:rsidR="00040039" w:rsidRDefault="00040039" w:rsidP="00520D43">
      <w:pPr>
        <w:pStyle w:val="StyleQ1-FirstLevelQuestion-aLeft0Hanging025"/>
        <w:rPr>
          <w:snapToGrid w:val="0"/>
        </w:rPr>
      </w:pPr>
    </w:p>
    <w:p w:rsidR="00040039" w:rsidRDefault="00040039" w:rsidP="00534E69">
      <w:pPr>
        <w:pStyle w:val="Q2-SecondLevelQuestion"/>
      </w:pPr>
      <w:r>
        <w:t xml:space="preserve">99a. </w:t>
      </w:r>
      <w:r w:rsidR="007A46BE">
        <w:tab/>
      </w:r>
      <w:r>
        <w:t xml:space="preserve">Each time you ate </w:t>
      </w:r>
      <w:r>
        <w:rPr>
          <w:b/>
        </w:rPr>
        <w:t>salmon, fresh tuna or trout</w:t>
      </w:r>
      <w:r>
        <w:t>, how much did you usually eat?</w:t>
      </w:r>
    </w:p>
    <w:p w:rsidR="00040039" w:rsidRPr="003B457E" w:rsidRDefault="00040039" w:rsidP="00520D43">
      <w:pPr>
        <w:pStyle w:val="StyleQ1-FirstLevelQuestion-aLeft0Hanging025"/>
        <w:rPr>
          <w:snapToGrid w:val="0"/>
          <w:sz w:val="16"/>
          <w:szCs w:val="16"/>
        </w:rPr>
      </w:pPr>
    </w:p>
    <w:tbl>
      <w:tblPr>
        <w:tblW w:w="0" w:type="auto"/>
        <w:tblInd w:w="729" w:type="dxa"/>
        <w:tblLayout w:type="fixed"/>
        <w:tblLook w:val="0000"/>
      </w:tblPr>
      <w:tblGrid>
        <w:gridCol w:w="4239"/>
      </w:tblGrid>
      <w:tr w:rsidR="00040039">
        <w:tc>
          <w:tcPr>
            <w:tcW w:w="4239" w:type="dxa"/>
          </w:tcPr>
          <w:p w:rsidR="00040039" w:rsidRDefault="0067448C" w:rsidP="00040039">
            <w:pPr>
              <w:pStyle w:val="R2-2ndresponse"/>
              <w:rPr>
                <w:snapToGrid w:val="0"/>
              </w:rPr>
            </w:pPr>
            <w:r>
              <w:rPr>
                <w:noProof/>
              </w:rPr>
              <w:fldChar w:fldCharType="begin">
                <w:ffData>
                  <w:name w:val=""/>
                  <w:enabled/>
                  <w:calcOnExit w:val="0"/>
                  <w:checkBox>
                    <w:size w:val="18"/>
                    <w:default w:val="0"/>
                  </w:checkBox>
                </w:ffData>
              </w:fldChar>
            </w:r>
            <w:r w:rsidR="00040039">
              <w:rPr>
                <w:noProof/>
              </w:rPr>
              <w:instrText xml:space="preserve"> FORMCHECKBOX </w:instrText>
            </w:r>
            <w:r>
              <w:rPr>
                <w:noProof/>
              </w:rPr>
            </w:r>
            <w:r>
              <w:rPr>
                <w:noProof/>
              </w:rPr>
              <w:fldChar w:fldCharType="end"/>
            </w:r>
            <w:r w:rsidR="00040039">
              <w:rPr>
                <w:noProof/>
              </w:rPr>
              <w:t xml:space="preserve"> </w:t>
            </w:r>
            <w:r w:rsidR="00040039">
              <w:rPr>
                <w:snapToGrid w:val="0"/>
              </w:rPr>
              <w:t>Less than 2 ounces</w:t>
            </w:r>
          </w:p>
        </w:tc>
      </w:tr>
      <w:tr w:rsidR="00040039">
        <w:tc>
          <w:tcPr>
            <w:tcW w:w="4239" w:type="dxa"/>
          </w:tcPr>
          <w:p w:rsidR="00040039" w:rsidRDefault="0067448C" w:rsidP="00040039">
            <w:pPr>
              <w:pStyle w:val="R2-2ndresponse"/>
              <w:rPr>
                <w:snapToGrid w:val="0"/>
              </w:rPr>
            </w:pPr>
            <w:r>
              <w:rPr>
                <w:noProof/>
              </w:rPr>
              <w:fldChar w:fldCharType="begin">
                <w:ffData>
                  <w:name w:val=""/>
                  <w:enabled/>
                  <w:calcOnExit w:val="0"/>
                  <w:checkBox>
                    <w:size w:val="18"/>
                    <w:default w:val="0"/>
                  </w:checkBox>
                </w:ffData>
              </w:fldChar>
            </w:r>
            <w:r w:rsidR="00040039">
              <w:rPr>
                <w:noProof/>
              </w:rPr>
              <w:instrText xml:space="preserve"> FORMCHECKBOX </w:instrText>
            </w:r>
            <w:r>
              <w:rPr>
                <w:noProof/>
              </w:rPr>
            </w:r>
            <w:r>
              <w:rPr>
                <w:noProof/>
              </w:rPr>
              <w:fldChar w:fldCharType="end"/>
            </w:r>
            <w:r w:rsidR="00040039">
              <w:rPr>
                <w:noProof/>
              </w:rPr>
              <w:t xml:space="preserve"> </w:t>
            </w:r>
            <w:r w:rsidR="00040039">
              <w:rPr>
                <w:snapToGrid w:val="0"/>
              </w:rPr>
              <w:t xml:space="preserve">2 to 6 ounces </w:t>
            </w:r>
          </w:p>
        </w:tc>
      </w:tr>
      <w:tr w:rsidR="00040039">
        <w:tc>
          <w:tcPr>
            <w:tcW w:w="4239" w:type="dxa"/>
          </w:tcPr>
          <w:p w:rsidR="00040039" w:rsidRDefault="0067448C" w:rsidP="00040039">
            <w:pPr>
              <w:pStyle w:val="R2-2ndresponse"/>
              <w:rPr>
                <w:snapToGrid w:val="0"/>
              </w:rPr>
            </w:pPr>
            <w:r>
              <w:rPr>
                <w:noProof/>
              </w:rPr>
              <w:fldChar w:fldCharType="begin">
                <w:ffData>
                  <w:name w:val=""/>
                  <w:enabled/>
                  <w:calcOnExit w:val="0"/>
                  <w:checkBox>
                    <w:size w:val="18"/>
                    <w:default w:val="0"/>
                  </w:checkBox>
                </w:ffData>
              </w:fldChar>
            </w:r>
            <w:r w:rsidR="00040039">
              <w:rPr>
                <w:noProof/>
              </w:rPr>
              <w:instrText xml:space="preserve"> FORMCHECKBOX </w:instrText>
            </w:r>
            <w:r>
              <w:rPr>
                <w:noProof/>
              </w:rPr>
            </w:r>
            <w:r>
              <w:rPr>
                <w:noProof/>
              </w:rPr>
              <w:fldChar w:fldCharType="end"/>
            </w:r>
            <w:r w:rsidR="00040039">
              <w:rPr>
                <w:noProof/>
              </w:rPr>
              <w:t xml:space="preserve"> </w:t>
            </w:r>
            <w:r w:rsidR="00040039">
              <w:rPr>
                <w:snapToGrid w:val="0"/>
              </w:rPr>
              <w:t>More than 6 ounces</w:t>
            </w:r>
          </w:p>
        </w:tc>
      </w:tr>
    </w:tbl>
    <w:p w:rsidR="0013131E" w:rsidRDefault="0067448C" w:rsidP="007A46BE">
      <w:pPr>
        <w:pStyle w:val="Q1-FirstLevelQuestion-a"/>
        <w:tabs>
          <w:tab w:val="clear" w:pos="720"/>
          <w:tab w:val="left" w:pos="540"/>
        </w:tabs>
        <w:ind w:left="540" w:hanging="540"/>
        <w:rPr>
          <w:snapToGrid w:val="0"/>
        </w:rPr>
      </w:pPr>
      <w:r>
        <w:rPr>
          <w:noProof/>
        </w:rPr>
        <w:pict>
          <v:shape id="_x0000_s1965" type="#_x0000_t202" style="position:absolute;left:0;text-align:left;margin-left:-2.1pt;margin-top:666.2pt;width:151.2pt;height:14.4pt;z-index:251798016;mso-position-horizontal-relative:text;mso-position-vertical-relative:margin" filled="f" stroked="f">
            <v:textbox style="mso-next-textbox:#_x0000_s1965" inset="0,0,0,0">
              <w:txbxContent>
                <w:p w:rsidR="00FB627F" w:rsidRDefault="00FB627F" w:rsidP="00D06452">
                  <w:pPr>
                    <w:pStyle w:val="Heading8"/>
                  </w:pPr>
                  <w:r>
                    <w:t>Question 100 appears in the next column</w:t>
                  </w:r>
                </w:p>
              </w:txbxContent>
            </v:textbox>
            <w10:wrap anchory="margin"/>
          </v:shape>
        </w:pict>
      </w:r>
    </w:p>
    <w:p w:rsidR="00A968FC" w:rsidRDefault="0013131E" w:rsidP="007A46BE">
      <w:pPr>
        <w:pStyle w:val="Q1-FirstLevelQuestion-a"/>
        <w:tabs>
          <w:tab w:val="clear" w:pos="720"/>
          <w:tab w:val="left" w:pos="540"/>
        </w:tabs>
        <w:ind w:left="540" w:hanging="540"/>
        <w:rPr>
          <w:snapToGrid w:val="0"/>
        </w:rPr>
      </w:pPr>
      <w:r>
        <w:rPr>
          <w:snapToGrid w:val="0"/>
        </w:rPr>
        <w:br w:type="column"/>
      </w:r>
      <w:r w:rsidR="00032637">
        <w:rPr>
          <w:snapToGrid w:val="0"/>
        </w:rPr>
        <w:t>100</w:t>
      </w:r>
      <w:r w:rsidR="00A968FC">
        <w:rPr>
          <w:snapToGrid w:val="0"/>
        </w:rPr>
        <w:t>.</w:t>
      </w:r>
      <w:r w:rsidR="00A968FC">
        <w:rPr>
          <w:snapToGrid w:val="0"/>
        </w:rPr>
        <w:tab/>
        <w:t xml:space="preserve">How often did you eat </w:t>
      </w:r>
      <w:r w:rsidR="00A968FC">
        <w:rPr>
          <w:b/>
          <w:snapToGrid w:val="0"/>
        </w:rPr>
        <w:t>fish sticks</w:t>
      </w:r>
      <w:r w:rsidR="00A968FC">
        <w:rPr>
          <w:snapToGrid w:val="0"/>
        </w:rPr>
        <w:t xml:space="preserve"> or </w:t>
      </w:r>
      <w:r w:rsidR="00536D4F">
        <w:rPr>
          <w:snapToGrid w:val="0"/>
        </w:rPr>
        <w:t xml:space="preserve">other </w:t>
      </w:r>
      <w:r w:rsidR="00A968FC">
        <w:rPr>
          <w:b/>
          <w:snapToGrid w:val="0"/>
        </w:rPr>
        <w:t>fried fish</w:t>
      </w:r>
      <w:r w:rsidR="00D76949">
        <w:rPr>
          <w:b/>
          <w:snapToGrid w:val="0"/>
        </w:rPr>
        <w:t xml:space="preserve"> </w:t>
      </w:r>
      <w:r w:rsidR="003117CB" w:rsidRPr="003117CB">
        <w:rPr>
          <w:snapToGrid w:val="0"/>
        </w:rPr>
        <w:t>(</w:t>
      </w:r>
      <w:r w:rsidR="00040039">
        <w:rPr>
          <w:snapToGrid w:val="0"/>
        </w:rPr>
        <w:t xml:space="preserve">not including </w:t>
      </w:r>
      <w:r w:rsidR="00B2008C">
        <w:rPr>
          <w:snapToGrid w:val="0"/>
        </w:rPr>
        <w:t>shellfish)</w:t>
      </w:r>
      <w:r w:rsidR="00A968FC">
        <w:rPr>
          <w:snapToGrid w:val="0"/>
        </w:rPr>
        <w:t>?</w:t>
      </w:r>
    </w:p>
    <w:p w:rsidR="00A968FC" w:rsidRPr="006A60F7" w:rsidRDefault="00A968FC">
      <w:pPr>
        <w:pStyle w:val="Q1-FirstLevelQuestion-a"/>
        <w:rPr>
          <w:snapToGrid w:val="0"/>
          <w:sz w:val="16"/>
          <w:szCs w:val="16"/>
        </w:rPr>
      </w:pPr>
    </w:p>
    <w:p w:rsidR="00A968FC" w:rsidRDefault="0067448C">
      <w:pPr>
        <w:pStyle w:val="R1-firstresponse"/>
      </w:pPr>
      <w:r w:rsidRPr="0067448C">
        <w:rPr>
          <w:sz w:val="16"/>
        </w:rPr>
        <w:pict>
          <v:group id="_x0000_s1343" style="position:absolute;left:0;text-align:left;margin-left:2.15pt;margin-top:4.15pt;width:19.9pt;height:155.65pt;z-index:251601408" coordorigin="1080,7272" coordsize="612,4392" o:allowincell="f">
            <v:line id="_x0000_s1344" style="position:absolute;flip:x" from="1080,7272" to="1692,7272"/>
            <v:line id="_x0000_s1345"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AF15AF">
        <w:t>10</w:t>
      </w:r>
      <w:r w:rsidR="007F7B00">
        <w:t>1</w:t>
      </w:r>
      <w:r w:rsidR="00A968FC">
        <w:t>)</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164411" w:rsidRDefault="00164411" w:rsidP="00164411">
      <w:pPr>
        <w:pStyle w:val="Q2-SecondLevelQuestion"/>
      </w:pPr>
      <w:r>
        <w:t>100a.</w:t>
      </w:r>
      <w:r>
        <w:tab/>
        <w:t xml:space="preserve">Each time you ate </w:t>
      </w:r>
      <w:r>
        <w:rPr>
          <w:b/>
        </w:rPr>
        <w:t xml:space="preserve">fish sticks </w:t>
      </w:r>
      <w:r>
        <w:t>or</w:t>
      </w:r>
      <w:r>
        <w:rPr>
          <w:b/>
        </w:rPr>
        <w:t xml:space="preserve"> other fried fish</w:t>
      </w:r>
      <w:r>
        <w:t>, how much did you usually eat?</w:t>
      </w:r>
    </w:p>
    <w:p w:rsidR="00164411" w:rsidRDefault="00164411" w:rsidP="00164411">
      <w:pPr>
        <w:pStyle w:val="Q1-FirstLevelQuestion-a"/>
        <w:rPr>
          <w:snapToGrid w:val="0"/>
        </w:rPr>
      </w:pPr>
    </w:p>
    <w:tbl>
      <w:tblPr>
        <w:tblW w:w="0" w:type="auto"/>
        <w:tblInd w:w="738" w:type="dxa"/>
        <w:tblLayout w:type="fixed"/>
        <w:tblLook w:val="0000"/>
      </w:tblPr>
      <w:tblGrid>
        <w:gridCol w:w="4230"/>
      </w:tblGrid>
      <w:tr w:rsidR="00164411">
        <w:tc>
          <w:tcPr>
            <w:tcW w:w="4230" w:type="dxa"/>
          </w:tcPr>
          <w:p w:rsidR="00164411" w:rsidRDefault="0067448C" w:rsidP="00161F8F">
            <w:pPr>
              <w:pStyle w:val="R2-2ndresponse"/>
              <w:rPr>
                <w:snapToGrid w:val="0"/>
              </w:rPr>
            </w:pPr>
            <w:r>
              <w:rPr>
                <w:noProof/>
              </w:rPr>
              <w:fldChar w:fldCharType="begin">
                <w:ffData>
                  <w:name w:val=""/>
                  <w:enabled/>
                  <w:calcOnExit w:val="0"/>
                  <w:checkBox>
                    <w:size w:val="18"/>
                    <w:default w:val="0"/>
                  </w:checkBox>
                </w:ffData>
              </w:fldChar>
            </w:r>
            <w:r w:rsidR="00164411">
              <w:rPr>
                <w:noProof/>
              </w:rPr>
              <w:instrText xml:space="preserve"> FORMCHECKBOX </w:instrText>
            </w:r>
            <w:r>
              <w:rPr>
                <w:noProof/>
              </w:rPr>
            </w:r>
            <w:r>
              <w:rPr>
                <w:noProof/>
              </w:rPr>
              <w:fldChar w:fldCharType="end"/>
            </w:r>
            <w:r w:rsidR="00164411">
              <w:rPr>
                <w:noProof/>
              </w:rPr>
              <w:t xml:space="preserve"> </w:t>
            </w:r>
            <w:r w:rsidR="00164411">
              <w:rPr>
                <w:snapToGrid w:val="0"/>
              </w:rPr>
              <w:t>Less than 2 ounces or less than 1 fillet</w:t>
            </w:r>
          </w:p>
        </w:tc>
      </w:tr>
      <w:tr w:rsidR="00164411">
        <w:tc>
          <w:tcPr>
            <w:tcW w:w="4230" w:type="dxa"/>
          </w:tcPr>
          <w:p w:rsidR="00164411" w:rsidRDefault="0067448C" w:rsidP="00161F8F">
            <w:pPr>
              <w:pStyle w:val="R2-2ndresponse"/>
              <w:rPr>
                <w:snapToGrid w:val="0"/>
              </w:rPr>
            </w:pPr>
            <w:r>
              <w:rPr>
                <w:noProof/>
              </w:rPr>
              <w:fldChar w:fldCharType="begin">
                <w:ffData>
                  <w:name w:val=""/>
                  <w:enabled/>
                  <w:calcOnExit w:val="0"/>
                  <w:checkBox>
                    <w:size w:val="18"/>
                    <w:default w:val="0"/>
                  </w:checkBox>
                </w:ffData>
              </w:fldChar>
            </w:r>
            <w:r w:rsidR="00164411">
              <w:rPr>
                <w:noProof/>
              </w:rPr>
              <w:instrText xml:space="preserve"> FORMCHECKBOX </w:instrText>
            </w:r>
            <w:r>
              <w:rPr>
                <w:noProof/>
              </w:rPr>
            </w:r>
            <w:r>
              <w:rPr>
                <w:noProof/>
              </w:rPr>
              <w:fldChar w:fldCharType="end"/>
            </w:r>
            <w:r w:rsidR="00164411">
              <w:rPr>
                <w:noProof/>
              </w:rPr>
              <w:t xml:space="preserve"> </w:t>
            </w:r>
            <w:r w:rsidR="00164411">
              <w:rPr>
                <w:snapToGrid w:val="0"/>
              </w:rPr>
              <w:t>2 to 7 ounces or 1 fillet</w:t>
            </w:r>
          </w:p>
        </w:tc>
      </w:tr>
      <w:tr w:rsidR="00164411">
        <w:tc>
          <w:tcPr>
            <w:tcW w:w="4230" w:type="dxa"/>
          </w:tcPr>
          <w:p w:rsidR="00164411" w:rsidRDefault="0067448C" w:rsidP="00161F8F">
            <w:pPr>
              <w:pStyle w:val="R2-2ndresponse"/>
              <w:rPr>
                <w:snapToGrid w:val="0"/>
              </w:rPr>
            </w:pPr>
            <w:r>
              <w:rPr>
                <w:noProof/>
              </w:rPr>
              <w:fldChar w:fldCharType="begin">
                <w:ffData>
                  <w:name w:val=""/>
                  <w:enabled/>
                  <w:calcOnExit w:val="0"/>
                  <w:checkBox>
                    <w:size w:val="18"/>
                    <w:default w:val="0"/>
                  </w:checkBox>
                </w:ffData>
              </w:fldChar>
            </w:r>
            <w:r w:rsidR="00164411">
              <w:rPr>
                <w:noProof/>
              </w:rPr>
              <w:instrText xml:space="preserve"> FORMCHECKBOX </w:instrText>
            </w:r>
            <w:r>
              <w:rPr>
                <w:noProof/>
              </w:rPr>
            </w:r>
            <w:r>
              <w:rPr>
                <w:noProof/>
              </w:rPr>
              <w:fldChar w:fldCharType="end"/>
            </w:r>
            <w:r w:rsidR="00164411">
              <w:rPr>
                <w:noProof/>
              </w:rPr>
              <w:t xml:space="preserve"> </w:t>
            </w:r>
            <w:r w:rsidR="00164411">
              <w:rPr>
                <w:snapToGrid w:val="0"/>
              </w:rPr>
              <w:t>More than 7 ounces or more than 1 fillet</w:t>
            </w:r>
          </w:p>
        </w:tc>
      </w:tr>
    </w:tbl>
    <w:p w:rsidR="00164411" w:rsidRPr="0013131E" w:rsidRDefault="00164411" w:rsidP="003B457E">
      <w:pPr>
        <w:pStyle w:val="Q1-FirstLevelQuestion-a"/>
        <w:spacing w:after="120"/>
        <w:ind w:left="1238"/>
        <w:rPr>
          <w:snapToGrid w:val="0"/>
        </w:rPr>
      </w:pPr>
    </w:p>
    <w:p w:rsidR="00164411" w:rsidRDefault="00164411" w:rsidP="00164411">
      <w:pPr>
        <w:pStyle w:val="Q1-FirstLevelQuestion-a"/>
        <w:ind w:left="450" w:hanging="450"/>
        <w:rPr>
          <w:snapToGrid w:val="0"/>
        </w:rPr>
      </w:pPr>
      <w:r>
        <w:rPr>
          <w:snapToGrid w:val="0"/>
        </w:rPr>
        <w:t>101.</w:t>
      </w:r>
      <w:r>
        <w:rPr>
          <w:snapToGrid w:val="0"/>
        </w:rPr>
        <w:tab/>
        <w:t xml:space="preserve">How often did you eat </w:t>
      </w:r>
      <w:r w:rsidRPr="003117CB">
        <w:rPr>
          <w:b/>
          <w:snapToGrid w:val="0"/>
        </w:rPr>
        <w:t>other</w:t>
      </w:r>
      <w:r>
        <w:rPr>
          <w:snapToGrid w:val="0"/>
        </w:rPr>
        <w:t xml:space="preserve"> </w:t>
      </w:r>
      <w:r>
        <w:rPr>
          <w:b/>
          <w:snapToGrid w:val="0"/>
        </w:rPr>
        <w:t xml:space="preserve">fish that was NOT FRIED </w:t>
      </w:r>
      <w:r w:rsidRPr="00000FFD">
        <w:rPr>
          <w:snapToGrid w:val="0"/>
        </w:rPr>
        <w:t>(</w:t>
      </w:r>
      <w:r>
        <w:rPr>
          <w:snapToGrid w:val="0"/>
        </w:rPr>
        <w:t>not including shellfish)?</w:t>
      </w:r>
    </w:p>
    <w:p w:rsidR="00164411" w:rsidRPr="006A60F7" w:rsidRDefault="00164411" w:rsidP="00164411">
      <w:pPr>
        <w:pStyle w:val="Q1-FirstLevelQuestion-a"/>
        <w:rPr>
          <w:snapToGrid w:val="0"/>
          <w:sz w:val="16"/>
          <w:szCs w:val="16"/>
        </w:rPr>
      </w:pPr>
    </w:p>
    <w:p w:rsidR="00164411" w:rsidRDefault="0067448C" w:rsidP="00164411">
      <w:pPr>
        <w:pStyle w:val="R1-firstresponse"/>
        <w:ind w:left="720" w:right="252" w:hanging="288"/>
      </w:pPr>
      <w:r w:rsidRPr="0067448C">
        <w:rPr>
          <w:sz w:val="16"/>
        </w:rPr>
        <w:pict>
          <v:group id="_x0000_s1946" style="position:absolute;left:0;text-align:left;margin-left:2.15pt;margin-top:4.5pt;width:16.55pt;height:165.7pt;z-index:251791872" coordorigin="1080,7272" coordsize="612,4392" o:allowincell="f">
            <v:line id="_x0000_s1947" style="position:absolute;flip:x" from="1080,7272" to="1692,7272"/>
            <v:line id="_x0000_s1948" style="position:absolute" from="1098,7272" to="1098,11664">
              <v:stroke endarrow="block"/>
            </v:line>
          </v:group>
        </w:pict>
      </w:r>
      <w:r>
        <w:fldChar w:fldCharType="begin">
          <w:ffData>
            <w:name w:val=""/>
            <w:enabled/>
            <w:calcOnExit w:val="0"/>
            <w:checkBox>
              <w:size w:val="18"/>
              <w:default w:val="0"/>
            </w:checkBox>
          </w:ffData>
        </w:fldChar>
      </w:r>
      <w:r w:rsidR="00164411">
        <w:instrText xml:space="preserve"> FORMCHECKBOX </w:instrText>
      </w:r>
      <w:r>
        <w:fldChar w:fldCharType="end"/>
      </w:r>
      <w:r w:rsidR="00164411">
        <w:tab/>
        <w:t>NEVER (GO TO INTRODUCTION TO QUESTION 102)</w:t>
      </w:r>
    </w:p>
    <w:p w:rsidR="00164411" w:rsidRPr="006A60F7" w:rsidRDefault="00164411" w:rsidP="00164411">
      <w:pPr>
        <w:pStyle w:val="Q1-FirstLevelQuestion-a"/>
        <w:rPr>
          <w:snapToGrid w:val="0"/>
          <w:sz w:val="16"/>
          <w:szCs w:val="16"/>
        </w:rPr>
      </w:pPr>
    </w:p>
    <w:tbl>
      <w:tblPr>
        <w:tblW w:w="0" w:type="auto"/>
        <w:tblInd w:w="432" w:type="dxa"/>
        <w:tblLayout w:type="fixed"/>
        <w:tblLook w:val="0000"/>
      </w:tblPr>
      <w:tblGrid>
        <w:gridCol w:w="2196"/>
        <w:gridCol w:w="2430"/>
      </w:tblGrid>
      <w:tr w:rsidR="00164411">
        <w:tc>
          <w:tcPr>
            <w:tcW w:w="2196" w:type="dxa"/>
          </w:tcPr>
          <w:p w:rsidR="00164411" w:rsidRDefault="0067448C"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1–6 times per year</w:t>
            </w:r>
          </w:p>
        </w:tc>
        <w:tc>
          <w:tcPr>
            <w:tcW w:w="2430" w:type="dxa"/>
          </w:tcPr>
          <w:p w:rsidR="00164411" w:rsidRDefault="0067448C"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2 times per week</w:t>
            </w:r>
          </w:p>
        </w:tc>
      </w:tr>
      <w:tr w:rsidR="00164411">
        <w:tc>
          <w:tcPr>
            <w:tcW w:w="2196" w:type="dxa"/>
          </w:tcPr>
          <w:p w:rsidR="00164411" w:rsidRDefault="0067448C"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7–11 times per year</w:t>
            </w:r>
          </w:p>
        </w:tc>
        <w:tc>
          <w:tcPr>
            <w:tcW w:w="2430" w:type="dxa"/>
          </w:tcPr>
          <w:p w:rsidR="00164411" w:rsidRDefault="0067448C"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3–4 times per week</w:t>
            </w:r>
          </w:p>
        </w:tc>
      </w:tr>
      <w:tr w:rsidR="00164411">
        <w:tc>
          <w:tcPr>
            <w:tcW w:w="2196" w:type="dxa"/>
          </w:tcPr>
          <w:p w:rsidR="00164411" w:rsidRDefault="0067448C"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1 time per month</w:t>
            </w:r>
          </w:p>
        </w:tc>
        <w:tc>
          <w:tcPr>
            <w:tcW w:w="2430" w:type="dxa"/>
          </w:tcPr>
          <w:p w:rsidR="00164411" w:rsidRDefault="0067448C"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5–6 times per week</w:t>
            </w:r>
          </w:p>
        </w:tc>
      </w:tr>
      <w:tr w:rsidR="00164411">
        <w:tc>
          <w:tcPr>
            <w:tcW w:w="2196" w:type="dxa"/>
          </w:tcPr>
          <w:p w:rsidR="00164411" w:rsidRDefault="0067448C"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2–3 times per month</w:t>
            </w:r>
          </w:p>
        </w:tc>
        <w:tc>
          <w:tcPr>
            <w:tcW w:w="2430" w:type="dxa"/>
          </w:tcPr>
          <w:p w:rsidR="00164411" w:rsidRDefault="0067448C"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 xml:space="preserve">1 time per day </w:t>
            </w:r>
          </w:p>
        </w:tc>
      </w:tr>
      <w:tr w:rsidR="00164411">
        <w:tc>
          <w:tcPr>
            <w:tcW w:w="2196" w:type="dxa"/>
          </w:tcPr>
          <w:p w:rsidR="00164411" w:rsidRDefault="0067448C"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1 time per week</w:t>
            </w:r>
          </w:p>
        </w:tc>
        <w:tc>
          <w:tcPr>
            <w:tcW w:w="2430" w:type="dxa"/>
          </w:tcPr>
          <w:p w:rsidR="00164411" w:rsidRDefault="0067448C"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 xml:space="preserve"> </w:t>
            </w:r>
            <w:r w:rsidR="00164411">
              <w:tab/>
              <w:t>2 or more times per day</w:t>
            </w:r>
          </w:p>
        </w:tc>
      </w:tr>
    </w:tbl>
    <w:p w:rsidR="00164411" w:rsidRDefault="00164411" w:rsidP="00164411">
      <w:pPr>
        <w:pStyle w:val="Q1-FirstLevelQuestion-a"/>
        <w:rPr>
          <w:snapToGrid w:val="0"/>
        </w:rPr>
      </w:pPr>
    </w:p>
    <w:p w:rsidR="00164411" w:rsidRDefault="00164411" w:rsidP="00164411">
      <w:pPr>
        <w:pStyle w:val="Q2-SecondLevelQuestion"/>
      </w:pPr>
      <w:r>
        <w:t>101a.</w:t>
      </w:r>
      <w:r>
        <w:tab/>
        <w:t xml:space="preserve">Each time you ate </w:t>
      </w:r>
      <w:r w:rsidRPr="003117CB">
        <w:rPr>
          <w:b/>
        </w:rPr>
        <w:t>other</w:t>
      </w:r>
      <w:r>
        <w:t xml:space="preserve"> </w:t>
      </w:r>
      <w:r>
        <w:rPr>
          <w:b/>
        </w:rPr>
        <w:t>fish that was NOT FRIED</w:t>
      </w:r>
      <w:r>
        <w:t>, how much did you usually eat?</w:t>
      </w:r>
    </w:p>
    <w:p w:rsidR="00164411" w:rsidRPr="006A60F7" w:rsidRDefault="00164411" w:rsidP="00164411">
      <w:pPr>
        <w:pStyle w:val="Q1-FirstLevelQuestion-a"/>
        <w:rPr>
          <w:snapToGrid w:val="0"/>
          <w:sz w:val="16"/>
          <w:szCs w:val="16"/>
        </w:rPr>
      </w:pPr>
    </w:p>
    <w:tbl>
      <w:tblPr>
        <w:tblW w:w="0" w:type="auto"/>
        <w:tblInd w:w="729" w:type="dxa"/>
        <w:tblLayout w:type="fixed"/>
        <w:tblLook w:val="0000"/>
      </w:tblPr>
      <w:tblGrid>
        <w:gridCol w:w="4239"/>
      </w:tblGrid>
      <w:tr w:rsidR="00164411">
        <w:tc>
          <w:tcPr>
            <w:tcW w:w="4239" w:type="dxa"/>
          </w:tcPr>
          <w:p w:rsidR="00164411" w:rsidRDefault="0067448C" w:rsidP="00161F8F">
            <w:pPr>
              <w:pStyle w:val="R2-2ndresponse"/>
              <w:rPr>
                <w:snapToGrid w:val="0"/>
              </w:rPr>
            </w:pPr>
            <w:r>
              <w:rPr>
                <w:noProof/>
              </w:rPr>
              <w:fldChar w:fldCharType="begin">
                <w:ffData>
                  <w:name w:val=""/>
                  <w:enabled/>
                  <w:calcOnExit w:val="0"/>
                  <w:checkBox>
                    <w:size w:val="18"/>
                    <w:default w:val="0"/>
                  </w:checkBox>
                </w:ffData>
              </w:fldChar>
            </w:r>
            <w:r w:rsidR="00164411">
              <w:rPr>
                <w:noProof/>
              </w:rPr>
              <w:instrText xml:space="preserve"> FORMCHECKBOX </w:instrText>
            </w:r>
            <w:r>
              <w:rPr>
                <w:noProof/>
              </w:rPr>
            </w:r>
            <w:r>
              <w:rPr>
                <w:noProof/>
              </w:rPr>
              <w:fldChar w:fldCharType="end"/>
            </w:r>
            <w:r w:rsidR="00164411">
              <w:rPr>
                <w:noProof/>
              </w:rPr>
              <w:t xml:space="preserve"> </w:t>
            </w:r>
            <w:r w:rsidR="00164411">
              <w:rPr>
                <w:snapToGrid w:val="0"/>
              </w:rPr>
              <w:t>Less than 2 ounces or less than 1 fillet</w:t>
            </w:r>
          </w:p>
        </w:tc>
      </w:tr>
      <w:tr w:rsidR="00164411">
        <w:tc>
          <w:tcPr>
            <w:tcW w:w="4239" w:type="dxa"/>
          </w:tcPr>
          <w:p w:rsidR="00164411" w:rsidRDefault="0067448C" w:rsidP="00161F8F">
            <w:pPr>
              <w:pStyle w:val="R2-2ndresponse"/>
              <w:rPr>
                <w:snapToGrid w:val="0"/>
              </w:rPr>
            </w:pPr>
            <w:r>
              <w:rPr>
                <w:noProof/>
              </w:rPr>
              <w:fldChar w:fldCharType="begin">
                <w:ffData>
                  <w:name w:val=""/>
                  <w:enabled/>
                  <w:calcOnExit w:val="0"/>
                  <w:checkBox>
                    <w:size w:val="18"/>
                    <w:default w:val="0"/>
                  </w:checkBox>
                </w:ffData>
              </w:fldChar>
            </w:r>
            <w:r w:rsidR="00164411">
              <w:rPr>
                <w:noProof/>
              </w:rPr>
              <w:instrText xml:space="preserve"> FORMCHECKBOX </w:instrText>
            </w:r>
            <w:r>
              <w:rPr>
                <w:noProof/>
              </w:rPr>
            </w:r>
            <w:r>
              <w:rPr>
                <w:noProof/>
              </w:rPr>
              <w:fldChar w:fldCharType="end"/>
            </w:r>
            <w:r w:rsidR="00164411">
              <w:rPr>
                <w:noProof/>
              </w:rPr>
              <w:t xml:space="preserve"> </w:t>
            </w:r>
            <w:r w:rsidR="00164411">
              <w:rPr>
                <w:snapToGrid w:val="0"/>
              </w:rPr>
              <w:t>2 to 5 ounces or 1 fillet</w:t>
            </w:r>
          </w:p>
        </w:tc>
      </w:tr>
      <w:tr w:rsidR="00164411">
        <w:tc>
          <w:tcPr>
            <w:tcW w:w="4239" w:type="dxa"/>
          </w:tcPr>
          <w:p w:rsidR="00164411" w:rsidRDefault="0067448C" w:rsidP="00161F8F">
            <w:pPr>
              <w:pStyle w:val="R2-2ndresponse"/>
              <w:rPr>
                <w:snapToGrid w:val="0"/>
              </w:rPr>
            </w:pPr>
            <w:r>
              <w:rPr>
                <w:noProof/>
              </w:rPr>
              <w:fldChar w:fldCharType="begin">
                <w:ffData>
                  <w:name w:val=""/>
                  <w:enabled/>
                  <w:calcOnExit w:val="0"/>
                  <w:checkBox>
                    <w:size w:val="18"/>
                    <w:default w:val="0"/>
                  </w:checkBox>
                </w:ffData>
              </w:fldChar>
            </w:r>
            <w:r w:rsidR="00164411">
              <w:rPr>
                <w:noProof/>
              </w:rPr>
              <w:instrText xml:space="preserve"> FORMCHECKBOX </w:instrText>
            </w:r>
            <w:r>
              <w:rPr>
                <w:noProof/>
              </w:rPr>
            </w:r>
            <w:r>
              <w:rPr>
                <w:noProof/>
              </w:rPr>
              <w:fldChar w:fldCharType="end"/>
            </w:r>
            <w:r w:rsidR="00164411">
              <w:rPr>
                <w:noProof/>
              </w:rPr>
              <w:t xml:space="preserve"> </w:t>
            </w:r>
            <w:r w:rsidR="00164411">
              <w:rPr>
                <w:snapToGrid w:val="0"/>
              </w:rPr>
              <w:t>More than 5 ounces or more than 1 fillet</w:t>
            </w:r>
          </w:p>
        </w:tc>
      </w:tr>
    </w:tbl>
    <w:p w:rsidR="00164411" w:rsidRDefault="00164411" w:rsidP="003B457E">
      <w:pPr>
        <w:pStyle w:val="Q1-FirstLevelQuestion-a"/>
        <w:spacing w:after="120"/>
        <w:ind w:left="1238"/>
        <w:rPr>
          <w:snapToGrid w:val="0"/>
        </w:rPr>
      </w:pPr>
    </w:p>
    <w:p w:rsidR="00164411" w:rsidRDefault="00164411" w:rsidP="00164411">
      <w:pPr>
        <w:pStyle w:val="Q1-FirstLevelQuestion-a"/>
        <w:ind w:left="0" w:firstLine="0"/>
        <w:rPr>
          <w:b/>
          <w:snapToGrid w:val="0"/>
        </w:rPr>
      </w:pPr>
      <w:r>
        <w:rPr>
          <w:b/>
          <w:snapToGrid w:val="0"/>
        </w:rPr>
        <w:t xml:space="preserve">Now think about all the meat, poultry, and fish you ate in the </w:t>
      </w:r>
      <w:r>
        <w:rPr>
          <w:b/>
          <w:snapToGrid w:val="0"/>
          <w:u w:val="single"/>
        </w:rPr>
        <w:t>past 12 months</w:t>
      </w:r>
      <w:r>
        <w:rPr>
          <w:b/>
          <w:snapToGrid w:val="0"/>
        </w:rPr>
        <w:t xml:space="preserve"> and how they were prepared.</w:t>
      </w:r>
    </w:p>
    <w:p w:rsidR="00164411" w:rsidRDefault="00164411" w:rsidP="00164411">
      <w:pPr>
        <w:pStyle w:val="Q1-FirstLevelQuestion-a"/>
        <w:rPr>
          <w:snapToGrid w:val="0"/>
        </w:rPr>
      </w:pPr>
    </w:p>
    <w:p w:rsidR="00164411" w:rsidRDefault="00164411" w:rsidP="00164411">
      <w:pPr>
        <w:pStyle w:val="Q1-FirstLevelQuestion-a"/>
        <w:ind w:left="450" w:hanging="450"/>
        <w:rPr>
          <w:i/>
          <w:snapToGrid w:val="0"/>
        </w:rPr>
      </w:pPr>
      <w:r>
        <w:rPr>
          <w:snapToGrid w:val="0"/>
        </w:rPr>
        <w:t>102.</w:t>
      </w:r>
      <w:r>
        <w:rPr>
          <w:snapToGrid w:val="0"/>
        </w:rPr>
        <w:tab/>
        <w:t xml:space="preserve">How often was </w:t>
      </w:r>
      <w:r>
        <w:rPr>
          <w:b/>
          <w:snapToGrid w:val="0"/>
        </w:rPr>
        <w:t>oil, butter, margarine</w:t>
      </w:r>
      <w:r>
        <w:rPr>
          <w:snapToGrid w:val="0"/>
        </w:rPr>
        <w:t xml:space="preserve">, </w:t>
      </w:r>
      <w:r>
        <w:rPr>
          <w:b/>
          <w:snapToGrid w:val="0"/>
        </w:rPr>
        <w:t>or other fat</w:t>
      </w:r>
      <w:r>
        <w:rPr>
          <w:snapToGrid w:val="0"/>
        </w:rPr>
        <w:t xml:space="preserve"> used to </w:t>
      </w:r>
      <w:r>
        <w:rPr>
          <w:b/>
          <w:snapToGrid w:val="0"/>
        </w:rPr>
        <w:t>FRY, SAUTE, BASTE, OR MARINATE</w:t>
      </w:r>
      <w:r>
        <w:rPr>
          <w:snapToGrid w:val="0"/>
        </w:rPr>
        <w:t xml:space="preserve"> any meat, poultry, or fish you ate?  </w:t>
      </w:r>
      <w:r>
        <w:rPr>
          <w:i/>
          <w:snapToGrid w:val="0"/>
        </w:rPr>
        <w:t>(Please do not include deep frying.)</w:t>
      </w:r>
    </w:p>
    <w:p w:rsidR="00164411" w:rsidRPr="003B457E" w:rsidRDefault="00164411" w:rsidP="00164411">
      <w:pPr>
        <w:pStyle w:val="Q1-FirstLevelQuestion-a"/>
        <w:rPr>
          <w:i/>
          <w:snapToGrid w:val="0"/>
          <w:sz w:val="16"/>
          <w:szCs w:val="16"/>
        </w:rPr>
      </w:pPr>
    </w:p>
    <w:p w:rsidR="00164411" w:rsidRDefault="0067448C" w:rsidP="00164411">
      <w:pPr>
        <w:pStyle w:val="R1-firstresponse"/>
      </w:pPr>
      <w:r w:rsidRPr="0067448C">
        <w:rPr>
          <w:sz w:val="16"/>
        </w:rPr>
        <w:pict>
          <v:group id="_x0000_s1950" style="position:absolute;left:0;text-align:left;margin-left:2.15pt;margin-top:4.15pt;width:19.9pt;height:150.85pt;z-index:251793920" coordorigin="1080,7272" coordsize="612,4392" o:allowincell="f">
            <v:line id="_x0000_s1951" style="position:absolute;flip:x" from="1080,7272" to="1692,7272"/>
            <v:line id="_x0000_s1952" style="position:absolute" from="1098,7272" to="1098,11664">
              <v:stroke endarrow="block"/>
            </v:line>
          </v:group>
        </w:pict>
      </w:r>
      <w:r>
        <w:fldChar w:fldCharType="begin">
          <w:ffData>
            <w:name w:val=""/>
            <w:enabled/>
            <w:calcOnExit w:val="0"/>
            <w:checkBox>
              <w:size w:val="18"/>
              <w:default w:val="0"/>
            </w:checkBox>
          </w:ffData>
        </w:fldChar>
      </w:r>
      <w:r w:rsidR="00164411">
        <w:instrText xml:space="preserve"> FORMCHECKBOX </w:instrText>
      </w:r>
      <w:r>
        <w:fldChar w:fldCharType="end"/>
      </w:r>
      <w:r w:rsidR="00164411">
        <w:tab/>
        <w:t>NEVER (GO TO QUESTION 103)</w:t>
      </w:r>
    </w:p>
    <w:p w:rsidR="00164411" w:rsidRPr="003B457E" w:rsidRDefault="00164411" w:rsidP="00164411">
      <w:pPr>
        <w:pStyle w:val="Q1-FirstLevelQuestion-a"/>
        <w:rPr>
          <w:snapToGrid w:val="0"/>
          <w:sz w:val="16"/>
          <w:szCs w:val="16"/>
        </w:rPr>
      </w:pPr>
    </w:p>
    <w:tbl>
      <w:tblPr>
        <w:tblW w:w="0" w:type="auto"/>
        <w:tblInd w:w="432" w:type="dxa"/>
        <w:tblLayout w:type="fixed"/>
        <w:tblLook w:val="0000"/>
      </w:tblPr>
      <w:tblGrid>
        <w:gridCol w:w="2196"/>
        <w:gridCol w:w="2430"/>
      </w:tblGrid>
      <w:tr w:rsidR="00164411">
        <w:tc>
          <w:tcPr>
            <w:tcW w:w="2196" w:type="dxa"/>
          </w:tcPr>
          <w:p w:rsidR="00164411" w:rsidRDefault="0067448C"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1–6 times per year</w:t>
            </w:r>
          </w:p>
        </w:tc>
        <w:tc>
          <w:tcPr>
            <w:tcW w:w="2430" w:type="dxa"/>
          </w:tcPr>
          <w:p w:rsidR="00164411" w:rsidRDefault="0067448C"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2 times per week</w:t>
            </w:r>
          </w:p>
        </w:tc>
      </w:tr>
      <w:tr w:rsidR="00164411">
        <w:tc>
          <w:tcPr>
            <w:tcW w:w="2196" w:type="dxa"/>
          </w:tcPr>
          <w:p w:rsidR="00164411" w:rsidRDefault="0067448C"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7–11 times per year</w:t>
            </w:r>
          </w:p>
        </w:tc>
        <w:tc>
          <w:tcPr>
            <w:tcW w:w="2430" w:type="dxa"/>
          </w:tcPr>
          <w:p w:rsidR="00164411" w:rsidRDefault="0067448C"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3–4 times per week</w:t>
            </w:r>
          </w:p>
        </w:tc>
      </w:tr>
      <w:tr w:rsidR="00164411">
        <w:tc>
          <w:tcPr>
            <w:tcW w:w="2196" w:type="dxa"/>
          </w:tcPr>
          <w:p w:rsidR="00164411" w:rsidRDefault="0067448C"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1 time per month</w:t>
            </w:r>
          </w:p>
        </w:tc>
        <w:tc>
          <w:tcPr>
            <w:tcW w:w="2430" w:type="dxa"/>
          </w:tcPr>
          <w:p w:rsidR="00164411" w:rsidRDefault="0067448C"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5–6 times per week</w:t>
            </w:r>
          </w:p>
        </w:tc>
      </w:tr>
      <w:tr w:rsidR="00164411">
        <w:tc>
          <w:tcPr>
            <w:tcW w:w="2196" w:type="dxa"/>
          </w:tcPr>
          <w:p w:rsidR="00164411" w:rsidRDefault="0067448C"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2–3 times per month</w:t>
            </w:r>
          </w:p>
        </w:tc>
        <w:tc>
          <w:tcPr>
            <w:tcW w:w="2430" w:type="dxa"/>
          </w:tcPr>
          <w:p w:rsidR="00164411" w:rsidRDefault="0067448C"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 xml:space="preserve">1 time per day </w:t>
            </w:r>
          </w:p>
        </w:tc>
      </w:tr>
      <w:tr w:rsidR="00164411">
        <w:tc>
          <w:tcPr>
            <w:tcW w:w="2196" w:type="dxa"/>
          </w:tcPr>
          <w:p w:rsidR="00164411" w:rsidRDefault="0067448C"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1 time per week</w:t>
            </w:r>
          </w:p>
        </w:tc>
        <w:tc>
          <w:tcPr>
            <w:tcW w:w="2430" w:type="dxa"/>
          </w:tcPr>
          <w:p w:rsidR="00164411" w:rsidRDefault="0067448C"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 xml:space="preserve"> </w:t>
            </w:r>
            <w:r w:rsidR="00164411">
              <w:tab/>
              <w:t>2 or more times per day</w:t>
            </w:r>
          </w:p>
        </w:tc>
      </w:tr>
    </w:tbl>
    <w:p w:rsidR="00AF15AF" w:rsidRDefault="0067448C" w:rsidP="00AF15AF">
      <w:pPr>
        <w:pStyle w:val="Q1-FirstLevelQuestion-a"/>
        <w:ind w:left="0" w:firstLine="0"/>
        <w:rPr>
          <w:b/>
          <w:snapToGrid w:val="0"/>
        </w:rPr>
      </w:pPr>
      <w:r w:rsidRPr="0067448C">
        <w:rPr>
          <w:noProof/>
        </w:rPr>
        <w:pict>
          <v:shape id="_x0000_s1949" type="#_x0000_t202" style="position:absolute;margin-left:.9pt;margin-top:666pt;width:151.2pt;height:14.4pt;z-index:251792896;mso-position-horizontal-relative:text;mso-position-vertical:absolute;mso-position-vertical-relative:margin" filled="f" stroked="f">
            <v:textbox style="mso-next-textbox:#_x0000_s1949" inset="0,0,0,0">
              <w:txbxContent>
                <w:p w:rsidR="00FB627F" w:rsidRDefault="00FB627F" w:rsidP="00164411">
                  <w:pPr>
                    <w:pStyle w:val="Heading8"/>
                  </w:pPr>
                  <w:r>
                    <w:t>Question 103 appears on the next page</w:t>
                  </w:r>
                </w:p>
              </w:txbxContent>
            </v:textbox>
            <w10:wrap anchory="margin"/>
          </v:shape>
        </w:pict>
      </w:r>
      <w:r w:rsidR="00AF15AF">
        <w:rPr>
          <w:snapToGrid w:val="0"/>
        </w:rPr>
        <w:br w:type="column"/>
      </w:r>
      <w:r w:rsidR="00AF15AF">
        <w:rPr>
          <w:b/>
          <w:snapToGrid w:val="0"/>
        </w:rPr>
        <w:t xml:space="preserve">Over the </w:t>
      </w:r>
      <w:r w:rsidR="00AF15AF">
        <w:rPr>
          <w:b/>
          <w:snapToGrid w:val="0"/>
          <w:u w:val="single"/>
        </w:rPr>
        <w:t>past 12 months</w:t>
      </w:r>
      <w:r w:rsidR="00AF15AF">
        <w:rPr>
          <w:b/>
          <w:snapToGrid w:val="0"/>
        </w:rPr>
        <w:t>…</w:t>
      </w:r>
    </w:p>
    <w:p w:rsidR="00AF15AF" w:rsidRPr="003B457E" w:rsidRDefault="00AF15AF" w:rsidP="00AF15AF">
      <w:pPr>
        <w:pStyle w:val="Q1-FirstLevelQuestion-a"/>
        <w:ind w:left="0" w:firstLine="0"/>
        <w:rPr>
          <w:b/>
          <w:snapToGrid w:val="0"/>
          <w:sz w:val="16"/>
          <w:szCs w:val="16"/>
        </w:rPr>
      </w:pPr>
    </w:p>
    <w:p w:rsidR="00A968FC" w:rsidRDefault="00245D0E" w:rsidP="00534E69">
      <w:pPr>
        <w:pStyle w:val="Q2-SecondLevelQuestion"/>
        <w:rPr>
          <w:i/>
        </w:rPr>
      </w:pPr>
      <w:r>
        <w:t>102a</w:t>
      </w:r>
      <w:r w:rsidR="00A968FC">
        <w:t>.</w:t>
      </w:r>
      <w:r w:rsidR="00A968FC">
        <w:tab/>
        <w:t xml:space="preserve">Which of the following </w:t>
      </w:r>
      <w:r w:rsidR="00A968FC">
        <w:rPr>
          <w:b/>
        </w:rPr>
        <w:t>fats</w:t>
      </w:r>
      <w:r w:rsidR="00A968FC">
        <w:t xml:space="preserve"> were regularly used to prepare your meat, poultry, or fish?  </w:t>
      </w:r>
      <w:r w:rsidR="00A968FC">
        <w:rPr>
          <w:b/>
          <w:i/>
        </w:rPr>
        <w:t>(Mark all that apply.)</w:t>
      </w:r>
    </w:p>
    <w:p w:rsidR="00A968FC" w:rsidRPr="003B457E" w:rsidRDefault="00A968FC">
      <w:pPr>
        <w:pStyle w:val="Q1-FirstLevelQuestion-a"/>
        <w:rPr>
          <w:i/>
          <w:snapToGrid w:val="0"/>
          <w:sz w:val="16"/>
          <w:szCs w:val="16"/>
        </w:rPr>
      </w:pPr>
    </w:p>
    <w:tbl>
      <w:tblPr>
        <w:tblW w:w="0" w:type="auto"/>
        <w:tblInd w:w="747" w:type="dxa"/>
        <w:tblLayout w:type="fixed"/>
        <w:tblLook w:val="0000"/>
      </w:tblPr>
      <w:tblGrid>
        <w:gridCol w:w="2124"/>
        <w:gridCol w:w="2367"/>
      </w:tblGrid>
      <w:tr w:rsidR="00A968FC">
        <w:tc>
          <w:tcPr>
            <w:tcW w:w="2124" w:type="dxa"/>
          </w:tcPr>
          <w:p w:rsidR="00A968FC" w:rsidRDefault="0067448C">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Margarine (including low-fat)</w:t>
            </w:r>
          </w:p>
        </w:tc>
        <w:tc>
          <w:tcPr>
            <w:tcW w:w="2367" w:type="dxa"/>
          </w:tcPr>
          <w:p w:rsidR="00A968FC" w:rsidRDefault="0067448C">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Corn oil</w:t>
            </w:r>
          </w:p>
          <w:p w:rsidR="00A968FC" w:rsidRDefault="0067448C">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Canola or rapeseed oil</w:t>
            </w:r>
          </w:p>
        </w:tc>
      </w:tr>
      <w:tr w:rsidR="00A968FC">
        <w:tc>
          <w:tcPr>
            <w:tcW w:w="2124" w:type="dxa"/>
          </w:tcPr>
          <w:p w:rsidR="00A968FC" w:rsidRDefault="0067448C">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Butter (including low-fat)</w:t>
            </w:r>
          </w:p>
        </w:tc>
        <w:tc>
          <w:tcPr>
            <w:tcW w:w="2367" w:type="dxa"/>
          </w:tcPr>
          <w:p w:rsidR="00A968FC" w:rsidRDefault="0067448C">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D17F35">
              <w:rPr>
                <w:snapToGrid w:val="0"/>
              </w:rPr>
              <w:t>Oil spray</w:t>
            </w:r>
            <w:r w:rsidR="00A968FC">
              <w:rPr>
                <w:snapToGrid w:val="0"/>
              </w:rPr>
              <w:t xml:space="preserve"> </w:t>
            </w:r>
            <w:r w:rsidR="00D17F35">
              <w:rPr>
                <w:snapToGrid w:val="0"/>
              </w:rPr>
              <w:t>(</w:t>
            </w:r>
            <w:r w:rsidR="00A968FC">
              <w:rPr>
                <w:snapToGrid w:val="0"/>
              </w:rPr>
              <w:t>such as Pam or others</w:t>
            </w:r>
            <w:r w:rsidR="00D17F35">
              <w:rPr>
                <w:snapToGrid w:val="0"/>
              </w:rPr>
              <w:t>)</w:t>
            </w:r>
          </w:p>
        </w:tc>
      </w:tr>
      <w:tr w:rsidR="00A968FC">
        <w:tc>
          <w:tcPr>
            <w:tcW w:w="2124" w:type="dxa"/>
          </w:tcPr>
          <w:p w:rsidR="00A968FC" w:rsidRDefault="0067448C">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Lard, fatback, or bacon fat</w:t>
            </w:r>
          </w:p>
        </w:tc>
        <w:tc>
          <w:tcPr>
            <w:tcW w:w="2367" w:type="dxa"/>
          </w:tcPr>
          <w:p w:rsidR="00A968FC" w:rsidRDefault="0067448C">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Other kinds of oils</w:t>
            </w:r>
          </w:p>
          <w:p w:rsidR="00A968FC" w:rsidRDefault="0067448C">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None of the above</w:t>
            </w:r>
          </w:p>
        </w:tc>
      </w:tr>
      <w:tr w:rsidR="00A968FC">
        <w:tc>
          <w:tcPr>
            <w:tcW w:w="2124" w:type="dxa"/>
          </w:tcPr>
          <w:p w:rsidR="00A968FC" w:rsidRDefault="0067448C">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Olive oil</w:t>
            </w:r>
          </w:p>
        </w:tc>
        <w:tc>
          <w:tcPr>
            <w:tcW w:w="2367" w:type="dxa"/>
          </w:tcPr>
          <w:p w:rsidR="00A968FC" w:rsidRDefault="00A968FC">
            <w:pPr>
              <w:pStyle w:val="R2-2ndresponse"/>
              <w:tabs>
                <w:tab w:val="clear" w:pos="360"/>
                <w:tab w:val="left" w:pos="252"/>
              </w:tabs>
              <w:ind w:left="261" w:hanging="261"/>
              <w:rPr>
                <w:snapToGrid w:val="0"/>
              </w:rPr>
            </w:pPr>
          </w:p>
        </w:tc>
      </w:tr>
    </w:tbl>
    <w:p w:rsidR="00A968FC" w:rsidRDefault="00A968FC" w:rsidP="003B457E">
      <w:pPr>
        <w:pStyle w:val="Q1-FirstLevelQuestion-a"/>
        <w:spacing w:after="120"/>
        <w:rPr>
          <w:snapToGrid w:val="0"/>
        </w:rPr>
      </w:pPr>
    </w:p>
    <w:p w:rsidR="00A968FC" w:rsidRDefault="00245D0E" w:rsidP="00C74BEB">
      <w:pPr>
        <w:pStyle w:val="Q1-FirstLevelQuestion-a"/>
        <w:ind w:left="450" w:hanging="450"/>
        <w:rPr>
          <w:snapToGrid w:val="0"/>
        </w:rPr>
      </w:pPr>
      <w:r>
        <w:rPr>
          <w:snapToGrid w:val="0"/>
        </w:rPr>
        <w:t>103</w:t>
      </w:r>
      <w:r w:rsidR="00A968FC">
        <w:rPr>
          <w:snapToGrid w:val="0"/>
        </w:rPr>
        <w:t>.</w:t>
      </w:r>
      <w:r w:rsidR="00A968FC">
        <w:rPr>
          <w:snapToGrid w:val="0"/>
        </w:rPr>
        <w:tab/>
        <w:t xml:space="preserve">How often did you eat </w:t>
      </w:r>
      <w:r w:rsidR="00A968FC">
        <w:rPr>
          <w:b/>
          <w:snapToGrid w:val="0"/>
        </w:rPr>
        <w:t>tofu, soy burgers,</w:t>
      </w:r>
      <w:r w:rsidR="00A968FC">
        <w:rPr>
          <w:snapToGrid w:val="0"/>
        </w:rPr>
        <w:t xml:space="preserve"> or </w:t>
      </w:r>
      <w:r w:rsidR="00A968FC">
        <w:rPr>
          <w:b/>
          <w:snapToGrid w:val="0"/>
        </w:rPr>
        <w:t>soy meat-substitutes</w:t>
      </w:r>
      <w:r w:rsidR="00A968FC">
        <w:rPr>
          <w:snapToGrid w:val="0"/>
        </w:rPr>
        <w:t>?</w:t>
      </w:r>
    </w:p>
    <w:p w:rsidR="00A968FC" w:rsidRPr="003B457E" w:rsidRDefault="00A968FC" w:rsidP="00F06501">
      <w:pPr>
        <w:pStyle w:val="Q1-FirstLevelQuestion-a"/>
        <w:rPr>
          <w:snapToGrid w:val="0"/>
          <w:sz w:val="16"/>
          <w:szCs w:val="16"/>
        </w:rPr>
      </w:pPr>
    </w:p>
    <w:p w:rsidR="00A968FC" w:rsidRDefault="0067448C">
      <w:pPr>
        <w:pStyle w:val="R1-firstresponse"/>
      </w:pPr>
      <w:r w:rsidRPr="0067448C">
        <w:rPr>
          <w:sz w:val="16"/>
        </w:rPr>
        <w:pict>
          <v:group id="_x0000_s1358" style="position:absolute;left:0;text-align:left;margin-left:2.15pt;margin-top:4.15pt;width:14.4pt;height:159.05pt;z-index:251603456" coordorigin="1080,7272" coordsize="612,4392" o:allowincell="f">
            <v:line id="_x0000_s1359" style="position:absolute;flip:x" from="1080,7272" to="1692,7272"/>
            <v:line id="_x0000_s136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C74BEB">
        <w:t>104</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245D0E" w:rsidP="00534E69">
      <w:pPr>
        <w:pStyle w:val="Q2-SecondLevelQuestion"/>
      </w:pPr>
      <w:r>
        <w:t>103a</w:t>
      </w:r>
      <w:r w:rsidR="00A968FC">
        <w:t>.</w:t>
      </w:r>
      <w:r w:rsidR="00A968FC">
        <w:tab/>
        <w:t xml:space="preserve">Each time you ate </w:t>
      </w:r>
      <w:r w:rsidR="00A968FC">
        <w:rPr>
          <w:b/>
        </w:rPr>
        <w:t>tofu, soy burgers,</w:t>
      </w:r>
      <w:r w:rsidR="00A968FC">
        <w:t xml:space="preserve"> or </w:t>
      </w:r>
      <w:r w:rsidR="00A968FC">
        <w:rPr>
          <w:b/>
        </w:rPr>
        <w:t>soy meat-substitutes</w:t>
      </w:r>
      <w:r w:rsidR="00A968FC">
        <w:t>, how much did you usually eat?</w:t>
      </w:r>
    </w:p>
    <w:p w:rsidR="00A968FC" w:rsidRPr="003B457E" w:rsidRDefault="00A968FC" w:rsidP="00F06501">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A968FC">
            <w:pPr>
              <w:pStyle w:val="R2-2ndresponse"/>
              <w:rPr>
                <w:snapToGrid w:val="0"/>
              </w:rPr>
            </w:pPr>
            <w:r>
              <w:rPr>
                <w:rFonts w:ascii="Courier New" w:hAnsi="Courier New"/>
                <w:noProof/>
                <w:sz w:val="16"/>
              </w:rPr>
              <w:t xml:space="preserve"> </w:t>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w:t>
            </w:r>
            <w:r>
              <w:rPr>
                <w:snapToGrid w:val="0"/>
              </w:rPr>
              <w:t>Less than ¼ cup or less than 2 ounces</w:t>
            </w:r>
          </w:p>
        </w:tc>
      </w:tr>
      <w:tr w:rsidR="00A968FC">
        <w:tc>
          <w:tcPr>
            <w:tcW w:w="4221" w:type="dxa"/>
          </w:tcPr>
          <w:p w:rsidR="00A968FC" w:rsidRDefault="00A968FC">
            <w:pPr>
              <w:pStyle w:val="R2-2ndresponse"/>
              <w:rPr>
                <w:snapToGrid w:val="0"/>
              </w:rPr>
            </w:pPr>
            <w:r>
              <w:rPr>
                <w:rFonts w:ascii="Courier New" w:hAnsi="Courier New"/>
                <w:noProof/>
                <w:sz w:val="16"/>
              </w:rPr>
              <w:t xml:space="preserve"> </w:t>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¼</w:t>
            </w:r>
            <w:r>
              <w:rPr>
                <w:snapToGrid w:val="0"/>
              </w:rPr>
              <w:t xml:space="preserve"> to ½ cup or 2 to 4 ounces</w:t>
            </w:r>
          </w:p>
        </w:tc>
      </w:tr>
      <w:tr w:rsidR="00A968FC">
        <w:tc>
          <w:tcPr>
            <w:tcW w:w="4221" w:type="dxa"/>
          </w:tcPr>
          <w:p w:rsidR="00A968FC" w:rsidRDefault="00A968FC">
            <w:pPr>
              <w:pStyle w:val="R2-2ndresponse"/>
              <w:rPr>
                <w:snapToGrid w:val="0"/>
              </w:rPr>
            </w:pPr>
            <w:r>
              <w:rPr>
                <w:rFonts w:ascii="Courier New" w:hAnsi="Courier New"/>
                <w:noProof/>
                <w:sz w:val="16"/>
              </w:rPr>
              <w:t xml:space="preserve"> </w:t>
            </w:r>
            <w:r w:rsidR="0067448C">
              <w:rPr>
                <w:noProof/>
              </w:rPr>
              <w:fldChar w:fldCharType="begin">
                <w:ffData>
                  <w:name w:val=""/>
                  <w:enabled/>
                  <w:calcOnExit w:val="0"/>
                  <w:checkBox>
                    <w:size w:val="18"/>
                    <w:default w:val="0"/>
                  </w:checkBox>
                </w:ffData>
              </w:fldChar>
            </w:r>
            <w:r>
              <w:rPr>
                <w:noProof/>
              </w:rPr>
              <w:instrText xml:space="preserve"> FORMCHECKBOX </w:instrText>
            </w:r>
            <w:r w:rsidR="0067448C">
              <w:rPr>
                <w:noProof/>
              </w:rPr>
            </w:r>
            <w:r w:rsidR="0067448C">
              <w:rPr>
                <w:noProof/>
              </w:rPr>
              <w:fldChar w:fldCharType="end"/>
            </w:r>
            <w:r>
              <w:rPr>
                <w:noProof/>
              </w:rPr>
              <w:t xml:space="preserve"> </w:t>
            </w:r>
            <w:r>
              <w:rPr>
                <w:snapToGrid w:val="0"/>
              </w:rPr>
              <w:t>More than ½ cup or more than 4 ounces</w:t>
            </w:r>
          </w:p>
        </w:tc>
      </w:tr>
    </w:tbl>
    <w:p w:rsidR="00A968FC" w:rsidRDefault="00A968FC" w:rsidP="003B457E">
      <w:pPr>
        <w:pStyle w:val="Q1-FirstLevelQuestion-a"/>
        <w:spacing w:after="120"/>
        <w:rPr>
          <w:snapToGrid w:val="0"/>
        </w:rPr>
      </w:pPr>
    </w:p>
    <w:p w:rsidR="00A968FC" w:rsidRDefault="00245D0E" w:rsidP="00C74BEB">
      <w:pPr>
        <w:pStyle w:val="Q1-FirstLevelQuestion-a"/>
        <w:tabs>
          <w:tab w:val="clear" w:pos="720"/>
          <w:tab w:val="left" w:pos="450"/>
        </w:tabs>
        <w:ind w:left="450" w:hanging="450"/>
        <w:rPr>
          <w:snapToGrid w:val="0"/>
        </w:rPr>
      </w:pPr>
      <w:r>
        <w:rPr>
          <w:snapToGrid w:val="0"/>
        </w:rPr>
        <w:t>104</w:t>
      </w:r>
      <w:r w:rsidR="00A968FC">
        <w:rPr>
          <w:snapToGrid w:val="0"/>
        </w:rPr>
        <w:t>.</w:t>
      </w:r>
      <w:r w:rsidR="00C74BEB">
        <w:rPr>
          <w:snapToGrid w:val="0"/>
        </w:rPr>
        <w:tab/>
      </w:r>
      <w:r w:rsidR="00A968FC">
        <w:rPr>
          <w:snapToGrid w:val="0"/>
        </w:rPr>
        <w:t xml:space="preserve">Over the </w:t>
      </w:r>
      <w:r w:rsidR="00A968FC">
        <w:rPr>
          <w:snapToGrid w:val="0"/>
          <w:u w:val="single"/>
        </w:rPr>
        <w:t>past 12 months</w:t>
      </w:r>
      <w:r w:rsidR="00A968FC">
        <w:rPr>
          <w:snapToGrid w:val="0"/>
        </w:rPr>
        <w:t xml:space="preserve">, did you eat </w:t>
      </w:r>
      <w:r w:rsidR="00A968FC">
        <w:rPr>
          <w:b/>
          <w:snapToGrid w:val="0"/>
        </w:rPr>
        <w:t>soups</w:t>
      </w:r>
      <w:r w:rsidR="00A968FC">
        <w:rPr>
          <w:snapToGrid w:val="0"/>
        </w:rPr>
        <w:t>?</w:t>
      </w:r>
    </w:p>
    <w:p w:rsidR="00A968FC" w:rsidRPr="003B457E" w:rsidRDefault="00A968FC" w:rsidP="00F06501">
      <w:pPr>
        <w:pStyle w:val="Q1-FirstLevelQuestion-a"/>
        <w:rPr>
          <w:snapToGrid w:val="0"/>
          <w:sz w:val="16"/>
          <w:szCs w:val="16"/>
        </w:rPr>
      </w:pPr>
    </w:p>
    <w:p w:rsidR="00A968FC" w:rsidRDefault="0067448C">
      <w:pPr>
        <w:pStyle w:val="R1-firstresponse"/>
      </w:pPr>
      <w:r w:rsidRPr="0067448C">
        <w:pict>
          <v:group id="_x0000_s1486" style="position:absolute;left:0;text-align:left;margin-left:2.15pt;margin-top:3.8pt;width:18.6pt;height:270.5pt;z-index:251645440" coordorigin="1080,7272" coordsize="612,4392" o:allowincell="f">
            <v:line id="_x0000_s1487" style="position:absolute;flip:x" from="1080,7272" to="1692,7272"/>
            <v:line id="_x0000_s148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NO (GO TO QUESTION </w:t>
      </w:r>
      <w:r w:rsidR="00C74BEB">
        <w:t>105</w:t>
      </w:r>
      <w:r w:rsidR="00A968FC">
        <w:t>)</w:t>
      </w:r>
    </w:p>
    <w:p w:rsidR="00A968FC" w:rsidRDefault="00A968FC">
      <w:pPr>
        <w:pStyle w:val="R1-firstresponse"/>
        <w:rPr>
          <w:sz w:val="16"/>
        </w:rPr>
      </w:pPr>
    </w:p>
    <w:p w:rsidR="00A968FC" w:rsidRDefault="0067448C">
      <w:pPr>
        <w:pStyle w:val="R1-firstresponse"/>
      </w:pPr>
      <w:r w:rsidRPr="0067448C">
        <w:pict>
          <v:group id="_x0000_s1695" style="position:absolute;left:0;text-align:left;margin-left:13.3pt;margin-top:4.3pt;width:7.45pt;height:14.4pt;z-index:251704832" coordorigin="1080,7272" coordsize="612,4392" o:allowincell="f">
            <v:line id="_x0000_s1696" style="position:absolute;flip:x" from="1080,7272" to="1692,7272"/>
            <v:line id="_x0000_s169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YES</w:t>
      </w:r>
    </w:p>
    <w:p w:rsidR="00A968FC" w:rsidRPr="00AD4D92" w:rsidRDefault="00A968FC">
      <w:pPr>
        <w:pStyle w:val="Q1-FirstLevelQuestion-a"/>
        <w:ind w:hanging="72"/>
        <w:rPr>
          <w:snapToGrid w:val="0"/>
          <w:sz w:val="16"/>
          <w:szCs w:val="16"/>
        </w:rPr>
      </w:pPr>
    </w:p>
    <w:p w:rsidR="00A968FC" w:rsidRDefault="00245D0E" w:rsidP="00534E69">
      <w:pPr>
        <w:pStyle w:val="Q2-SecondLevelQuestion"/>
      </w:pPr>
      <w:r>
        <w:t>104a</w:t>
      </w:r>
      <w:r w:rsidR="00A968FC">
        <w:t>.</w:t>
      </w:r>
      <w:r w:rsidR="00A968FC">
        <w:tab/>
        <w:t xml:space="preserve">How often did you eat </w:t>
      </w:r>
      <w:r w:rsidR="00A968FC">
        <w:rPr>
          <w:b/>
        </w:rPr>
        <w:t xml:space="preserve">soup </w:t>
      </w:r>
      <w:r w:rsidR="00FC3517">
        <w:rPr>
          <w:b/>
        </w:rPr>
        <w:t>IN</w:t>
      </w:r>
      <w:r w:rsidR="00A968FC">
        <w:rPr>
          <w:b/>
        </w:rPr>
        <w:t xml:space="preserve"> THE WINTER</w:t>
      </w:r>
      <w:r w:rsidR="00A968FC">
        <w:t>?</w:t>
      </w:r>
    </w:p>
    <w:p w:rsidR="00A968FC" w:rsidRPr="003B457E" w:rsidRDefault="00A968FC" w:rsidP="00D8517F">
      <w:pPr>
        <w:pStyle w:val="StyleQ1-FirstLevelQuestion-a8pt1"/>
        <w:rPr>
          <w:snapToGrid w:val="0"/>
          <w:sz w:val="16"/>
          <w:szCs w:val="16"/>
        </w:rPr>
      </w:pPr>
    </w:p>
    <w:tbl>
      <w:tblPr>
        <w:tblW w:w="0" w:type="auto"/>
        <w:tblInd w:w="738" w:type="dxa"/>
        <w:tblLayout w:type="fixed"/>
        <w:tblLook w:val="0000"/>
      </w:tblPr>
      <w:tblGrid>
        <w:gridCol w:w="2196"/>
        <w:gridCol w:w="2214"/>
      </w:tblGrid>
      <w:tr w:rsidR="00A968FC">
        <w:tc>
          <w:tcPr>
            <w:tcW w:w="2196" w:type="dxa"/>
          </w:tcPr>
          <w:p w:rsidR="00A968FC" w:rsidRDefault="0067448C">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NEVER</w:t>
            </w:r>
          </w:p>
        </w:tc>
        <w:tc>
          <w:tcPr>
            <w:tcW w:w="2214" w:type="dxa"/>
          </w:tcPr>
          <w:p w:rsidR="00A968FC" w:rsidRDefault="00A968FC">
            <w:pPr>
              <w:pStyle w:val="R2-2ndresponse"/>
              <w:rPr>
                <w:rFonts w:ascii="Courier New" w:hAnsi="Courier New"/>
                <w:noProof/>
                <w:sz w:val="16"/>
              </w:rPr>
            </w:pPr>
          </w:p>
        </w:tc>
      </w:tr>
      <w:tr w:rsidR="00A968FC">
        <w:tc>
          <w:tcPr>
            <w:tcW w:w="2196" w:type="dxa"/>
          </w:tcPr>
          <w:p w:rsidR="00A968FC" w:rsidRPr="003B457E" w:rsidRDefault="00A968FC">
            <w:pPr>
              <w:pStyle w:val="R2-2ndresponse"/>
              <w:tabs>
                <w:tab w:val="clear" w:pos="360"/>
                <w:tab w:val="left" w:pos="261"/>
              </w:tabs>
              <w:rPr>
                <w:rFonts w:ascii="Courier New" w:hAnsi="Courier New"/>
                <w:noProof/>
                <w:sz w:val="16"/>
                <w:szCs w:val="16"/>
              </w:rPr>
            </w:pPr>
          </w:p>
        </w:tc>
        <w:tc>
          <w:tcPr>
            <w:tcW w:w="2214" w:type="dxa"/>
          </w:tcPr>
          <w:p w:rsidR="00A968FC" w:rsidRDefault="00A968FC">
            <w:pPr>
              <w:pStyle w:val="R2-2ndresponse"/>
              <w:rPr>
                <w:rFonts w:ascii="Courier New" w:hAnsi="Courier New"/>
                <w:noProof/>
                <w:sz w:val="16"/>
              </w:rPr>
            </w:pPr>
          </w:p>
        </w:tc>
      </w:tr>
      <w:tr w:rsidR="00A968FC">
        <w:tc>
          <w:tcPr>
            <w:tcW w:w="2196"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winter</w:t>
            </w:r>
          </w:p>
        </w:tc>
        <w:tc>
          <w:tcPr>
            <w:tcW w:w="2214"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196" w:type="dxa"/>
          </w:tcPr>
          <w:p w:rsidR="00A968FC" w:rsidRDefault="0067448C">
            <w:pPr>
              <w:pStyle w:val="R2-2ndresponse"/>
              <w:tabs>
                <w:tab w:val="clear" w:pos="360"/>
                <w:tab w:val="left" w:pos="261"/>
              </w:tabs>
              <w:ind w:right="-8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winter</w:t>
            </w:r>
          </w:p>
        </w:tc>
        <w:tc>
          <w:tcPr>
            <w:tcW w:w="2214"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196"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214"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196"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214"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196"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214"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196" w:type="dxa"/>
          </w:tcPr>
          <w:p w:rsidR="00A968FC" w:rsidRDefault="00A968FC">
            <w:pPr>
              <w:pStyle w:val="R2-2ndresponse"/>
              <w:tabs>
                <w:tab w:val="clear" w:pos="360"/>
                <w:tab w:val="left" w:pos="261"/>
              </w:tabs>
              <w:rPr>
                <w:noProof/>
              </w:rPr>
            </w:pPr>
          </w:p>
        </w:tc>
        <w:tc>
          <w:tcPr>
            <w:tcW w:w="2214" w:type="dxa"/>
          </w:tcPr>
          <w:p w:rsidR="00A968FC" w:rsidRDefault="00A968FC">
            <w:pPr>
              <w:pStyle w:val="R2-2ndresponse"/>
              <w:ind w:hanging="198"/>
              <w:rPr>
                <w:noProof/>
              </w:rPr>
            </w:pPr>
            <w:r>
              <w:rPr>
                <w:snapToGrid w:val="0"/>
              </w:rPr>
              <w:t>per day</w:t>
            </w:r>
          </w:p>
        </w:tc>
      </w:tr>
    </w:tbl>
    <w:p w:rsidR="00A968FC" w:rsidRDefault="00A968FC" w:rsidP="00F06501">
      <w:pPr>
        <w:pStyle w:val="Q1-FirstLevelQuestion-a"/>
        <w:rPr>
          <w:snapToGrid w:val="0"/>
        </w:rPr>
      </w:pPr>
    </w:p>
    <w:p w:rsidR="00A968FC" w:rsidRDefault="00245D0E" w:rsidP="00534E69">
      <w:pPr>
        <w:pStyle w:val="Q2-SecondLevelQuestion"/>
      </w:pPr>
      <w:r>
        <w:t>104b</w:t>
      </w:r>
      <w:r w:rsidR="00A968FC">
        <w:t>.</w:t>
      </w:r>
      <w:r w:rsidR="00A968FC">
        <w:tab/>
        <w:t xml:space="preserve">How often did you eat </w:t>
      </w:r>
      <w:r w:rsidR="00A968FC" w:rsidRPr="001C5BF3">
        <w:rPr>
          <w:b/>
        </w:rPr>
        <w:t>soup DURING THE REST OF THE YEAR</w:t>
      </w:r>
      <w:r w:rsidR="00A968FC">
        <w:t>?</w:t>
      </w:r>
    </w:p>
    <w:p w:rsidR="00A968FC" w:rsidRPr="003B457E" w:rsidRDefault="00A968FC" w:rsidP="00D8517F">
      <w:pPr>
        <w:pStyle w:val="StyleQ1-FirstLevelQuestion-a8pt1"/>
        <w:rPr>
          <w:snapToGrid w:val="0"/>
          <w:sz w:val="16"/>
          <w:szCs w:val="16"/>
        </w:rPr>
      </w:pPr>
    </w:p>
    <w:tbl>
      <w:tblPr>
        <w:tblW w:w="0" w:type="auto"/>
        <w:tblInd w:w="738" w:type="dxa"/>
        <w:tblLayout w:type="fixed"/>
        <w:tblLook w:val="0000"/>
      </w:tblPr>
      <w:tblGrid>
        <w:gridCol w:w="2196"/>
        <w:gridCol w:w="2214"/>
      </w:tblGrid>
      <w:tr w:rsidR="00A968FC">
        <w:tc>
          <w:tcPr>
            <w:tcW w:w="2196" w:type="dxa"/>
          </w:tcPr>
          <w:p w:rsidR="00A968FC" w:rsidRDefault="0067448C">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NEVER</w:t>
            </w:r>
          </w:p>
        </w:tc>
        <w:tc>
          <w:tcPr>
            <w:tcW w:w="2214" w:type="dxa"/>
          </w:tcPr>
          <w:p w:rsidR="00A968FC" w:rsidRDefault="00A968FC">
            <w:pPr>
              <w:pStyle w:val="R2-2ndresponse"/>
              <w:rPr>
                <w:rFonts w:ascii="Courier New" w:hAnsi="Courier New"/>
                <w:noProof/>
                <w:sz w:val="16"/>
              </w:rPr>
            </w:pPr>
          </w:p>
        </w:tc>
      </w:tr>
      <w:tr w:rsidR="00A968FC">
        <w:tc>
          <w:tcPr>
            <w:tcW w:w="2196" w:type="dxa"/>
          </w:tcPr>
          <w:p w:rsidR="00A968FC" w:rsidRPr="003B457E" w:rsidRDefault="00A968FC">
            <w:pPr>
              <w:pStyle w:val="R2-2ndresponse"/>
              <w:tabs>
                <w:tab w:val="clear" w:pos="360"/>
                <w:tab w:val="left" w:pos="261"/>
              </w:tabs>
              <w:rPr>
                <w:rFonts w:ascii="Courier New" w:hAnsi="Courier New"/>
                <w:noProof/>
                <w:sz w:val="16"/>
                <w:szCs w:val="16"/>
              </w:rPr>
            </w:pPr>
          </w:p>
        </w:tc>
        <w:tc>
          <w:tcPr>
            <w:tcW w:w="2214" w:type="dxa"/>
          </w:tcPr>
          <w:p w:rsidR="00A968FC" w:rsidRDefault="00A968FC">
            <w:pPr>
              <w:pStyle w:val="R2-2ndresponse"/>
              <w:rPr>
                <w:rFonts w:ascii="Courier New" w:hAnsi="Courier New"/>
                <w:noProof/>
                <w:sz w:val="16"/>
              </w:rPr>
            </w:pPr>
          </w:p>
        </w:tc>
      </w:tr>
      <w:tr w:rsidR="00A968FC">
        <w:tc>
          <w:tcPr>
            <w:tcW w:w="2196"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year</w:t>
            </w:r>
          </w:p>
        </w:tc>
        <w:tc>
          <w:tcPr>
            <w:tcW w:w="2214"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196" w:type="dxa"/>
          </w:tcPr>
          <w:p w:rsidR="00A968FC" w:rsidRDefault="0067448C">
            <w:pPr>
              <w:pStyle w:val="R2-2ndresponse"/>
              <w:tabs>
                <w:tab w:val="clear" w:pos="360"/>
                <w:tab w:val="left" w:pos="261"/>
              </w:tabs>
              <w:ind w:right="-8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year</w:t>
            </w:r>
          </w:p>
        </w:tc>
        <w:tc>
          <w:tcPr>
            <w:tcW w:w="2214"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196"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214"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196"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214"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196" w:type="dxa"/>
          </w:tcPr>
          <w:p w:rsidR="00A968FC" w:rsidRDefault="0067448C">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214" w:type="dxa"/>
          </w:tcPr>
          <w:p w:rsidR="00A968FC" w:rsidRDefault="0067448C">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196" w:type="dxa"/>
          </w:tcPr>
          <w:p w:rsidR="00A968FC" w:rsidRDefault="0067448C">
            <w:pPr>
              <w:pStyle w:val="R2-2ndresponse"/>
              <w:tabs>
                <w:tab w:val="clear" w:pos="360"/>
                <w:tab w:val="left" w:pos="261"/>
              </w:tabs>
              <w:rPr>
                <w:noProof/>
              </w:rPr>
            </w:pPr>
            <w:r>
              <w:rPr>
                <w:noProof/>
              </w:rPr>
              <w:pict>
                <v:shape id="_x0000_s1490" type="#_x0000_t202" style="position:absolute;left:0;text-align:left;margin-left:-1.8pt;margin-top:666pt;width:178.65pt;height:14.4pt;z-index:251646464;mso-position-horizontal-relative:text;mso-position-vertical-relative:margin" o:allowincell="f" filled="f" stroked="f">
                  <v:textbox style="mso-next-textbox:#_x0000_s1490" inset="0,0,0,0">
                    <w:txbxContent>
                      <w:p w:rsidR="00FB627F" w:rsidRDefault="00FB627F">
                        <w:pPr>
                          <w:pStyle w:val="Heading8"/>
                        </w:pPr>
                        <w:r>
                          <w:t>Question 105 appears in the next column</w:t>
                        </w:r>
                      </w:p>
                    </w:txbxContent>
                  </v:textbox>
                  <w10:wrap anchory="margin"/>
                </v:shape>
              </w:pict>
            </w:r>
          </w:p>
        </w:tc>
        <w:tc>
          <w:tcPr>
            <w:tcW w:w="2214" w:type="dxa"/>
          </w:tcPr>
          <w:p w:rsidR="00A968FC" w:rsidRDefault="00A968FC">
            <w:pPr>
              <w:pStyle w:val="R2-2ndresponse"/>
              <w:ind w:hanging="198"/>
              <w:rPr>
                <w:noProof/>
              </w:rPr>
            </w:pPr>
            <w:r>
              <w:rPr>
                <w:snapToGrid w:val="0"/>
              </w:rPr>
              <w:t>per day</w:t>
            </w:r>
          </w:p>
        </w:tc>
      </w:tr>
    </w:tbl>
    <w:p w:rsidR="00A968FC" w:rsidRDefault="00245D0E" w:rsidP="00534E69">
      <w:pPr>
        <w:pStyle w:val="Q2-SecondLevelQuestion"/>
      </w:pPr>
      <w:r>
        <w:t>104c</w:t>
      </w:r>
      <w:r w:rsidR="00A968FC">
        <w:t>.</w:t>
      </w:r>
      <w:r w:rsidR="00A968FC">
        <w:tab/>
        <w:t xml:space="preserve">Each time you ate </w:t>
      </w:r>
      <w:r w:rsidR="00A968FC">
        <w:rPr>
          <w:b/>
        </w:rPr>
        <w:t>soup</w:t>
      </w:r>
      <w:r w:rsidR="00A968FC">
        <w:t>, how much did you usually eat?</w:t>
      </w:r>
    </w:p>
    <w:p w:rsidR="00A968FC" w:rsidRPr="003B457E"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cups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cups</w:t>
            </w:r>
          </w:p>
        </w:tc>
      </w:tr>
    </w:tbl>
    <w:p w:rsidR="00A968FC" w:rsidRDefault="00A968FC">
      <w:pPr>
        <w:pStyle w:val="Q1-FirstLevelQuestion-a"/>
        <w:rPr>
          <w:snapToGrid w:val="0"/>
        </w:rPr>
      </w:pPr>
    </w:p>
    <w:p w:rsidR="00A968FC" w:rsidRDefault="00245D0E" w:rsidP="00534E69">
      <w:pPr>
        <w:pStyle w:val="Q2-SecondLevelQuestion"/>
      </w:pPr>
      <w:r>
        <w:t>104d</w:t>
      </w:r>
      <w:r w:rsidR="00A968FC">
        <w:t>.</w:t>
      </w:r>
      <w:r w:rsidR="00A968FC">
        <w:tab/>
        <w:t xml:space="preserve">How often were the soups you ate </w:t>
      </w:r>
      <w:r w:rsidR="00A968FC">
        <w:rPr>
          <w:b/>
        </w:rPr>
        <w:t>bean soups</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245D0E" w:rsidP="00534E69">
      <w:pPr>
        <w:pStyle w:val="Q2-SecondLevelQuestion"/>
      </w:pPr>
      <w:r>
        <w:t>104e</w:t>
      </w:r>
      <w:r w:rsidR="00A968FC">
        <w:t>.</w:t>
      </w:r>
      <w:r w:rsidR="00A968FC">
        <w:tab/>
        <w:t xml:space="preserve">How often were the soups you ate </w:t>
      </w:r>
      <w:r w:rsidR="00A968FC">
        <w:rPr>
          <w:b/>
        </w:rPr>
        <w:t xml:space="preserve">cream soups </w:t>
      </w:r>
      <w:r w:rsidR="00A968FC">
        <w:t>(including chowders)?</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245D0E" w:rsidP="00534E69">
      <w:pPr>
        <w:pStyle w:val="Q2-SecondLevelQuestion"/>
      </w:pPr>
      <w:r>
        <w:t>104f</w:t>
      </w:r>
      <w:r w:rsidR="00A968FC">
        <w:t>.</w:t>
      </w:r>
      <w:r w:rsidR="00A968FC">
        <w:tab/>
      </w:r>
      <w:proofErr w:type="gramStart"/>
      <w:r w:rsidR="00A968FC">
        <w:t>How</w:t>
      </w:r>
      <w:proofErr w:type="gramEnd"/>
      <w:r w:rsidR="00A968FC">
        <w:t xml:space="preserve"> often were the soups you ate </w:t>
      </w:r>
      <w:r w:rsidR="00A968FC">
        <w:rPr>
          <w:b/>
        </w:rPr>
        <w:t>tomato</w:t>
      </w:r>
      <w:r w:rsidR="00A968FC">
        <w:t xml:space="preserve"> or </w:t>
      </w:r>
      <w:r w:rsidR="00A968FC">
        <w:rPr>
          <w:b/>
        </w:rPr>
        <w:t>vegetable soups</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245D0E" w:rsidP="00534E69">
      <w:pPr>
        <w:pStyle w:val="Q2-SecondLevelQuestion"/>
      </w:pPr>
      <w:r>
        <w:t>104g</w:t>
      </w:r>
      <w:r w:rsidR="00A968FC">
        <w:t xml:space="preserve">. </w:t>
      </w:r>
      <w:r w:rsidR="004565CB">
        <w:tab/>
      </w:r>
      <w:r w:rsidR="00A968FC">
        <w:t xml:space="preserve">How often were the soups you ate </w:t>
      </w:r>
      <w:r w:rsidR="00A968FC">
        <w:rPr>
          <w:b/>
        </w:rPr>
        <w:t>broth soups</w:t>
      </w:r>
      <w:r w:rsidR="00A968FC">
        <w:t xml:space="preserve"> (including chicken) </w:t>
      </w:r>
      <w:r w:rsidR="00A968FC">
        <w:rPr>
          <w:b/>
        </w:rPr>
        <w:t xml:space="preserve">with </w:t>
      </w:r>
      <w:r w:rsidR="00A968FC">
        <w:t>or</w:t>
      </w:r>
      <w:r w:rsidR="00A968FC">
        <w:rPr>
          <w:b/>
        </w:rPr>
        <w:t xml:space="preserve"> without noodles </w:t>
      </w:r>
      <w:r w:rsidR="00A968FC">
        <w:t>or</w:t>
      </w:r>
      <w:r w:rsidR="00A968FC">
        <w:rPr>
          <w:b/>
        </w:rPr>
        <w:t xml:space="preserve"> rice</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B457E">
      <w:pPr>
        <w:pStyle w:val="Q2-SecondLevelQuestion"/>
        <w:spacing w:after="120"/>
        <w:ind w:left="432" w:right="0" w:hanging="432"/>
      </w:pPr>
    </w:p>
    <w:p w:rsidR="00A968FC" w:rsidRDefault="00245D0E" w:rsidP="00520D43">
      <w:pPr>
        <w:pStyle w:val="StyleQ1-FirstLevelQuestion-aLeft0Hanging025"/>
        <w:rPr>
          <w:snapToGrid w:val="0"/>
        </w:rPr>
      </w:pPr>
      <w:r>
        <w:rPr>
          <w:snapToGrid w:val="0"/>
        </w:rPr>
        <w:t>105</w:t>
      </w:r>
      <w:r w:rsidR="00A968FC">
        <w:rPr>
          <w:snapToGrid w:val="0"/>
        </w:rPr>
        <w:t>.</w:t>
      </w:r>
      <w:r w:rsidR="00A968FC">
        <w:rPr>
          <w:snapToGrid w:val="0"/>
        </w:rPr>
        <w:tab/>
        <w:t xml:space="preserve">How often did you eat </w:t>
      </w:r>
      <w:r w:rsidR="00A968FC">
        <w:rPr>
          <w:b/>
          <w:snapToGrid w:val="0"/>
        </w:rPr>
        <w:t>pizza</w:t>
      </w:r>
      <w:r w:rsidR="00A968FC">
        <w:rPr>
          <w:snapToGrid w:val="0"/>
        </w:rPr>
        <w:t>?</w:t>
      </w:r>
    </w:p>
    <w:p w:rsidR="00A968FC" w:rsidRPr="003B457E" w:rsidRDefault="00A968FC">
      <w:pPr>
        <w:pStyle w:val="Q1-FirstLevelQuestion-a"/>
        <w:rPr>
          <w:snapToGrid w:val="0"/>
          <w:sz w:val="16"/>
          <w:szCs w:val="16"/>
        </w:rPr>
      </w:pPr>
    </w:p>
    <w:p w:rsidR="00A968FC" w:rsidRDefault="0067448C">
      <w:pPr>
        <w:pStyle w:val="R1-firstresponse"/>
      </w:pPr>
      <w:r w:rsidRPr="0067448C">
        <w:rPr>
          <w:sz w:val="16"/>
        </w:rPr>
        <w:pict>
          <v:group id="_x0000_s1361" style="position:absolute;left:0;text-align:left;margin-left:2.15pt;margin-top:4.15pt;width:19.9pt;height:162.55pt;z-index:251604480" coordorigin="1080,7272" coordsize="612,4392" o:allowincell="f">
            <v:line id="_x0000_s1362" style="position:absolute;flip:x" from="1080,7272" to="1692,7272"/>
            <v:line id="_x0000_s136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1221E">
        <w:t>106</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D4D92" w:rsidRDefault="0067448C" w:rsidP="005F2367">
      <w:pPr>
        <w:pStyle w:val="Q1-FirstLevelQuestion-a"/>
        <w:rPr>
          <w:b/>
          <w:snapToGrid w:val="0"/>
        </w:rPr>
      </w:pPr>
      <w:r w:rsidRPr="0067448C">
        <w:rPr>
          <w:noProof/>
        </w:rPr>
        <w:pict>
          <v:shape id="_x0000_s1491" type="#_x0000_t202" style="position:absolute;left:0;text-align:left;margin-left:-1.15pt;margin-top:666pt;width:151.2pt;height:14.4pt;z-index:251647488;mso-position-vertical-relative:margin" o:allowincell="f" filled="f" stroked="f">
            <v:textbox style="mso-next-textbox:#_x0000_s1491" inset="0,0,0,0">
              <w:txbxContent>
                <w:p w:rsidR="00FB627F" w:rsidRDefault="00FB627F">
                  <w:pPr>
                    <w:pStyle w:val="Heading8"/>
                  </w:pPr>
                  <w:r>
                    <w:t>Question 106 appears on the next page</w:t>
                  </w:r>
                </w:p>
              </w:txbxContent>
            </v:textbox>
            <w10:wrap anchory="margin"/>
          </v:shape>
        </w:pict>
      </w:r>
    </w:p>
    <w:p w:rsidR="005F2367" w:rsidRDefault="00AD4D92" w:rsidP="005F2367">
      <w:pPr>
        <w:pStyle w:val="Q1-FirstLevelQuestion-a"/>
        <w:rPr>
          <w:b/>
          <w:snapToGrid w:val="0"/>
        </w:rPr>
      </w:pPr>
      <w:r>
        <w:rPr>
          <w:b/>
          <w:snapToGrid w:val="0"/>
        </w:rPr>
        <w:br w:type="column"/>
      </w:r>
      <w:r w:rsidR="005F2367">
        <w:rPr>
          <w:b/>
          <w:snapToGrid w:val="0"/>
        </w:rPr>
        <w:t xml:space="preserve">Over the </w:t>
      </w:r>
      <w:r w:rsidR="005F2367">
        <w:rPr>
          <w:b/>
          <w:snapToGrid w:val="0"/>
          <w:u w:val="single"/>
        </w:rPr>
        <w:t>past 12 months</w:t>
      </w:r>
      <w:r w:rsidR="005F2367">
        <w:rPr>
          <w:b/>
          <w:snapToGrid w:val="0"/>
        </w:rPr>
        <w:t>…</w:t>
      </w:r>
    </w:p>
    <w:p w:rsidR="005F2367" w:rsidRPr="003B457E" w:rsidRDefault="005F2367" w:rsidP="005F2367">
      <w:pPr>
        <w:pStyle w:val="Q2-SecondLevelQuestion"/>
        <w:rPr>
          <w:sz w:val="16"/>
          <w:szCs w:val="16"/>
        </w:rPr>
      </w:pPr>
    </w:p>
    <w:p w:rsidR="00A968FC" w:rsidRDefault="00245D0E" w:rsidP="00534E69">
      <w:pPr>
        <w:pStyle w:val="Q2-SecondLevelQuestion"/>
      </w:pPr>
      <w:r>
        <w:t>105a</w:t>
      </w:r>
      <w:r w:rsidR="00A968FC">
        <w:t>.</w:t>
      </w:r>
      <w:r w:rsidR="00A968FC">
        <w:tab/>
        <w:t xml:space="preserve">Each time you ate </w:t>
      </w:r>
      <w:r w:rsidR="00A968FC">
        <w:rPr>
          <w:b/>
        </w:rPr>
        <w:t>pizza</w:t>
      </w:r>
      <w:r w:rsidR="00A968FC">
        <w:t>, how much did you usually eat?</w:t>
      </w:r>
    </w:p>
    <w:p w:rsidR="00A968FC" w:rsidRPr="003B457E"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slice or less than 1 mini pizza</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slices or 1 mini pizza</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slices or more than 1 mini pizza</w:t>
            </w:r>
          </w:p>
        </w:tc>
      </w:tr>
    </w:tbl>
    <w:p w:rsidR="00A968FC" w:rsidRDefault="00A968FC">
      <w:pPr>
        <w:pStyle w:val="Q1-FirstLevelQuestion-a"/>
        <w:ind w:left="1238"/>
        <w:rPr>
          <w:snapToGrid w:val="0"/>
        </w:rPr>
      </w:pPr>
    </w:p>
    <w:p w:rsidR="00A968FC" w:rsidRDefault="00245D0E" w:rsidP="00534E69">
      <w:pPr>
        <w:pStyle w:val="Q2-SecondLevelQuestion"/>
      </w:pPr>
      <w:r>
        <w:t>105b</w:t>
      </w:r>
      <w:r w:rsidR="00A968FC">
        <w:t>.</w:t>
      </w:r>
      <w:r w:rsidR="00A968FC">
        <w:tab/>
        <w:t xml:space="preserve">How often did you eat pizza with </w:t>
      </w:r>
      <w:r w:rsidR="00A968FC">
        <w:rPr>
          <w:b/>
        </w:rPr>
        <w:t>pepperoni, sausage</w:t>
      </w:r>
      <w:r w:rsidR="00A968FC">
        <w:t xml:space="preserve">, or </w:t>
      </w:r>
      <w:r w:rsidR="00A968FC">
        <w:rPr>
          <w:b/>
        </w:rPr>
        <w:t>other meat</w:t>
      </w:r>
      <w:r w:rsidR="00A968FC">
        <w:t xml:space="preserve">? </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B457E">
      <w:pPr>
        <w:pStyle w:val="Q1-FirstLevelQuestion-a"/>
        <w:spacing w:after="120"/>
        <w:rPr>
          <w:snapToGrid w:val="0"/>
        </w:rPr>
      </w:pPr>
    </w:p>
    <w:p w:rsidR="00A968FC" w:rsidRDefault="00245D0E" w:rsidP="0065272E">
      <w:pPr>
        <w:pStyle w:val="Q1-FirstLevelQuestion-a"/>
        <w:tabs>
          <w:tab w:val="clear" w:pos="720"/>
          <w:tab w:val="left" w:pos="432"/>
        </w:tabs>
        <w:rPr>
          <w:snapToGrid w:val="0"/>
        </w:rPr>
      </w:pPr>
      <w:r>
        <w:rPr>
          <w:snapToGrid w:val="0"/>
        </w:rPr>
        <w:t>106</w:t>
      </w:r>
      <w:r w:rsidR="003B65E5">
        <w:rPr>
          <w:snapToGrid w:val="0"/>
        </w:rPr>
        <w:t>.</w:t>
      </w:r>
      <w:r w:rsidR="003B65E5">
        <w:rPr>
          <w:snapToGrid w:val="0"/>
        </w:rPr>
        <w:tab/>
      </w:r>
      <w:r w:rsidR="00A968FC">
        <w:rPr>
          <w:snapToGrid w:val="0"/>
        </w:rPr>
        <w:t xml:space="preserve">How often did you eat </w:t>
      </w:r>
      <w:r w:rsidR="00A968FC">
        <w:rPr>
          <w:b/>
          <w:snapToGrid w:val="0"/>
        </w:rPr>
        <w:t>crackers</w:t>
      </w:r>
      <w:r w:rsidR="00A968FC">
        <w:rPr>
          <w:snapToGrid w:val="0"/>
        </w:rPr>
        <w:t>?</w:t>
      </w:r>
    </w:p>
    <w:p w:rsidR="00A968FC" w:rsidRPr="003B457E" w:rsidRDefault="00A968FC">
      <w:pPr>
        <w:pStyle w:val="Q1-FirstLevelQuestion-a"/>
        <w:rPr>
          <w:snapToGrid w:val="0"/>
          <w:sz w:val="16"/>
          <w:szCs w:val="16"/>
        </w:rPr>
      </w:pPr>
    </w:p>
    <w:p w:rsidR="00A968FC" w:rsidRDefault="0067448C">
      <w:pPr>
        <w:pStyle w:val="R1-firstresponse"/>
      </w:pPr>
      <w:r w:rsidRPr="0067448C">
        <w:rPr>
          <w:sz w:val="16"/>
        </w:rPr>
        <w:pict>
          <v:group id="_x0000_s1367" style="position:absolute;left:0;text-align:left;margin-left:2.15pt;margin-top:4.15pt;width:14.4pt;height:144.25pt;z-index:251606528" coordorigin="1080,7272" coordsize="612,4392" o:allowincell="f">
            <v:line id="_x0000_s1368" style="position:absolute;flip:x" from="1080,7272" to="1692,7272"/>
            <v:line id="_x0000_s1369"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1221E">
        <w:t>107</w:t>
      </w:r>
      <w:r w:rsidR="00A968FC">
        <w:t>)</w:t>
      </w:r>
    </w:p>
    <w:p w:rsidR="00A968FC" w:rsidRPr="003B457E" w:rsidRDefault="00A968FC" w:rsidP="00D8517F">
      <w:pPr>
        <w:pStyle w:val="StyleQ1-FirstLevelQuestion-a8pt1"/>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245D0E" w:rsidP="00534E69">
      <w:pPr>
        <w:pStyle w:val="Q2-SecondLevelQuestion"/>
      </w:pPr>
      <w:r>
        <w:t>106a</w:t>
      </w:r>
      <w:r w:rsidR="00A968FC">
        <w:t>.</w:t>
      </w:r>
      <w:r w:rsidR="0065272E">
        <w:tab/>
      </w:r>
      <w:r w:rsidR="00A968FC">
        <w:t xml:space="preserve">Each time you ate </w:t>
      </w:r>
      <w:r w:rsidR="00A968FC">
        <w:rPr>
          <w:b/>
        </w:rPr>
        <w:t>crackers</w:t>
      </w:r>
      <w:r w:rsidR="00A968FC">
        <w:t>, how many did you usually eat?</w:t>
      </w:r>
    </w:p>
    <w:p w:rsidR="00A968FC" w:rsidRPr="003B457E" w:rsidRDefault="00A968FC" w:rsidP="00D8517F">
      <w:pPr>
        <w:pStyle w:val="StyleQ1-FirstLevelQuestion-a8pt1"/>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Fewer than 4 crackers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4 to 10 crackers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10 crackers</w:t>
            </w:r>
          </w:p>
        </w:tc>
      </w:tr>
    </w:tbl>
    <w:p w:rsidR="00A968FC" w:rsidRDefault="00A968FC" w:rsidP="003B457E">
      <w:pPr>
        <w:pStyle w:val="Q1-FirstLevelQuestion-a"/>
        <w:spacing w:after="120"/>
        <w:rPr>
          <w:snapToGrid w:val="0"/>
        </w:rPr>
      </w:pPr>
    </w:p>
    <w:p w:rsidR="00A968FC" w:rsidRDefault="00245D0E" w:rsidP="00520D43">
      <w:pPr>
        <w:pStyle w:val="StyleQ1-FirstLevelQuestion-aLeft0Hanging025"/>
        <w:rPr>
          <w:snapToGrid w:val="0"/>
        </w:rPr>
      </w:pPr>
      <w:r>
        <w:rPr>
          <w:snapToGrid w:val="0"/>
        </w:rPr>
        <w:t>107</w:t>
      </w:r>
      <w:r w:rsidR="00A968FC">
        <w:rPr>
          <w:snapToGrid w:val="0"/>
        </w:rPr>
        <w:t>.</w:t>
      </w:r>
      <w:r w:rsidR="00A968FC">
        <w:rPr>
          <w:snapToGrid w:val="0"/>
        </w:rPr>
        <w:tab/>
        <w:t xml:space="preserve">How often did you eat </w:t>
      </w:r>
      <w:r w:rsidR="00A968FC">
        <w:rPr>
          <w:b/>
          <w:snapToGrid w:val="0"/>
        </w:rPr>
        <w:t>corn bread</w:t>
      </w:r>
      <w:r w:rsidR="00A968FC">
        <w:rPr>
          <w:snapToGrid w:val="0"/>
        </w:rPr>
        <w:t xml:space="preserve"> or </w:t>
      </w:r>
      <w:r w:rsidR="00A968FC">
        <w:rPr>
          <w:b/>
          <w:snapToGrid w:val="0"/>
        </w:rPr>
        <w:t>corn muffins</w:t>
      </w:r>
      <w:r w:rsidR="00A968FC">
        <w:rPr>
          <w:snapToGrid w:val="0"/>
        </w:rPr>
        <w:t>?</w:t>
      </w:r>
    </w:p>
    <w:p w:rsidR="00A968FC" w:rsidRPr="003B457E" w:rsidRDefault="00A968FC" w:rsidP="00D8517F">
      <w:pPr>
        <w:pStyle w:val="StyleQ1-FirstLevelQuestion-a8pt1"/>
        <w:rPr>
          <w:snapToGrid w:val="0"/>
          <w:sz w:val="16"/>
          <w:szCs w:val="16"/>
        </w:rPr>
      </w:pPr>
    </w:p>
    <w:p w:rsidR="00A968FC" w:rsidRDefault="0067448C">
      <w:pPr>
        <w:pStyle w:val="R1-firstresponse"/>
      </w:pPr>
      <w:r w:rsidRPr="0067448C">
        <w:rPr>
          <w:sz w:val="16"/>
        </w:rPr>
        <w:pict>
          <v:group id="_x0000_s1370" style="position:absolute;left:0;text-align:left;margin-left:2.15pt;margin-top:4.15pt;width:14.4pt;height:240.05pt;z-index:251607552" coordorigin="1080,7272" coordsize="612,4392" o:allowincell="f">
            <v:line id="_x0000_s1371" style="position:absolute;flip:x" from="1080,7272" to="1692,7272"/>
            <v:line id="_x0000_s137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520D43">
        <w:t>108</w:t>
      </w:r>
      <w:r w:rsidR="00A968FC">
        <w:t>)</w:t>
      </w:r>
    </w:p>
    <w:p w:rsidR="00A968FC" w:rsidRPr="003B457E" w:rsidRDefault="00A968FC" w:rsidP="00D8517F">
      <w:pPr>
        <w:pStyle w:val="StyleQ1-FirstLevelQuestion-a8pt1"/>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245D0E" w:rsidP="00534E69">
      <w:pPr>
        <w:pStyle w:val="Q2-SecondLevelQuestion"/>
      </w:pPr>
      <w:r>
        <w:t>107a</w:t>
      </w:r>
      <w:r w:rsidR="00A968FC">
        <w:t>.</w:t>
      </w:r>
      <w:r w:rsidR="00A968FC">
        <w:tab/>
        <w:t xml:space="preserve">Each time you ate </w:t>
      </w:r>
      <w:r w:rsidR="00A968FC">
        <w:rPr>
          <w:b/>
        </w:rPr>
        <w:t>corn bread</w:t>
      </w:r>
      <w:r w:rsidR="00A968FC">
        <w:t xml:space="preserve"> or </w:t>
      </w:r>
      <w:r w:rsidR="00A968FC">
        <w:rPr>
          <w:b/>
        </w:rPr>
        <w:t>corn muffins,</w:t>
      </w:r>
      <w:r w:rsidR="00A968FC">
        <w:t xml:space="preserve"> how much did you usually eat?</w:t>
      </w:r>
    </w:p>
    <w:p w:rsidR="00A968FC" w:rsidRPr="003B457E" w:rsidRDefault="00A968FC" w:rsidP="00D8517F">
      <w:pPr>
        <w:pStyle w:val="StyleQ1-FirstLevelQuestion-a8pt1"/>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piece or muffin</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pieces or muffins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pieces or muffins</w:t>
            </w:r>
          </w:p>
        </w:tc>
      </w:tr>
    </w:tbl>
    <w:p w:rsidR="00A968FC" w:rsidRDefault="00A968FC" w:rsidP="003B457E">
      <w:pPr>
        <w:pStyle w:val="Q1-FirstLevelQuestion-a"/>
        <w:spacing w:after="120"/>
        <w:rPr>
          <w:snapToGrid w:val="0"/>
        </w:rPr>
      </w:pPr>
    </w:p>
    <w:p w:rsidR="00460841" w:rsidRDefault="0067448C" w:rsidP="00520D43">
      <w:pPr>
        <w:pStyle w:val="StyleQ1-FirstLevelQuestion-aLeft0Hanging025"/>
        <w:rPr>
          <w:snapToGrid w:val="0"/>
        </w:rPr>
      </w:pPr>
      <w:r>
        <w:rPr>
          <w:noProof/>
        </w:rPr>
        <w:pict>
          <v:shape id="_x0000_s2016" type="#_x0000_t202" style="position:absolute;left:0;text-align:left;margin-left:-3.55pt;margin-top:665.9pt;width:151.2pt;height:14.4pt;z-index:251836928;mso-position-vertical-relative:margin" o:allowincell="f" filled="f" stroked="f">
            <v:textbox style="mso-next-textbox:#_x0000_s2016" inset="0,0,0,0">
              <w:txbxContent>
                <w:p w:rsidR="00FB627F" w:rsidRDefault="00FB627F" w:rsidP="00AD4D92">
                  <w:pPr>
                    <w:pStyle w:val="Heading8"/>
                  </w:pPr>
                  <w:r>
                    <w:t>Question 108 appears in the next column</w:t>
                  </w:r>
                </w:p>
              </w:txbxContent>
            </v:textbox>
            <w10:wrap anchory="margin"/>
          </v:shape>
        </w:pict>
      </w:r>
    </w:p>
    <w:p w:rsidR="00A968FC" w:rsidRDefault="00460841" w:rsidP="00520D43">
      <w:pPr>
        <w:pStyle w:val="StyleQ1-FirstLevelQuestion-aLeft0Hanging025"/>
        <w:rPr>
          <w:snapToGrid w:val="0"/>
        </w:rPr>
      </w:pPr>
      <w:r>
        <w:rPr>
          <w:snapToGrid w:val="0"/>
        </w:rPr>
        <w:br w:type="column"/>
      </w:r>
      <w:r w:rsidR="00245D0E">
        <w:rPr>
          <w:snapToGrid w:val="0"/>
        </w:rPr>
        <w:t>108</w:t>
      </w:r>
      <w:r w:rsidR="00A968FC">
        <w:rPr>
          <w:snapToGrid w:val="0"/>
        </w:rPr>
        <w:t>.</w:t>
      </w:r>
      <w:r w:rsidR="00A968FC">
        <w:rPr>
          <w:snapToGrid w:val="0"/>
        </w:rPr>
        <w:tab/>
        <w:t xml:space="preserve">How often did you eat </w:t>
      </w:r>
      <w:r w:rsidR="00A968FC">
        <w:rPr>
          <w:b/>
          <w:snapToGrid w:val="0"/>
        </w:rPr>
        <w:t>biscuits</w:t>
      </w:r>
      <w:r w:rsidR="00A968FC">
        <w:rPr>
          <w:snapToGrid w:val="0"/>
        </w:rPr>
        <w:t>?</w:t>
      </w:r>
    </w:p>
    <w:p w:rsidR="00A968FC" w:rsidRPr="003B457E" w:rsidRDefault="00A968FC" w:rsidP="00D8517F">
      <w:pPr>
        <w:pStyle w:val="StyleQ1-FirstLevelQuestion-a8pt1"/>
        <w:rPr>
          <w:snapToGrid w:val="0"/>
          <w:sz w:val="16"/>
          <w:szCs w:val="16"/>
        </w:rPr>
      </w:pPr>
    </w:p>
    <w:p w:rsidR="00A968FC" w:rsidRDefault="0067448C">
      <w:pPr>
        <w:pStyle w:val="R1-firstresponse"/>
      </w:pPr>
      <w:r w:rsidRPr="0067448C">
        <w:rPr>
          <w:sz w:val="16"/>
        </w:rPr>
        <w:pict>
          <v:group id="_x0000_s1373" style="position:absolute;left:0;text-align:left;margin-left:2.15pt;margin-top:4.15pt;width:14.5pt;height:154.3pt;z-index:251608576" coordorigin="1080,7272" coordsize="612,4392" o:allowincell="f">
            <v:line id="_x0000_s1374" style="position:absolute;flip:x" from="1080,7272" to="1692,7272"/>
            <v:line id="_x0000_s1375"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520D43">
        <w:t>109</w:t>
      </w:r>
      <w:r w:rsidR="00A968FC">
        <w:t>)</w:t>
      </w:r>
    </w:p>
    <w:p w:rsidR="00A968FC" w:rsidRPr="003B457E" w:rsidRDefault="00A968FC" w:rsidP="00D8517F">
      <w:pPr>
        <w:pStyle w:val="StyleQ1-FirstLevelQuestion-a8pt1"/>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3B457E" w:rsidRDefault="003B457E" w:rsidP="00534E69">
      <w:pPr>
        <w:pStyle w:val="Q2-SecondLevelQuestion"/>
      </w:pPr>
    </w:p>
    <w:p w:rsidR="00A968FC" w:rsidRDefault="00245D0E" w:rsidP="00534E69">
      <w:pPr>
        <w:pStyle w:val="Q2-SecondLevelQuestion"/>
      </w:pPr>
      <w:r>
        <w:t>108a</w:t>
      </w:r>
      <w:r w:rsidR="00A968FC">
        <w:t>.</w:t>
      </w:r>
      <w:r w:rsidR="00A968FC">
        <w:tab/>
        <w:t xml:space="preserve">Each time you ate </w:t>
      </w:r>
      <w:r w:rsidR="00A968FC">
        <w:rPr>
          <w:b/>
        </w:rPr>
        <w:t>biscuits</w:t>
      </w:r>
      <w:r w:rsidR="00A968FC">
        <w:t>, how many did you usually eat?</w:t>
      </w:r>
    </w:p>
    <w:p w:rsidR="00A968FC" w:rsidRPr="003B457E"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Fewer than 1 biscuit</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biscuits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biscuits</w:t>
            </w:r>
          </w:p>
        </w:tc>
      </w:tr>
    </w:tbl>
    <w:p w:rsidR="00A968FC" w:rsidRDefault="00A968FC" w:rsidP="003B457E">
      <w:pPr>
        <w:pStyle w:val="Q1-FirstLevelQuestion-a"/>
        <w:spacing w:after="120"/>
        <w:rPr>
          <w:snapToGrid w:val="0"/>
        </w:rPr>
      </w:pPr>
    </w:p>
    <w:p w:rsidR="00A968FC" w:rsidRDefault="00245D0E" w:rsidP="00520D43">
      <w:pPr>
        <w:pStyle w:val="StyleQ1-FirstLevelQuestion-aLeft0Hanging025"/>
        <w:rPr>
          <w:snapToGrid w:val="0"/>
        </w:rPr>
      </w:pPr>
      <w:r>
        <w:rPr>
          <w:snapToGrid w:val="0"/>
        </w:rPr>
        <w:t>109</w:t>
      </w:r>
      <w:r w:rsidR="00A968FC">
        <w:rPr>
          <w:snapToGrid w:val="0"/>
        </w:rPr>
        <w:t>.</w:t>
      </w:r>
      <w:r w:rsidR="00A968FC">
        <w:rPr>
          <w:snapToGrid w:val="0"/>
        </w:rPr>
        <w:tab/>
        <w:t xml:space="preserve">How often did you eat </w:t>
      </w:r>
      <w:r w:rsidR="00A968FC">
        <w:rPr>
          <w:b/>
          <w:snapToGrid w:val="0"/>
        </w:rPr>
        <w:t>potato chips</w:t>
      </w:r>
      <w:r w:rsidR="00A968FC">
        <w:rPr>
          <w:snapToGrid w:val="0"/>
        </w:rPr>
        <w:t xml:space="preserve"> (including low-fat, fat-free, or low-salt)?</w:t>
      </w:r>
    </w:p>
    <w:p w:rsidR="00A968FC" w:rsidRPr="003B457E" w:rsidRDefault="00A968FC">
      <w:pPr>
        <w:pStyle w:val="Q1-FirstLevelQuestion-a"/>
        <w:rPr>
          <w:snapToGrid w:val="0"/>
          <w:sz w:val="16"/>
          <w:szCs w:val="16"/>
        </w:rPr>
      </w:pPr>
    </w:p>
    <w:p w:rsidR="00A968FC" w:rsidRDefault="0067448C">
      <w:pPr>
        <w:pStyle w:val="R1-firstresponse"/>
      </w:pPr>
      <w:r w:rsidRPr="0067448C">
        <w:rPr>
          <w:sz w:val="16"/>
        </w:rPr>
        <w:pict>
          <v:group id="_x0000_s1364" style="position:absolute;left:0;text-align:left;margin-left:2.15pt;margin-top:4.15pt;width:14.4pt;height:261.5pt;z-index:251605504" coordorigin="1080,7272" coordsize="612,4392" o:allowincell="f">
            <v:line id="_x0000_s1365" style="position:absolute;flip:x" from="1080,7272" to="1692,7272"/>
            <v:line id="_x0000_s136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3B3567">
        <w:t>110</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245D0E" w:rsidP="00534E69">
      <w:pPr>
        <w:pStyle w:val="Q2-SecondLevelQuestion"/>
      </w:pPr>
      <w:r>
        <w:t>109a</w:t>
      </w:r>
      <w:r w:rsidR="00A968FC">
        <w:t>.</w:t>
      </w:r>
      <w:r w:rsidR="00A968FC">
        <w:tab/>
        <w:t xml:space="preserve">Each time you ate </w:t>
      </w:r>
      <w:r w:rsidR="00A968FC">
        <w:rPr>
          <w:b/>
        </w:rPr>
        <w:t>potato chips</w:t>
      </w:r>
      <w:r w:rsidR="00A968FC">
        <w:t>, how much did you usually eat?</w:t>
      </w:r>
    </w:p>
    <w:p w:rsidR="00A968FC" w:rsidRPr="003B457E"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Fewer than 10 chips or less than 1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10 to 25 chips or 1 to 2 cups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More than 25 chips or more than 2 cups </w:t>
            </w:r>
          </w:p>
        </w:tc>
      </w:tr>
    </w:tbl>
    <w:p w:rsidR="00A968FC" w:rsidRDefault="00A968FC">
      <w:pPr>
        <w:pStyle w:val="Q1-FirstLevelQuestion-a"/>
        <w:rPr>
          <w:snapToGrid w:val="0"/>
        </w:rPr>
      </w:pPr>
      <w:r>
        <w:rPr>
          <w:snapToGrid w:val="0"/>
        </w:rPr>
        <w:tab/>
      </w:r>
    </w:p>
    <w:p w:rsidR="00A968FC" w:rsidRDefault="00245D0E" w:rsidP="00534E69">
      <w:pPr>
        <w:pStyle w:val="Q2-SecondLevelQuestion"/>
      </w:pPr>
      <w:r>
        <w:t>109b</w:t>
      </w:r>
      <w:r w:rsidR="00A968FC">
        <w:t>.</w:t>
      </w:r>
      <w:r w:rsidR="00A968FC">
        <w:tab/>
        <w:t xml:space="preserve">How often were the </w:t>
      </w:r>
      <w:r w:rsidR="005E5D53">
        <w:t xml:space="preserve">potato </w:t>
      </w:r>
      <w:r w:rsidR="00A968FC">
        <w:t xml:space="preserve">chips you ate </w:t>
      </w:r>
      <w:r w:rsidR="00A968FC">
        <w:rPr>
          <w:b/>
        </w:rPr>
        <w:t>fat-free</w:t>
      </w:r>
      <w:r w:rsidR="00A968FC" w:rsidRPr="005E5D53">
        <w:t>?</w:t>
      </w:r>
      <w:r w:rsidR="00A27EFD">
        <w:t xml:space="preserve"> </w:t>
      </w:r>
      <w:r w:rsidR="00A27EFD" w:rsidRPr="00A27EFD">
        <w:rPr>
          <w:i/>
        </w:rPr>
        <w:t>(Please do not include reduced-fat chips.)</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B457E">
      <w:pPr>
        <w:pStyle w:val="Q1-FirstLevelQuestion-a"/>
        <w:spacing w:after="120"/>
        <w:rPr>
          <w:snapToGrid w:val="0"/>
        </w:rPr>
      </w:pPr>
    </w:p>
    <w:p w:rsidR="00DB6B7F" w:rsidRDefault="00150FCE" w:rsidP="00150FCE">
      <w:pPr>
        <w:pStyle w:val="StyleQ1-FirstLevelQuestion-aLeft0Hanging025"/>
        <w:rPr>
          <w:snapToGrid w:val="0"/>
        </w:rPr>
      </w:pPr>
      <w:r>
        <w:rPr>
          <w:snapToGrid w:val="0"/>
        </w:rPr>
        <w:t>110.</w:t>
      </w:r>
      <w:r>
        <w:rPr>
          <w:snapToGrid w:val="0"/>
        </w:rPr>
        <w:tab/>
      </w:r>
      <w:r w:rsidR="00DB6B7F">
        <w:rPr>
          <w:snapToGrid w:val="0"/>
        </w:rPr>
        <w:t xml:space="preserve">How often did you eat </w:t>
      </w:r>
      <w:r w:rsidR="00DB6B7F">
        <w:rPr>
          <w:b/>
          <w:snapToGrid w:val="0"/>
        </w:rPr>
        <w:t>corn chips</w:t>
      </w:r>
      <w:r w:rsidR="005E5D53">
        <w:rPr>
          <w:b/>
          <w:snapToGrid w:val="0"/>
        </w:rPr>
        <w:t xml:space="preserve"> or tortilla chips</w:t>
      </w:r>
      <w:r w:rsidR="00DB6B7F">
        <w:rPr>
          <w:snapToGrid w:val="0"/>
        </w:rPr>
        <w:t xml:space="preserve"> (including low-fat, fat-free, or low-salt)?</w:t>
      </w:r>
    </w:p>
    <w:p w:rsidR="00DB6B7F" w:rsidRPr="003B457E" w:rsidRDefault="00DB6B7F" w:rsidP="00DB6B7F">
      <w:pPr>
        <w:pStyle w:val="Q1-FirstLevelQuestion-a"/>
        <w:ind w:left="360" w:firstLine="0"/>
        <w:rPr>
          <w:snapToGrid w:val="0"/>
          <w:sz w:val="16"/>
          <w:szCs w:val="16"/>
        </w:rPr>
      </w:pPr>
    </w:p>
    <w:p w:rsidR="00DB6B7F" w:rsidRDefault="0067448C" w:rsidP="00DB6B7F">
      <w:pPr>
        <w:pStyle w:val="R1-firstresponse"/>
      </w:pPr>
      <w:r w:rsidRPr="0067448C">
        <w:rPr>
          <w:sz w:val="16"/>
        </w:rPr>
        <w:pict>
          <v:group id="_x0000_s1795" style="position:absolute;left:0;text-align:left;margin-left:2.15pt;margin-top:4.15pt;width:10.9pt;height:134.25pt;z-index:251733504" coordorigin="1080,7272" coordsize="612,4392" o:allowincell="f">
            <v:line id="_x0000_s1796" style="position:absolute;flip:x" from="1080,7272" to="1692,7272"/>
            <v:line id="_x0000_s1797" style="position:absolute" from="1098,7272" to="1098,11664">
              <v:stroke endarrow="block"/>
            </v:line>
          </v:group>
        </w:pict>
      </w:r>
      <w:r>
        <w:fldChar w:fldCharType="begin">
          <w:ffData>
            <w:name w:val=""/>
            <w:enabled/>
            <w:calcOnExit w:val="0"/>
            <w:checkBox>
              <w:size w:val="18"/>
              <w:default w:val="0"/>
            </w:checkBox>
          </w:ffData>
        </w:fldChar>
      </w:r>
      <w:r w:rsidR="00DB6B7F">
        <w:instrText xml:space="preserve"> FORMCHECKBOX </w:instrText>
      </w:r>
      <w:r>
        <w:fldChar w:fldCharType="end"/>
      </w:r>
      <w:r w:rsidR="00DB6B7F">
        <w:tab/>
        <w:t>NEVER (GO TO QUESTION</w:t>
      </w:r>
      <w:r w:rsidR="00150FCE">
        <w:t xml:space="preserve"> </w:t>
      </w:r>
      <w:r w:rsidR="00513C46">
        <w:t>111</w:t>
      </w:r>
      <w:r w:rsidR="00DB6B7F">
        <w:t>)</w:t>
      </w:r>
    </w:p>
    <w:p w:rsidR="00DB6B7F" w:rsidRPr="003B457E" w:rsidRDefault="00DB6B7F" w:rsidP="00DB6B7F">
      <w:pPr>
        <w:pStyle w:val="Q1-FirstLevelQuestion-a"/>
        <w:rPr>
          <w:snapToGrid w:val="0"/>
          <w:sz w:val="16"/>
          <w:szCs w:val="16"/>
        </w:rPr>
      </w:pPr>
    </w:p>
    <w:tbl>
      <w:tblPr>
        <w:tblW w:w="0" w:type="auto"/>
        <w:tblInd w:w="432" w:type="dxa"/>
        <w:tblLayout w:type="fixed"/>
        <w:tblLook w:val="0000"/>
      </w:tblPr>
      <w:tblGrid>
        <w:gridCol w:w="2196"/>
        <w:gridCol w:w="2430"/>
      </w:tblGrid>
      <w:tr w:rsidR="00DB6B7F">
        <w:tc>
          <w:tcPr>
            <w:tcW w:w="2196" w:type="dxa"/>
          </w:tcPr>
          <w:p w:rsidR="00DB6B7F" w:rsidRDefault="0067448C"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1–6 times per year</w:t>
            </w:r>
          </w:p>
        </w:tc>
        <w:tc>
          <w:tcPr>
            <w:tcW w:w="2430" w:type="dxa"/>
          </w:tcPr>
          <w:p w:rsidR="00DB6B7F" w:rsidRDefault="0067448C"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2 times per week</w:t>
            </w:r>
          </w:p>
        </w:tc>
      </w:tr>
      <w:tr w:rsidR="00DB6B7F">
        <w:tc>
          <w:tcPr>
            <w:tcW w:w="2196" w:type="dxa"/>
          </w:tcPr>
          <w:p w:rsidR="00DB6B7F" w:rsidRDefault="0067448C"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7–11 times per year</w:t>
            </w:r>
          </w:p>
        </w:tc>
        <w:tc>
          <w:tcPr>
            <w:tcW w:w="2430" w:type="dxa"/>
          </w:tcPr>
          <w:p w:rsidR="00DB6B7F" w:rsidRDefault="0067448C"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3–4 times per week</w:t>
            </w:r>
          </w:p>
        </w:tc>
      </w:tr>
      <w:tr w:rsidR="00DB6B7F">
        <w:tc>
          <w:tcPr>
            <w:tcW w:w="2196" w:type="dxa"/>
          </w:tcPr>
          <w:p w:rsidR="00DB6B7F" w:rsidRDefault="0067448C"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1 time per month</w:t>
            </w:r>
          </w:p>
        </w:tc>
        <w:tc>
          <w:tcPr>
            <w:tcW w:w="2430" w:type="dxa"/>
          </w:tcPr>
          <w:p w:rsidR="00DB6B7F" w:rsidRDefault="0067448C"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5–6 times per week</w:t>
            </w:r>
          </w:p>
        </w:tc>
      </w:tr>
      <w:tr w:rsidR="00DB6B7F">
        <w:tc>
          <w:tcPr>
            <w:tcW w:w="2196" w:type="dxa"/>
          </w:tcPr>
          <w:p w:rsidR="00DB6B7F" w:rsidRDefault="0067448C"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2–3 times per month</w:t>
            </w:r>
          </w:p>
        </w:tc>
        <w:tc>
          <w:tcPr>
            <w:tcW w:w="2430" w:type="dxa"/>
          </w:tcPr>
          <w:p w:rsidR="00DB6B7F" w:rsidRDefault="0067448C"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 xml:space="preserve">1 time per day </w:t>
            </w:r>
          </w:p>
        </w:tc>
      </w:tr>
      <w:tr w:rsidR="00DB6B7F">
        <w:tc>
          <w:tcPr>
            <w:tcW w:w="2196" w:type="dxa"/>
          </w:tcPr>
          <w:p w:rsidR="00DB6B7F" w:rsidRDefault="0067448C"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1 time per week</w:t>
            </w:r>
          </w:p>
        </w:tc>
        <w:tc>
          <w:tcPr>
            <w:tcW w:w="2430" w:type="dxa"/>
          </w:tcPr>
          <w:p w:rsidR="00DB6B7F" w:rsidRDefault="0067448C"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 xml:space="preserve"> </w:t>
            </w:r>
            <w:r w:rsidR="00DB6B7F">
              <w:tab/>
              <w:t>2 or more times per day</w:t>
            </w:r>
          </w:p>
        </w:tc>
      </w:tr>
    </w:tbl>
    <w:p w:rsidR="00DB6B7F" w:rsidRDefault="00DB6B7F" w:rsidP="00DB6B7F">
      <w:pPr>
        <w:pStyle w:val="Q1-FirstLevelQuestion-a"/>
        <w:rPr>
          <w:snapToGrid w:val="0"/>
        </w:rPr>
      </w:pPr>
    </w:p>
    <w:p w:rsidR="00396F93" w:rsidRDefault="00396F93" w:rsidP="003B457E">
      <w:pPr>
        <w:pStyle w:val="StyleQ1-FirstLevelQuestion-aLeft0Hanging025"/>
        <w:rPr>
          <w:b/>
          <w:bCs/>
          <w:snapToGrid w:val="0"/>
        </w:rPr>
      </w:pPr>
    </w:p>
    <w:p w:rsidR="00396F93" w:rsidRDefault="00396F93" w:rsidP="003B457E">
      <w:pPr>
        <w:pStyle w:val="StyleQ1-FirstLevelQuestion-aLeft0Hanging025"/>
        <w:rPr>
          <w:b/>
          <w:bCs/>
          <w:snapToGrid w:val="0"/>
        </w:rPr>
      </w:pPr>
    </w:p>
    <w:p w:rsidR="003B457E" w:rsidRPr="0035107C" w:rsidRDefault="0067448C" w:rsidP="00931C88">
      <w:pPr>
        <w:pStyle w:val="StyleQ1-FirstLevelQuestion-aLeft0Hanging025"/>
        <w:ind w:left="0" w:firstLine="0"/>
        <w:rPr>
          <w:b/>
          <w:bCs/>
          <w:snapToGrid w:val="0"/>
        </w:rPr>
      </w:pPr>
      <w:r>
        <w:rPr>
          <w:b/>
          <w:bCs/>
          <w:noProof/>
        </w:rPr>
        <w:pict>
          <v:shape id="_x0000_s2024" type="#_x0000_t202" style="position:absolute;margin-left:2.6pt;margin-top:666pt;width:151.2pt;height:14.4pt;z-index:251842048;mso-position-vertical:absolute;mso-position-vertical-relative:margin" o:allowincell="f" filled="f" stroked="f">
            <v:textbox style="mso-next-textbox:#_x0000_s2024" inset="0,0,0,0">
              <w:txbxContent>
                <w:p w:rsidR="00FB627F" w:rsidRDefault="00FB627F" w:rsidP="00396F93">
                  <w:pPr>
                    <w:pStyle w:val="Heading8"/>
                  </w:pPr>
                  <w:r>
                    <w:t>Question 111 appears on the next page</w:t>
                  </w:r>
                </w:p>
              </w:txbxContent>
            </v:textbox>
            <w10:wrap anchory="margin"/>
          </v:shape>
        </w:pict>
      </w:r>
      <w:r w:rsidR="00396F93">
        <w:rPr>
          <w:b/>
          <w:bCs/>
          <w:snapToGrid w:val="0"/>
        </w:rPr>
        <w:br w:type="column"/>
      </w:r>
      <w:r w:rsidR="003B457E" w:rsidRPr="0035107C">
        <w:rPr>
          <w:b/>
          <w:bCs/>
          <w:snapToGrid w:val="0"/>
        </w:rPr>
        <w:t>Over the past 12 months…</w:t>
      </w:r>
    </w:p>
    <w:p w:rsidR="003B457E" w:rsidRPr="003B457E" w:rsidRDefault="003B457E" w:rsidP="003B457E">
      <w:pPr>
        <w:pStyle w:val="Q2-SecondLevelQuestion"/>
        <w:rPr>
          <w:sz w:val="16"/>
          <w:szCs w:val="16"/>
        </w:rPr>
      </w:pPr>
    </w:p>
    <w:p w:rsidR="00DB6B7F" w:rsidRDefault="00245D0E" w:rsidP="00534E69">
      <w:pPr>
        <w:pStyle w:val="Q2-SecondLevelQuestion"/>
      </w:pPr>
      <w:r>
        <w:t xml:space="preserve">110a. </w:t>
      </w:r>
      <w:r w:rsidR="00454C7F">
        <w:tab/>
      </w:r>
      <w:r w:rsidR="00DB6B7F">
        <w:t xml:space="preserve">Each time you ate </w:t>
      </w:r>
      <w:r w:rsidR="00DB6B7F">
        <w:rPr>
          <w:b/>
        </w:rPr>
        <w:t>corn chips</w:t>
      </w:r>
      <w:r w:rsidR="00DB6B7F">
        <w:t>, how much did you usually eat?</w:t>
      </w:r>
    </w:p>
    <w:p w:rsidR="00DB6B7F" w:rsidRPr="003B457E" w:rsidRDefault="00DB6B7F" w:rsidP="00DB6B7F">
      <w:pPr>
        <w:pStyle w:val="Q1-FirstLevelQuestion-a"/>
        <w:rPr>
          <w:snapToGrid w:val="0"/>
          <w:sz w:val="16"/>
          <w:szCs w:val="16"/>
        </w:rPr>
      </w:pPr>
    </w:p>
    <w:tbl>
      <w:tblPr>
        <w:tblW w:w="0" w:type="auto"/>
        <w:tblInd w:w="747" w:type="dxa"/>
        <w:tblLayout w:type="fixed"/>
        <w:tblLook w:val="0000"/>
      </w:tblPr>
      <w:tblGrid>
        <w:gridCol w:w="4221"/>
      </w:tblGrid>
      <w:tr w:rsidR="00DB6B7F">
        <w:tc>
          <w:tcPr>
            <w:tcW w:w="4221" w:type="dxa"/>
          </w:tcPr>
          <w:p w:rsidR="00DB6B7F" w:rsidRDefault="0067448C" w:rsidP="00DB6B7F">
            <w:pPr>
              <w:pStyle w:val="R2-2ndresponse"/>
              <w:rPr>
                <w:snapToGrid w:val="0"/>
              </w:rPr>
            </w:pPr>
            <w:r>
              <w:rPr>
                <w:noProof/>
              </w:rPr>
              <w:fldChar w:fldCharType="begin">
                <w:ffData>
                  <w:name w:val=""/>
                  <w:enabled/>
                  <w:calcOnExit w:val="0"/>
                  <w:checkBox>
                    <w:size w:val="18"/>
                    <w:default w:val="0"/>
                  </w:checkBox>
                </w:ffData>
              </w:fldChar>
            </w:r>
            <w:r w:rsidR="00DB6B7F">
              <w:rPr>
                <w:noProof/>
              </w:rPr>
              <w:instrText xml:space="preserve"> FORMCHECKBOX </w:instrText>
            </w:r>
            <w:r>
              <w:rPr>
                <w:noProof/>
              </w:rPr>
            </w:r>
            <w:r>
              <w:rPr>
                <w:noProof/>
              </w:rPr>
              <w:fldChar w:fldCharType="end"/>
            </w:r>
            <w:r w:rsidR="00DB6B7F">
              <w:rPr>
                <w:noProof/>
              </w:rPr>
              <w:t xml:space="preserve"> </w:t>
            </w:r>
            <w:r w:rsidR="00DB6B7F">
              <w:rPr>
                <w:snapToGrid w:val="0"/>
              </w:rPr>
              <w:t>Fewer than 10 chips or less than 1 cup</w:t>
            </w:r>
          </w:p>
        </w:tc>
      </w:tr>
      <w:tr w:rsidR="00DB6B7F">
        <w:tc>
          <w:tcPr>
            <w:tcW w:w="4221" w:type="dxa"/>
          </w:tcPr>
          <w:p w:rsidR="00DB6B7F" w:rsidRDefault="0067448C" w:rsidP="00DB6B7F">
            <w:pPr>
              <w:pStyle w:val="R2-2ndresponse"/>
              <w:rPr>
                <w:snapToGrid w:val="0"/>
              </w:rPr>
            </w:pPr>
            <w:r>
              <w:rPr>
                <w:noProof/>
              </w:rPr>
              <w:fldChar w:fldCharType="begin">
                <w:ffData>
                  <w:name w:val=""/>
                  <w:enabled/>
                  <w:calcOnExit w:val="0"/>
                  <w:checkBox>
                    <w:size w:val="18"/>
                    <w:default w:val="0"/>
                  </w:checkBox>
                </w:ffData>
              </w:fldChar>
            </w:r>
            <w:r w:rsidR="00DB6B7F">
              <w:rPr>
                <w:noProof/>
              </w:rPr>
              <w:instrText xml:space="preserve"> FORMCHECKBOX </w:instrText>
            </w:r>
            <w:r>
              <w:rPr>
                <w:noProof/>
              </w:rPr>
            </w:r>
            <w:r>
              <w:rPr>
                <w:noProof/>
              </w:rPr>
              <w:fldChar w:fldCharType="end"/>
            </w:r>
            <w:r w:rsidR="00DB6B7F">
              <w:rPr>
                <w:noProof/>
              </w:rPr>
              <w:t xml:space="preserve"> </w:t>
            </w:r>
            <w:r w:rsidR="00DB6B7F">
              <w:rPr>
                <w:snapToGrid w:val="0"/>
              </w:rPr>
              <w:t>10 to 25 chips or 1 to 1</w:t>
            </w:r>
            <w:r w:rsidR="00DB6B7F">
              <w:rPr>
                <w:noProof/>
              </w:rPr>
              <w:t>½</w:t>
            </w:r>
            <w:r w:rsidR="00513C46">
              <w:rPr>
                <w:noProof/>
              </w:rPr>
              <w:t xml:space="preserve"> </w:t>
            </w:r>
            <w:r w:rsidR="00DB6B7F">
              <w:rPr>
                <w:snapToGrid w:val="0"/>
              </w:rPr>
              <w:t>cups</w:t>
            </w:r>
          </w:p>
        </w:tc>
      </w:tr>
      <w:tr w:rsidR="00DB6B7F">
        <w:tc>
          <w:tcPr>
            <w:tcW w:w="4221" w:type="dxa"/>
          </w:tcPr>
          <w:p w:rsidR="00DB6B7F" w:rsidRDefault="0067448C" w:rsidP="00DB6B7F">
            <w:pPr>
              <w:pStyle w:val="R2-2ndresponse"/>
              <w:rPr>
                <w:snapToGrid w:val="0"/>
              </w:rPr>
            </w:pPr>
            <w:r>
              <w:rPr>
                <w:noProof/>
              </w:rPr>
              <w:fldChar w:fldCharType="begin">
                <w:ffData>
                  <w:name w:val=""/>
                  <w:enabled/>
                  <w:calcOnExit w:val="0"/>
                  <w:checkBox>
                    <w:size w:val="18"/>
                    <w:default w:val="0"/>
                  </w:checkBox>
                </w:ffData>
              </w:fldChar>
            </w:r>
            <w:r w:rsidR="00DB6B7F">
              <w:rPr>
                <w:noProof/>
              </w:rPr>
              <w:instrText xml:space="preserve"> FORMCHECKBOX </w:instrText>
            </w:r>
            <w:r>
              <w:rPr>
                <w:noProof/>
              </w:rPr>
            </w:r>
            <w:r>
              <w:rPr>
                <w:noProof/>
              </w:rPr>
              <w:fldChar w:fldCharType="end"/>
            </w:r>
            <w:r w:rsidR="00DB6B7F">
              <w:rPr>
                <w:noProof/>
              </w:rPr>
              <w:t xml:space="preserve"> </w:t>
            </w:r>
            <w:r w:rsidR="00DB6B7F">
              <w:rPr>
                <w:snapToGrid w:val="0"/>
              </w:rPr>
              <w:t>More than 25 chips or more than 1</w:t>
            </w:r>
            <w:r w:rsidR="00DB6B7F">
              <w:rPr>
                <w:noProof/>
              </w:rPr>
              <w:t>½</w:t>
            </w:r>
            <w:r w:rsidR="00DB6B7F">
              <w:rPr>
                <w:snapToGrid w:val="0"/>
              </w:rPr>
              <w:t xml:space="preserve"> cups </w:t>
            </w:r>
          </w:p>
        </w:tc>
      </w:tr>
    </w:tbl>
    <w:p w:rsidR="00DB6B7F" w:rsidRDefault="00DB6B7F" w:rsidP="00520D43">
      <w:pPr>
        <w:pStyle w:val="StyleQ1-FirstLevelQuestion-aLeft0Hanging025"/>
        <w:rPr>
          <w:snapToGrid w:val="0"/>
        </w:rPr>
      </w:pPr>
    </w:p>
    <w:p w:rsidR="005E5D53" w:rsidRDefault="00245D0E" w:rsidP="00534E69">
      <w:pPr>
        <w:pStyle w:val="Q2-SecondLevelQuestion"/>
      </w:pPr>
      <w:r>
        <w:t xml:space="preserve">110b. </w:t>
      </w:r>
      <w:r w:rsidR="00454C7F">
        <w:tab/>
      </w:r>
      <w:r w:rsidR="005E5D53">
        <w:t xml:space="preserve">How often were the </w:t>
      </w:r>
      <w:r w:rsidR="005E5D53" w:rsidRPr="00421B84">
        <w:t xml:space="preserve">corn chips or tortilla chips </w:t>
      </w:r>
      <w:r w:rsidR="005E5D53">
        <w:t xml:space="preserve">you ate </w:t>
      </w:r>
      <w:r w:rsidR="005E5D53">
        <w:rPr>
          <w:b/>
        </w:rPr>
        <w:t>fat-free</w:t>
      </w:r>
      <w:r w:rsidR="005E5D53" w:rsidRPr="005E5D53">
        <w:t>?</w:t>
      </w:r>
      <w:r w:rsidR="00A27EFD">
        <w:t xml:space="preserve"> </w:t>
      </w:r>
      <w:r w:rsidR="00A27EFD" w:rsidRPr="00A27EFD">
        <w:rPr>
          <w:i/>
        </w:rPr>
        <w:t>(Please do not include reduced-fat chips</w:t>
      </w:r>
      <w:r w:rsidR="00A27EFD">
        <w:rPr>
          <w:i/>
        </w:rPr>
        <w:t>.</w:t>
      </w:r>
      <w:r w:rsidR="00A27EFD" w:rsidRPr="00A27EFD">
        <w:rPr>
          <w:i/>
        </w:rPr>
        <w:t>)</w:t>
      </w:r>
    </w:p>
    <w:p w:rsidR="005E5D53" w:rsidRPr="003B457E" w:rsidRDefault="005E5D53" w:rsidP="00534E69">
      <w:pPr>
        <w:pStyle w:val="Q2-SecondLevelQuestion"/>
        <w:rPr>
          <w:sz w:val="16"/>
          <w:szCs w:val="16"/>
        </w:rPr>
      </w:pPr>
    </w:p>
    <w:tbl>
      <w:tblPr>
        <w:tblW w:w="0" w:type="auto"/>
        <w:tblInd w:w="747" w:type="dxa"/>
        <w:tblLayout w:type="fixed"/>
        <w:tblLook w:val="0000"/>
      </w:tblPr>
      <w:tblGrid>
        <w:gridCol w:w="4491"/>
      </w:tblGrid>
      <w:tr w:rsidR="005E5D53">
        <w:trPr>
          <w:cantSplit/>
          <w:trHeight w:val="432"/>
        </w:trPr>
        <w:tc>
          <w:tcPr>
            <w:tcW w:w="4491" w:type="dxa"/>
          </w:tcPr>
          <w:p w:rsidR="005E5D53" w:rsidRDefault="0067448C"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 xml:space="preserve">Almost never or never </w:t>
            </w:r>
          </w:p>
          <w:p w:rsidR="005E5D53" w:rsidRDefault="0067448C"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About ¼ of the time</w:t>
            </w:r>
          </w:p>
          <w:p w:rsidR="005E5D53" w:rsidRDefault="0067448C"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About ½ of the time</w:t>
            </w:r>
          </w:p>
          <w:p w:rsidR="005E5D53" w:rsidRDefault="0067448C"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About ¾ of the time</w:t>
            </w:r>
          </w:p>
          <w:p w:rsidR="005E5D53" w:rsidRDefault="0067448C"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Almost always or always</w:t>
            </w:r>
          </w:p>
        </w:tc>
      </w:tr>
    </w:tbl>
    <w:p w:rsidR="005E5D53" w:rsidRDefault="005E5D53" w:rsidP="003B457E">
      <w:pPr>
        <w:pStyle w:val="StyleQ1-FirstLevelQuestion-aLeft0Hanging025"/>
        <w:spacing w:after="120"/>
        <w:rPr>
          <w:snapToGrid w:val="0"/>
        </w:rPr>
      </w:pPr>
    </w:p>
    <w:p w:rsidR="00A968FC" w:rsidRDefault="00245D0E" w:rsidP="00520D43">
      <w:pPr>
        <w:pStyle w:val="StyleQ1-FirstLevelQuestion-aLeft0Hanging025"/>
        <w:rPr>
          <w:snapToGrid w:val="0"/>
        </w:rPr>
      </w:pPr>
      <w:r>
        <w:rPr>
          <w:snapToGrid w:val="0"/>
        </w:rPr>
        <w:t>111</w:t>
      </w:r>
      <w:r w:rsidR="00A968FC">
        <w:rPr>
          <w:snapToGrid w:val="0"/>
        </w:rPr>
        <w:t>.</w:t>
      </w:r>
      <w:r w:rsidR="00A968FC">
        <w:rPr>
          <w:snapToGrid w:val="0"/>
        </w:rPr>
        <w:tab/>
        <w:t xml:space="preserve">How often did you eat </w:t>
      </w:r>
      <w:r w:rsidR="00A968FC">
        <w:rPr>
          <w:b/>
          <w:snapToGrid w:val="0"/>
        </w:rPr>
        <w:t>popcorn</w:t>
      </w:r>
      <w:r w:rsidR="00A968FC">
        <w:rPr>
          <w:snapToGrid w:val="0"/>
        </w:rPr>
        <w:t xml:space="preserve"> (including low-fat)?</w:t>
      </w:r>
    </w:p>
    <w:p w:rsidR="00A968FC" w:rsidRPr="003B457E" w:rsidRDefault="00A968FC">
      <w:pPr>
        <w:pStyle w:val="Q1-FirstLevelQuestion-a"/>
        <w:rPr>
          <w:snapToGrid w:val="0"/>
          <w:sz w:val="16"/>
          <w:szCs w:val="16"/>
        </w:rPr>
      </w:pPr>
    </w:p>
    <w:p w:rsidR="00A968FC" w:rsidRDefault="0067448C">
      <w:pPr>
        <w:pStyle w:val="R1-firstresponse"/>
      </w:pPr>
      <w:r w:rsidRPr="0067448C">
        <w:rPr>
          <w:sz w:val="16"/>
        </w:rPr>
        <w:pict>
          <v:group id="_x0000_s1376" style="position:absolute;left:0;text-align:left;margin-left:2.15pt;margin-top:4.15pt;width:14.4pt;height:148.95pt;z-index:251609600" coordorigin="1080,7272" coordsize="612,4392" o:allowincell="f">
            <v:line id="_x0000_s1377" style="position:absolute;flip:x" from="1080,7272" to="1692,7272"/>
            <v:line id="_x0000_s137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50FCE">
        <w:t>112</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245D0E" w:rsidP="00534E69">
      <w:pPr>
        <w:pStyle w:val="Q2-SecondLevelQuestion"/>
      </w:pPr>
      <w:r>
        <w:t>111a</w:t>
      </w:r>
      <w:r w:rsidR="00A968FC">
        <w:t>.</w:t>
      </w:r>
      <w:r w:rsidR="00A968FC">
        <w:tab/>
        <w:t xml:space="preserve">Each time you ate </w:t>
      </w:r>
      <w:r w:rsidR="00A968FC">
        <w:rPr>
          <w:b/>
        </w:rPr>
        <w:t>popcorn</w:t>
      </w:r>
      <w:r w:rsidR="00A968FC">
        <w:t>, how much did you usually eat?</w:t>
      </w:r>
    </w:p>
    <w:p w:rsidR="00A968FC" w:rsidRPr="003B457E"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2 cups, popped</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to 5 cups, popped</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5 cups, popped</w:t>
            </w:r>
          </w:p>
        </w:tc>
      </w:tr>
    </w:tbl>
    <w:p w:rsidR="00A968FC" w:rsidRDefault="00A968FC">
      <w:pPr>
        <w:pStyle w:val="Q1-FirstLevelQuestion-a"/>
        <w:rPr>
          <w:snapToGrid w:val="0"/>
        </w:rPr>
      </w:pPr>
    </w:p>
    <w:p w:rsidR="00A968FC" w:rsidRDefault="00245D0E" w:rsidP="00520D43">
      <w:pPr>
        <w:pStyle w:val="StyleQ1-FirstLevelQuestion-aLeft0Hanging025"/>
        <w:rPr>
          <w:snapToGrid w:val="0"/>
        </w:rPr>
      </w:pPr>
      <w:r>
        <w:rPr>
          <w:snapToGrid w:val="0"/>
        </w:rPr>
        <w:t>112</w:t>
      </w:r>
      <w:r w:rsidR="00A968FC">
        <w:rPr>
          <w:snapToGrid w:val="0"/>
        </w:rPr>
        <w:t>.</w:t>
      </w:r>
      <w:r w:rsidR="00A968FC">
        <w:rPr>
          <w:snapToGrid w:val="0"/>
        </w:rPr>
        <w:tab/>
        <w:t xml:space="preserve">How often did you eat </w:t>
      </w:r>
      <w:r w:rsidR="00A968FC">
        <w:rPr>
          <w:b/>
          <w:snapToGrid w:val="0"/>
        </w:rPr>
        <w:t>pretzels</w:t>
      </w:r>
      <w:r w:rsidR="00A968FC">
        <w:rPr>
          <w:snapToGrid w:val="0"/>
        </w:rPr>
        <w:t>?</w:t>
      </w:r>
    </w:p>
    <w:p w:rsidR="00A968FC" w:rsidRPr="003B457E" w:rsidRDefault="00A968FC">
      <w:pPr>
        <w:pStyle w:val="Q1-FirstLevelQuestion-a"/>
        <w:rPr>
          <w:snapToGrid w:val="0"/>
          <w:sz w:val="16"/>
          <w:szCs w:val="16"/>
        </w:rPr>
      </w:pPr>
    </w:p>
    <w:p w:rsidR="00A968FC" w:rsidRDefault="0067448C">
      <w:pPr>
        <w:pStyle w:val="R1-firstresponse"/>
      </w:pPr>
      <w:r w:rsidRPr="0067448C">
        <w:rPr>
          <w:sz w:val="16"/>
        </w:rPr>
        <w:pict>
          <v:group id="_x0000_s1379" style="position:absolute;left:0;text-align:left;margin-left:2.15pt;margin-top:4.15pt;width:10.9pt;height:234pt;z-index:251610624" coordorigin="1080,7272" coordsize="612,4392" o:allowincell="f">
            <v:line id="_x0000_s1380" style="position:absolute;flip:x" from="1080,7272" to="1692,7272"/>
            <v:line id="_x0000_s138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50FCE">
        <w:t>113</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245D0E" w:rsidP="00534E69">
      <w:pPr>
        <w:pStyle w:val="Q2-SecondLevelQuestion"/>
      </w:pPr>
      <w:r>
        <w:t>112a</w:t>
      </w:r>
      <w:r w:rsidR="00A968FC">
        <w:t>.</w:t>
      </w:r>
      <w:r w:rsidR="00A968FC">
        <w:tab/>
        <w:t xml:space="preserve">Each time you ate </w:t>
      </w:r>
      <w:r w:rsidR="00A968FC">
        <w:rPr>
          <w:b/>
        </w:rPr>
        <w:t>pretzels</w:t>
      </w:r>
      <w:r w:rsidR="00A968FC">
        <w:t>, how many did you usually eat?</w:t>
      </w:r>
    </w:p>
    <w:p w:rsidR="00A968FC" w:rsidRPr="003B457E"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Fewer than 5 average twists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5 to 20 average twists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20 average twists</w:t>
            </w:r>
          </w:p>
        </w:tc>
      </w:tr>
    </w:tbl>
    <w:p w:rsidR="00A968FC" w:rsidRDefault="00A968FC">
      <w:pPr>
        <w:pStyle w:val="Q1-FirstLevelQuestion-a"/>
        <w:rPr>
          <w:snapToGrid w:val="0"/>
        </w:rPr>
      </w:pPr>
    </w:p>
    <w:p w:rsidR="00396F93" w:rsidRDefault="0067448C">
      <w:pPr>
        <w:pStyle w:val="Q1-FirstLevelQuestion-a"/>
        <w:rPr>
          <w:snapToGrid w:val="0"/>
        </w:rPr>
      </w:pPr>
      <w:r>
        <w:rPr>
          <w:noProof/>
        </w:rPr>
        <w:pict>
          <v:shape id="_x0000_s2017" type="#_x0000_t202" style="position:absolute;left:0;text-align:left;margin-left:2.85pt;margin-top:666pt;width:151.2pt;height:14.4pt;z-index:251837952;mso-position-vertical:absolute;mso-position-vertical-relative:margin" o:allowincell="f" filled="f" stroked="f">
            <v:textbox style="mso-next-textbox:#_x0000_s2017" inset="0,0,0,0">
              <w:txbxContent>
                <w:p w:rsidR="00FB627F" w:rsidRDefault="00FB627F" w:rsidP="00AD4D92">
                  <w:pPr>
                    <w:pStyle w:val="Heading8"/>
                  </w:pPr>
                  <w:r>
                    <w:t>Question 113 appears in the next column</w:t>
                  </w:r>
                </w:p>
              </w:txbxContent>
            </v:textbox>
            <w10:wrap anchory="margin"/>
          </v:shape>
        </w:pict>
      </w:r>
    </w:p>
    <w:p w:rsidR="00A968FC" w:rsidRPr="00D1059D" w:rsidRDefault="00396F93">
      <w:pPr>
        <w:pStyle w:val="Q1-FirstLevelQuestion-a"/>
      </w:pPr>
      <w:r>
        <w:rPr>
          <w:snapToGrid w:val="0"/>
        </w:rPr>
        <w:br w:type="column"/>
      </w:r>
      <w:r w:rsidR="00245D0E">
        <w:rPr>
          <w:snapToGrid w:val="0"/>
        </w:rPr>
        <w:t>113</w:t>
      </w:r>
      <w:r w:rsidR="00A968FC">
        <w:rPr>
          <w:snapToGrid w:val="0"/>
        </w:rPr>
        <w:t>.</w:t>
      </w:r>
      <w:r w:rsidR="00A968FC">
        <w:rPr>
          <w:snapToGrid w:val="0"/>
        </w:rPr>
        <w:tab/>
        <w:t xml:space="preserve">How often did you eat </w:t>
      </w:r>
      <w:r w:rsidR="00A968FC">
        <w:rPr>
          <w:b/>
          <w:snapToGrid w:val="0"/>
        </w:rPr>
        <w:t>peanuts, walnuts, seeds,</w:t>
      </w:r>
      <w:r w:rsidR="00A968FC">
        <w:rPr>
          <w:snapToGrid w:val="0"/>
        </w:rPr>
        <w:t xml:space="preserve"> or </w:t>
      </w:r>
      <w:r w:rsidR="00A968FC">
        <w:rPr>
          <w:b/>
          <w:snapToGrid w:val="0"/>
        </w:rPr>
        <w:t>other nuts</w:t>
      </w:r>
      <w:r w:rsidR="00A968FC">
        <w:rPr>
          <w:snapToGrid w:val="0"/>
        </w:rPr>
        <w:t>?</w:t>
      </w:r>
      <w:r w:rsidR="00A968FC" w:rsidRPr="00D1059D">
        <w:t xml:space="preserve"> </w:t>
      </w:r>
    </w:p>
    <w:p w:rsidR="00A968FC" w:rsidRPr="003B457E" w:rsidRDefault="00A968FC" w:rsidP="00B826C5">
      <w:pPr>
        <w:pStyle w:val="Q1-FirstLevelQuestion-a"/>
        <w:rPr>
          <w:sz w:val="16"/>
          <w:szCs w:val="16"/>
        </w:rPr>
      </w:pPr>
    </w:p>
    <w:p w:rsidR="00A968FC" w:rsidRDefault="0067448C">
      <w:pPr>
        <w:pStyle w:val="R1-firstresponse"/>
      </w:pPr>
      <w:r w:rsidRPr="0067448C">
        <w:rPr>
          <w:sz w:val="16"/>
        </w:rPr>
        <w:pict>
          <v:group id="_x0000_s1388" style="position:absolute;left:0;text-align:left;margin-left:2.15pt;margin-top:4.15pt;width:19.9pt;height:153.4pt;z-index:251613696" coordorigin="1080,7272" coordsize="612,4392" o:allowincell="f">
            <v:line id="_x0000_s1389" style="position:absolute;flip:x" from="1080,7272" to="1692,7272"/>
            <v:line id="_x0000_s139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B44639">
        <w:t>114</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B44639" w:rsidRPr="00B826C5" w:rsidRDefault="00B44639" w:rsidP="005F2367">
      <w:pPr>
        <w:pStyle w:val="Q1-FirstLevelQuestion-a"/>
        <w:ind w:left="0" w:firstLine="0"/>
      </w:pPr>
    </w:p>
    <w:p w:rsidR="00A968FC" w:rsidRDefault="00245D0E">
      <w:pPr>
        <w:pStyle w:val="Q3-3-digitSecondLevel"/>
        <w:ind w:right="-198"/>
      </w:pPr>
      <w:r>
        <w:t>113</w:t>
      </w:r>
      <w:r w:rsidR="00A968FC">
        <w:t>a.</w:t>
      </w:r>
      <w:r w:rsidR="00A968FC">
        <w:tab/>
        <w:t xml:space="preserve">Each time you ate </w:t>
      </w:r>
      <w:r w:rsidR="00A968FC">
        <w:rPr>
          <w:b/>
        </w:rPr>
        <w:t>peanuts, walnuts, seeds,</w:t>
      </w:r>
      <w:r w:rsidR="00A968FC">
        <w:t xml:space="preserve"> or </w:t>
      </w:r>
      <w:r w:rsidR="00A968FC">
        <w:rPr>
          <w:b/>
        </w:rPr>
        <w:t>other nuts</w:t>
      </w:r>
      <w:r w:rsidR="00A968FC">
        <w:t>, how much did you usually eat?</w:t>
      </w:r>
    </w:p>
    <w:p w:rsidR="00A968FC" w:rsidRPr="003B457E"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¼</w:t>
            </w:r>
            <w:r w:rsidR="00A968FC">
              <w:rPr>
                <w:snapToGrid w:val="0"/>
              </w:rPr>
              <w:t xml:space="preserve"> to ½ cup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½ cup</w:t>
            </w:r>
          </w:p>
        </w:tc>
      </w:tr>
    </w:tbl>
    <w:p w:rsidR="00A968FC" w:rsidRDefault="00A968FC" w:rsidP="003B457E">
      <w:pPr>
        <w:pStyle w:val="Q1-FirstLevelQuestion-a"/>
        <w:spacing w:after="120"/>
        <w:rPr>
          <w:snapToGrid w:val="0"/>
        </w:rPr>
      </w:pPr>
    </w:p>
    <w:p w:rsidR="00A968FC" w:rsidRDefault="00245D0E">
      <w:pPr>
        <w:pStyle w:val="Q1-FirstLevelQuestion-a"/>
        <w:rPr>
          <w:snapToGrid w:val="0"/>
        </w:rPr>
      </w:pPr>
      <w:r>
        <w:rPr>
          <w:snapToGrid w:val="0"/>
        </w:rPr>
        <w:t>114</w:t>
      </w:r>
      <w:r w:rsidR="00A968FC">
        <w:rPr>
          <w:snapToGrid w:val="0"/>
        </w:rPr>
        <w:t>.</w:t>
      </w:r>
      <w:r w:rsidR="00A968FC">
        <w:rPr>
          <w:snapToGrid w:val="0"/>
        </w:rPr>
        <w:tab/>
        <w:t xml:space="preserve">How often did you eat </w:t>
      </w:r>
      <w:r w:rsidR="00A968FC">
        <w:rPr>
          <w:b/>
          <w:snapToGrid w:val="0"/>
        </w:rPr>
        <w:t>energy, high-protein</w:t>
      </w:r>
      <w:r w:rsidR="00A968FC">
        <w:rPr>
          <w:snapToGrid w:val="0"/>
        </w:rPr>
        <w:t xml:space="preserve">, or </w:t>
      </w:r>
      <w:r w:rsidR="00A968FC">
        <w:rPr>
          <w:b/>
          <w:snapToGrid w:val="0"/>
        </w:rPr>
        <w:t>breakfast bars</w:t>
      </w:r>
      <w:r w:rsidR="00A968FC">
        <w:rPr>
          <w:snapToGrid w:val="0"/>
        </w:rPr>
        <w:t xml:space="preserve"> </w:t>
      </w:r>
      <w:r w:rsidR="00D17F35">
        <w:rPr>
          <w:snapToGrid w:val="0"/>
        </w:rPr>
        <w:t>(</w:t>
      </w:r>
      <w:r w:rsidR="00A968FC">
        <w:rPr>
          <w:snapToGrid w:val="0"/>
        </w:rPr>
        <w:t>suc</w:t>
      </w:r>
      <w:r w:rsidR="00A968FC" w:rsidRPr="00D17F35">
        <w:rPr>
          <w:snapToGrid w:val="0"/>
        </w:rPr>
        <w:t>h as Power Bars, Balance, Clif, or others</w:t>
      </w:r>
      <w:r w:rsidR="00D17F35" w:rsidRPr="00D17F35">
        <w:rPr>
          <w:snapToGrid w:val="0"/>
        </w:rPr>
        <w:t>)</w:t>
      </w:r>
      <w:r w:rsidR="00A968FC">
        <w:rPr>
          <w:snapToGrid w:val="0"/>
        </w:rPr>
        <w:t>?</w:t>
      </w:r>
    </w:p>
    <w:p w:rsidR="00A968FC" w:rsidRPr="003B457E" w:rsidRDefault="00A968FC">
      <w:pPr>
        <w:pStyle w:val="Q1-FirstLevelQuestion-a"/>
        <w:rPr>
          <w:snapToGrid w:val="0"/>
          <w:sz w:val="16"/>
          <w:szCs w:val="16"/>
        </w:rPr>
      </w:pPr>
    </w:p>
    <w:p w:rsidR="00A968FC" w:rsidRDefault="0067448C">
      <w:pPr>
        <w:pStyle w:val="R1-firstresponse"/>
      </w:pPr>
      <w:r w:rsidRPr="0067448C">
        <w:rPr>
          <w:sz w:val="16"/>
        </w:rPr>
        <w:pict>
          <v:group id="_x0000_s1391" style="position:absolute;left:0;text-align:left;margin-left:2.15pt;margin-top:4.15pt;width:14.5pt;height:156pt;z-index:251614720" coordorigin="1080,7272" coordsize="612,4392" o:allowincell="f">
            <v:line id="_x0000_s1392" style="position:absolute;flip:x" from="1080,7272" to="1692,7272"/>
            <v:line id="_x0000_s139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C561E">
        <w:t>115</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245D0E" w:rsidP="00AD6332">
      <w:pPr>
        <w:pStyle w:val="Q3-3-digitSecondLevel"/>
        <w:ind w:right="-288"/>
      </w:pPr>
      <w:r>
        <w:t>114</w:t>
      </w:r>
      <w:r w:rsidR="00A968FC">
        <w:t>a.</w:t>
      </w:r>
      <w:r w:rsidR="00A968FC">
        <w:tab/>
        <w:t xml:space="preserve">Each time you ate </w:t>
      </w:r>
      <w:r w:rsidR="00A968FC">
        <w:rPr>
          <w:b/>
        </w:rPr>
        <w:t>energy, high-protein</w:t>
      </w:r>
      <w:r w:rsidR="00A968FC">
        <w:t xml:space="preserve">, or </w:t>
      </w:r>
      <w:r w:rsidR="00A968FC">
        <w:rPr>
          <w:b/>
        </w:rPr>
        <w:t>breakfast bars</w:t>
      </w:r>
      <w:r w:rsidR="00A968FC">
        <w:t>, how much did you usually eat?</w:t>
      </w:r>
    </w:p>
    <w:p w:rsidR="00A968FC" w:rsidRPr="003B457E"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Less than 1 bar </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1 bar </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More than 1 bar </w:t>
            </w:r>
          </w:p>
        </w:tc>
      </w:tr>
    </w:tbl>
    <w:p w:rsidR="00A968FC" w:rsidRDefault="00A968FC" w:rsidP="003B457E">
      <w:pPr>
        <w:pStyle w:val="Q1-FirstLevelQuestion-a"/>
        <w:spacing w:after="120"/>
        <w:rPr>
          <w:snapToGrid w:val="0"/>
        </w:rPr>
      </w:pPr>
    </w:p>
    <w:p w:rsidR="00A968FC" w:rsidRDefault="00245D0E">
      <w:pPr>
        <w:pStyle w:val="Q1-FirstLevelQuestion-a"/>
        <w:rPr>
          <w:snapToGrid w:val="0"/>
        </w:rPr>
      </w:pPr>
      <w:r>
        <w:rPr>
          <w:snapToGrid w:val="0"/>
        </w:rPr>
        <w:t>115</w:t>
      </w:r>
      <w:r w:rsidR="00A968FC">
        <w:rPr>
          <w:snapToGrid w:val="0"/>
        </w:rPr>
        <w:t>.</w:t>
      </w:r>
      <w:r w:rsidR="00A968FC">
        <w:rPr>
          <w:snapToGrid w:val="0"/>
        </w:rPr>
        <w:tab/>
        <w:t xml:space="preserve">How often did you eat </w:t>
      </w:r>
      <w:r w:rsidR="00A968FC">
        <w:rPr>
          <w:b/>
          <w:snapToGrid w:val="0"/>
        </w:rPr>
        <w:t>yogurt</w:t>
      </w:r>
      <w:r w:rsidR="00A968FC">
        <w:rPr>
          <w:snapToGrid w:val="0"/>
        </w:rPr>
        <w:t xml:space="preserve"> (NOT including frozen yogurt)?</w:t>
      </w:r>
    </w:p>
    <w:p w:rsidR="00A968FC" w:rsidRPr="003B457E" w:rsidRDefault="00A968FC">
      <w:pPr>
        <w:pStyle w:val="Q1-FirstLevelQuestion-a"/>
        <w:rPr>
          <w:snapToGrid w:val="0"/>
          <w:sz w:val="16"/>
          <w:szCs w:val="16"/>
        </w:rPr>
      </w:pPr>
    </w:p>
    <w:p w:rsidR="00A968FC" w:rsidRDefault="0067448C">
      <w:pPr>
        <w:pStyle w:val="R1-firstresponse"/>
      </w:pPr>
      <w:r w:rsidRPr="0067448C">
        <w:rPr>
          <w:sz w:val="16"/>
        </w:rPr>
        <w:pict>
          <v:group id="_x0000_s1382" style="position:absolute;left:0;text-align:left;margin-left:2.15pt;margin-top:4.15pt;width:19.9pt;height:217.65pt;z-index:251611648" coordorigin="1080,7272" coordsize="612,4392" o:allowincell="f">
            <v:line id="_x0000_s1383" style="position:absolute;flip:x" from="1080,7272" to="1692,7272"/>
            <v:line id="_x0000_s138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C561E">
        <w:t>116</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ind w:left="1238"/>
        <w:rPr>
          <w:snapToGrid w:val="0"/>
        </w:rPr>
      </w:pPr>
    </w:p>
    <w:p w:rsidR="00A968FC" w:rsidRDefault="0067448C" w:rsidP="00534E69">
      <w:pPr>
        <w:pStyle w:val="Q2-SecondLevelQuestion"/>
      </w:pPr>
      <w:r w:rsidRPr="0067448C">
        <w:rPr>
          <w:noProof/>
        </w:rPr>
        <w:pict>
          <v:shape id="_x0000_s1495" type="#_x0000_t202" style="position:absolute;left:0;text-align:left;margin-left:-2.7pt;margin-top:666pt;width:151.2pt;height:14.4pt;z-index:251649536;mso-position-vertical-relative:margin" o:allowincell="f" filled="f" stroked="f">
            <v:textbox style="mso-next-textbox:#_x0000_s1495" inset="0,0,0,0">
              <w:txbxContent>
                <w:p w:rsidR="00FB627F" w:rsidRDefault="00FB627F">
                  <w:pPr>
                    <w:pStyle w:val="Heading8"/>
                  </w:pPr>
                  <w:r>
                    <w:t>Question 116 appears on the next page</w:t>
                  </w:r>
                </w:p>
              </w:txbxContent>
            </v:textbox>
            <w10:wrap anchory="margin"/>
          </v:shape>
        </w:pict>
      </w:r>
      <w:r w:rsidR="00245D0E">
        <w:t>115a</w:t>
      </w:r>
      <w:r w:rsidR="00A968FC">
        <w:t>.</w:t>
      </w:r>
      <w:r w:rsidR="00A968FC">
        <w:tab/>
        <w:t xml:space="preserve">Each time you ate </w:t>
      </w:r>
      <w:r w:rsidR="00A968FC">
        <w:rPr>
          <w:b/>
        </w:rPr>
        <w:t>yogur</w:t>
      </w:r>
      <w:r w:rsidR="00A968FC" w:rsidRPr="00EE7B22">
        <w:rPr>
          <w:b/>
        </w:rPr>
        <w:t>t</w:t>
      </w:r>
      <w:r w:rsidR="00A968FC">
        <w:t>, how much did you usually eat?</w:t>
      </w:r>
    </w:p>
    <w:p w:rsidR="00A968FC" w:rsidRDefault="00A968FC">
      <w:pPr>
        <w:pStyle w:val="Q1-FirstLevelQuestion-a"/>
        <w:rPr>
          <w:snapToGrid w:val="0"/>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 or less than 1 container</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 cup or 1 container</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More than 1 cup or more than 1 container </w:t>
            </w:r>
          </w:p>
        </w:tc>
      </w:tr>
    </w:tbl>
    <w:p w:rsidR="005E5D53" w:rsidRDefault="005E5D53" w:rsidP="005E5D53">
      <w:pPr>
        <w:pStyle w:val="Q3-3-digitSecondLevel"/>
        <w:ind w:left="216" w:firstLine="0"/>
      </w:pPr>
    </w:p>
    <w:p w:rsidR="003B457E" w:rsidRDefault="003B457E" w:rsidP="003B457E">
      <w:pPr>
        <w:pStyle w:val="Q1-FirstLevelQuestion-a"/>
        <w:rPr>
          <w:b/>
          <w:snapToGrid w:val="0"/>
        </w:rPr>
      </w:pPr>
      <w:r>
        <w:br w:type="column"/>
      </w:r>
      <w:r>
        <w:rPr>
          <w:b/>
          <w:snapToGrid w:val="0"/>
        </w:rPr>
        <w:t xml:space="preserve">Over the </w:t>
      </w:r>
      <w:r>
        <w:rPr>
          <w:b/>
          <w:snapToGrid w:val="0"/>
          <w:u w:val="single"/>
        </w:rPr>
        <w:t>past 12 months</w:t>
      </w:r>
      <w:r>
        <w:rPr>
          <w:b/>
          <w:snapToGrid w:val="0"/>
        </w:rPr>
        <w:t>…</w:t>
      </w:r>
    </w:p>
    <w:p w:rsidR="003B457E" w:rsidRPr="003B457E" w:rsidRDefault="003B457E" w:rsidP="003B457E">
      <w:pPr>
        <w:pStyle w:val="Q2-SecondLevelQuestion"/>
        <w:rPr>
          <w:sz w:val="16"/>
          <w:szCs w:val="16"/>
        </w:rPr>
      </w:pPr>
    </w:p>
    <w:p w:rsidR="005E5D53" w:rsidRDefault="00245D0E" w:rsidP="00534E69">
      <w:pPr>
        <w:pStyle w:val="Q2-SecondLevelQuestion"/>
      </w:pPr>
      <w:r>
        <w:t>115b.</w:t>
      </w:r>
      <w:r>
        <w:tab/>
      </w:r>
      <w:r w:rsidR="005E5D53">
        <w:t xml:space="preserve">How often was the </w:t>
      </w:r>
      <w:r w:rsidR="005E5D53" w:rsidRPr="005E5D53">
        <w:rPr>
          <w:b/>
        </w:rPr>
        <w:t xml:space="preserve">yogurt </w:t>
      </w:r>
      <w:r w:rsidR="005E5D53">
        <w:t xml:space="preserve">you ate </w:t>
      </w:r>
      <w:r w:rsidR="005E5D53" w:rsidRPr="00DB6B7F">
        <w:rPr>
          <w:b/>
        </w:rPr>
        <w:t>low-fat</w:t>
      </w:r>
      <w:r w:rsidR="005E5D53">
        <w:t xml:space="preserve"> or </w:t>
      </w:r>
      <w:r w:rsidR="005E5D53">
        <w:rPr>
          <w:b/>
        </w:rPr>
        <w:t>fat-free</w:t>
      </w:r>
      <w:r w:rsidR="005E5D53">
        <w:t>?</w:t>
      </w:r>
    </w:p>
    <w:p w:rsidR="005E5D53" w:rsidRPr="003B457E" w:rsidRDefault="005E5D53" w:rsidP="00534E69">
      <w:pPr>
        <w:pStyle w:val="Q2-SecondLevelQuestion"/>
        <w:rPr>
          <w:sz w:val="16"/>
          <w:szCs w:val="16"/>
        </w:rPr>
      </w:pPr>
    </w:p>
    <w:tbl>
      <w:tblPr>
        <w:tblW w:w="0" w:type="auto"/>
        <w:tblInd w:w="747" w:type="dxa"/>
        <w:tblLayout w:type="fixed"/>
        <w:tblLook w:val="0000"/>
      </w:tblPr>
      <w:tblGrid>
        <w:gridCol w:w="4491"/>
      </w:tblGrid>
      <w:tr w:rsidR="005E5D53">
        <w:trPr>
          <w:cantSplit/>
          <w:trHeight w:val="432"/>
        </w:trPr>
        <w:tc>
          <w:tcPr>
            <w:tcW w:w="4491" w:type="dxa"/>
          </w:tcPr>
          <w:p w:rsidR="005E5D53" w:rsidRDefault="0067448C"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 xml:space="preserve">Almost never or never </w:t>
            </w:r>
          </w:p>
          <w:p w:rsidR="005E5D53" w:rsidRDefault="0067448C"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About ¼ of the time</w:t>
            </w:r>
          </w:p>
          <w:p w:rsidR="005E5D53" w:rsidRDefault="0067448C"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About ½ of the time</w:t>
            </w:r>
          </w:p>
          <w:p w:rsidR="005E5D53" w:rsidRDefault="0067448C"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About ¾ of the time</w:t>
            </w:r>
          </w:p>
          <w:p w:rsidR="005E5D53" w:rsidRDefault="0067448C"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Almost always or always</w:t>
            </w:r>
          </w:p>
        </w:tc>
      </w:tr>
    </w:tbl>
    <w:p w:rsidR="00DB6B7F" w:rsidRDefault="00DB6B7F" w:rsidP="00460841">
      <w:pPr>
        <w:pStyle w:val="Q3-3-digitSecondLevel"/>
        <w:spacing w:after="120"/>
      </w:pPr>
    </w:p>
    <w:p w:rsidR="00A968FC" w:rsidRDefault="002D03C7">
      <w:pPr>
        <w:pStyle w:val="Q1-FirstLevelQuestion-a"/>
        <w:rPr>
          <w:snapToGrid w:val="0"/>
        </w:rPr>
      </w:pPr>
      <w:r>
        <w:rPr>
          <w:snapToGrid w:val="0"/>
        </w:rPr>
        <w:t>116</w:t>
      </w:r>
      <w:r w:rsidR="00A968FC">
        <w:rPr>
          <w:snapToGrid w:val="0"/>
        </w:rPr>
        <w:t>.</w:t>
      </w:r>
      <w:r w:rsidR="00A968FC">
        <w:rPr>
          <w:snapToGrid w:val="0"/>
        </w:rPr>
        <w:tab/>
        <w:t xml:space="preserve">How often did you eat </w:t>
      </w:r>
      <w:r w:rsidR="00A968FC">
        <w:rPr>
          <w:b/>
          <w:snapToGrid w:val="0"/>
        </w:rPr>
        <w:t>cottage cheese</w:t>
      </w:r>
      <w:r w:rsidR="00A968FC">
        <w:rPr>
          <w:snapToGrid w:val="0"/>
        </w:rPr>
        <w:t xml:space="preserve"> (including low-fat)?</w:t>
      </w:r>
    </w:p>
    <w:p w:rsidR="00A968FC" w:rsidRPr="003B457E" w:rsidRDefault="00A968FC">
      <w:pPr>
        <w:pStyle w:val="Q1-FirstLevelQuestion-a"/>
        <w:rPr>
          <w:snapToGrid w:val="0"/>
          <w:sz w:val="16"/>
          <w:szCs w:val="16"/>
        </w:rPr>
      </w:pPr>
    </w:p>
    <w:p w:rsidR="00A968FC" w:rsidRDefault="0067448C">
      <w:pPr>
        <w:pStyle w:val="R1-firstresponse"/>
      </w:pPr>
      <w:r w:rsidRPr="0067448C">
        <w:rPr>
          <w:sz w:val="16"/>
        </w:rPr>
        <w:pict>
          <v:group id="_x0000_s1385" style="position:absolute;left:0;text-align:left;margin-left:2.15pt;margin-top:4.15pt;width:14.4pt;height:154.35pt;z-index:251612672" coordorigin="1080,7272" coordsize="612,4392" o:allowincell="f">
            <v:line id="_x0000_s1386" style="position:absolute;flip:x" from="1080,7272" to="1692,7272"/>
            <v:line id="_x0000_s138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C561E">
        <w:t>117</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2D03C7">
      <w:pPr>
        <w:pStyle w:val="Q3-3-digitSecondLevel"/>
      </w:pPr>
      <w:r>
        <w:t>116a</w:t>
      </w:r>
      <w:r w:rsidR="00A968FC">
        <w:t>.</w:t>
      </w:r>
      <w:r w:rsidR="00A968FC">
        <w:tab/>
        <w:t xml:space="preserve">Each time you ate </w:t>
      </w:r>
      <w:r w:rsidR="00A968FC">
        <w:rPr>
          <w:b/>
        </w:rPr>
        <w:t>cottage cheese</w:t>
      </w:r>
      <w:r w:rsidR="00A968FC">
        <w:t>, how much did you usually eat?</w:t>
      </w:r>
    </w:p>
    <w:p w:rsidR="00A968FC" w:rsidRPr="003B457E"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¼</w:t>
            </w:r>
            <w:r w:rsidR="00A968FC">
              <w:rPr>
                <w:snapToGrid w:val="0"/>
              </w:rPr>
              <w:t xml:space="preserve"> to 1 cup</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A968FC" w:rsidRDefault="00A968FC" w:rsidP="003B457E">
      <w:pPr>
        <w:pStyle w:val="Q1-FirstLevelQuestion-a"/>
        <w:spacing w:after="120"/>
        <w:rPr>
          <w:snapToGrid w:val="0"/>
        </w:rPr>
      </w:pPr>
    </w:p>
    <w:p w:rsidR="00A968FC" w:rsidRDefault="002D03C7">
      <w:pPr>
        <w:pStyle w:val="Q1-FirstLevelQuestion-a"/>
        <w:rPr>
          <w:snapToGrid w:val="0"/>
        </w:rPr>
      </w:pPr>
      <w:r>
        <w:rPr>
          <w:snapToGrid w:val="0"/>
        </w:rPr>
        <w:t>117</w:t>
      </w:r>
      <w:r w:rsidR="00A968FC">
        <w:rPr>
          <w:snapToGrid w:val="0"/>
        </w:rPr>
        <w:t>.</w:t>
      </w:r>
      <w:r w:rsidR="00A968FC">
        <w:rPr>
          <w:snapToGrid w:val="0"/>
        </w:rPr>
        <w:tab/>
        <w:t xml:space="preserve">How often did you eat </w:t>
      </w:r>
      <w:r w:rsidR="00A968FC">
        <w:rPr>
          <w:b/>
          <w:snapToGrid w:val="0"/>
        </w:rPr>
        <w:t>cheese</w:t>
      </w:r>
      <w:r w:rsidR="00A968FC">
        <w:rPr>
          <w:snapToGrid w:val="0"/>
        </w:rPr>
        <w:t xml:space="preserve"> (including low-fat; including on cheeseburgers or in sandwiches or subs)?</w:t>
      </w:r>
    </w:p>
    <w:p w:rsidR="00A968FC" w:rsidRPr="003B457E" w:rsidRDefault="00A968FC">
      <w:pPr>
        <w:pStyle w:val="Q1-FirstLevelQuestion-a"/>
        <w:rPr>
          <w:snapToGrid w:val="0"/>
          <w:sz w:val="16"/>
          <w:szCs w:val="16"/>
        </w:rPr>
      </w:pPr>
    </w:p>
    <w:p w:rsidR="00A968FC" w:rsidRDefault="0067448C">
      <w:pPr>
        <w:pStyle w:val="R1-firstresponse"/>
      </w:pPr>
      <w:r w:rsidRPr="0067448C">
        <w:rPr>
          <w:sz w:val="16"/>
        </w:rPr>
        <w:pict>
          <v:group id="_x0000_s1394" style="position:absolute;left:0;text-align:left;margin-left:2.15pt;margin-top:4.15pt;width:19.9pt;height:296.25pt;z-index:251615744" coordorigin="1080,7272" coordsize="612,4392" o:allowincell="f">
            <v:line id="_x0000_s1395" style="position:absolute;flip:x" from="1080,7272" to="1692,7272"/>
            <v:line id="_x0000_s139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C561E">
        <w:t>118</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2D03C7">
      <w:pPr>
        <w:pStyle w:val="Q3-3-digitSecondLevel"/>
      </w:pPr>
      <w:r>
        <w:t>117a</w:t>
      </w:r>
      <w:r w:rsidR="00A968FC">
        <w:t>.</w:t>
      </w:r>
      <w:r w:rsidR="00A968FC">
        <w:tab/>
        <w:t xml:space="preserve">Each time you ate </w:t>
      </w:r>
      <w:r w:rsidR="00A968FC">
        <w:rPr>
          <w:b/>
        </w:rPr>
        <w:t>cheese</w:t>
      </w:r>
      <w:r w:rsidR="00A968FC">
        <w:t>, how much did you usually eat?</w:t>
      </w:r>
    </w:p>
    <w:p w:rsidR="00A968FC" w:rsidRPr="003B457E"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ounce or less than 1 slice</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w:t>
            </w:r>
            <w:r w:rsidR="00CC1565">
              <w:rPr>
                <w:snapToGrid w:val="0"/>
              </w:rPr>
              <w:t xml:space="preserve">½ </w:t>
            </w:r>
            <w:r w:rsidR="00A968FC">
              <w:rPr>
                <w:snapToGrid w:val="0"/>
              </w:rPr>
              <w:t>ounces or 1 slice</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w:t>
            </w:r>
            <w:r w:rsidR="00CC1565">
              <w:rPr>
                <w:snapToGrid w:val="0"/>
              </w:rPr>
              <w:t xml:space="preserve">½ </w:t>
            </w:r>
            <w:r w:rsidR="00A968FC">
              <w:rPr>
                <w:snapToGrid w:val="0"/>
              </w:rPr>
              <w:t>ounces or more than 1 slice</w:t>
            </w:r>
          </w:p>
        </w:tc>
      </w:tr>
    </w:tbl>
    <w:p w:rsidR="00A968FC" w:rsidRDefault="00A968FC">
      <w:pPr>
        <w:pStyle w:val="Q1-FirstLevelQuestion-a"/>
        <w:rPr>
          <w:snapToGrid w:val="0"/>
        </w:rPr>
      </w:pPr>
    </w:p>
    <w:p w:rsidR="00A968FC" w:rsidRDefault="002D03C7">
      <w:pPr>
        <w:pStyle w:val="Q3-3-digitSecondLevel"/>
      </w:pPr>
      <w:r>
        <w:t>117b</w:t>
      </w:r>
      <w:r w:rsidR="00A968FC">
        <w:t>.</w:t>
      </w:r>
      <w:r w:rsidR="00A968FC">
        <w:tab/>
        <w:t xml:space="preserve">How often was the cheese you ate </w:t>
      </w:r>
      <w:r w:rsidR="00A968FC">
        <w:rPr>
          <w:b/>
        </w:rPr>
        <w:t xml:space="preserve">low-fat </w:t>
      </w:r>
      <w:r w:rsidR="005E5D53">
        <w:rPr>
          <w:b/>
        </w:rPr>
        <w:t>or fat-free</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460841" w:rsidRDefault="00460841" w:rsidP="00EC561E">
      <w:pPr>
        <w:pStyle w:val="StyleQ1-FirstLevelQuestion-aLeft0Hanging025"/>
        <w:rPr>
          <w:snapToGrid w:val="0"/>
        </w:rPr>
      </w:pPr>
    </w:p>
    <w:p w:rsidR="00830276" w:rsidRDefault="0067448C" w:rsidP="00EC561E">
      <w:pPr>
        <w:pStyle w:val="StyleQ1-FirstLevelQuestion-aLeft0Hanging025"/>
        <w:rPr>
          <w:snapToGrid w:val="0"/>
        </w:rPr>
      </w:pPr>
      <w:r>
        <w:rPr>
          <w:noProof/>
        </w:rPr>
        <w:pict>
          <v:shape id="_x0000_s1809" type="#_x0000_t202" style="position:absolute;left:0;text-align:left;margin-left:-2pt;margin-top:666pt;width:169.2pt;height:14.4pt;z-index:251838976;mso-position-vertical-relative:margin" o:regroupid="10" filled="f" stroked="f">
            <v:textbox style="mso-next-textbox:#_x0000_s1809" inset="0,0,0,0">
              <w:txbxContent>
                <w:p w:rsidR="00FB627F" w:rsidRDefault="00FB627F">
                  <w:pPr>
                    <w:pStyle w:val="Heading8"/>
                  </w:pPr>
                  <w:r>
                    <w:t>Question 118 appears in the next column</w:t>
                  </w:r>
                </w:p>
              </w:txbxContent>
            </v:textbox>
            <w10:wrap anchory="margin"/>
          </v:shape>
        </w:pict>
      </w:r>
    </w:p>
    <w:p w:rsidR="00A968FC" w:rsidRDefault="00830276" w:rsidP="00EC561E">
      <w:pPr>
        <w:pStyle w:val="StyleQ1-FirstLevelQuestion-aLeft0Hanging025"/>
        <w:rPr>
          <w:snapToGrid w:val="0"/>
        </w:rPr>
      </w:pPr>
      <w:r>
        <w:rPr>
          <w:snapToGrid w:val="0"/>
        </w:rPr>
        <w:br w:type="column"/>
      </w:r>
      <w:r w:rsidR="002D03C7">
        <w:rPr>
          <w:snapToGrid w:val="0"/>
        </w:rPr>
        <w:t>118</w:t>
      </w:r>
      <w:r w:rsidR="00A968FC">
        <w:rPr>
          <w:snapToGrid w:val="0"/>
        </w:rPr>
        <w:t>.</w:t>
      </w:r>
      <w:r w:rsidR="00A968FC">
        <w:rPr>
          <w:snapToGrid w:val="0"/>
        </w:rPr>
        <w:tab/>
        <w:t xml:space="preserve">How often did you eat </w:t>
      </w:r>
      <w:r w:rsidR="00A968FC">
        <w:rPr>
          <w:b/>
          <w:snapToGrid w:val="0"/>
        </w:rPr>
        <w:t>frozen yogurt, sorbet,</w:t>
      </w:r>
      <w:r w:rsidR="00A968FC">
        <w:rPr>
          <w:snapToGrid w:val="0"/>
        </w:rPr>
        <w:t xml:space="preserve"> or </w:t>
      </w:r>
      <w:r w:rsidR="00B2008C">
        <w:rPr>
          <w:b/>
          <w:snapToGrid w:val="0"/>
        </w:rPr>
        <w:t>ices</w:t>
      </w:r>
      <w:r w:rsidR="00B2008C">
        <w:rPr>
          <w:snapToGrid w:val="0"/>
        </w:rPr>
        <w:t xml:space="preserve"> (</w:t>
      </w:r>
      <w:r w:rsidR="00A968FC">
        <w:rPr>
          <w:snapToGrid w:val="0"/>
        </w:rPr>
        <w:t>including low-fat or fat-free)?</w:t>
      </w:r>
    </w:p>
    <w:p w:rsidR="00A968FC" w:rsidRPr="003B457E" w:rsidRDefault="00A968FC">
      <w:pPr>
        <w:pStyle w:val="Q1-FirstLevelQuestion-a"/>
        <w:rPr>
          <w:snapToGrid w:val="0"/>
          <w:sz w:val="16"/>
          <w:szCs w:val="16"/>
        </w:rPr>
      </w:pPr>
    </w:p>
    <w:p w:rsidR="00A968FC" w:rsidRDefault="0067448C">
      <w:pPr>
        <w:pStyle w:val="R1-firstresponse"/>
      </w:pPr>
      <w:r w:rsidRPr="0067448C">
        <w:rPr>
          <w:sz w:val="16"/>
        </w:rPr>
        <w:pict>
          <v:group id="_x0000_s1496" style="position:absolute;left:0;text-align:left;margin-left:2.15pt;margin-top:3.7pt;width:19.9pt;height:156.1pt;z-index:251650560" coordorigin="1080,7272" coordsize="612,4392" o:allowincell="f">
            <v:line id="_x0000_s1497" style="position:absolute;flip:x" from="1080,7272" to="1692,7272"/>
            <v:line id="_x0000_s149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C561E">
        <w:t>119</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EC561E" w:rsidRDefault="005F2367" w:rsidP="005F2367">
      <w:pPr>
        <w:pStyle w:val="Q1-FirstLevelQuestion-a"/>
        <w:ind w:left="0" w:firstLine="0"/>
        <w:rPr>
          <w:b/>
          <w:snapToGrid w:val="0"/>
        </w:rPr>
      </w:pPr>
      <w:r>
        <w:rPr>
          <w:b/>
          <w:snapToGrid w:val="0"/>
        </w:rPr>
        <w:t xml:space="preserve"> </w:t>
      </w:r>
    </w:p>
    <w:p w:rsidR="00A968FC" w:rsidRDefault="002D03C7">
      <w:pPr>
        <w:pStyle w:val="Q3-3-digitSecondLevel"/>
      </w:pPr>
      <w:r>
        <w:t>118a</w:t>
      </w:r>
      <w:r w:rsidR="00A968FC">
        <w:t xml:space="preserve">. </w:t>
      </w:r>
      <w:r w:rsidR="00454C7F">
        <w:tab/>
      </w:r>
      <w:r w:rsidR="00A968FC">
        <w:t xml:space="preserve">Each time you ate </w:t>
      </w:r>
      <w:r w:rsidR="00A968FC">
        <w:rPr>
          <w:b/>
        </w:rPr>
        <w:t>frozen yogurt, sorbet,</w:t>
      </w:r>
      <w:r w:rsidR="00A968FC">
        <w:t xml:space="preserve"> or </w:t>
      </w:r>
      <w:r w:rsidR="00A968FC">
        <w:rPr>
          <w:b/>
        </w:rPr>
        <w:t>ices</w:t>
      </w:r>
      <w:r w:rsidR="00A968FC">
        <w:t>, how much did you usually eat?</w:t>
      </w:r>
    </w:p>
    <w:p w:rsidR="00A968FC" w:rsidRPr="003B457E"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 or less than 1 scoop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 cup or 1 to 2 scoops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 or more than 2 scoops</w:t>
            </w:r>
          </w:p>
        </w:tc>
      </w:tr>
    </w:tbl>
    <w:p w:rsidR="00A968FC" w:rsidRDefault="00A968FC" w:rsidP="003B457E">
      <w:pPr>
        <w:pStyle w:val="Q1-FirstLevelQuestion-a"/>
        <w:spacing w:after="120"/>
        <w:rPr>
          <w:snapToGrid w:val="0"/>
        </w:rPr>
      </w:pPr>
    </w:p>
    <w:p w:rsidR="00A968FC" w:rsidRDefault="002D03C7" w:rsidP="00CE154A">
      <w:pPr>
        <w:pStyle w:val="StyleQ1-FirstLevelQuestion-aLeft0Hanging025"/>
        <w:rPr>
          <w:snapToGrid w:val="0"/>
        </w:rPr>
      </w:pPr>
      <w:r>
        <w:rPr>
          <w:snapToGrid w:val="0"/>
        </w:rPr>
        <w:t>119</w:t>
      </w:r>
      <w:r w:rsidR="00A968FC">
        <w:rPr>
          <w:snapToGrid w:val="0"/>
        </w:rPr>
        <w:t>.</w:t>
      </w:r>
      <w:r w:rsidR="00A968FC">
        <w:rPr>
          <w:snapToGrid w:val="0"/>
        </w:rPr>
        <w:tab/>
        <w:t xml:space="preserve">How often did you eat </w:t>
      </w:r>
      <w:r w:rsidR="00A968FC">
        <w:rPr>
          <w:b/>
          <w:snapToGrid w:val="0"/>
        </w:rPr>
        <w:t>ice cream, ice cream bars,</w:t>
      </w:r>
      <w:r w:rsidR="00A968FC">
        <w:rPr>
          <w:snapToGrid w:val="0"/>
        </w:rPr>
        <w:t xml:space="preserve"> or </w:t>
      </w:r>
      <w:r w:rsidR="00A968FC">
        <w:rPr>
          <w:b/>
          <w:snapToGrid w:val="0"/>
        </w:rPr>
        <w:t>sherbet</w:t>
      </w:r>
      <w:r w:rsidR="00A968FC">
        <w:rPr>
          <w:snapToGrid w:val="0"/>
        </w:rPr>
        <w:t xml:space="preserve"> (including low-fat or fat-free)?</w:t>
      </w:r>
    </w:p>
    <w:p w:rsidR="00A968FC" w:rsidRPr="003B457E" w:rsidRDefault="00A968FC">
      <w:pPr>
        <w:pStyle w:val="Q1-FirstLevelQuestion-a"/>
        <w:rPr>
          <w:snapToGrid w:val="0"/>
          <w:sz w:val="16"/>
          <w:szCs w:val="16"/>
        </w:rPr>
      </w:pPr>
    </w:p>
    <w:p w:rsidR="00A968FC" w:rsidRDefault="0067448C">
      <w:pPr>
        <w:pStyle w:val="R1-firstresponse"/>
      </w:pPr>
      <w:r w:rsidRPr="0067448C">
        <w:rPr>
          <w:sz w:val="16"/>
        </w:rPr>
        <w:pict>
          <v:group id="_x0000_s1400" style="position:absolute;left:0;text-align:left;margin-left:2.15pt;margin-top:4.15pt;width:14.5pt;height:266.5pt;z-index:251616768" coordorigin="1080,7272" coordsize="612,4392" o:allowincell="f">
            <v:line id="_x0000_s1401" style="position:absolute;flip:x" from="1080,7272" to="1692,7272"/>
            <v:line id="_x0000_s140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C561E">
        <w:t>120</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A968FC">
      <w:pPr>
        <w:pStyle w:val="Q1-FirstLevelQuestion-a"/>
        <w:rPr>
          <w:snapToGrid w:val="0"/>
        </w:rPr>
      </w:pPr>
    </w:p>
    <w:p w:rsidR="00A968FC" w:rsidRDefault="002D03C7">
      <w:pPr>
        <w:pStyle w:val="Q3-3-digitSecondLevel"/>
      </w:pPr>
      <w:r>
        <w:t>119a</w:t>
      </w:r>
      <w:r w:rsidR="00A968FC">
        <w:t>.</w:t>
      </w:r>
      <w:r w:rsidR="00A968FC">
        <w:tab/>
        <w:t xml:space="preserve">Each time you ate </w:t>
      </w:r>
      <w:r w:rsidR="00A968FC">
        <w:rPr>
          <w:b/>
        </w:rPr>
        <w:t>ice cream, ice cream bars,</w:t>
      </w:r>
      <w:r w:rsidR="00A968FC">
        <w:t xml:space="preserve"> or </w:t>
      </w:r>
      <w:r w:rsidR="00A968FC">
        <w:rPr>
          <w:b/>
        </w:rPr>
        <w:t>sherbet</w:t>
      </w:r>
      <w:r w:rsidR="00A968FC">
        <w:t>, how much did you usually eat?</w:t>
      </w:r>
    </w:p>
    <w:p w:rsidR="00A968FC" w:rsidRPr="003B457E"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 or less than 1 scoop</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1½</w:t>
            </w:r>
            <w:r w:rsidR="00CC1565">
              <w:rPr>
                <w:snapToGrid w:val="0"/>
              </w:rPr>
              <w:t xml:space="preserve"> cup</w:t>
            </w:r>
            <w:r w:rsidR="00A968FC">
              <w:rPr>
                <w:snapToGrid w:val="0"/>
              </w:rPr>
              <w:t>s or 1 to 2 scoops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1½</w:t>
            </w:r>
            <w:r w:rsidR="00CC1565">
              <w:rPr>
                <w:snapToGrid w:val="0"/>
              </w:rPr>
              <w:t xml:space="preserve"> cup</w:t>
            </w:r>
            <w:r w:rsidR="00A968FC">
              <w:rPr>
                <w:snapToGrid w:val="0"/>
              </w:rPr>
              <w:t>s or more than 2 scoops</w:t>
            </w:r>
          </w:p>
        </w:tc>
      </w:tr>
    </w:tbl>
    <w:p w:rsidR="00A968FC" w:rsidRDefault="00A968FC">
      <w:pPr>
        <w:pStyle w:val="Q1-FirstLevelQuestion-a"/>
        <w:rPr>
          <w:snapToGrid w:val="0"/>
        </w:rPr>
      </w:pPr>
    </w:p>
    <w:p w:rsidR="00A968FC" w:rsidRDefault="002D03C7">
      <w:pPr>
        <w:pStyle w:val="Q3-3-digitSecondLevel"/>
      </w:pPr>
      <w:r>
        <w:t>119b</w:t>
      </w:r>
      <w:r w:rsidR="00A968FC">
        <w:t>.</w:t>
      </w:r>
      <w:r w:rsidR="00A968FC">
        <w:tab/>
        <w:t xml:space="preserve">How often was the ice cream you ate </w:t>
      </w:r>
      <w:r w:rsidR="00A968FC">
        <w:rPr>
          <w:b/>
        </w:rPr>
        <w:t>light, low-fat,</w:t>
      </w:r>
      <w:r w:rsidR="00A968FC">
        <w:t xml:space="preserve"> or </w:t>
      </w:r>
      <w:r w:rsidR="00A968FC">
        <w:rPr>
          <w:b/>
        </w:rPr>
        <w:t>fat-free ice cream</w:t>
      </w:r>
      <w:r w:rsidR="00A968FC">
        <w:t xml:space="preserve"> or </w:t>
      </w:r>
      <w:r w:rsidR="00A968FC">
        <w:rPr>
          <w:b/>
        </w:rPr>
        <w:t>sherbet</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B457E">
      <w:pPr>
        <w:pStyle w:val="Q1-FirstLevelQuestion-a"/>
        <w:spacing w:after="120"/>
        <w:rPr>
          <w:snapToGrid w:val="0"/>
        </w:rPr>
      </w:pPr>
    </w:p>
    <w:p w:rsidR="00A968FC" w:rsidRDefault="002D03C7" w:rsidP="00CE154A">
      <w:pPr>
        <w:pStyle w:val="StyleQ1-FirstLevelQuestion-aLeft0Hanging025"/>
        <w:rPr>
          <w:snapToGrid w:val="0"/>
        </w:rPr>
      </w:pPr>
      <w:r>
        <w:rPr>
          <w:snapToGrid w:val="0"/>
        </w:rPr>
        <w:t>120</w:t>
      </w:r>
      <w:r w:rsidR="00A968FC">
        <w:rPr>
          <w:snapToGrid w:val="0"/>
        </w:rPr>
        <w:t>.</w:t>
      </w:r>
      <w:r w:rsidR="00A968FC">
        <w:rPr>
          <w:snapToGrid w:val="0"/>
        </w:rPr>
        <w:tab/>
        <w:t xml:space="preserve">How often did you eat </w:t>
      </w:r>
      <w:r w:rsidR="00A968FC" w:rsidRPr="00EE7B22">
        <w:rPr>
          <w:b/>
          <w:snapToGrid w:val="0"/>
        </w:rPr>
        <w:t>cake</w:t>
      </w:r>
      <w:r w:rsidR="00A968FC">
        <w:rPr>
          <w:snapToGrid w:val="0"/>
        </w:rPr>
        <w:t xml:space="preserve"> (including low-fat or fat-free)?</w:t>
      </w:r>
    </w:p>
    <w:p w:rsidR="00A968FC" w:rsidRPr="003B457E" w:rsidRDefault="0067448C">
      <w:pPr>
        <w:pStyle w:val="Q1-FirstLevelQuestion-a"/>
        <w:rPr>
          <w:snapToGrid w:val="0"/>
          <w:sz w:val="16"/>
          <w:szCs w:val="16"/>
        </w:rPr>
      </w:pPr>
      <w:r w:rsidRPr="0067448C">
        <w:rPr>
          <w:sz w:val="16"/>
        </w:rPr>
        <w:pict>
          <v:group id="_x0000_s1637" style="position:absolute;left:0;text-align:left;margin-left:2.15pt;margin-top:13.35pt;width:19.9pt;height:110.7pt;z-index:251689472" coordorigin="1080,7272" coordsize="612,4392" o:allowincell="f">
            <v:line id="_x0000_s1638" style="position:absolute;flip:x" from="1080,7272" to="1692,7272"/>
            <v:line id="_x0000_s1639" style="position:absolute" from="1098,7272" to="1098,11664">
              <v:stroke endarrow="block"/>
            </v:line>
          </v:group>
        </w:pict>
      </w:r>
    </w:p>
    <w:p w:rsidR="00A968FC" w:rsidRDefault="0067448C">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CE154A">
        <w:t>121</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1D788D" w:rsidRDefault="0067448C" w:rsidP="003B457E">
      <w:pPr>
        <w:pStyle w:val="Q1-FirstLevelQuestion-a"/>
        <w:rPr>
          <w:b/>
          <w:snapToGrid w:val="0"/>
        </w:rPr>
      </w:pPr>
      <w:r w:rsidRPr="0067448C">
        <w:rPr>
          <w:noProof/>
        </w:rPr>
        <w:pict>
          <v:shape id="_x0000_s1955" type="#_x0000_t202" style="position:absolute;left:0;text-align:left;margin-left:.5pt;margin-top:666pt;width:217.2pt;height:18pt;z-index:251840000;mso-position-vertical:absolute;mso-position-vertical-relative:margin" o:regroupid="10" filled="f" stroked="f">
            <v:textbox style="mso-next-textbox:#_x0000_s1955" inset="0,0,0,0">
              <w:txbxContent>
                <w:p w:rsidR="00FB627F" w:rsidRDefault="00FB627F" w:rsidP="005F2367">
                  <w:pPr>
                    <w:pStyle w:val="Heading8"/>
                  </w:pPr>
                  <w:r>
                    <w:t>Question 121 appears on the next page</w:t>
                  </w:r>
                </w:p>
              </w:txbxContent>
            </v:textbox>
            <w10:wrap anchory="margin"/>
          </v:shape>
        </w:pict>
      </w:r>
    </w:p>
    <w:p w:rsidR="003B457E" w:rsidRDefault="001D788D" w:rsidP="003B457E">
      <w:pPr>
        <w:pStyle w:val="Q1-FirstLevelQuestion-a"/>
        <w:rPr>
          <w:b/>
          <w:snapToGrid w:val="0"/>
        </w:rPr>
      </w:pPr>
      <w:r>
        <w:rPr>
          <w:b/>
          <w:snapToGrid w:val="0"/>
        </w:rPr>
        <w:br w:type="column"/>
      </w:r>
      <w:r w:rsidR="003B457E">
        <w:rPr>
          <w:b/>
          <w:snapToGrid w:val="0"/>
        </w:rPr>
        <w:t xml:space="preserve">Over the </w:t>
      </w:r>
      <w:r w:rsidR="003B457E">
        <w:rPr>
          <w:b/>
          <w:snapToGrid w:val="0"/>
          <w:u w:val="single"/>
        </w:rPr>
        <w:t>past 12 months</w:t>
      </w:r>
      <w:r w:rsidR="003B457E">
        <w:rPr>
          <w:b/>
          <w:snapToGrid w:val="0"/>
        </w:rPr>
        <w:t>…</w:t>
      </w:r>
    </w:p>
    <w:p w:rsidR="003B457E" w:rsidRPr="003B457E" w:rsidRDefault="003B457E" w:rsidP="003B457E">
      <w:pPr>
        <w:pStyle w:val="Q2-SecondLevelQuestion"/>
        <w:rPr>
          <w:sz w:val="16"/>
          <w:szCs w:val="16"/>
        </w:rPr>
      </w:pPr>
    </w:p>
    <w:p w:rsidR="00A968FC" w:rsidRDefault="002D03C7">
      <w:pPr>
        <w:pStyle w:val="Q3-3-digitSecondLevel"/>
      </w:pPr>
      <w:r>
        <w:t>120a</w:t>
      </w:r>
      <w:r w:rsidR="00A968FC">
        <w:t>.</w:t>
      </w:r>
      <w:r w:rsidR="00A968FC">
        <w:tab/>
        <w:t xml:space="preserve">Each time you ate </w:t>
      </w:r>
      <w:r w:rsidR="00A968FC">
        <w:rPr>
          <w:b/>
        </w:rPr>
        <w:t>cake</w:t>
      </w:r>
      <w:r w:rsidR="00A968FC">
        <w:t>, how much did you usually eat?</w:t>
      </w:r>
    </w:p>
    <w:p w:rsidR="00A968FC" w:rsidRPr="003B457E"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medium piece</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medium piece</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medium piece</w:t>
            </w:r>
          </w:p>
        </w:tc>
      </w:tr>
    </w:tbl>
    <w:p w:rsidR="00A968FC" w:rsidRDefault="00A968FC" w:rsidP="003B457E">
      <w:pPr>
        <w:pStyle w:val="Q1-FirstLevelQuestion-a"/>
        <w:spacing w:after="120"/>
        <w:rPr>
          <w:snapToGrid w:val="0"/>
        </w:rPr>
      </w:pPr>
    </w:p>
    <w:p w:rsidR="00A968FC" w:rsidRDefault="002D03C7">
      <w:pPr>
        <w:pStyle w:val="Q1-FirstLevelQuestion-a"/>
        <w:rPr>
          <w:snapToGrid w:val="0"/>
        </w:rPr>
      </w:pPr>
      <w:r>
        <w:rPr>
          <w:snapToGrid w:val="0"/>
        </w:rPr>
        <w:t>121</w:t>
      </w:r>
      <w:r w:rsidR="00A968FC">
        <w:rPr>
          <w:snapToGrid w:val="0"/>
        </w:rPr>
        <w:t>.</w:t>
      </w:r>
      <w:r w:rsidR="00A968FC">
        <w:rPr>
          <w:snapToGrid w:val="0"/>
        </w:rPr>
        <w:tab/>
        <w:t xml:space="preserve">How often did you eat </w:t>
      </w:r>
      <w:r w:rsidR="00A968FC">
        <w:rPr>
          <w:b/>
          <w:snapToGrid w:val="0"/>
        </w:rPr>
        <w:t>cookies</w:t>
      </w:r>
      <w:r w:rsidR="00A968FC">
        <w:rPr>
          <w:snapToGrid w:val="0"/>
        </w:rPr>
        <w:t xml:space="preserve"> or </w:t>
      </w:r>
      <w:r w:rsidR="00A968FC">
        <w:rPr>
          <w:b/>
          <w:snapToGrid w:val="0"/>
        </w:rPr>
        <w:t>brownies</w:t>
      </w:r>
      <w:r w:rsidR="00A968FC">
        <w:rPr>
          <w:snapToGrid w:val="0"/>
        </w:rPr>
        <w:t xml:space="preserve"> (including low-fat or fat-free)?</w:t>
      </w:r>
    </w:p>
    <w:p w:rsidR="00A968FC" w:rsidRPr="003B457E" w:rsidRDefault="00A968FC">
      <w:pPr>
        <w:pStyle w:val="Q1-FirstLevelQuestion-a"/>
        <w:rPr>
          <w:snapToGrid w:val="0"/>
          <w:sz w:val="16"/>
          <w:szCs w:val="16"/>
        </w:rPr>
      </w:pPr>
    </w:p>
    <w:p w:rsidR="00A968FC" w:rsidRDefault="0067448C">
      <w:pPr>
        <w:pStyle w:val="R1-firstresponse"/>
      </w:pPr>
      <w:r w:rsidRPr="0067448C">
        <w:rPr>
          <w:sz w:val="16"/>
        </w:rPr>
        <w:pict>
          <v:group id="_x0000_s1403" style="position:absolute;left:0;text-align:left;margin-left:2.15pt;margin-top:4.15pt;width:19.9pt;height:155.2pt;z-index:251617792" coordorigin="1080,7272" coordsize="612,4392" o:allowincell="f">
            <v:line id="_x0000_s1404" style="position:absolute;flip:x" from="1080,7272" to="1692,7272"/>
            <v:line id="_x0000_s1405"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CE154A">
        <w:t>122</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2D03C7">
      <w:pPr>
        <w:pStyle w:val="Q3-3-digitSecondLevel"/>
      </w:pPr>
      <w:r>
        <w:t>121a</w:t>
      </w:r>
      <w:r w:rsidR="00A968FC">
        <w:t>.</w:t>
      </w:r>
      <w:r w:rsidR="00A968FC">
        <w:tab/>
        <w:t xml:space="preserve">Each time you ate </w:t>
      </w:r>
      <w:r w:rsidR="00A968FC">
        <w:rPr>
          <w:b/>
        </w:rPr>
        <w:t>cookies</w:t>
      </w:r>
      <w:r w:rsidR="00A968FC">
        <w:t xml:space="preserve"> or </w:t>
      </w:r>
      <w:r w:rsidR="00A968FC">
        <w:rPr>
          <w:b/>
        </w:rPr>
        <w:t>brownies</w:t>
      </w:r>
      <w:r w:rsidR="00A968FC">
        <w:t>, how much did you usually eat?</w:t>
      </w:r>
    </w:p>
    <w:p w:rsidR="00A968FC" w:rsidRPr="003B457E"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2 cookies or 1 small brownie</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to 4 cookies or 1 medium brownie</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4 cookies or 1 large brownie</w:t>
            </w:r>
          </w:p>
        </w:tc>
      </w:tr>
    </w:tbl>
    <w:p w:rsidR="005E5D53" w:rsidDel="005E5D53" w:rsidRDefault="00A968FC" w:rsidP="003B457E">
      <w:pPr>
        <w:pStyle w:val="Q1-FirstLevelQuestion-a"/>
        <w:spacing w:after="120"/>
      </w:pPr>
      <w:r>
        <w:tab/>
      </w:r>
    </w:p>
    <w:p w:rsidR="00A968FC" w:rsidRDefault="002D03C7" w:rsidP="007C77C8">
      <w:pPr>
        <w:pStyle w:val="StyleQ1-FirstLevelQuestion-aLeft0Hanging025"/>
      </w:pPr>
      <w:r>
        <w:t>122</w:t>
      </w:r>
      <w:r w:rsidR="00A968FC">
        <w:t>.</w:t>
      </w:r>
      <w:r w:rsidR="00A968FC">
        <w:tab/>
        <w:t xml:space="preserve">How often did you eat </w:t>
      </w:r>
      <w:r w:rsidR="00A968FC" w:rsidRPr="007C77C8">
        <w:rPr>
          <w:b/>
        </w:rPr>
        <w:t>doughnuts</w:t>
      </w:r>
      <w:r w:rsidR="00A968FC">
        <w:t xml:space="preserve">, </w:t>
      </w:r>
      <w:r w:rsidR="00A968FC" w:rsidRPr="007C77C8">
        <w:rPr>
          <w:b/>
        </w:rPr>
        <w:t>sweet rolls</w:t>
      </w:r>
      <w:r w:rsidR="00A968FC">
        <w:t xml:space="preserve">, </w:t>
      </w:r>
      <w:r w:rsidR="00A968FC" w:rsidRPr="007C77C8">
        <w:rPr>
          <w:b/>
        </w:rPr>
        <w:t>Danish</w:t>
      </w:r>
      <w:r w:rsidR="00A968FC">
        <w:t xml:space="preserve">, or </w:t>
      </w:r>
      <w:r w:rsidR="00A968FC" w:rsidRPr="007C77C8">
        <w:rPr>
          <w:b/>
        </w:rPr>
        <w:t>pop-tarts</w:t>
      </w:r>
      <w:r w:rsidR="00A968FC">
        <w:t xml:space="preserve">? </w:t>
      </w:r>
    </w:p>
    <w:p w:rsidR="00A968FC" w:rsidRPr="003B457E" w:rsidRDefault="00A968FC">
      <w:pPr>
        <w:pStyle w:val="Q1-FirstLevelQuestion-a"/>
        <w:rPr>
          <w:snapToGrid w:val="0"/>
          <w:sz w:val="16"/>
          <w:szCs w:val="16"/>
        </w:rPr>
      </w:pPr>
    </w:p>
    <w:p w:rsidR="00A968FC" w:rsidRDefault="0067448C">
      <w:pPr>
        <w:pStyle w:val="R1-firstresponse"/>
      </w:pPr>
      <w:r w:rsidRPr="0067448C">
        <w:rPr>
          <w:sz w:val="16"/>
        </w:rPr>
        <w:pict>
          <v:group id="_x0000_s1409" style="position:absolute;left:0;text-align:left;margin-left:2.15pt;margin-top:4.15pt;width:14.4pt;height:162.95pt;z-index:251619840" coordorigin="1080,7272" coordsize="612,4392" o:allowincell="f">
            <v:line id="_x0000_s1410" style="position:absolute;flip:x" from="1080,7272" to="1692,7272"/>
            <v:line id="_x0000_s141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7C77C8">
        <w:t>123</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67448C" w:rsidP="00534E69">
      <w:pPr>
        <w:pStyle w:val="Q2-SecondLevelQuestion"/>
      </w:pPr>
      <w:r w:rsidRPr="0067448C">
        <w:rPr>
          <w:noProof/>
        </w:rPr>
        <w:pict>
          <v:shape id="_x0000_s1501" type="#_x0000_t202" style="position:absolute;left:0;text-align:left;margin-left:-273.6pt;margin-top:666pt;width:151.2pt;height:14.4pt;z-index:251651584;mso-position-horizontal-relative:text;mso-position-vertical-relative:margin" o:allowincell="f" stroked="f">
            <v:textbox style="mso-next-textbox:#_x0000_s1501" inset="0,0,0,0">
              <w:txbxContent>
                <w:p w:rsidR="00FB627F" w:rsidRDefault="00FB627F">
                  <w:pPr>
                    <w:pStyle w:val="Heading8"/>
                  </w:pPr>
                </w:p>
              </w:txbxContent>
            </v:textbox>
            <w10:wrap anchory="margin"/>
          </v:shape>
        </w:pict>
      </w:r>
    </w:p>
    <w:p w:rsidR="00A968FC" w:rsidRDefault="002D03C7">
      <w:pPr>
        <w:pStyle w:val="Q3-3-digitSecondLevel"/>
      </w:pPr>
      <w:r>
        <w:t>122a</w:t>
      </w:r>
      <w:r w:rsidR="00A968FC">
        <w:t xml:space="preserve">. </w:t>
      </w:r>
      <w:r w:rsidR="00454C7F">
        <w:tab/>
      </w:r>
      <w:r w:rsidR="00A968FC">
        <w:t xml:space="preserve">Each time you ate </w:t>
      </w:r>
      <w:r w:rsidR="00A968FC">
        <w:rPr>
          <w:b/>
        </w:rPr>
        <w:t xml:space="preserve">doughnuts, sweet rolls, Danish, </w:t>
      </w:r>
      <w:r w:rsidR="00A968FC">
        <w:t xml:space="preserve">or </w:t>
      </w:r>
      <w:r w:rsidR="00A968FC">
        <w:rPr>
          <w:b/>
        </w:rPr>
        <w:t>pop-tarts</w:t>
      </w:r>
      <w:r w:rsidR="00A968FC">
        <w:t>, how much did you usually eat?</w:t>
      </w:r>
    </w:p>
    <w:p w:rsidR="00A968FC" w:rsidRPr="003B457E"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piece</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pieces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pieces</w:t>
            </w:r>
          </w:p>
        </w:tc>
      </w:tr>
    </w:tbl>
    <w:p w:rsidR="00A968FC" w:rsidRDefault="00A968FC" w:rsidP="003B457E">
      <w:pPr>
        <w:pStyle w:val="Q1-FirstLevelQuestion-a"/>
        <w:spacing w:after="120"/>
        <w:rPr>
          <w:snapToGrid w:val="0"/>
        </w:rPr>
      </w:pPr>
    </w:p>
    <w:p w:rsidR="00A968FC" w:rsidRDefault="002D03C7">
      <w:pPr>
        <w:pStyle w:val="Q1-FirstLevelQuestion-a"/>
        <w:rPr>
          <w:snapToGrid w:val="0"/>
        </w:rPr>
      </w:pPr>
      <w:r>
        <w:rPr>
          <w:snapToGrid w:val="0"/>
        </w:rPr>
        <w:t>123</w:t>
      </w:r>
      <w:r w:rsidR="00A968FC">
        <w:rPr>
          <w:snapToGrid w:val="0"/>
        </w:rPr>
        <w:t>.</w:t>
      </w:r>
      <w:r w:rsidR="00A968FC">
        <w:rPr>
          <w:snapToGrid w:val="0"/>
        </w:rPr>
        <w:tab/>
        <w:t xml:space="preserve">How often did you eat </w:t>
      </w:r>
      <w:r w:rsidR="00A968FC">
        <w:rPr>
          <w:b/>
          <w:snapToGrid w:val="0"/>
        </w:rPr>
        <w:t>sweet muffins</w:t>
      </w:r>
      <w:r w:rsidR="00A968FC">
        <w:rPr>
          <w:snapToGrid w:val="0"/>
        </w:rPr>
        <w:t xml:space="preserve"> or </w:t>
      </w:r>
      <w:r w:rsidR="00A968FC">
        <w:rPr>
          <w:b/>
          <w:snapToGrid w:val="0"/>
        </w:rPr>
        <w:t xml:space="preserve">dessert breads </w:t>
      </w:r>
      <w:r w:rsidR="00A968FC">
        <w:rPr>
          <w:snapToGrid w:val="0"/>
        </w:rPr>
        <w:t>(including low-fat or fat-free)?</w:t>
      </w:r>
    </w:p>
    <w:p w:rsidR="00A968FC" w:rsidRPr="003B457E" w:rsidRDefault="00A968FC">
      <w:pPr>
        <w:pStyle w:val="Q1-FirstLevelQuestion-a"/>
        <w:rPr>
          <w:snapToGrid w:val="0"/>
          <w:sz w:val="16"/>
          <w:szCs w:val="16"/>
        </w:rPr>
      </w:pPr>
    </w:p>
    <w:p w:rsidR="00A968FC" w:rsidRDefault="0067448C">
      <w:pPr>
        <w:pStyle w:val="R1-firstresponse"/>
      </w:pPr>
      <w:r w:rsidRPr="0067448C">
        <w:rPr>
          <w:sz w:val="16"/>
        </w:rPr>
        <w:pict>
          <v:group id="_x0000_s1415" style="position:absolute;left:0;text-align:left;margin-left:2.15pt;margin-top:3.85pt;width:14.5pt;height:122.6pt;z-index:251621888" coordorigin="1080,7272" coordsize="612,4392" o:allowincell="f">
            <v:line id="_x0000_s1416" style="position:absolute;flip:x" from="1080,7272" to="1692,7272"/>
            <v:line id="_x0000_s141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7C77C8">
        <w:t>124</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1D788D" w:rsidRDefault="0067448C">
      <w:pPr>
        <w:pStyle w:val="Q3-3-digitSecondLevel"/>
        <w:ind w:right="-108"/>
      </w:pPr>
      <w:r w:rsidRPr="0067448C">
        <w:rPr>
          <w:noProof/>
        </w:rPr>
        <w:pict>
          <v:shape id="_x0000_s1502" type="#_x0000_t202" style="position:absolute;left:0;text-align:left;margin-left:-1.8pt;margin-top:666pt;width:161.4pt;height:16.8pt;z-index:251652608;mso-position-horizontal-relative:text;mso-position-vertical:absolute;mso-position-vertical-relative:margin" o:allowincell="f" filled="f" stroked="f">
            <v:textbox style="mso-next-textbox:#_x0000_s1502" inset="0,0,0,0">
              <w:txbxContent>
                <w:p w:rsidR="00FB627F" w:rsidRDefault="00FB627F">
                  <w:pPr>
                    <w:pStyle w:val="Heading8"/>
                  </w:pPr>
                  <w:r>
                    <w:t>Question 124 appears in the next column</w:t>
                  </w:r>
                </w:p>
              </w:txbxContent>
            </v:textbox>
            <w10:wrap anchory="margin"/>
          </v:shape>
        </w:pict>
      </w:r>
    </w:p>
    <w:p w:rsidR="00A968FC" w:rsidRDefault="001D788D">
      <w:pPr>
        <w:pStyle w:val="Q3-3-digitSecondLevel"/>
        <w:ind w:right="-108"/>
      </w:pPr>
      <w:r>
        <w:br w:type="column"/>
      </w:r>
      <w:r w:rsidR="002D03C7">
        <w:t>123a</w:t>
      </w:r>
      <w:r w:rsidR="00A968FC">
        <w:t>.</w:t>
      </w:r>
      <w:r w:rsidR="00A968FC">
        <w:tab/>
        <w:t xml:space="preserve">Each time you ate </w:t>
      </w:r>
      <w:r w:rsidR="00A968FC">
        <w:rPr>
          <w:b/>
        </w:rPr>
        <w:t>sweet muffins</w:t>
      </w:r>
      <w:r w:rsidR="00A968FC">
        <w:rPr>
          <w:sz w:val="12"/>
        </w:rPr>
        <w:t xml:space="preserve"> </w:t>
      </w:r>
      <w:r w:rsidR="00A968FC">
        <w:rPr>
          <w:b/>
        </w:rPr>
        <w:t>or</w:t>
      </w:r>
      <w:r w:rsidR="00A968FC">
        <w:rPr>
          <w:b/>
          <w:sz w:val="12"/>
        </w:rPr>
        <w:t xml:space="preserve"> </w:t>
      </w:r>
      <w:r w:rsidR="00A968FC">
        <w:rPr>
          <w:b/>
        </w:rPr>
        <w:t>dessert breads</w:t>
      </w:r>
      <w:r w:rsidR="00A968FC">
        <w:t>, how much did you usually eat?</w:t>
      </w:r>
    </w:p>
    <w:p w:rsidR="00A968FC" w:rsidRPr="003B457E"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medium piece</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medium piece</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medium piece</w:t>
            </w:r>
          </w:p>
        </w:tc>
      </w:tr>
    </w:tbl>
    <w:p w:rsidR="00A968FC" w:rsidRDefault="00A968FC" w:rsidP="003B457E">
      <w:pPr>
        <w:pStyle w:val="Q1-FirstLevelQuestion-a"/>
        <w:spacing w:after="120"/>
        <w:rPr>
          <w:snapToGrid w:val="0"/>
        </w:rPr>
      </w:pPr>
    </w:p>
    <w:p w:rsidR="00A968FC" w:rsidRDefault="002D03C7">
      <w:pPr>
        <w:pStyle w:val="Q1-FirstLevelQuestion-a"/>
        <w:rPr>
          <w:snapToGrid w:val="0"/>
        </w:rPr>
      </w:pPr>
      <w:r>
        <w:rPr>
          <w:snapToGrid w:val="0"/>
        </w:rPr>
        <w:t>124</w:t>
      </w:r>
      <w:r w:rsidR="00A968FC">
        <w:rPr>
          <w:snapToGrid w:val="0"/>
        </w:rPr>
        <w:t>.</w:t>
      </w:r>
      <w:r w:rsidR="00A968FC">
        <w:rPr>
          <w:snapToGrid w:val="0"/>
        </w:rPr>
        <w:tab/>
        <w:t xml:space="preserve">How often did you eat </w:t>
      </w:r>
      <w:r w:rsidR="00A968FC">
        <w:rPr>
          <w:b/>
          <w:snapToGrid w:val="0"/>
        </w:rPr>
        <w:t xml:space="preserve">fruit crisp, cobbler, </w:t>
      </w:r>
      <w:r w:rsidR="00A968FC">
        <w:rPr>
          <w:snapToGrid w:val="0"/>
        </w:rPr>
        <w:t>or</w:t>
      </w:r>
      <w:r w:rsidR="00A968FC">
        <w:rPr>
          <w:b/>
          <w:snapToGrid w:val="0"/>
        </w:rPr>
        <w:t xml:space="preserve"> strudel</w:t>
      </w:r>
      <w:r w:rsidR="00A968FC">
        <w:rPr>
          <w:snapToGrid w:val="0"/>
        </w:rPr>
        <w:t>?</w:t>
      </w:r>
    </w:p>
    <w:p w:rsidR="00A968FC" w:rsidRPr="003B457E" w:rsidRDefault="00A968FC">
      <w:pPr>
        <w:pStyle w:val="Q1-FirstLevelQuestion-a"/>
        <w:rPr>
          <w:snapToGrid w:val="0"/>
          <w:sz w:val="16"/>
          <w:szCs w:val="16"/>
        </w:rPr>
      </w:pPr>
    </w:p>
    <w:p w:rsidR="00A968FC" w:rsidRDefault="0067448C">
      <w:pPr>
        <w:pStyle w:val="R1-firstresponse"/>
      </w:pPr>
      <w:r w:rsidRPr="0067448C">
        <w:rPr>
          <w:sz w:val="16"/>
        </w:rPr>
        <w:pict>
          <v:group id="_x0000_s1406" style="position:absolute;left:0;text-align:left;margin-left:2.15pt;margin-top:4.15pt;width:8.95pt;height:154.55pt;z-index:251618816" coordorigin="1080,7272" coordsize="612,4392" o:allowincell="f">
            <v:line id="_x0000_s1407" style="position:absolute;flip:x" from="1080,7272" to="1692,7272"/>
            <v:line id="_x0000_s140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7C77C8">
        <w:t>125</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2D03C7" w:rsidP="00534E69">
      <w:pPr>
        <w:pStyle w:val="Q2-SecondLevelQuestion"/>
      </w:pPr>
      <w:r>
        <w:t>124a</w:t>
      </w:r>
      <w:r w:rsidR="00A968FC">
        <w:t>.</w:t>
      </w:r>
      <w:r w:rsidR="00A968FC">
        <w:tab/>
        <w:t xml:space="preserve">Each time you ate </w:t>
      </w:r>
      <w:r w:rsidR="00A968FC">
        <w:rPr>
          <w:b/>
        </w:rPr>
        <w:t xml:space="preserve">fruit crisp, cobbler, </w:t>
      </w:r>
      <w:r w:rsidR="00A968FC">
        <w:t>or</w:t>
      </w:r>
      <w:r w:rsidR="00A968FC">
        <w:rPr>
          <w:b/>
        </w:rPr>
        <w:t xml:space="preserve"> strudel,</w:t>
      </w:r>
      <w:r w:rsidR="00A968FC">
        <w:t xml:space="preserve"> how much did you usually eat?</w:t>
      </w:r>
    </w:p>
    <w:p w:rsidR="00A968FC" w:rsidRPr="003B457E"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 cup</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A968FC" w:rsidRDefault="00A968FC" w:rsidP="003B457E">
      <w:pPr>
        <w:pStyle w:val="Q1-FirstLevelQuestion-a"/>
        <w:spacing w:after="120"/>
        <w:rPr>
          <w:snapToGrid w:val="0"/>
        </w:rPr>
      </w:pPr>
    </w:p>
    <w:p w:rsidR="00A968FC" w:rsidRDefault="002D03C7" w:rsidP="00520276">
      <w:pPr>
        <w:pStyle w:val="StyleQ1-FirstLevelQuestion-aLeft0Hanging025"/>
        <w:rPr>
          <w:snapToGrid w:val="0"/>
        </w:rPr>
      </w:pPr>
      <w:r>
        <w:rPr>
          <w:snapToGrid w:val="0"/>
        </w:rPr>
        <w:t>125</w:t>
      </w:r>
      <w:r w:rsidR="00A968FC">
        <w:rPr>
          <w:snapToGrid w:val="0"/>
        </w:rPr>
        <w:t>.</w:t>
      </w:r>
      <w:r w:rsidR="00A968FC">
        <w:rPr>
          <w:snapToGrid w:val="0"/>
        </w:rPr>
        <w:tab/>
        <w:t xml:space="preserve">How often did you eat </w:t>
      </w:r>
      <w:r w:rsidR="00A968FC">
        <w:rPr>
          <w:b/>
          <w:snapToGrid w:val="0"/>
        </w:rPr>
        <w:t>pie</w:t>
      </w:r>
      <w:r w:rsidR="00A968FC">
        <w:rPr>
          <w:snapToGrid w:val="0"/>
        </w:rPr>
        <w:t xml:space="preserve">? </w:t>
      </w:r>
    </w:p>
    <w:p w:rsidR="00A968FC" w:rsidRPr="003B457E" w:rsidRDefault="00A968FC">
      <w:pPr>
        <w:pStyle w:val="Q1-FirstLevelQuestion-a"/>
        <w:rPr>
          <w:snapToGrid w:val="0"/>
          <w:sz w:val="16"/>
          <w:szCs w:val="16"/>
        </w:rPr>
      </w:pPr>
    </w:p>
    <w:p w:rsidR="00A968FC" w:rsidRDefault="0067448C">
      <w:pPr>
        <w:pStyle w:val="R1-firstresponse"/>
      </w:pPr>
      <w:r w:rsidRPr="0067448C">
        <w:rPr>
          <w:sz w:val="16"/>
        </w:rPr>
        <w:pict>
          <v:group id="_x0000_s1412" style="position:absolute;left:0;text-align:left;margin-left:-2.15pt;margin-top:4.2pt;width:18.8pt;height:5in;z-index:251620864" coordorigin="1080,7272" coordsize="612,4392">
            <v:line id="_x0000_s1413" style="position:absolute;flip:x" from="1080,7272" to="1692,7272"/>
            <v:line id="_x0000_s141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7C77C8">
        <w:t>126</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2D03C7" w:rsidP="00534E69">
      <w:pPr>
        <w:pStyle w:val="Q2-SecondLevelQuestion"/>
      </w:pPr>
      <w:r>
        <w:t>125a</w:t>
      </w:r>
      <w:r w:rsidR="00A968FC">
        <w:t>.</w:t>
      </w:r>
      <w:r w:rsidR="00A968FC">
        <w:tab/>
        <w:t xml:space="preserve">Each time you ate </w:t>
      </w:r>
      <w:r w:rsidR="00A968FC">
        <w:rPr>
          <w:b/>
        </w:rPr>
        <w:t>pie</w:t>
      </w:r>
      <w:r w:rsidR="00A968FC">
        <w:t>, how much did you usually eat?</w:t>
      </w:r>
    </w:p>
    <w:p w:rsidR="00A968FC" w:rsidRPr="003B457E"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Less </w:t>
            </w:r>
            <w:r w:rsidR="00CC1565">
              <w:rPr>
                <w:snapToGrid w:val="0"/>
              </w:rPr>
              <w:t xml:space="preserve">than </w:t>
            </w:r>
            <w:r w:rsidR="00A968FC">
              <w:rPr>
                <w:noProof/>
              </w:rPr>
              <w:t>⅛</w:t>
            </w:r>
            <w:r w:rsidR="00A968FC">
              <w:rPr>
                <w:snapToGrid w:val="0"/>
              </w:rPr>
              <w:t xml:space="preserve"> of a pie</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About </w:t>
            </w:r>
            <w:r w:rsidR="00A968FC">
              <w:rPr>
                <w:noProof/>
              </w:rPr>
              <w:t xml:space="preserve">⅛ </w:t>
            </w:r>
            <w:r w:rsidR="00A968FC">
              <w:rPr>
                <w:snapToGrid w:val="0"/>
              </w:rPr>
              <w:t>of a pie</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More than </w:t>
            </w:r>
            <w:r w:rsidR="00A968FC">
              <w:rPr>
                <w:noProof/>
              </w:rPr>
              <w:t xml:space="preserve">⅛ </w:t>
            </w:r>
            <w:r w:rsidR="00A968FC">
              <w:rPr>
                <w:snapToGrid w:val="0"/>
              </w:rPr>
              <w:t>of a pie</w:t>
            </w:r>
          </w:p>
        </w:tc>
      </w:tr>
    </w:tbl>
    <w:p w:rsidR="00A968FC" w:rsidRDefault="00A968FC" w:rsidP="003B457E">
      <w:pPr>
        <w:pStyle w:val="Q1-FirstLevelQuestion-a"/>
        <w:spacing w:after="120"/>
        <w:rPr>
          <w:snapToGrid w:val="0"/>
        </w:rPr>
      </w:pPr>
    </w:p>
    <w:p w:rsidR="00A968FC" w:rsidRDefault="00A968FC">
      <w:pPr>
        <w:pStyle w:val="Q1-FirstLevelQuestion-a"/>
        <w:ind w:left="90" w:firstLine="0"/>
        <w:rPr>
          <w:b/>
          <w:snapToGrid w:val="0"/>
        </w:rPr>
      </w:pPr>
      <w:r>
        <w:rPr>
          <w:b/>
          <w:snapToGrid w:val="0"/>
        </w:rPr>
        <w:t>The next four questions ask about the kinds of pie you ate.  Please read all four questions before answering.</w:t>
      </w:r>
    </w:p>
    <w:p w:rsidR="00A968FC" w:rsidRDefault="00A968FC">
      <w:pPr>
        <w:pStyle w:val="Q1-FirstLevelQuestion-a"/>
        <w:rPr>
          <w:snapToGrid w:val="0"/>
        </w:rPr>
      </w:pPr>
    </w:p>
    <w:p w:rsidR="00A968FC" w:rsidRDefault="002D03C7" w:rsidP="00534E69">
      <w:pPr>
        <w:pStyle w:val="Q2-SecondLevelQuestion"/>
      </w:pPr>
      <w:r>
        <w:t>125b</w:t>
      </w:r>
      <w:r w:rsidR="00A968FC">
        <w:t>.</w:t>
      </w:r>
      <w:r w:rsidR="00A968FC">
        <w:tab/>
        <w:t xml:space="preserve">How often were the pies you ate </w:t>
      </w:r>
      <w:r w:rsidR="00A968FC">
        <w:rPr>
          <w:b/>
        </w:rPr>
        <w:t>fruit pie</w:t>
      </w:r>
      <w:r w:rsidR="00A968FC">
        <w:t xml:space="preserve"> (such as apple, blueberry, others)?</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2E663B" w:rsidRDefault="0067448C" w:rsidP="0037486F">
      <w:pPr>
        <w:pStyle w:val="Q1-FirstLevelQuestion-a"/>
        <w:rPr>
          <w:b/>
          <w:snapToGrid w:val="0"/>
        </w:rPr>
      </w:pPr>
      <w:r w:rsidRPr="0067448C">
        <w:rPr>
          <w:noProof/>
        </w:rPr>
        <w:pict>
          <v:shape id="_x0000_s2018" type="#_x0000_t202" style="position:absolute;left:0;text-align:left;margin-left:-4.55pt;margin-top:666pt;width:217.2pt;height:18pt;z-index:251841024;mso-position-vertical:absolute;mso-position-vertical-relative:margin" filled="f" stroked="f">
            <v:textbox style="mso-next-textbox:#_x0000_s2018" inset="0,0,0,0">
              <w:txbxContent>
                <w:p w:rsidR="00FB627F" w:rsidRDefault="00FB627F" w:rsidP="002E663B">
                  <w:pPr>
                    <w:pStyle w:val="Heading8"/>
                  </w:pPr>
                  <w:r>
                    <w:t>Question 126 appears on the next page</w:t>
                  </w:r>
                </w:p>
              </w:txbxContent>
            </v:textbox>
            <w10:wrap anchory="margin"/>
          </v:shape>
        </w:pict>
      </w:r>
    </w:p>
    <w:p w:rsidR="0037486F" w:rsidRDefault="002E663B" w:rsidP="0037486F">
      <w:pPr>
        <w:pStyle w:val="Q1-FirstLevelQuestion-a"/>
        <w:rPr>
          <w:b/>
          <w:snapToGrid w:val="0"/>
        </w:rPr>
      </w:pPr>
      <w:r>
        <w:rPr>
          <w:b/>
          <w:snapToGrid w:val="0"/>
        </w:rPr>
        <w:br w:type="column"/>
      </w:r>
      <w:r w:rsidR="0037486F">
        <w:rPr>
          <w:b/>
          <w:snapToGrid w:val="0"/>
        </w:rPr>
        <w:t xml:space="preserve">Over the </w:t>
      </w:r>
      <w:r w:rsidR="0037486F">
        <w:rPr>
          <w:b/>
          <w:snapToGrid w:val="0"/>
          <w:u w:val="single"/>
        </w:rPr>
        <w:t>past 12 months</w:t>
      </w:r>
      <w:r w:rsidR="0037486F">
        <w:rPr>
          <w:b/>
          <w:snapToGrid w:val="0"/>
        </w:rPr>
        <w:t>…</w:t>
      </w:r>
    </w:p>
    <w:p w:rsidR="0037486F" w:rsidRPr="0037486F" w:rsidRDefault="0037486F" w:rsidP="0037486F">
      <w:pPr>
        <w:pStyle w:val="Q2-SecondLevelQuestion"/>
        <w:rPr>
          <w:sz w:val="16"/>
          <w:szCs w:val="16"/>
        </w:rPr>
      </w:pPr>
    </w:p>
    <w:p w:rsidR="00A968FC" w:rsidRDefault="002D03C7" w:rsidP="00534E69">
      <w:pPr>
        <w:pStyle w:val="Q2-SecondLevelQuestion"/>
      </w:pPr>
      <w:r>
        <w:t>125c</w:t>
      </w:r>
      <w:r w:rsidR="00A968FC">
        <w:t xml:space="preserve">. </w:t>
      </w:r>
      <w:r w:rsidR="00454C7F">
        <w:tab/>
      </w:r>
      <w:r w:rsidR="00A968FC">
        <w:t xml:space="preserve">How often were the pies you ate </w:t>
      </w:r>
      <w:r w:rsidR="00A968FC">
        <w:rPr>
          <w:b/>
        </w:rPr>
        <w:t xml:space="preserve">cream, pudding, custard, </w:t>
      </w:r>
      <w:r w:rsidR="00A968FC">
        <w:t xml:space="preserve">or </w:t>
      </w:r>
      <w:r w:rsidR="00A968FC">
        <w:rPr>
          <w:b/>
        </w:rPr>
        <w:t>meringue pie</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2D03C7" w:rsidP="00534E69">
      <w:pPr>
        <w:pStyle w:val="Q2-SecondLevelQuestion"/>
      </w:pPr>
      <w:r>
        <w:t>125d</w:t>
      </w:r>
      <w:r w:rsidR="00A968FC">
        <w:t xml:space="preserve">. </w:t>
      </w:r>
      <w:r w:rsidR="00454C7F">
        <w:tab/>
      </w:r>
      <w:r w:rsidR="00A968FC">
        <w:t xml:space="preserve">How often were the pies you ate </w:t>
      </w:r>
      <w:r w:rsidR="00A968FC">
        <w:rPr>
          <w:b/>
        </w:rPr>
        <w:t xml:space="preserve">pumpkin </w:t>
      </w:r>
      <w:r w:rsidR="00A968FC">
        <w:t>or</w:t>
      </w:r>
      <w:r w:rsidR="00A968FC">
        <w:rPr>
          <w:b/>
        </w:rPr>
        <w:t xml:space="preserve"> sweet potato pie</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2D03C7" w:rsidP="00534E69">
      <w:pPr>
        <w:pStyle w:val="Q2-SecondLevelQuestion"/>
      </w:pPr>
      <w:r>
        <w:t>125e</w:t>
      </w:r>
      <w:r w:rsidR="00A968FC">
        <w:t xml:space="preserve">. </w:t>
      </w:r>
      <w:r w:rsidR="00013664">
        <w:tab/>
      </w:r>
      <w:r w:rsidR="00A968FC">
        <w:t xml:space="preserve">How often were the pies you ate </w:t>
      </w:r>
      <w:r w:rsidR="00A968FC">
        <w:rPr>
          <w:b/>
        </w:rPr>
        <w:t>pecan pie</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7486F">
      <w:pPr>
        <w:pStyle w:val="Q1-FirstLevelQuestion-a"/>
        <w:spacing w:after="120"/>
        <w:rPr>
          <w:snapToGrid w:val="0"/>
        </w:rPr>
      </w:pPr>
    </w:p>
    <w:p w:rsidR="00A968FC" w:rsidRDefault="002D03C7" w:rsidP="00520276">
      <w:pPr>
        <w:pStyle w:val="StyleQ1-FirstLevelQuestion-aLeft0Hanging025"/>
        <w:rPr>
          <w:snapToGrid w:val="0"/>
        </w:rPr>
      </w:pPr>
      <w:r>
        <w:rPr>
          <w:snapToGrid w:val="0"/>
        </w:rPr>
        <w:t>126</w:t>
      </w:r>
      <w:r w:rsidR="00A968FC">
        <w:rPr>
          <w:snapToGrid w:val="0"/>
        </w:rPr>
        <w:t>.</w:t>
      </w:r>
      <w:r w:rsidR="00A968FC">
        <w:rPr>
          <w:snapToGrid w:val="0"/>
        </w:rPr>
        <w:tab/>
        <w:t xml:space="preserve">How often did you eat </w:t>
      </w:r>
      <w:r w:rsidR="00A968FC">
        <w:rPr>
          <w:b/>
          <w:snapToGrid w:val="0"/>
        </w:rPr>
        <w:t>chocolate candy</w:t>
      </w:r>
      <w:r w:rsidR="00A968FC">
        <w:rPr>
          <w:snapToGrid w:val="0"/>
        </w:rPr>
        <w:t xml:space="preserve">? </w:t>
      </w:r>
    </w:p>
    <w:p w:rsidR="00A968FC" w:rsidRPr="0037486F" w:rsidRDefault="00A968FC">
      <w:pPr>
        <w:pStyle w:val="Q1-FirstLevelQuestion-a"/>
        <w:rPr>
          <w:snapToGrid w:val="0"/>
          <w:sz w:val="16"/>
          <w:szCs w:val="16"/>
        </w:rPr>
      </w:pPr>
    </w:p>
    <w:p w:rsidR="00A968FC" w:rsidRDefault="0067448C">
      <w:pPr>
        <w:pStyle w:val="R1-firstresponse"/>
      </w:pPr>
      <w:r w:rsidRPr="0067448C">
        <w:rPr>
          <w:sz w:val="16"/>
        </w:rPr>
        <w:pict>
          <v:group id="_x0000_s1421" style="position:absolute;left:0;text-align:left;margin-left:2.15pt;margin-top:4.15pt;width:14.4pt;height:154.25pt;z-index:251623936" coordorigin="1080,7272" coordsize="612,4392" o:allowincell="f">
            <v:line id="_x0000_s1422" style="position:absolute;flip:x" from="1080,7272" to="1692,7272"/>
            <v:line id="_x0000_s142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520276">
        <w:t>127</w:t>
      </w:r>
      <w:r w:rsidR="00A968FC">
        <w:t>)</w:t>
      </w:r>
    </w:p>
    <w:p w:rsidR="00A968FC" w:rsidRPr="0037486F"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2D03C7" w:rsidP="00534E69">
      <w:pPr>
        <w:pStyle w:val="Q2-SecondLevelQuestion"/>
      </w:pPr>
      <w:r>
        <w:t>126a</w:t>
      </w:r>
      <w:r w:rsidR="00A968FC">
        <w:t>.</w:t>
      </w:r>
      <w:r w:rsidR="00A968FC">
        <w:tab/>
        <w:t xml:space="preserve">Each time you ate </w:t>
      </w:r>
      <w:r w:rsidR="00A968FC">
        <w:rPr>
          <w:b/>
        </w:rPr>
        <w:t>chocolate candy</w:t>
      </w:r>
      <w:r w:rsidR="00A968FC">
        <w:t>, how much did you usually eat?</w:t>
      </w:r>
    </w:p>
    <w:p w:rsidR="00A968FC" w:rsidRPr="0037486F" w:rsidRDefault="00A968FC">
      <w:pPr>
        <w:pStyle w:val="Q1-FirstLevelQuestion-a"/>
        <w:rPr>
          <w:snapToGrid w:val="0"/>
          <w:sz w:val="16"/>
          <w:szCs w:val="16"/>
        </w:rPr>
      </w:pPr>
    </w:p>
    <w:tbl>
      <w:tblPr>
        <w:tblW w:w="0" w:type="auto"/>
        <w:tblInd w:w="729" w:type="dxa"/>
        <w:tblLayout w:type="fixed"/>
        <w:tblLook w:val="0000"/>
      </w:tblPr>
      <w:tblGrid>
        <w:gridCol w:w="4509"/>
      </w:tblGrid>
      <w:tr w:rsidR="00A968FC">
        <w:tc>
          <w:tcPr>
            <w:tcW w:w="450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average bar or less than 1 ounce</w:t>
            </w:r>
          </w:p>
        </w:tc>
      </w:tr>
      <w:tr w:rsidR="00A968FC">
        <w:tc>
          <w:tcPr>
            <w:tcW w:w="450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average bar or 1 to 2 ounces</w:t>
            </w:r>
          </w:p>
        </w:tc>
      </w:tr>
      <w:tr w:rsidR="00A968FC">
        <w:tc>
          <w:tcPr>
            <w:tcW w:w="450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average bar or more than 2 ounces</w:t>
            </w:r>
          </w:p>
        </w:tc>
      </w:tr>
    </w:tbl>
    <w:p w:rsidR="00A968FC" w:rsidRDefault="00A968FC" w:rsidP="0037486F">
      <w:pPr>
        <w:pStyle w:val="Q1-FirstLevelQuestion-a"/>
        <w:spacing w:after="120"/>
        <w:rPr>
          <w:snapToGrid w:val="0"/>
        </w:rPr>
      </w:pPr>
    </w:p>
    <w:p w:rsidR="00A968FC" w:rsidRDefault="002D03C7">
      <w:pPr>
        <w:pStyle w:val="Q1-FirstLevelQuestion-a"/>
        <w:rPr>
          <w:snapToGrid w:val="0"/>
        </w:rPr>
      </w:pPr>
      <w:r>
        <w:rPr>
          <w:snapToGrid w:val="0"/>
        </w:rPr>
        <w:t>127</w:t>
      </w:r>
      <w:r w:rsidR="00A968FC">
        <w:rPr>
          <w:snapToGrid w:val="0"/>
        </w:rPr>
        <w:t>.</w:t>
      </w:r>
      <w:r w:rsidR="00A968FC">
        <w:rPr>
          <w:snapToGrid w:val="0"/>
        </w:rPr>
        <w:tab/>
        <w:t xml:space="preserve">How often did you eat </w:t>
      </w:r>
      <w:r w:rsidR="00A968FC">
        <w:rPr>
          <w:b/>
          <w:snapToGrid w:val="0"/>
        </w:rPr>
        <w:t>other candy</w:t>
      </w:r>
      <w:r w:rsidR="00A968FC">
        <w:rPr>
          <w:snapToGrid w:val="0"/>
        </w:rPr>
        <w:t>?</w:t>
      </w:r>
    </w:p>
    <w:p w:rsidR="00A968FC" w:rsidRPr="0037486F" w:rsidRDefault="00A968FC">
      <w:pPr>
        <w:pStyle w:val="Q1-FirstLevelQuestion-a"/>
        <w:rPr>
          <w:snapToGrid w:val="0"/>
          <w:sz w:val="16"/>
          <w:szCs w:val="16"/>
        </w:rPr>
      </w:pPr>
    </w:p>
    <w:p w:rsidR="00A968FC" w:rsidRDefault="0067448C">
      <w:pPr>
        <w:pStyle w:val="R1-firstresponse"/>
      </w:pPr>
      <w:r w:rsidRPr="0067448C">
        <w:rPr>
          <w:sz w:val="16"/>
        </w:rPr>
        <w:pict>
          <v:group id="_x0000_s1424" style="position:absolute;left:0;text-align:left;margin-left:2.15pt;margin-top:4.15pt;width:19.9pt;height:151.2pt;z-index:251624960" coordorigin="1080,7272" coordsize="612,4392" o:allowincell="f">
            <v:line id="_x0000_s1425" style="position:absolute;flip:x" from="1080,7272" to="1692,7272"/>
            <v:line id="_x0000_s142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520276">
        <w:t>128</w:t>
      </w:r>
      <w:r w:rsidR="00A968FC">
        <w:t>)</w:t>
      </w:r>
    </w:p>
    <w:p w:rsidR="00A968FC" w:rsidRPr="0037486F"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167519">
      <w:pPr>
        <w:pStyle w:val="Q1-FirstLevelQuestion-a"/>
        <w:rPr>
          <w:snapToGrid w:val="0"/>
        </w:rPr>
      </w:pPr>
    </w:p>
    <w:p w:rsidR="00A968FC" w:rsidRDefault="002D03C7" w:rsidP="00534E69">
      <w:pPr>
        <w:pStyle w:val="Q2-SecondLevelQuestion"/>
      </w:pPr>
      <w:r>
        <w:t>127a</w:t>
      </w:r>
      <w:r w:rsidR="00A968FC">
        <w:t xml:space="preserve">. </w:t>
      </w:r>
      <w:r w:rsidR="00454C7F">
        <w:tab/>
      </w:r>
      <w:r w:rsidR="00A968FC">
        <w:t xml:space="preserve">Each time you ate </w:t>
      </w:r>
      <w:r w:rsidR="00A968FC">
        <w:rPr>
          <w:b/>
        </w:rPr>
        <w:t>other candy</w:t>
      </w:r>
      <w:r w:rsidR="00A968FC">
        <w:t>, how much did you usually eat?</w:t>
      </w:r>
    </w:p>
    <w:p w:rsidR="00A968FC" w:rsidRPr="0037486F"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Fewer than 2 pieces</w:t>
            </w:r>
          </w:p>
        </w:tc>
      </w:tr>
      <w:tr w:rsidR="00A968FC">
        <w:tc>
          <w:tcPr>
            <w:tcW w:w="4239"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to 9 pieces</w:t>
            </w:r>
          </w:p>
        </w:tc>
      </w:tr>
      <w:tr w:rsidR="00A968FC">
        <w:tc>
          <w:tcPr>
            <w:tcW w:w="4239" w:type="dxa"/>
          </w:tcPr>
          <w:p w:rsidR="00A968FC" w:rsidRDefault="0067448C">
            <w:pPr>
              <w:pStyle w:val="R2-2ndresponse"/>
              <w:rPr>
                <w:snapToGrid w:val="0"/>
              </w:rPr>
            </w:pPr>
            <w:r w:rsidRPr="0067448C">
              <w:rPr>
                <w:b/>
                <w:noProof/>
              </w:rPr>
              <w:pict>
                <v:shape id="_x0000_s1980" type="#_x0000_t202" style="position:absolute;left:0;text-align:left;margin-left:-38.1pt;margin-top:23.85pt;width:165.15pt;height:14.4pt;z-index:251808256;mso-position-horizontal-relative:text;mso-position-vertical-relative:margin" filled="f" stroked="f">
                  <v:textbox style="mso-next-textbox:#_x0000_s1980" inset="0,0,0,0">
                    <w:txbxContent>
                      <w:p w:rsidR="00FB627F" w:rsidRDefault="00FB627F" w:rsidP="00B03060">
                        <w:pPr>
                          <w:pStyle w:val="Heading8"/>
                        </w:pPr>
                        <w:r>
                          <w:t>Question 128 appears in the next column</w:t>
                        </w:r>
                      </w:p>
                    </w:txbxContent>
                  </v:textbox>
                  <w10:wrap anchory="margin"/>
                </v:shape>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9 pieces</w:t>
            </w:r>
          </w:p>
        </w:tc>
      </w:tr>
    </w:tbl>
    <w:p w:rsidR="00A968FC" w:rsidRDefault="002D03C7" w:rsidP="00A1561C">
      <w:pPr>
        <w:pStyle w:val="StyleQ1-FirstLevelQuestion-aLeft0Hanging025"/>
        <w:rPr>
          <w:i/>
          <w:snapToGrid w:val="0"/>
        </w:rPr>
      </w:pPr>
      <w:r>
        <w:rPr>
          <w:snapToGrid w:val="0"/>
        </w:rPr>
        <w:t>128</w:t>
      </w:r>
      <w:r w:rsidR="00A968FC">
        <w:rPr>
          <w:snapToGrid w:val="0"/>
        </w:rPr>
        <w:t>.</w:t>
      </w:r>
      <w:r w:rsidR="00A968FC">
        <w:rPr>
          <w:snapToGrid w:val="0"/>
        </w:rPr>
        <w:tab/>
        <w:t xml:space="preserve">How often did you eat </w:t>
      </w:r>
      <w:r w:rsidR="00A968FC">
        <w:rPr>
          <w:b/>
          <w:snapToGrid w:val="0"/>
        </w:rPr>
        <w:t xml:space="preserve">eggs, egg whites, </w:t>
      </w:r>
      <w:r w:rsidR="00A968FC">
        <w:rPr>
          <w:snapToGrid w:val="0"/>
        </w:rPr>
        <w:t>or</w:t>
      </w:r>
      <w:r w:rsidR="00A968FC">
        <w:rPr>
          <w:b/>
          <w:snapToGrid w:val="0"/>
        </w:rPr>
        <w:t xml:space="preserve"> egg substitutes</w:t>
      </w:r>
      <w:r w:rsidR="00A968FC">
        <w:rPr>
          <w:snapToGrid w:val="0"/>
        </w:rPr>
        <w:t xml:space="preserve"> (NOT counting eggs in baked goods and desserts)?  </w:t>
      </w:r>
      <w:r w:rsidR="00A968FC">
        <w:rPr>
          <w:i/>
          <w:snapToGrid w:val="0"/>
        </w:rPr>
        <w:t>(Please include eggs in salads, quiche, and soufflés.)</w:t>
      </w:r>
    </w:p>
    <w:p w:rsidR="00A968FC" w:rsidRPr="0037486F" w:rsidRDefault="00A968FC">
      <w:pPr>
        <w:pStyle w:val="Q1-FirstLevelQuestion-a"/>
        <w:rPr>
          <w:i/>
          <w:snapToGrid w:val="0"/>
          <w:sz w:val="16"/>
          <w:szCs w:val="16"/>
        </w:rPr>
      </w:pPr>
    </w:p>
    <w:p w:rsidR="00A968FC" w:rsidRDefault="0067448C">
      <w:pPr>
        <w:pStyle w:val="R1-firstresponse"/>
      </w:pPr>
      <w:r w:rsidRPr="0067448C">
        <w:rPr>
          <w:sz w:val="16"/>
        </w:rPr>
        <w:pict>
          <v:group id="_x0000_s1418" style="position:absolute;left:0;text-align:left;margin-left:2.15pt;margin-top:4.15pt;width:19.9pt;height:601.2pt;z-index:251622912" coordorigin="1080,7272" coordsize="612,4392" o:allowincell="f">
            <v:line id="_x0000_s1419" style="position:absolute;flip:x" from="1080,7272" to="1692,7272"/>
            <v:line id="_x0000_s142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A1561C">
        <w:t>129</w:t>
      </w:r>
      <w:r w:rsidR="00A968FC">
        <w:t>)</w:t>
      </w:r>
    </w:p>
    <w:p w:rsidR="00A968FC" w:rsidRPr="0037486F"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2D03C7" w:rsidP="00534E69">
      <w:pPr>
        <w:pStyle w:val="Q2-SecondLevelQuestion"/>
      </w:pPr>
      <w:r>
        <w:t>128a</w:t>
      </w:r>
      <w:r w:rsidR="00A968FC">
        <w:t>.</w:t>
      </w:r>
      <w:r w:rsidR="001F5B7A">
        <w:tab/>
      </w:r>
      <w:r w:rsidR="00A968FC">
        <w:t xml:space="preserve">Each time you ate </w:t>
      </w:r>
      <w:r w:rsidR="00A968FC">
        <w:rPr>
          <w:b/>
        </w:rPr>
        <w:t>eggs</w:t>
      </w:r>
      <w:r w:rsidR="00A968FC">
        <w:t>, how many did you usually eat?</w:t>
      </w:r>
    </w:p>
    <w:p w:rsidR="00A968FC" w:rsidRPr="0037486F"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egg</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eggs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3 or more eggs</w:t>
            </w:r>
          </w:p>
        </w:tc>
      </w:tr>
    </w:tbl>
    <w:p w:rsidR="00A968FC" w:rsidRDefault="00A968FC">
      <w:pPr>
        <w:pStyle w:val="Q1-FirstLevelQuestion-a"/>
        <w:rPr>
          <w:snapToGrid w:val="0"/>
        </w:rPr>
      </w:pPr>
    </w:p>
    <w:p w:rsidR="00A968FC" w:rsidRDefault="002D03C7" w:rsidP="00534E69">
      <w:pPr>
        <w:pStyle w:val="Q2-SecondLevelQuestion"/>
      </w:pPr>
      <w:r>
        <w:t>128b</w:t>
      </w:r>
      <w:r w:rsidR="00A968FC">
        <w:t>.</w:t>
      </w:r>
      <w:r w:rsidR="001F5B7A">
        <w:tab/>
      </w:r>
      <w:r w:rsidR="00A968FC">
        <w:t xml:space="preserve">How often were the eggs you ate </w:t>
      </w:r>
      <w:r w:rsidR="00A968FC">
        <w:rPr>
          <w:b/>
        </w:rPr>
        <w:t>egg substitutes</w:t>
      </w:r>
      <w:r w:rsidR="00424035">
        <w:rPr>
          <w:b/>
        </w:rPr>
        <w:t xml:space="preserve"> </w:t>
      </w:r>
      <w:r w:rsidR="00424035" w:rsidRPr="00424035">
        <w:t xml:space="preserve">or </w:t>
      </w:r>
      <w:r w:rsidR="00424035">
        <w:rPr>
          <w:b/>
        </w:rPr>
        <w:t>egg whites only</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2D03C7" w:rsidP="00534E69">
      <w:pPr>
        <w:pStyle w:val="Q2-SecondLevelQuestion"/>
      </w:pPr>
      <w:r>
        <w:t>128c</w:t>
      </w:r>
      <w:r w:rsidR="00A968FC">
        <w:t xml:space="preserve">. </w:t>
      </w:r>
      <w:r w:rsidR="00454C7F">
        <w:tab/>
      </w:r>
      <w:r w:rsidR="00A968FC">
        <w:t xml:space="preserve">How often were the eggs you ate </w:t>
      </w:r>
      <w:r w:rsidR="00A968FC">
        <w:rPr>
          <w:b/>
        </w:rPr>
        <w:t>regular whole eggs</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2D03C7">
      <w:pPr>
        <w:pStyle w:val="Q3-3-digitSecondLevel"/>
      </w:pPr>
      <w:r>
        <w:t>128d</w:t>
      </w:r>
      <w:r w:rsidR="00A968FC">
        <w:t xml:space="preserve">. </w:t>
      </w:r>
      <w:r w:rsidR="00454C7F">
        <w:tab/>
      </w:r>
      <w:r w:rsidR="00A968FC">
        <w:t xml:space="preserve">How often were the eggs you ate </w:t>
      </w:r>
      <w:r w:rsidR="00A968FC">
        <w:rPr>
          <w:b/>
        </w:rPr>
        <w:t>cooked in</w:t>
      </w:r>
      <w:r w:rsidR="00A968FC">
        <w:t xml:space="preserve"> </w:t>
      </w:r>
      <w:r w:rsidR="00A968FC">
        <w:rPr>
          <w:b/>
        </w:rPr>
        <w:t xml:space="preserve">oil, butter, </w:t>
      </w:r>
      <w:r w:rsidR="00A968FC">
        <w:t>or</w:t>
      </w:r>
      <w:r w:rsidR="00A968FC">
        <w:rPr>
          <w:b/>
        </w:rPr>
        <w:t xml:space="preserve"> margarine</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1561C" w:rsidRDefault="00A1561C">
      <w:pPr>
        <w:pStyle w:val="Q3-3-digitSecondLevel"/>
      </w:pPr>
    </w:p>
    <w:p w:rsidR="008C2192" w:rsidRDefault="001C5BF3" w:rsidP="0037486F">
      <w:pPr>
        <w:pStyle w:val="Q3-3-digitSecondLevel"/>
        <w:ind w:hanging="716"/>
        <w:jc w:val="center"/>
      </w:pPr>
      <w:r>
        <w:rPr>
          <w:noProof/>
          <w:snapToGrid/>
        </w:rPr>
        <w:drawing>
          <wp:inline distT="0" distB="0" distL="0" distR="0">
            <wp:extent cx="1432076" cy="939800"/>
            <wp:effectExtent l="19050" t="0" r="0" b="0"/>
            <wp:docPr id="7" name="Picture 7" descr="FODDR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DDR025"/>
                    <pic:cNvPicPr>
                      <a:picLocks noChangeAspect="1" noChangeArrowheads="1"/>
                    </pic:cNvPicPr>
                  </pic:nvPicPr>
                  <pic:blipFill>
                    <a:blip r:embed="rId22" cstate="print">
                      <a:grayscl/>
                    </a:blip>
                    <a:srcRect/>
                    <a:stretch>
                      <a:fillRect/>
                    </a:stretch>
                  </pic:blipFill>
                  <pic:spPr bwMode="auto">
                    <a:xfrm>
                      <a:off x="0" y="0"/>
                      <a:ext cx="1439693" cy="944799"/>
                    </a:xfrm>
                    <a:prstGeom prst="rect">
                      <a:avLst/>
                    </a:prstGeom>
                    <a:noFill/>
                    <a:ln w="9525">
                      <a:noFill/>
                      <a:miter lim="800000"/>
                      <a:headEnd/>
                      <a:tailEnd/>
                    </a:ln>
                  </pic:spPr>
                </pic:pic>
              </a:graphicData>
            </a:graphic>
          </wp:inline>
        </w:drawing>
      </w:r>
    </w:p>
    <w:p w:rsidR="001B5C3A" w:rsidRDefault="001B5C3A" w:rsidP="00996D71">
      <w:pPr>
        <w:pStyle w:val="Q1-FirstLevelQuestion-a"/>
      </w:pPr>
    </w:p>
    <w:p w:rsidR="00B03060" w:rsidRDefault="0067448C" w:rsidP="00B03060">
      <w:pPr>
        <w:pStyle w:val="Q1-FirstLevelQuestion-a"/>
        <w:ind w:left="0" w:firstLine="0"/>
        <w:rPr>
          <w:b/>
          <w:snapToGrid w:val="0"/>
        </w:rPr>
      </w:pPr>
      <w:r w:rsidRPr="0067448C">
        <w:rPr>
          <w:noProof/>
        </w:rPr>
        <w:pict>
          <v:shape id="_x0000_s1503" type="#_x0000_t202" style="position:absolute;margin-left:2.15pt;margin-top:666pt;width:165.15pt;height:14.4pt;z-index:251653632;mso-position-vertical:absolute;mso-position-vertical-relative:margin" filled="f" stroked="f">
            <v:textbox style="mso-next-textbox:#_x0000_s1503" inset="0,0,0,0">
              <w:txbxContent>
                <w:p w:rsidR="00FB627F" w:rsidRDefault="00FB627F">
                  <w:pPr>
                    <w:pStyle w:val="Heading8"/>
                  </w:pPr>
                  <w:r>
                    <w:t>Question 129 appears on the next page</w:t>
                  </w:r>
                </w:p>
              </w:txbxContent>
            </v:textbox>
            <w10:wrap anchory="margin"/>
          </v:shape>
        </w:pict>
      </w:r>
    </w:p>
    <w:p w:rsidR="00996D71" w:rsidRDefault="00B03060" w:rsidP="00B03060">
      <w:pPr>
        <w:pStyle w:val="Q1-FirstLevelQuestion-a"/>
        <w:ind w:left="0" w:firstLine="0"/>
        <w:rPr>
          <w:b/>
          <w:snapToGrid w:val="0"/>
        </w:rPr>
      </w:pPr>
      <w:r>
        <w:rPr>
          <w:b/>
          <w:snapToGrid w:val="0"/>
        </w:rPr>
        <w:br w:type="column"/>
      </w:r>
      <w:r w:rsidR="0067448C" w:rsidRPr="0067448C">
        <w:rPr>
          <w:noProof/>
        </w:rPr>
        <w:pict>
          <v:shape id="_x0000_s1504" type="#_x0000_t202" style="position:absolute;margin-left:-3.15pt;margin-top:666pt;width:151.2pt;height:14.4pt;z-index:251654656;mso-position-vertical-relative:margin" filled="f" stroked="f">
            <v:textbox style="mso-next-textbox:#_x0000_s1504" inset="0,0,0,0">
              <w:txbxContent>
                <w:p w:rsidR="00FB627F" w:rsidRDefault="00FB627F">
                  <w:pPr>
                    <w:pStyle w:val="Heading8"/>
                  </w:pPr>
                  <w:r>
                    <w:t>Question 131 appears in the next column</w:t>
                  </w:r>
                </w:p>
              </w:txbxContent>
            </v:textbox>
            <w10:wrap anchory="margin"/>
          </v:shape>
        </w:pict>
      </w:r>
      <w:r w:rsidR="00996D71">
        <w:rPr>
          <w:b/>
          <w:snapToGrid w:val="0"/>
        </w:rPr>
        <w:t xml:space="preserve">Over the </w:t>
      </w:r>
      <w:r w:rsidR="00996D71">
        <w:rPr>
          <w:b/>
          <w:snapToGrid w:val="0"/>
          <w:u w:val="single"/>
        </w:rPr>
        <w:t>past 12 months</w:t>
      </w:r>
      <w:r w:rsidR="00996D71">
        <w:rPr>
          <w:b/>
          <w:snapToGrid w:val="0"/>
        </w:rPr>
        <w:t>…</w:t>
      </w:r>
    </w:p>
    <w:p w:rsidR="00996D71" w:rsidRPr="0037486F" w:rsidRDefault="00996D71" w:rsidP="00996D71">
      <w:pPr>
        <w:pStyle w:val="Q2-SecondLevelQuestion"/>
        <w:rPr>
          <w:sz w:val="16"/>
          <w:szCs w:val="16"/>
        </w:rPr>
      </w:pPr>
    </w:p>
    <w:p w:rsidR="00A968FC" w:rsidRDefault="002D03C7">
      <w:pPr>
        <w:pStyle w:val="Q3-3-digitSecondLevel"/>
      </w:pPr>
      <w:r>
        <w:t>128</w:t>
      </w:r>
      <w:r w:rsidR="00830276">
        <w:t>e</w:t>
      </w:r>
      <w:r w:rsidR="00A968FC">
        <w:t xml:space="preserve">. </w:t>
      </w:r>
      <w:r w:rsidR="00A968FC">
        <w:tab/>
        <w:t xml:space="preserve">How often were the eggs you ate part of </w:t>
      </w:r>
      <w:r w:rsidR="00A968FC">
        <w:rPr>
          <w:b/>
        </w:rPr>
        <w:t>egg salad</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204AA1" w:rsidRDefault="00204AA1" w:rsidP="00204AA1">
      <w:pPr>
        <w:pStyle w:val="Q1-FirstLevelQuestion-a"/>
        <w:spacing w:after="120"/>
        <w:rPr>
          <w:snapToGrid w:val="0"/>
        </w:rPr>
      </w:pPr>
    </w:p>
    <w:p w:rsidR="00A968FC" w:rsidRDefault="002D03C7">
      <w:pPr>
        <w:pStyle w:val="Q1-FirstLevelQuestion-a"/>
        <w:rPr>
          <w:snapToGrid w:val="0"/>
        </w:rPr>
      </w:pPr>
      <w:r>
        <w:rPr>
          <w:snapToGrid w:val="0"/>
        </w:rPr>
        <w:t>129</w:t>
      </w:r>
      <w:r w:rsidR="00A968FC">
        <w:rPr>
          <w:snapToGrid w:val="0"/>
        </w:rPr>
        <w:t>.</w:t>
      </w:r>
      <w:r w:rsidR="00A968FC">
        <w:rPr>
          <w:snapToGrid w:val="0"/>
        </w:rPr>
        <w:tab/>
        <w:t xml:space="preserve">How many cups of </w:t>
      </w:r>
      <w:r w:rsidR="00A968FC">
        <w:rPr>
          <w:b/>
          <w:snapToGrid w:val="0"/>
        </w:rPr>
        <w:t>coffee</w:t>
      </w:r>
      <w:r w:rsidR="00A968FC">
        <w:rPr>
          <w:snapToGrid w:val="0"/>
        </w:rPr>
        <w:t>, caffeinated or decaffeinated, did you drink</w:t>
      </w:r>
      <w:r w:rsidR="00EE7B22">
        <w:rPr>
          <w:snapToGrid w:val="0"/>
        </w:rPr>
        <w:t xml:space="preserve"> (including coffee drinks such as Latte, Mocha, Frappuccino, etc.)</w:t>
      </w:r>
      <w:r w:rsidR="00A968FC">
        <w:rPr>
          <w:snapToGrid w:val="0"/>
        </w:rPr>
        <w:t>?</w:t>
      </w:r>
    </w:p>
    <w:p w:rsidR="00A968FC" w:rsidRPr="0037486F" w:rsidRDefault="00A968FC">
      <w:pPr>
        <w:pStyle w:val="Q1-FirstLevelQuestion-a"/>
        <w:rPr>
          <w:snapToGrid w:val="0"/>
          <w:sz w:val="16"/>
          <w:szCs w:val="16"/>
        </w:rPr>
      </w:pPr>
    </w:p>
    <w:p w:rsidR="00A968FC" w:rsidRDefault="0067448C">
      <w:pPr>
        <w:pStyle w:val="R1-firstresponse"/>
      </w:pPr>
      <w:r w:rsidRPr="0067448C">
        <w:rPr>
          <w:sz w:val="16"/>
        </w:rPr>
        <w:pict>
          <v:group id="_x0000_s1514" style="position:absolute;left:0;text-align:left;margin-left:2.15pt;margin-top:3.45pt;width:14.4pt;height:170.85pt;z-index:251657728" coordorigin="1080,7272" coordsize="612,4392" o:allowincell="f">
            <v:line id="_x0000_s1515" style="position:absolute;flip:x" from="1080,7272" to="1692,7272"/>
            <v:line id="_x0000_s151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D22077">
        <w:t xml:space="preserve">NONE </w:t>
      </w:r>
      <w:r w:rsidR="00A968FC">
        <w:t xml:space="preserve">(GO TO QUESTION </w:t>
      </w:r>
      <w:r w:rsidR="008C2192">
        <w:t>130</w:t>
      </w:r>
      <w:r w:rsidR="00A968FC">
        <w:t>)</w:t>
      </w:r>
    </w:p>
    <w:p w:rsidR="00A968FC" w:rsidRPr="0037486F" w:rsidRDefault="00A968FC">
      <w:pPr>
        <w:pStyle w:val="Q1-FirstLevelQuestion-a"/>
        <w:rPr>
          <w:snapToGrid w:val="0"/>
          <w:sz w:val="16"/>
          <w:szCs w:val="16"/>
        </w:rPr>
      </w:pPr>
    </w:p>
    <w:tbl>
      <w:tblPr>
        <w:tblW w:w="0" w:type="auto"/>
        <w:tblInd w:w="432" w:type="dxa"/>
        <w:tblLayout w:type="fixed"/>
        <w:tblLook w:val="0000"/>
      </w:tblPr>
      <w:tblGrid>
        <w:gridCol w:w="2250"/>
        <w:gridCol w:w="2520"/>
      </w:tblGrid>
      <w:tr w:rsidR="00A968FC">
        <w:tc>
          <w:tcPr>
            <w:tcW w:w="225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Less than 1 cup per </w:t>
            </w:r>
          </w:p>
        </w:tc>
        <w:tc>
          <w:tcPr>
            <w:tcW w:w="252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cups per week</w:t>
            </w:r>
          </w:p>
        </w:tc>
      </w:tr>
      <w:tr w:rsidR="00A968FC">
        <w:tc>
          <w:tcPr>
            <w:tcW w:w="2250" w:type="dxa"/>
          </w:tcPr>
          <w:p w:rsidR="00A968FC" w:rsidRDefault="00A968FC">
            <w:pPr>
              <w:pStyle w:val="R1a-tableresponse"/>
              <w:ind w:left="576"/>
              <w:rPr>
                <w:sz w:val="16"/>
              </w:rPr>
            </w:pPr>
            <w:r>
              <w:t>month</w:t>
            </w:r>
          </w:p>
        </w:tc>
        <w:tc>
          <w:tcPr>
            <w:tcW w:w="252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cup per day</w:t>
            </w:r>
          </w:p>
        </w:tc>
      </w:tr>
      <w:tr w:rsidR="00A968FC">
        <w:tc>
          <w:tcPr>
            <w:tcW w:w="225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1–3 cups per month</w:t>
            </w:r>
          </w:p>
        </w:tc>
        <w:tc>
          <w:tcPr>
            <w:tcW w:w="252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cups per day</w:t>
            </w:r>
          </w:p>
        </w:tc>
      </w:tr>
      <w:tr w:rsidR="00A968FC">
        <w:tc>
          <w:tcPr>
            <w:tcW w:w="225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cup per week</w:t>
            </w:r>
          </w:p>
        </w:tc>
        <w:tc>
          <w:tcPr>
            <w:tcW w:w="252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cups per day</w:t>
            </w:r>
          </w:p>
        </w:tc>
      </w:tr>
      <w:tr w:rsidR="00A968FC">
        <w:tc>
          <w:tcPr>
            <w:tcW w:w="225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2–4 cups per week</w:t>
            </w:r>
          </w:p>
        </w:tc>
        <w:tc>
          <w:tcPr>
            <w:tcW w:w="252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cups per day</w:t>
            </w:r>
          </w:p>
        </w:tc>
      </w:tr>
    </w:tbl>
    <w:p w:rsidR="00A968FC" w:rsidRDefault="00A968FC" w:rsidP="00F06501">
      <w:pPr>
        <w:pStyle w:val="Q1-FirstLevelQuestion-a"/>
        <w:rPr>
          <w:snapToGrid w:val="0"/>
        </w:rPr>
      </w:pPr>
    </w:p>
    <w:p w:rsidR="00A968FC" w:rsidRDefault="002D03C7" w:rsidP="00534E69">
      <w:pPr>
        <w:pStyle w:val="Q2-SecondLevelQuestion"/>
      </w:pPr>
      <w:r>
        <w:t>129a</w:t>
      </w:r>
      <w:r w:rsidR="00A968FC">
        <w:t>.</w:t>
      </w:r>
      <w:r w:rsidR="00A968FC">
        <w:tab/>
        <w:t xml:space="preserve">How often was the coffee you drank </w:t>
      </w:r>
      <w:r w:rsidR="00A968FC">
        <w:rPr>
          <w:b/>
        </w:rPr>
        <w:t>decaffeinated</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7486F">
      <w:pPr>
        <w:pStyle w:val="Q1-FirstLevelQuestion-a"/>
        <w:spacing w:after="120"/>
        <w:rPr>
          <w:snapToGrid w:val="0"/>
        </w:rPr>
      </w:pPr>
    </w:p>
    <w:p w:rsidR="00A968FC" w:rsidRDefault="002D03C7">
      <w:pPr>
        <w:pStyle w:val="Q1-FirstLevelQuestion-a"/>
        <w:rPr>
          <w:snapToGrid w:val="0"/>
        </w:rPr>
      </w:pPr>
      <w:r>
        <w:rPr>
          <w:snapToGrid w:val="0"/>
        </w:rPr>
        <w:t>130</w:t>
      </w:r>
      <w:r w:rsidR="00A968FC">
        <w:rPr>
          <w:snapToGrid w:val="0"/>
        </w:rPr>
        <w:t>.</w:t>
      </w:r>
      <w:r w:rsidR="00A968FC">
        <w:rPr>
          <w:snapToGrid w:val="0"/>
        </w:rPr>
        <w:tab/>
        <w:t>How many glasses</w:t>
      </w:r>
      <w:r w:rsidR="00D22077">
        <w:rPr>
          <w:snapToGrid w:val="0"/>
        </w:rPr>
        <w:t>, cans, or bottles of</w:t>
      </w:r>
      <w:r w:rsidR="00D22077" w:rsidRPr="00D22077">
        <w:rPr>
          <w:b/>
          <w:snapToGrid w:val="0"/>
        </w:rPr>
        <w:t xml:space="preserve"> COLD</w:t>
      </w:r>
      <w:r w:rsidR="00D22077">
        <w:rPr>
          <w:snapToGrid w:val="0"/>
        </w:rPr>
        <w:t xml:space="preserve"> </w:t>
      </w:r>
      <w:r w:rsidR="00B2008C">
        <w:rPr>
          <w:snapToGrid w:val="0"/>
        </w:rPr>
        <w:t xml:space="preserve">or </w:t>
      </w:r>
      <w:r w:rsidR="00B2008C" w:rsidRPr="00D733FA">
        <w:rPr>
          <w:b/>
          <w:snapToGrid w:val="0"/>
        </w:rPr>
        <w:t>ICED</w:t>
      </w:r>
      <w:r w:rsidR="00A968FC">
        <w:rPr>
          <w:b/>
          <w:snapToGrid w:val="0"/>
        </w:rPr>
        <w:t xml:space="preserve"> tea, </w:t>
      </w:r>
      <w:r w:rsidR="00A968FC">
        <w:rPr>
          <w:snapToGrid w:val="0"/>
        </w:rPr>
        <w:t>caffeinated or decaffeinated, did you drink?</w:t>
      </w:r>
    </w:p>
    <w:p w:rsidR="00A968FC" w:rsidRPr="0037486F" w:rsidRDefault="00A968FC">
      <w:pPr>
        <w:pStyle w:val="Q1-FirstLevelQuestion-a"/>
        <w:rPr>
          <w:snapToGrid w:val="0"/>
          <w:sz w:val="16"/>
          <w:szCs w:val="16"/>
        </w:rPr>
      </w:pPr>
    </w:p>
    <w:p w:rsidR="00A968FC" w:rsidRDefault="0067448C">
      <w:pPr>
        <w:pStyle w:val="R1-firstresponse"/>
      </w:pPr>
      <w:r w:rsidRPr="0067448C">
        <w:rPr>
          <w:sz w:val="16"/>
        </w:rPr>
        <w:pict>
          <v:group id="_x0000_s1505" style="position:absolute;left:0;text-align:left;margin-left:2.15pt;margin-top:3.45pt;width:14.4pt;height:262.5pt;z-index:251655680" coordorigin="1080,7272" coordsize="612,4392" o:allowincell="f">
            <v:line id="_x0000_s1506" style="position:absolute;flip:x" from="1080,7272" to="1692,7272"/>
            <v:line id="_x0000_s150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D22077">
        <w:t xml:space="preserve">NONE </w:t>
      </w:r>
      <w:r w:rsidR="00A968FC">
        <w:t xml:space="preserve">(GO TO QUESTION </w:t>
      </w:r>
      <w:r w:rsidR="008C2192">
        <w:t>131</w:t>
      </w:r>
      <w:r w:rsidR="00A968FC">
        <w:t>)</w:t>
      </w:r>
    </w:p>
    <w:p w:rsidR="00A968FC" w:rsidRPr="0037486F" w:rsidRDefault="00A968FC">
      <w:pPr>
        <w:pStyle w:val="Q1-FirstLevelQuestion-a"/>
        <w:rPr>
          <w:snapToGrid w:val="0"/>
          <w:sz w:val="16"/>
          <w:szCs w:val="16"/>
        </w:rPr>
      </w:pPr>
    </w:p>
    <w:tbl>
      <w:tblPr>
        <w:tblW w:w="4770" w:type="dxa"/>
        <w:tblInd w:w="432" w:type="dxa"/>
        <w:tblLayout w:type="fixed"/>
        <w:tblLook w:val="0000"/>
      </w:tblPr>
      <w:tblGrid>
        <w:gridCol w:w="2250"/>
        <w:gridCol w:w="2520"/>
      </w:tblGrid>
      <w:tr w:rsidR="00A968FC" w:rsidTr="00D56E55">
        <w:tc>
          <w:tcPr>
            <w:tcW w:w="2250" w:type="dxa"/>
          </w:tcPr>
          <w:p w:rsidR="00A968FC" w:rsidRDefault="0067448C" w:rsidP="00D733FA">
            <w:pPr>
              <w:pStyle w:val="R1a-tableresponse"/>
              <w:ind w:right="-144"/>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Less than 1 </w:t>
            </w:r>
            <w:r w:rsidR="00D22077">
              <w:t>glass, can or bottle</w:t>
            </w:r>
            <w:r w:rsidR="00A968FC">
              <w:t xml:space="preserve"> per </w:t>
            </w:r>
            <w:r w:rsidR="00D733FA">
              <w:t>month</w:t>
            </w:r>
          </w:p>
        </w:tc>
        <w:tc>
          <w:tcPr>
            <w:tcW w:w="252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5–6 </w:t>
            </w:r>
            <w:r w:rsidR="00D22077">
              <w:t>glasses, cans or bottles</w:t>
            </w:r>
            <w:r w:rsidR="00A968FC">
              <w:t xml:space="preserve"> per week</w:t>
            </w:r>
          </w:p>
        </w:tc>
      </w:tr>
      <w:tr w:rsidR="00D56E55" w:rsidTr="00D56E55">
        <w:tc>
          <w:tcPr>
            <w:tcW w:w="2250" w:type="dxa"/>
          </w:tcPr>
          <w:p w:rsidR="00D56E55" w:rsidRDefault="0067448C" w:rsidP="008B47B2">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1–3 glasses, cans or bottles per month</w:t>
            </w:r>
          </w:p>
        </w:tc>
        <w:tc>
          <w:tcPr>
            <w:tcW w:w="2520" w:type="dxa"/>
          </w:tcPr>
          <w:p w:rsidR="00D56E55" w:rsidRDefault="0067448C">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1 glass, can or bottle per day</w:t>
            </w:r>
          </w:p>
        </w:tc>
      </w:tr>
      <w:tr w:rsidR="00D56E55" w:rsidTr="00D56E55">
        <w:tc>
          <w:tcPr>
            <w:tcW w:w="2250" w:type="dxa"/>
          </w:tcPr>
          <w:p w:rsidR="00D56E55" w:rsidRDefault="0067448C" w:rsidP="008B47B2">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1 glass, can or bottle per week</w:t>
            </w:r>
          </w:p>
        </w:tc>
        <w:tc>
          <w:tcPr>
            <w:tcW w:w="2520" w:type="dxa"/>
          </w:tcPr>
          <w:p w:rsidR="00D56E55" w:rsidRDefault="0067448C">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2–3 glasses, cans or bottles per day</w:t>
            </w:r>
          </w:p>
        </w:tc>
      </w:tr>
      <w:tr w:rsidR="00D56E55" w:rsidTr="00D56E55">
        <w:tc>
          <w:tcPr>
            <w:tcW w:w="2250" w:type="dxa"/>
          </w:tcPr>
          <w:p w:rsidR="00D56E55" w:rsidRDefault="0067448C" w:rsidP="008B47B2">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2–4 glasses, cans or bottles per week</w:t>
            </w:r>
          </w:p>
        </w:tc>
        <w:tc>
          <w:tcPr>
            <w:tcW w:w="2520" w:type="dxa"/>
          </w:tcPr>
          <w:p w:rsidR="00D56E55" w:rsidRDefault="0067448C">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4–5 glasses, cans or bottles per day</w:t>
            </w:r>
          </w:p>
        </w:tc>
      </w:tr>
      <w:tr w:rsidR="00D56E55" w:rsidTr="00D56E55">
        <w:tc>
          <w:tcPr>
            <w:tcW w:w="2250" w:type="dxa"/>
          </w:tcPr>
          <w:p w:rsidR="00D56E55" w:rsidRDefault="00D56E55" w:rsidP="00D22077">
            <w:pPr>
              <w:pStyle w:val="R1a-tableresponse"/>
            </w:pPr>
          </w:p>
        </w:tc>
        <w:tc>
          <w:tcPr>
            <w:tcW w:w="2520" w:type="dxa"/>
          </w:tcPr>
          <w:p w:rsidR="00D56E55" w:rsidRDefault="0067448C">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6 or more glasses, cans or bottles per day</w:t>
            </w:r>
          </w:p>
        </w:tc>
      </w:tr>
    </w:tbl>
    <w:p w:rsidR="00A968FC" w:rsidRDefault="00A968FC">
      <w:pPr>
        <w:pStyle w:val="Q1-FirstLevelQuestion-a"/>
        <w:rPr>
          <w:snapToGrid w:val="0"/>
        </w:rPr>
      </w:pPr>
    </w:p>
    <w:p w:rsidR="00A968FC" w:rsidRDefault="002D03C7">
      <w:pPr>
        <w:pStyle w:val="Q3-3-digitSecondLevel"/>
      </w:pPr>
      <w:r>
        <w:t>130a</w:t>
      </w:r>
      <w:r w:rsidR="00A968FC">
        <w:t xml:space="preserve">. </w:t>
      </w:r>
      <w:r w:rsidR="00A968FC">
        <w:tab/>
        <w:t xml:space="preserve">How often was the </w:t>
      </w:r>
      <w:r w:rsidR="00D22077">
        <w:t xml:space="preserve">cold or </w:t>
      </w:r>
      <w:r w:rsidR="00A968FC">
        <w:t xml:space="preserve">iced tea you drank </w:t>
      </w:r>
      <w:r w:rsidR="00A968FC">
        <w:rPr>
          <w:b/>
        </w:rPr>
        <w:t xml:space="preserve">decaffeinated </w:t>
      </w:r>
      <w:r w:rsidR="00A968FC">
        <w:t>or</w:t>
      </w:r>
      <w:r w:rsidR="00A968FC">
        <w:rPr>
          <w:b/>
        </w:rPr>
        <w:t xml:space="preserve"> herbal</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8C2192" w:rsidRDefault="00996D71" w:rsidP="00996D71">
      <w:pPr>
        <w:pStyle w:val="Q1-FirstLevelQuestion-a"/>
        <w:ind w:left="0" w:firstLine="0"/>
        <w:rPr>
          <w:b/>
          <w:snapToGrid w:val="0"/>
        </w:rPr>
      </w:pPr>
      <w:r>
        <w:rPr>
          <w:b/>
          <w:snapToGrid w:val="0"/>
        </w:rPr>
        <w:t xml:space="preserve"> </w:t>
      </w:r>
    </w:p>
    <w:p w:rsidR="00D22077" w:rsidRDefault="0037486F" w:rsidP="00534E69">
      <w:pPr>
        <w:pStyle w:val="Q2-SecondLevelQuestion"/>
      </w:pPr>
      <w:r>
        <w:br w:type="column"/>
      </w:r>
      <w:r w:rsidR="002D03C7">
        <w:t>130b.</w:t>
      </w:r>
      <w:r w:rsidR="002D03C7">
        <w:tab/>
      </w:r>
      <w:r w:rsidR="00D22077">
        <w:t xml:space="preserve">How often was the cold or iced tea you drank </w:t>
      </w:r>
      <w:r w:rsidR="00D22077" w:rsidRPr="00513C46">
        <w:rPr>
          <w:b/>
        </w:rPr>
        <w:t xml:space="preserve">presweetened </w:t>
      </w:r>
      <w:r w:rsidR="00D22077" w:rsidRPr="00EE7B22">
        <w:rPr>
          <w:b/>
        </w:rPr>
        <w:t xml:space="preserve">with either sugar or artificial sweeteners </w:t>
      </w:r>
      <w:r w:rsidR="00D22077">
        <w:t>(suc</w:t>
      </w:r>
      <w:r w:rsidR="005B53C3">
        <w:t xml:space="preserve">h as </w:t>
      </w:r>
      <w:r w:rsidR="001607A1">
        <w:t>Splenda</w:t>
      </w:r>
      <w:r w:rsidR="005B53C3">
        <w:t xml:space="preserve">, </w:t>
      </w:r>
      <w:r w:rsidR="00513C46">
        <w:t>Equal</w:t>
      </w:r>
      <w:r w:rsidR="005B53C3">
        <w:t xml:space="preserve">, </w:t>
      </w:r>
      <w:r w:rsidR="00D11743">
        <w:t>Sweet’N</w:t>
      </w:r>
      <w:r w:rsidR="00513C46">
        <w:t xml:space="preserve"> L</w:t>
      </w:r>
      <w:r w:rsidR="00524CAC">
        <w:t>ow</w:t>
      </w:r>
      <w:r w:rsidR="00D22077">
        <w:t xml:space="preserve"> or others)?</w:t>
      </w:r>
    </w:p>
    <w:p w:rsidR="00D22077" w:rsidRPr="0037486F" w:rsidRDefault="00D22077" w:rsidP="00534E69">
      <w:pPr>
        <w:pStyle w:val="Q2-SecondLevelQuestion"/>
        <w:rPr>
          <w:sz w:val="16"/>
          <w:szCs w:val="16"/>
        </w:rPr>
      </w:pPr>
    </w:p>
    <w:tbl>
      <w:tblPr>
        <w:tblW w:w="0" w:type="auto"/>
        <w:tblInd w:w="747" w:type="dxa"/>
        <w:tblLayout w:type="fixed"/>
        <w:tblLook w:val="0000"/>
      </w:tblPr>
      <w:tblGrid>
        <w:gridCol w:w="4491"/>
      </w:tblGrid>
      <w:tr w:rsidR="00D22077">
        <w:trPr>
          <w:cantSplit/>
          <w:trHeight w:val="432"/>
        </w:trPr>
        <w:tc>
          <w:tcPr>
            <w:tcW w:w="4491" w:type="dxa"/>
          </w:tcPr>
          <w:p w:rsidR="00D22077" w:rsidRDefault="00E522DF" w:rsidP="00C857C8">
            <w:pPr>
              <w:pStyle w:val="R2-2ndresponse"/>
            </w:pPr>
            <w:r>
              <w:rPr>
                <w:noProof/>
                <w:sz w:val="16"/>
              </w:rPr>
              <w:pict>
                <v:group id="_x0000_s10252" style="position:absolute;left:0;text-align:left;margin-left:2.55pt;margin-top:4.3pt;width:32pt;height:131pt;z-index:251853312" coordorigin="1080,7272" coordsize="612,4392" o:allowincell="f">
                  <v:line id="_x0000_s10253" style="position:absolute;flip:x" from="1080,7272" to="1692,7272"/>
                  <v:line id="_x0000_s10254" style="position:absolute" from="1098,7272" to="1098,11664">
                    <v:stroke endarrow="block"/>
                  </v:line>
                </v:group>
              </w:pict>
            </w:r>
            <w:r w:rsidR="0067448C">
              <w:rPr>
                <w:noProof/>
              </w:rPr>
              <w:fldChar w:fldCharType="begin">
                <w:ffData>
                  <w:name w:val=""/>
                  <w:enabled/>
                  <w:calcOnExit w:val="0"/>
                  <w:checkBox>
                    <w:size w:val="18"/>
                    <w:default w:val="0"/>
                  </w:checkBox>
                </w:ffData>
              </w:fldChar>
            </w:r>
            <w:r w:rsidR="00D22077">
              <w:rPr>
                <w:noProof/>
              </w:rPr>
              <w:instrText xml:space="preserve"> FORMCHECKBOX </w:instrText>
            </w:r>
            <w:r w:rsidR="0067448C">
              <w:rPr>
                <w:noProof/>
              </w:rPr>
            </w:r>
            <w:r w:rsidR="0067448C">
              <w:rPr>
                <w:noProof/>
              </w:rPr>
              <w:fldChar w:fldCharType="end"/>
            </w:r>
            <w:r w:rsidR="00D22077">
              <w:rPr>
                <w:noProof/>
              </w:rPr>
              <w:t xml:space="preserve"> </w:t>
            </w:r>
            <w:r w:rsidR="00D22077">
              <w:t xml:space="preserve">Almost never or never </w:t>
            </w:r>
            <w:r>
              <w:t>(GO TO QUESTION 131)</w:t>
            </w:r>
          </w:p>
          <w:p w:rsidR="00D22077" w:rsidRDefault="0067448C" w:rsidP="00C857C8">
            <w:pPr>
              <w:pStyle w:val="R2-2ndresponse"/>
            </w:pPr>
            <w:r>
              <w:rPr>
                <w:noProof/>
              </w:rPr>
              <w:fldChar w:fldCharType="begin">
                <w:ffData>
                  <w:name w:val=""/>
                  <w:enabled/>
                  <w:calcOnExit w:val="0"/>
                  <w:checkBox>
                    <w:size w:val="18"/>
                    <w:default w:val="0"/>
                  </w:checkBox>
                </w:ffData>
              </w:fldChar>
            </w:r>
            <w:r w:rsidR="00D22077">
              <w:rPr>
                <w:noProof/>
              </w:rPr>
              <w:instrText xml:space="preserve"> FORMCHECKBOX </w:instrText>
            </w:r>
            <w:r>
              <w:rPr>
                <w:noProof/>
              </w:rPr>
            </w:r>
            <w:r>
              <w:rPr>
                <w:noProof/>
              </w:rPr>
              <w:fldChar w:fldCharType="end"/>
            </w:r>
            <w:r w:rsidR="00D22077">
              <w:rPr>
                <w:noProof/>
              </w:rPr>
              <w:t xml:space="preserve"> </w:t>
            </w:r>
            <w:r w:rsidR="00D22077">
              <w:t>About ¼ of the time</w:t>
            </w:r>
          </w:p>
          <w:p w:rsidR="00D22077" w:rsidRDefault="0067448C" w:rsidP="00C857C8">
            <w:pPr>
              <w:pStyle w:val="R2-2ndresponse"/>
            </w:pPr>
            <w:r>
              <w:rPr>
                <w:noProof/>
              </w:rPr>
              <w:fldChar w:fldCharType="begin">
                <w:ffData>
                  <w:name w:val=""/>
                  <w:enabled/>
                  <w:calcOnExit w:val="0"/>
                  <w:checkBox>
                    <w:size w:val="18"/>
                    <w:default w:val="0"/>
                  </w:checkBox>
                </w:ffData>
              </w:fldChar>
            </w:r>
            <w:r w:rsidR="00D22077">
              <w:rPr>
                <w:noProof/>
              </w:rPr>
              <w:instrText xml:space="preserve"> FORMCHECKBOX </w:instrText>
            </w:r>
            <w:r>
              <w:rPr>
                <w:noProof/>
              </w:rPr>
            </w:r>
            <w:r>
              <w:rPr>
                <w:noProof/>
              </w:rPr>
              <w:fldChar w:fldCharType="end"/>
            </w:r>
            <w:r w:rsidR="00D22077">
              <w:rPr>
                <w:noProof/>
              </w:rPr>
              <w:t xml:space="preserve"> About ½ of the time</w:t>
            </w:r>
          </w:p>
          <w:p w:rsidR="00D22077" w:rsidRDefault="0067448C" w:rsidP="00C857C8">
            <w:pPr>
              <w:pStyle w:val="R2-2ndresponse"/>
            </w:pPr>
            <w:r>
              <w:rPr>
                <w:noProof/>
              </w:rPr>
              <w:fldChar w:fldCharType="begin">
                <w:ffData>
                  <w:name w:val=""/>
                  <w:enabled/>
                  <w:calcOnExit w:val="0"/>
                  <w:checkBox>
                    <w:size w:val="18"/>
                    <w:default w:val="0"/>
                  </w:checkBox>
                </w:ffData>
              </w:fldChar>
            </w:r>
            <w:r w:rsidR="00D22077">
              <w:rPr>
                <w:noProof/>
              </w:rPr>
              <w:instrText xml:space="preserve"> FORMCHECKBOX </w:instrText>
            </w:r>
            <w:r>
              <w:rPr>
                <w:noProof/>
              </w:rPr>
            </w:r>
            <w:r>
              <w:rPr>
                <w:noProof/>
              </w:rPr>
              <w:fldChar w:fldCharType="end"/>
            </w:r>
            <w:r w:rsidR="00D22077">
              <w:rPr>
                <w:noProof/>
              </w:rPr>
              <w:t xml:space="preserve"> </w:t>
            </w:r>
            <w:r w:rsidR="00D22077">
              <w:t>About ¾ of the time</w:t>
            </w:r>
          </w:p>
          <w:p w:rsidR="00D22077" w:rsidRDefault="0067448C" w:rsidP="00C857C8">
            <w:pPr>
              <w:pStyle w:val="R2-2ndresponse"/>
            </w:pPr>
            <w:r>
              <w:rPr>
                <w:noProof/>
              </w:rPr>
              <w:fldChar w:fldCharType="begin">
                <w:ffData>
                  <w:name w:val=""/>
                  <w:enabled/>
                  <w:calcOnExit w:val="0"/>
                  <w:checkBox>
                    <w:size w:val="18"/>
                    <w:default w:val="0"/>
                  </w:checkBox>
                </w:ffData>
              </w:fldChar>
            </w:r>
            <w:r w:rsidR="00D22077">
              <w:rPr>
                <w:noProof/>
              </w:rPr>
              <w:instrText xml:space="preserve"> FORMCHECKBOX </w:instrText>
            </w:r>
            <w:r>
              <w:rPr>
                <w:noProof/>
              </w:rPr>
            </w:r>
            <w:r>
              <w:rPr>
                <w:noProof/>
              </w:rPr>
              <w:fldChar w:fldCharType="end"/>
            </w:r>
            <w:r w:rsidR="00D22077">
              <w:rPr>
                <w:noProof/>
              </w:rPr>
              <w:t xml:space="preserve"> </w:t>
            </w:r>
            <w:r w:rsidR="00D22077">
              <w:t>Almost always or always</w:t>
            </w:r>
          </w:p>
        </w:tc>
      </w:tr>
    </w:tbl>
    <w:p w:rsidR="00D22077" w:rsidRDefault="00D22077">
      <w:pPr>
        <w:pStyle w:val="Q1-FirstLevelQuestion-a"/>
        <w:rPr>
          <w:snapToGrid w:val="0"/>
        </w:rPr>
      </w:pPr>
    </w:p>
    <w:p w:rsidR="00D22077" w:rsidRDefault="002D03C7" w:rsidP="003C1969">
      <w:pPr>
        <w:pStyle w:val="Q2-SecondLevelQuestion"/>
        <w:ind w:right="-378"/>
      </w:pPr>
      <w:r>
        <w:t>130c.</w:t>
      </w:r>
      <w:r>
        <w:tab/>
      </w:r>
      <w:r w:rsidR="00D22077">
        <w:t xml:space="preserve">What kind of </w:t>
      </w:r>
      <w:r w:rsidR="00D22077" w:rsidRPr="008C2192">
        <w:rPr>
          <w:b/>
        </w:rPr>
        <w:t>sweetener</w:t>
      </w:r>
      <w:r w:rsidR="00D22077">
        <w:t xml:space="preserve"> was added to your </w:t>
      </w:r>
      <w:r w:rsidR="003C1969">
        <w:t xml:space="preserve">presweetened </w:t>
      </w:r>
      <w:r w:rsidR="00D22077">
        <w:t>cold or iced tea most of the time?</w:t>
      </w:r>
    </w:p>
    <w:p w:rsidR="002D03C7" w:rsidRPr="0037486F" w:rsidRDefault="002D03C7">
      <w:pPr>
        <w:pStyle w:val="Q1-FirstLevelQuestion-a"/>
        <w:rPr>
          <w:snapToGrid w:val="0"/>
          <w:sz w:val="16"/>
          <w:szCs w:val="16"/>
        </w:rPr>
      </w:pPr>
    </w:p>
    <w:p w:rsidR="00D22077" w:rsidRDefault="00EE7B22" w:rsidP="00167519">
      <w:pPr>
        <w:pStyle w:val="R2-2ndresponse"/>
        <w:tabs>
          <w:tab w:val="clear" w:pos="360"/>
          <w:tab w:val="left" w:pos="765"/>
          <w:tab w:val="left" w:pos="990"/>
        </w:tabs>
        <w:ind w:left="990" w:hanging="558"/>
      </w:pPr>
      <w:r>
        <w:rPr>
          <w:noProof/>
        </w:rPr>
        <w:tab/>
      </w:r>
      <w:r w:rsidR="0067448C">
        <w:rPr>
          <w:noProof/>
        </w:rPr>
        <w:fldChar w:fldCharType="begin">
          <w:ffData>
            <w:name w:val=""/>
            <w:enabled/>
            <w:calcOnExit w:val="0"/>
            <w:checkBox>
              <w:size w:val="18"/>
              <w:default w:val="0"/>
            </w:checkBox>
          </w:ffData>
        </w:fldChar>
      </w:r>
      <w:r w:rsidR="00D22077">
        <w:rPr>
          <w:noProof/>
        </w:rPr>
        <w:instrText xml:space="preserve"> FORMCHECKBOX </w:instrText>
      </w:r>
      <w:r w:rsidR="0067448C">
        <w:rPr>
          <w:noProof/>
        </w:rPr>
      </w:r>
      <w:r w:rsidR="0067448C">
        <w:rPr>
          <w:noProof/>
        </w:rPr>
        <w:fldChar w:fldCharType="end"/>
      </w:r>
      <w:r w:rsidR="00167519">
        <w:rPr>
          <w:noProof/>
        </w:rPr>
        <w:tab/>
      </w:r>
      <w:r w:rsidR="00D22077">
        <w:rPr>
          <w:noProof/>
        </w:rPr>
        <w:t>Sugar or honey</w:t>
      </w:r>
      <w:r w:rsidR="00D22077">
        <w:t xml:space="preserve"> </w:t>
      </w:r>
    </w:p>
    <w:p w:rsidR="00D22077" w:rsidRDefault="00EE7B22" w:rsidP="00167519">
      <w:pPr>
        <w:pStyle w:val="R2-2ndresponse"/>
        <w:tabs>
          <w:tab w:val="clear" w:pos="360"/>
          <w:tab w:val="left" w:pos="765"/>
          <w:tab w:val="left" w:pos="990"/>
        </w:tabs>
        <w:ind w:left="990" w:hanging="558"/>
      </w:pPr>
      <w:r>
        <w:rPr>
          <w:noProof/>
        </w:rPr>
        <w:tab/>
      </w:r>
      <w:r w:rsidR="0067448C">
        <w:rPr>
          <w:noProof/>
        </w:rPr>
        <w:fldChar w:fldCharType="begin">
          <w:ffData>
            <w:name w:val=""/>
            <w:enabled/>
            <w:calcOnExit w:val="0"/>
            <w:checkBox>
              <w:size w:val="18"/>
              <w:default w:val="0"/>
            </w:checkBox>
          </w:ffData>
        </w:fldChar>
      </w:r>
      <w:r w:rsidR="00D22077">
        <w:rPr>
          <w:noProof/>
        </w:rPr>
        <w:instrText xml:space="preserve"> FORMCHECKBOX </w:instrText>
      </w:r>
      <w:r w:rsidR="0067448C">
        <w:rPr>
          <w:noProof/>
        </w:rPr>
      </w:r>
      <w:r w:rsidR="0067448C">
        <w:rPr>
          <w:noProof/>
        </w:rPr>
        <w:fldChar w:fldCharType="end"/>
      </w:r>
      <w:r w:rsidR="00167519">
        <w:rPr>
          <w:noProof/>
        </w:rPr>
        <w:tab/>
      </w:r>
      <w:r w:rsidR="00D22077">
        <w:t xml:space="preserve">Artificial sweeteners (such as </w:t>
      </w:r>
      <w:r w:rsidR="001607A1">
        <w:t>Splenda</w:t>
      </w:r>
      <w:r w:rsidR="00D22077">
        <w:t>,</w:t>
      </w:r>
      <w:r w:rsidR="00204AA1">
        <w:t xml:space="preserve"> </w:t>
      </w:r>
      <w:r w:rsidR="00513C46">
        <w:t>Equal</w:t>
      </w:r>
      <w:r w:rsidR="00D22077">
        <w:t xml:space="preserve">, </w:t>
      </w:r>
      <w:r w:rsidR="00D11743">
        <w:t>Sweet’N</w:t>
      </w:r>
      <w:r w:rsidR="00513C46">
        <w:t xml:space="preserve"> L</w:t>
      </w:r>
      <w:r w:rsidR="00524CAC">
        <w:t>ow</w:t>
      </w:r>
      <w:r w:rsidR="00D22077">
        <w:t xml:space="preserve"> or others)</w:t>
      </w:r>
    </w:p>
    <w:p w:rsidR="00D22077" w:rsidRDefault="00D22077" w:rsidP="0037486F">
      <w:pPr>
        <w:pStyle w:val="Q1-FirstLevelQuestion-a"/>
        <w:spacing w:after="120"/>
        <w:rPr>
          <w:snapToGrid w:val="0"/>
        </w:rPr>
      </w:pPr>
    </w:p>
    <w:p w:rsidR="00A968FC" w:rsidRDefault="002D03C7">
      <w:pPr>
        <w:pStyle w:val="Q1-FirstLevelQuestion-a"/>
        <w:rPr>
          <w:snapToGrid w:val="0"/>
        </w:rPr>
      </w:pPr>
      <w:r>
        <w:rPr>
          <w:snapToGrid w:val="0"/>
        </w:rPr>
        <w:t>131</w:t>
      </w:r>
      <w:r w:rsidR="00A968FC">
        <w:rPr>
          <w:snapToGrid w:val="0"/>
        </w:rPr>
        <w:t>.</w:t>
      </w:r>
      <w:r w:rsidR="00A968FC">
        <w:rPr>
          <w:snapToGrid w:val="0"/>
        </w:rPr>
        <w:tab/>
        <w:t xml:space="preserve">How many cups of </w:t>
      </w:r>
      <w:smartTag w:uri="urn:schemas-microsoft-com:office:smarttags" w:element="stockticker">
        <w:r w:rsidR="00A968FC">
          <w:rPr>
            <w:b/>
            <w:snapToGrid w:val="0"/>
          </w:rPr>
          <w:t>HOT</w:t>
        </w:r>
      </w:smartTag>
      <w:r w:rsidR="00A968FC">
        <w:rPr>
          <w:b/>
          <w:snapToGrid w:val="0"/>
        </w:rPr>
        <w:t xml:space="preserve"> tea</w:t>
      </w:r>
      <w:r w:rsidR="00A968FC">
        <w:rPr>
          <w:snapToGrid w:val="0"/>
        </w:rPr>
        <w:t>, caffeinated or decaffeinated, did you drink?</w:t>
      </w:r>
    </w:p>
    <w:p w:rsidR="00A968FC" w:rsidRPr="0037486F" w:rsidRDefault="00A968FC">
      <w:pPr>
        <w:pStyle w:val="Q1-FirstLevelQuestion-a"/>
        <w:rPr>
          <w:snapToGrid w:val="0"/>
          <w:sz w:val="16"/>
          <w:szCs w:val="16"/>
        </w:rPr>
      </w:pPr>
    </w:p>
    <w:p w:rsidR="00A968FC" w:rsidRDefault="0067448C">
      <w:pPr>
        <w:pStyle w:val="R1-firstresponse"/>
      </w:pPr>
      <w:r w:rsidRPr="0067448C">
        <w:rPr>
          <w:sz w:val="16"/>
        </w:rPr>
        <w:pict>
          <v:group id="_x0000_s1511" style="position:absolute;left:0;text-align:left;margin-left:2.15pt;margin-top:3.45pt;width:14.4pt;height:178.8pt;z-index:251656704" coordorigin="1080,7272" coordsize="612,4392" o:allowincell="f">
            <v:line id="_x0000_s1512" style="position:absolute;flip:x" from="1080,7272" to="1692,7272"/>
            <v:line id="_x0000_s151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5B53C3">
        <w:t xml:space="preserve">NONE </w:t>
      </w:r>
      <w:r w:rsidR="00A968FC">
        <w:t xml:space="preserve">(GO TO QUESTION </w:t>
      </w:r>
      <w:r w:rsidR="000A1FD1">
        <w:t>132</w:t>
      </w:r>
      <w:r w:rsidR="00A968FC">
        <w:t>)</w:t>
      </w:r>
    </w:p>
    <w:p w:rsidR="00A968FC" w:rsidRPr="0037486F" w:rsidRDefault="00A968FC">
      <w:pPr>
        <w:pStyle w:val="Q1-FirstLevelQuestion-a"/>
        <w:rPr>
          <w:snapToGrid w:val="0"/>
          <w:sz w:val="16"/>
          <w:szCs w:val="16"/>
        </w:rPr>
      </w:pPr>
    </w:p>
    <w:tbl>
      <w:tblPr>
        <w:tblW w:w="0" w:type="auto"/>
        <w:tblInd w:w="432" w:type="dxa"/>
        <w:tblLayout w:type="fixed"/>
        <w:tblLook w:val="0000"/>
      </w:tblPr>
      <w:tblGrid>
        <w:gridCol w:w="2250"/>
        <w:gridCol w:w="2520"/>
      </w:tblGrid>
      <w:tr w:rsidR="00A968FC">
        <w:tc>
          <w:tcPr>
            <w:tcW w:w="225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Less than 1 cup per </w:t>
            </w:r>
          </w:p>
        </w:tc>
        <w:tc>
          <w:tcPr>
            <w:tcW w:w="252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cups per week</w:t>
            </w:r>
          </w:p>
        </w:tc>
      </w:tr>
      <w:tr w:rsidR="00A968FC">
        <w:tc>
          <w:tcPr>
            <w:tcW w:w="2250" w:type="dxa"/>
          </w:tcPr>
          <w:p w:rsidR="00A968FC" w:rsidRDefault="00A968FC">
            <w:pPr>
              <w:pStyle w:val="R1a-tableresponse"/>
              <w:ind w:left="576"/>
              <w:rPr>
                <w:sz w:val="16"/>
              </w:rPr>
            </w:pPr>
            <w:r>
              <w:t>month</w:t>
            </w:r>
          </w:p>
        </w:tc>
        <w:tc>
          <w:tcPr>
            <w:tcW w:w="252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cup per day</w:t>
            </w:r>
          </w:p>
        </w:tc>
      </w:tr>
      <w:tr w:rsidR="00A968FC">
        <w:tc>
          <w:tcPr>
            <w:tcW w:w="225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1–3 cups per month</w:t>
            </w:r>
          </w:p>
        </w:tc>
        <w:tc>
          <w:tcPr>
            <w:tcW w:w="252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cups per day</w:t>
            </w:r>
          </w:p>
        </w:tc>
      </w:tr>
      <w:tr w:rsidR="00A968FC">
        <w:tc>
          <w:tcPr>
            <w:tcW w:w="225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cup per week</w:t>
            </w:r>
          </w:p>
        </w:tc>
        <w:tc>
          <w:tcPr>
            <w:tcW w:w="252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cups per day</w:t>
            </w:r>
          </w:p>
        </w:tc>
      </w:tr>
      <w:tr w:rsidR="00A968FC">
        <w:tc>
          <w:tcPr>
            <w:tcW w:w="225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2–4 cups per week</w:t>
            </w:r>
          </w:p>
        </w:tc>
        <w:tc>
          <w:tcPr>
            <w:tcW w:w="252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cups per day</w:t>
            </w:r>
          </w:p>
        </w:tc>
      </w:tr>
    </w:tbl>
    <w:p w:rsidR="00A968FC" w:rsidRDefault="00A968FC" w:rsidP="00F06501">
      <w:pPr>
        <w:pStyle w:val="Q1-FirstLevelQuestion-a"/>
        <w:rPr>
          <w:snapToGrid w:val="0"/>
        </w:rPr>
      </w:pPr>
    </w:p>
    <w:p w:rsidR="00A968FC" w:rsidRPr="005B53C3" w:rsidRDefault="002D03C7">
      <w:pPr>
        <w:pStyle w:val="Q3-3-digitSecondLevel"/>
      </w:pPr>
      <w:r>
        <w:t>131a</w:t>
      </w:r>
      <w:r w:rsidR="00A968FC">
        <w:t xml:space="preserve">. </w:t>
      </w:r>
      <w:r w:rsidR="00454C7F">
        <w:tab/>
      </w:r>
      <w:r w:rsidR="00A968FC">
        <w:t xml:space="preserve">How often was the hot tea you drank </w:t>
      </w:r>
      <w:r w:rsidR="00A968FC">
        <w:rPr>
          <w:b/>
        </w:rPr>
        <w:t xml:space="preserve">decaffeinated </w:t>
      </w:r>
      <w:r w:rsidR="00A968FC">
        <w:t>or</w:t>
      </w:r>
      <w:r w:rsidR="00A968FC">
        <w:rPr>
          <w:b/>
        </w:rPr>
        <w:t xml:space="preserve"> herbal</w:t>
      </w:r>
      <w:r w:rsidR="00A968FC" w:rsidRPr="005B53C3">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7486F">
      <w:pPr>
        <w:pStyle w:val="Q1-FirstLevelQuestion-a"/>
        <w:spacing w:after="120"/>
        <w:rPr>
          <w:b/>
          <w:snapToGrid w:val="0"/>
        </w:rPr>
      </w:pPr>
    </w:p>
    <w:p w:rsidR="00EE05AD" w:rsidRDefault="00EE05AD" w:rsidP="008C2192">
      <w:pPr>
        <w:pStyle w:val="Q1-FirstLevelQuestion-a"/>
        <w:rPr>
          <w:snapToGrid w:val="0"/>
        </w:rPr>
      </w:pPr>
      <w:r>
        <w:rPr>
          <w:snapToGrid w:val="0"/>
        </w:rPr>
        <w:t xml:space="preserve">132. Over the </w:t>
      </w:r>
      <w:r w:rsidR="00E41C8C" w:rsidRPr="00E41C8C">
        <w:rPr>
          <w:snapToGrid w:val="0"/>
          <w:u w:val="single"/>
        </w:rPr>
        <w:t>past 12 months</w:t>
      </w:r>
      <w:r>
        <w:rPr>
          <w:snapToGrid w:val="0"/>
        </w:rPr>
        <w:t xml:space="preserve">, did you add </w:t>
      </w:r>
      <w:r>
        <w:rPr>
          <w:b/>
          <w:snapToGrid w:val="0"/>
        </w:rPr>
        <w:t xml:space="preserve">sugar, honey or other sweeteners </w:t>
      </w:r>
      <w:r w:rsidRPr="00EE05AD">
        <w:rPr>
          <w:snapToGrid w:val="0"/>
        </w:rPr>
        <w:t>to your tea or cof</w:t>
      </w:r>
      <w:r w:rsidR="00513C46">
        <w:rPr>
          <w:snapToGrid w:val="0"/>
        </w:rPr>
        <w:t>f</w:t>
      </w:r>
      <w:r w:rsidRPr="00EE05AD">
        <w:rPr>
          <w:snapToGrid w:val="0"/>
        </w:rPr>
        <w:t>ee</w:t>
      </w:r>
      <w:r w:rsidR="002750E1">
        <w:rPr>
          <w:snapToGrid w:val="0"/>
        </w:rPr>
        <w:t xml:space="preserve"> (hot or iced)</w:t>
      </w:r>
      <w:r w:rsidRPr="00EE39B4">
        <w:rPr>
          <w:snapToGrid w:val="0"/>
        </w:rPr>
        <w:t xml:space="preserve">? </w:t>
      </w:r>
    </w:p>
    <w:p w:rsidR="00EE05AD" w:rsidRPr="0037486F" w:rsidRDefault="00EE05AD" w:rsidP="00520D43">
      <w:pPr>
        <w:pStyle w:val="StyleQ1-FirstLevelQuestion-aLeft0Hanging025"/>
        <w:rPr>
          <w:snapToGrid w:val="0"/>
          <w:sz w:val="16"/>
          <w:szCs w:val="16"/>
        </w:rPr>
      </w:pPr>
    </w:p>
    <w:p w:rsidR="00EE05AD" w:rsidRDefault="0067448C" w:rsidP="00EE05AD">
      <w:pPr>
        <w:pStyle w:val="R1-firstresponse"/>
      </w:pPr>
      <w:r w:rsidRPr="0067448C">
        <w:pict>
          <v:group id="_x0000_s1826" style="position:absolute;left:0;text-align:left;margin-left:2.1pt;margin-top:5.1pt;width:18.65pt;height:201.6pt;z-index:251743744" coordorigin="720,7488" coordsize="432,7056" o:allowincell="f">
            <v:line id="_x0000_s1827" style="position:absolute;flip:x" from="720,7488" to="1152,7488"/>
            <v:line id="_x0000_s1828" style="position:absolute" from="720,7488" to="720,14544">
              <v:stroke endarrow="block"/>
            </v:line>
          </v:group>
        </w:pict>
      </w:r>
      <w:r>
        <w:fldChar w:fldCharType="begin">
          <w:ffData>
            <w:name w:val=""/>
            <w:enabled/>
            <w:calcOnExit w:val="0"/>
            <w:checkBox>
              <w:size w:val="18"/>
              <w:default w:val="0"/>
            </w:checkBox>
          </w:ffData>
        </w:fldChar>
      </w:r>
      <w:r w:rsidR="00EE05AD">
        <w:instrText xml:space="preserve"> FORMCHECKBOX </w:instrText>
      </w:r>
      <w:r>
        <w:fldChar w:fldCharType="end"/>
      </w:r>
      <w:r w:rsidR="00EE05AD">
        <w:t xml:space="preserve"> NO (GO TO QUESTION </w:t>
      </w:r>
      <w:r w:rsidR="000A1FD1">
        <w:t>133</w:t>
      </w:r>
      <w:r w:rsidR="00EE05AD">
        <w:t>)</w:t>
      </w:r>
    </w:p>
    <w:p w:rsidR="00EE05AD" w:rsidRPr="00167519" w:rsidRDefault="00EE05AD" w:rsidP="00EE05AD">
      <w:pPr>
        <w:pStyle w:val="R1-firstresponse"/>
        <w:rPr>
          <w:sz w:val="16"/>
          <w:szCs w:val="16"/>
        </w:rPr>
      </w:pPr>
    </w:p>
    <w:p w:rsidR="00EE05AD" w:rsidRDefault="0067448C" w:rsidP="00EE05AD">
      <w:pPr>
        <w:pStyle w:val="R1-firstresponse"/>
      </w:pPr>
      <w:r w:rsidRPr="0067448C">
        <w:rPr>
          <w:rFonts w:ascii="Courier New" w:hAnsi="Courier New"/>
          <w:sz w:val="16"/>
        </w:rPr>
        <w:pict>
          <v:group id="_x0000_s1829" style="position:absolute;left:0;text-align:left;margin-left:13.55pt;margin-top:3.9pt;width:7.2pt;height:14.4pt;z-index:251744768" coordorigin="720,7488" coordsize="432,7056" o:allowincell="f">
            <v:line id="_x0000_s1830" style="position:absolute;flip:x" from="720,7488" to="1152,7488"/>
            <v:line id="_x0000_s1831" style="position:absolute" from="720,7488" to="720,14544">
              <v:stroke endarrow="block"/>
            </v:line>
          </v:group>
        </w:pict>
      </w:r>
      <w:r>
        <w:fldChar w:fldCharType="begin">
          <w:ffData>
            <w:name w:val=""/>
            <w:enabled/>
            <w:calcOnExit w:val="0"/>
            <w:checkBox>
              <w:size w:val="18"/>
              <w:default w:val="0"/>
            </w:checkBox>
          </w:ffData>
        </w:fldChar>
      </w:r>
      <w:r w:rsidR="00EE05AD">
        <w:instrText xml:space="preserve"> FORMCHECKBOX </w:instrText>
      </w:r>
      <w:r>
        <w:fldChar w:fldCharType="end"/>
      </w:r>
      <w:r w:rsidR="00EE05AD">
        <w:t xml:space="preserve"> YES</w:t>
      </w:r>
    </w:p>
    <w:p w:rsidR="00EE05AD" w:rsidRPr="00167519" w:rsidRDefault="00EE05AD">
      <w:pPr>
        <w:pStyle w:val="Q1-FirstLevelQuestion-a"/>
        <w:rPr>
          <w:snapToGrid w:val="0"/>
          <w:sz w:val="16"/>
          <w:szCs w:val="16"/>
        </w:rPr>
      </w:pPr>
    </w:p>
    <w:p w:rsidR="00A968FC" w:rsidRDefault="002D03C7" w:rsidP="00534E69">
      <w:pPr>
        <w:pStyle w:val="Q2-SecondLevelQuestion"/>
      </w:pPr>
      <w:r>
        <w:t>13</w:t>
      </w:r>
      <w:r w:rsidR="000A1FD1">
        <w:t>2a</w:t>
      </w:r>
      <w:r w:rsidR="00A968FC">
        <w:t>.</w:t>
      </w:r>
      <w:r w:rsidR="00A968FC">
        <w:tab/>
        <w:t xml:space="preserve">How often did you add </w:t>
      </w:r>
      <w:r w:rsidR="00A968FC">
        <w:rPr>
          <w:b/>
        </w:rPr>
        <w:t xml:space="preserve">sugar </w:t>
      </w:r>
      <w:r w:rsidR="00A968FC">
        <w:t>or</w:t>
      </w:r>
      <w:r w:rsidR="00A968FC">
        <w:rPr>
          <w:b/>
        </w:rPr>
        <w:t xml:space="preserve"> honey</w:t>
      </w:r>
      <w:r w:rsidR="00A968FC">
        <w:t xml:space="preserve"> to your coffee or tea</w:t>
      </w:r>
      <w:r w:rsidR="002750E1">
        <w:t xml:space="preserve"> (hot or iced)</w:t>
      </w:r>
      <w:r w:rsidR="00A968FC">
        <w:t>?</w:t>
      </w:r>
    </w:p>
    <w:p w:rsidR="00A968FC" w:rsidRPr="0037486F" w:rsidRDefault="00A968FC">
      <w:pPr>
        <w:pStyle w:val="Q1-FirstLevelQuestion-a"/>
        <w:rPr>
          <w:snapToGrid w:val="0"/>
          <w:sz w:val="16"/>
          <w:szCs w:val="16"/>
        </w:rPr>
      </w:pPr>
    </w:p>
    <w:p w:rsidR="005B53C3" w:rsidRDefault="0067448C" w:rsidP="00F869FE">
      <w:pPr>
        <w:pStyle w:val="R2-2ndresponse"/>
        <w:ind w:left="994" w:right="-378" w:hanging="245"/>
      </w:pPr>
      <w:r>
        <w:rPr>
          <w:noProof/>
        </w:rPr>
        <w:pict>
          <v:group id="_x0000_s1896" style="position:absolute;left:0;text-align:left;margin-left:16.65pt;margin-top:3.7pt;width:17.9pt;height:118.8pt;z-index:251767296" coordorigin="720,7488" coordsize="432,7056">
            <v:line id="_x0000_s1897" style="position:absolute;flip:x" from="720,7488" to="1152,7488"/>
            <v:line id="_x0000_s1898" style="position:absolute" from="720,7488" to="720,14544">
              <v:stroke endarrow="block"/>
            </v:line>
          </v:group>
        </w:pict>
      </w: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 xml:space="preserve">Almost never or never </w:t>
      </w:r>
      <w:r w:rsidR="003A4366">
        <w:t>(</w:t>
      </w:r>
      <w:r w:rsidR="00F869FE">
        <w:t>GO TO QUESTION 132c</w:t>
      </w:r>
      <w:r w:rsidR="00513C46">
        <w:t>)</w:t>
      </w:r>
    </w:p>
    <w:p w:rsidR="005B53C3" w:rsidRDefault="0067448C" w:rsidP="007F5B47">
      <w:pPr>
        <w:pStyle w:val="R2-2ndresponse"/>
        <w:ind w:left="990" w:hanging="243"/>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About ¼ of the time</w:t>
      </w:r>
    </w:p>
    <w:p w:rsidR="005B53C3" w:rsidRDefault="0067448C" w:rsidP="007F5B47">
      <w:pPr>
        <w:pStyle w:val="R2-2ndresponse"/>
        <w:ind w:left="990" w:hanging="243"/>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About ½ of the time</w:t>
      </w:r>
    </w:p>
    <w:p w:rsidR="005B53C3" w:rsidRDefault="0067448C" w:rsidP="007F5B47">
      <w:pPr>
        <w:pStyle w:val="R2-2ndresponse"/>
        <w:ind w:left="990" w:hanging="243"/>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About ¾ of the time</w:t>
      </w:r>
    </w:p>
    <w:p w:rsidR="005B53C3" w:rsidRDefault="0067448C" w:rsidP="007F5B47">
      <w:pPr>
        <w:pStyle w:val="R1-firstresponse"/>
        <w:ind w:left="990" w:hanging="243"/>
        <w:rPr>
          <w:sz w:val="16"/>
        </w:rPr>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Almost always or always</w:t>
      </w:r>
      <w:r w:rsidR="005B53C3" w:rsidDel="005B53C3">
        <w:rPr>
          <w:sz w:val="16"/>
        </w:rPr>
        <w:t xml:space="preserve"> </w:t>
      </w:r>
    </w:p>
    <w:p w:rsidR="005B53C3" w:rsidRDefault="005B53C3" w:rsidP="005B53C3">
      <w:pPr>
        <w:pStyle w:val="R1-firstresponse"/>
        <w:rPr>
          <w:sz w:val="16"/>
        </w:rPr>
      </w:pPr>
    </w:p>
    <w:p w:rsidR="00A968FC" w:rsidRDefault="00A968FC" w:rsidP="00F06501">
      <w:pPr>
        <w:pStyle w:val="Q1-FirstLevelQuestion-a"/>
        <w:rPr>
          <w:snapToGrid w:val="0"/>
        </w:rPr>
      </w:pPr>
    </w:p>
    <w:p w:rsidR="00996D71" w:rsidRDefault="0067448C" w:rsidP="009C0D60">
      <w:pPr>
        <w:pStyle w:val="Q1-FirstLevelQuestion-a"/>
        <w:ind w:left="0" w:firstLine="0"/>
        <w:rPr>
          <w:b/>
          <w:snapToGrid w:val="0"/>
        </w:rPr>
      </w:pPr>
      <w:r w:rsidRPr="0067448C">
        <w:rPr>
          <w:noProof/>
        </w:rPr>
        <w:pict>
          <v:shape id="_x0000_s1900" type="#_x0000_t202" style="position:absolute;margin-left:15.15pt;margin-top:654.2pt;width:151.2pt;height:14.4pt;z-index:251769344;mso-position-vertical-relative:margin" filled="f" stroked="f">
            <v:textbox style="mso-next-textbox:#_x0000_s1900" inset="0,0,0,0">
              <w:txbxContent>
                <w:p w:rsidR="00FB627F" w:rsidRDefault="00FB627F" w:rsidP="0034492C">
                  <w:pPr>
                    <w:pStyle w:val="Heading8"/>
                  </w:pPr>
                  <w:r>
                    <w:t>Question 132c appears on the next page</w:t>
                  </w:r>
                </w:p>
              </w:txbxContent>
            </v:textbox>
            <w10:wrap anchory="margin"/>
          </v:shape>
        </w:pict>
      </w:r>
      <w:r w:rsidRPr="0067448C">
        <w:rPr>
          <w:noProof/>
        </w:rPr>
        <w:pict>
          <v:shape id="_x0000_s1899" type="#_x0000_t202" style="position:absolute;margin-left:-3.45pt;margin-top:666pt;width:151.2pt;height:14.4pt;z-index:251768320;mso-position-vertical:absolute;mso-position-vertical-relative:margin" filled="f" stroked="f">
            <v:textbox style="mso-next-textbox:#_x0000_s1899" inset="0,0,0,0">
              <w:txbxContent>
                <w:p w:rsidR="00FB627F" w:rsidRDefault="00FB627F" w:rsidP="0034492C">
                  <w:pPr>
                    <w:pStyle w:val="Heading8"/>
                  </w:pPr>
                  <w:r>
                    <w:t>Question 133 appears on the next page</w:t>
                  </w:r>
                </w:p>
              </w:txbxContent>
            </v:textbox>
            <w10:wrap anchory="margin"/>
          </v:shape>
        </w:pict>
      </w:r>
      <w:r w:rsidR="00996D71">
        <w:br w:type="column"/>
      </w:r>
      <w:r w:rsidR="00996D71">
        <w:rPr>
          <w:b/>
          <w:snapToGrid w:val="0"/>
        </w:rPr>
        <w:t xml:space="preserve">Over the </w:t>
      </w:r>
      <w:r w:rsidR="00996D71">
        <w:rPr>
          <w:b/>
          <w:snapToGrid w:val="0"/>
          <w:u w:val="single"/>
        </w:rPr>
        <w:t>past 12 months</w:t>
      </w:r>
      <w:r w:rsidR="00996D71">
        <w:rPr>
          <w:b/>
          <w:snapToGrid w:val="0"/>
        </w:rPr>
        <w:t>…</w:t>
      </w:r>
    </w:p>
    <w:p w:rsidR="00996D71" w:rsidRPr="000779B0" w:rsidRDefault="00996D71" w:rsidP="00996D71">
      <w:pPr>
        <w:pStyle w:val="Q2-SecondLevelQuestion"/>
        <w:rPr>
          <w:sz w:val="16"/>
          <w:szCs w:val="16"/>
        </w:rPr>
      </w:pPr>
    </w:p>
    <w:p w:rsidR="00A968FC" w:rsidRDefault="002D03C7" w:rsidP="00F96642">
      <w:pPr>
        <w:pStyle w:val="Q3-3-digitSecondLevel"/>
        <w:ind w:right="-198"/>
      </w:pPr>
      <w:r>
        <w:t>13</w:t>
      </w:r>
      <w:r w:rsidR="007F5B47">
        <w:t>2b</w:t>
      </w:r>
      <w:r w:rsidR="00A968FC">
        <w:t xml:space="preserve">. </w:t>
      </w:r>
      <w:r w:rsidR="00454C7F">
        <w:tab/>
      </w:r>
      <w:r w:rsidR="00A968FC">
        <w:t xml:space="preserve">Each time </w:t>
      </w:r>
      <w:r w:rsidR="00A968FC">
        <w:rPr>
          <w:b/>
        </w:rPr>
        <w:t xml:space="preserve">sugar </w:t>
      </w:r>
      <w:r w:rsidR="00A968FC">
        <w:t xml:space="preserve">or </w:t>
      </w:r>
      <w:r w:rsidR="00A968FC">
        <w:rPr>
          <w:b/>
        </w:rPr>
        <w:t>honey</w:t>
      </w:r>
      <w:r w:rsidR="00A968FC">
        <w:t xml:space="preserve"> was added to your coffee or tea, how much was usually added?</w:t>
      </w:r>
    </w:p>
    <w:p w:rsidR="00A968FC" w:rsidRPr="000779B0"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teaspoons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teaspoons</w:t>
            </w:r>
          </w:p>
        </w:tc>
      </w:tr>
    </w:tbl>
    <w:p w:rsidR="00A968FC" w:rsidRDefault="00A968FC">
      <w:pPr>
        <w:pStyle w:val="Q1-FirstLevelQuestion-a"/>
        <w:rPr>
          <w:snapToGrid w:val="0"/>
        </w:rPr>
      </w:pPr>
    </w:p>
    <w:p w:rsidR="00A968FC" w:rsidRDefault="002D03C7" w:rsidP="00534E69">
      <w:pPr>
        <w:pStyle w:val="Q2-SecondLevelQuestion"/>
      </w:pPr>
      <w:r>
        <w:t>13</w:t>
      </w:r>
      <w:r w:rsidR="007F5B47">
        <w:t>2c</w:t>
      </w:r>
      <w:r w:rsidR="00A968FC">
        <w:t>.</w:t>
      </w:r>
      <w:r w:rsidR="00A968FC">
        <w:tab/>
        <w:t xml:space="preserve">How often did you add </w:t>
      </w:r>
      <w:r w:rsidR="00A968FC">
        <w:rPr>
          <w:b/>
        </w:rPr>
        <w:t>artificial sweetener</w:t>
      </w:r>
      <w:r w:rsidR="005B53C3">
        <w:rPr>
          <w:b/>
        </w:rPr>
        <w:t xml:space="preserve"> </w:t>
      </w:r>
      <w:r w:rsidR="005B53C3">
        <w:t xml:space="preserve">(such as </w:t>
      </w:r>
      <w:r w:rsidR="001607A1">
        <w:t>Splenda</w:t>
      </w:r>
      <w:r w:rsidR="005B53C3">
        <w:t xml:space="preserve">, </w:t>
      </w:r>
      <w:r w:rsidR="00EE05AD">
        <w:t>Equal</w:t>
      </w:r>
      <w:r w:rsidR="005B53C3">
        <w:t xml:space="preserve">, </w:t>
      </w:r>
      <w:r w:rsidR="00E04C33">
        <w:t>Sweet’N</w:t>
      </w:r>
      <w:r w:rsidR="00524CAC">
        <w:t xml:space="preserve"> </w:t>
      </w:r>
      <w:r w:rsidR="00EE05AD">
        <w:t>L</w:t>
      </w:r>
      <w:r w:rsidR="00524CAC">
        <w:t>ow</w:t>
      </w:r>
      <w:r w:rsidR="005B53C3">
        <w:t xml:space="preserve"> or others)</w:t>
      </w:r>
      <w:r w:rsidR="00A968FC">
        <w:t xml:space="preserve"> to your coffee or tea?</w:t>
      </w:r>
    </w:p>
    <w:p w:rsidR="00A968FC" w:rsidRPr="000779B0" w:rsidRDefault="00A968FC" w:rsidP="00161F92">
      <w:pPr>
        <w:pStyle w:val="Q1-FirstLevelQuestion-a"/>
        <w:ind w:left="720" w:hanging="288"/>
        <w:rPr>
          <w:snapToGrid w:val="0"/>
          <w:sz w:val="16"/>
          <w:szCs w:val="16"/>
        </w:rPr>
      </w:pPr>
    </w:p>
    <w:p w:rsidR="00524CAC" w:rsidRDefault="0067448C" w:rsidP="00F869FE">
      <w:pPr>
        <w:pStyle w:val="R2-2ndresponse"/>
        <w:ind w:left="990" w:right="-288" w:hanging="243"/>
      </w:pPr>
      <w:r>
        <w:rPr>
          <w:noProof/>
        </w:rPr>
        <w:pict>
          <v:group id="_x0000_s1893" style="position:absolute;left:0;text-align:left;margin-left:4.05pt;margin-top:4.75pt;width:31.1pt;height:235.9pt;z-index:251766272" coordorigin="1080,7272" coordsize="612,4392">
            <v:line id="_x0000_s1894" style="position:absolute;flip:x" from="1080,7272" to="1692,7272"/>
            <v:line id="_x0000_s1895" style="position:absolute" from="1098,7272" to="1098,11664">
              <v:stroke endarrow="block"/>
            </v:line>
          </v:group>
        </w:pict>
      </w: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w:t>
      </w:r>
      <w:r w:rsidR="00524CAC">
        <w:t xml:space="preserve">Almost never or </w:t>
      </w:r>
      <w:r w:rsidR="00B2008C">
        <w:t>never (</w:t>
      </w:r>
      <w:r w:rsidR="00F869FE">
        <w:t>GO TO QUESTION 133</w:t>
      </w:r>
      <w:r w:rsidR="003B5098">
        <w:t>)</w:t>
      </w:r>
    </w:p>
    <w:p w:rsidR="00524CAC" w:rsidRDefault="0067448C" w:rsidP="007F5B47">
      <w:pPr>
        <w:pStyle w:val="R2-2ndresponse"/>
        <w:ind w:left="990" w:hanging="243"/>
      </w:pP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w:t>
      </w:r>
      <w:r w:rsidR="00524CAC">
        <w:t>About ¼ of the time</w:t>
      </w:r>
    </w:p>
    <w:p w:rsidR="00524CAC" w:rsidRDefault="0067448C" w:rsidP="007F5B47">
      <w:pPr>
        <w:pStyle w:val="R2-2ndresponse"/>
        <w:ind w:left="990" w:hanging="243"/>
      </w:pP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About ½ of the time</w:t>
      </w:r>
    </w:p>
    <w:p w:rsidR="00524CAC" w:rsidRDefault="0067448C" w:rsidP="007F5B47">
      <w:pPr>
        <w:pStyle w:val="R2-2ndresponse"/>
        <w:ind w:left="990" w:hanging="243"/>
      </w:pP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w:t>
      </w:r>
      <w:r w:rsidR="00524CAC">
        <w:t>About ¾ of the time</w:t>
      </w:r>
    </w:p>
    <w:p w:rsidR="00524CAC" w:rsidRDefault="0067448C" w:rsidP="007F5B47">
      <w:pPr>
        <w:pStyle w:val="R1-firstresponse"/>
        <w:ind w:left="990" w:hanging="243"/>
        <w:rPr>
          <w:sz w:val="16"/>
        </w:rPr>
      </w:pP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w:t>
      </w:r>
      <w:r w:rsidR="00524CAC">
        <w:t>Almost always or always</w:t>
      </w:r>
      <w:r w:rsidR="00524CAC" w:rsidDel="005B53C3">
        <w:rPr>
          <w:sz w:val="16"/>
        </w:rPr>
        <w:t xml:space="preserve"> </w:t>
      </w:r>
    </w:p>
    <w:p w:rsidR="00A968FC" w:rsidRDefault="00A968FC" w:rsidP="00F06501">
      <w:pPr>
        <w:pStyle w:val="Q1-FirstLevelQuestion-a"/>
        <w:rPr>
          <w:snapToGrid w:val="0"/>
        </w:rPr>
      </w:pPr>
    </w:p>
    <w:p w:rsidR="00A968FC" w:rsidRDefault="00F3285D">
      <w:pPr>
        <w:pStyle w:val="Q3-3-digitSecondLevel"/>
      </w:pPr>
      <w:r>
        <w:t>13</w:t>
      </w:r>
      <w:r w:rsidR="007F5B47">
        <w:t>2d</w:t>
      </w:r>
      <w:r w:rsidR="00A968FC">
        <w:t>.</w:t>
      </w:r>
      <w:r w:rsidR="00A968FC">
        <w:tab/>
        <w:t xml:space="preserve">What kind of </w:t>
      </w:r>
      <w:r w:rsidR="00A968FC">
        <w:rPr>
          <w:b/>
        </w:rPr>
        <w:t>artificial sweetener</w:t>
      </w:r>
      <w:r w:rsidR="00A968FC">
        <w:t xml:space="preserve"> did you usually use?</w:t>
      </w:r>
    </w:p>
    <w:p w:rsidR="00A968FC" w:rsidRPr="000779B0"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Equal or aspartame</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D11743">
              <w:rPr>
                <w:snapToGrid w:val="0"/>
              </w:rPr>
              <w:t>Sweet’</w:t>
            </w:r>
            <w:r w:rsidR="00A968FC">
              <w:rPr>
                <w:snapToGrid w:val="0"/>
              </w:rPr>
              <w:t>N Low or saccharin</w:t>
            </w:r>
          </w:p>
        </w:tc>
      </w:tr>
      <w:tr w:rsidR="005B53C3">
        <w:tc>
          <w:tcPr>
            <w:tcW w:w="4221" w:type="dxa"/>
          </w:tcPr>
          <w:p w:rsidR="005B53C3" w:rsidRPr="005B53C3" w:rsidRDefault="0067448C" w:rsidP="005B53C3">
            <w:pPr>
              <w:pStyle w:val="R2-2ndresponse"/>
              <w:rPr>
                <w:noProof/>
              </w:rPr>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1607A1">
              <w:rPr>
                <w:noProof/>
              </w:rPr>
              <w:t>Splenda</w:t>
            </w:r>
            <w:r w:rsidR="005B53C3">
              <w:rPr>
                <w:noProof/>
              </w:rPr>
              <w:t xml:space="preserve"> or sucralose</w:t>
            </w:r>
          </w:p>
        </w:tc>
      </w:tr>
      <w:tr w:rsidR="005B53C3">
        <w:tc>
          <w:tcPr>
            <w:tcW w:w="4221" w:type="dxa"/>
          </w:tcPr>
          <w:p w:rsidR="005B53C3" w:rsidRPr="005B53C3" w:rsidRDefault="0067448C" w:rsidP="005B53C3">
            <w:pPr>
              <w:pStyle w:val="R2-2ndresponse"/>
              <w:rPr>
                <w:noProof/>
              </w:rPr>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Herbal extracts or other kind</w:t>
            </w:r>
          </w:p>
        </w:tc>
      </w:tr>
    </w:tbl>
    <w:p w:rsidR="00A968FC" w:rsidRDefault="00A968FC">
      <w:pPr>
        <w:pStyle w:val="Q1-FirstLevelQuestion-a"/>
        <w:rPr>
          <w:snapToGrid w:val="0"/>
        </w:rPr>
      </w:pPr>
    </w:p>
    <w:p w:rsidR="00524CAC" w:rsidRDefault="00EE05AD" w:rsidP="00524CAC">
      <w:pPr>
        <w:pStyle w:val="Q3-3-digitSecondLevel"/>
      </w:pPr>
      <w:r>
        <w:t>13</w:t>
      </w:r>
      <w:r w:rsidR="00D32664">
        <w:t>2e</w:t>
      </w:r>
      <w:r>
        <w:t>.</w:t>
      </w:r>
      <w:r>
        <w:tab/>
      </w:r>
      <w:r w:rsidR="00524CAC">
        <w:t xml:space="preserve">Each time </w:t>
      </w:r>
      <w:r w:rsidR="00524CAC">
        <w:rPr>
          <w:b/>
        </w:rPr>
        <w:t>artificial sweetener</w:t>
      </w:r>
      <w:r w:rsidR="00524CAC">
        <w:t xml:space="preserve"> was added to your coffee or tea, how much was usually added?</w:t>
      </w:r>
    </w:p>
    <w:p w:rsidR="00524CAC" w:rsidRPr="000779B0" w:rsidRDefault="00524CAC" w:rsidP="00524CAC">
      <w:pPr>
        <w:pStyle w:val="Q1-FirstLevelQuestion-a"/>
        <w:rPr>
          <w:snapToGrid w:val="0"/>
          <w:sz w:val="16"/>
          <w:szCs w:val="16"/>
        </w:rPr>
      </w:pPr>
    </w:p>
    <w:tbl>
      <w:tblPr>
        <w:tblW w:w="0" w:type="auto"/>
        <w:tblInd w:w="747" w:type="dxa"/>
        <w:tblLayout w:type="fixed"/>
        <w:tblLook w:val="0000"/>
      </w:tblPr>
      <w:tblGrid>
        <w:gridCol w:w="4221"/>
      </w:tblGrid>
      <w:tr w:rsidR="00524CAC">
        <w:tc>
          <w:tcPr>
            <w:tcW w:w="4221" w:type="dxa"/>
          </w:tcPr>
          <w:p w:rsidR="00524CAC" w:rsidRDefault="0067448C" w:rsidP="00524CAC">
            <w:pPr>
              <w:pStyle w:val="R2-2ndresponse"/>
              <w:rPr>
                <w:snapToGrid w:val="0"/>
              </w:rPr>
            </w:pP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w:t>
            </w:r>
            <w:r w:rsidR="00524CAC">
              <w:rPr>
                <w:snapToGrid w:val="0"/>
              </w:rPr>
              <w:t>Less than 1 packet</w:t>
            </w:r>
            <w:r w:rsidR="00204AA1">
              <w:rPr>
                <w:snapToGrid w:val="0"/>
              </w:rPr>
              <w:t xml:space="preserve"> </w:t>
            </w:r>
            <w:r w:rsidR="00237133">
              <w:rPr>
                <w:snapToGrid w:val="0"/>
              </w:rPr>
              <w:t>or less than 1 teaspoon</w:t>
            </w:r>
          </w:p>
        </w:tc>
      </w:tr>
      <w:tr w:rsidR="00524CAC">
        <w:tc>
          <w:tcPr>
            <w:tcW w:w="4221" w:type="dxa"/>
          </w:tcPr>
          <w:p w:rsidR="00524CAC" w:rsidRDefault="0067448C" w:rsidP="00524CAC">
            <w:pPr>
              <w:pStyle w:val="R2-2ndresponse"/>
              <w:rPr>
                <w:snapToGrid w:val="0"/>
              </w:rPr>
            </w:pP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w:t>
            </w:r>
            <w:r w:rsidR="00524CAC">
              <w:rPr>
                <w:snapToGrid w:val="0"/>
              </w:rPr>
              <w:t xml:space="preserve">1 packet </w:t>
            </w:r>
            <w:r w:rsidR="00EF3D2C">
              <w:rPr>
                <w:snapToGrid w:val="0"/>
              </w:rPr>
              <w:t>or 1 teaspoon</w:t>
            </w:r>
          </w:p>
        </w:tc>
      </w:tr>
      <w:tr w:rsidR="00524CAC">
        <w:tc>
          <w:tcPr>
            <w:tcW w:w="4221" w:type="dxa"/>
          </w:tcPr>
          <w:p w:rsidR="00524CAC" w:rsidRDefault="0067448C" w:rsidP="00524CAC">
            <w:pPr>
              <w:pStyle w:val="R2-2ndresponse"/>
              <w:rPr>
                <w:snapToGrid w:val="0"/>
              </w:rPr>
            </w:pP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w:t>
            </w:r>
            <w:r w:rsidR="00524CAC">
              <w:rPr>
                <w:snapToGrid w:val="0"/>
              </w:rPr>
              <w:t>More than 1 packet</w:t>
            </w:r>
            <w:r w:rsidR="00EF3D2C">
              <w:rPr>
                <w:snapToGrid w:val="0"/>
              </w:rPr>
              <w:t xml:space="preserve"> or more than 1 teaspoon</w:t>
            </w:r>
          </w:p>
        </w:tc>
      </w:tr>
    </w:tbl>
    <w:p w:rsidR="00524CAC" w:rsidRDefault="00524CAC" w:rsidP="000779B0">
      <w:pPr>
        <w:pStyle w:val="Q1-FirstLevelQuestion-a"/>
        <w:spacing w:after="120"/>
        <w:rPr>
          <w:snapToGrid w:val="0"/>
        </w:rPr>
      </w:pPr>
    </w:p>
    <w:p w:rsidR="00EE05AD" w:rsidRDefault="00EE05AD" w:rsidP="00520D43">
      <w:pPr>
        <w:pStyle w:val="StyleQ1-FirstLevelQuestion-aLeft0Hanging025"/>
        <w:rPr>
          <w:snapToGrid w:val="0"/>
        </w:rPr>
      </w:pPr>
      <w:r>
        <w:rPr>
          <w:snapToGrid w:val="0"/>
        </w:rPr>
        <w:t>13</w:t>
      </w:r>
      <w:r w:rsidR="00064A97">
        <w:rPr>
          <w:snapToGrid w:val="0"/>
        </w:rPr>
        <w:t>3</w:t>
      </w:r>
      <w:r>
        <w:rPr>
          <w:snapToGrid w:val="0"/>
        </w:rPr>
        <w:t>.</w:t>
      </w:r>
      <w:r>
        <w:rPr>
          <w:snapToGrid w:val="0"/>
        </w:rPr>
        <w:tab/>
        <w:t xml:space="preserve">Over the </w:t>
      </w:r>
      <w:r w:rsidR="00E41C8C" w:rsidRPr="00E41C8C">
        <w:rPr>
          <w:snapToGrid w:val="0"/>
          <w:u w:val="single"/>
        </w:rPr>
        <w:t>past 12 months</w:t>
      </w:r>
      <w:r>
        <w:rPr>
          <w:snapToGrid w:val="0"/>
        </w:rPr>
        <w:t xml:space="preserve">, did you add </w:t>
      </w:r>
      <w:r w:rsidR="00346416">
        <w:rPr>
          <w:b/>
          <w:snapToGrid w:val="0"/>
        </w:rPr>
        <w:t xml:space="preserve">whiteners </w:t>
      </w:r>
      <w:r w:rsidR="00346416" w:rsidRPr="00346416">
        <w:rPr>
          <w:snapToGrid w:val="0"/>
        </w:rPr>
        <w:t>(such as cream</w:t>
      </w:r>
      <w:r w:rsidR="00FC3517">
        <w:rPr>
          <w:snapToGrid w:val="0"/>
        </w:rPr>
        <w:t>,</w:t>
      </w:r>
      <w:r w:rsidR="00346416" w:rsidRPr="00346416">
        <w:rPr>
          <w:snapToGrid w:val="0"/>
        </w:rPr>
        <w:t xml:space="preserve"> milk</w:t>
      </w:r>
      <w:r w:rsidR="00FC3517">
        <w:rPr>
          <w:snapToGrid w:val="0"/>
        </w:rPr>
        <w:t>, or non-dairy creamer</w:t>
      </w:r>
      <w:r w:rsidR="00346416" w:rsidRPr="00346416">
        <w:rPr>
          <w:snapToGrid w:val="0"/>
        </w:rPr>
        <w:t>)</w:t>
      </w:r>
      <w:r>
        <w:rPr>
          <w:b/>
          <w:snapToGrid w:val="0"/>
        </w:rPr>
        <w:t xml:space="preserve"> </w:t>
      </w:r>
      <w:r w:rsidRPr="00EE05AD">
        <w:rPr>
          <w:snapToGrid w:val="0"/>
        </w:rPr>
        <w:t>to your tea or cof</w:t>
      </w:r>
      <w:r w:rsidR="00513C46">
        <w:rPr>
          <w:snapToGrid w:val="0"/>
        </w:rPr>
        <w:t>f</w:t>
      </w:r>
      <w:r w:rsidRPr="00EE05AD">
        <w:rPr>
          <w:snapToGrid w:val="0"/>
        </w:rPr>
        <w:t>ee</w:t>
      </w:r>
      <w:r w:rsidRPr="00EE39B4">
        <w:rPr>
          <w:snapToGrid w:val="0"/>
        </w:rPr>
        <w:t xml:space="preserve">? </w:t>
      </w:r>
    </w:p>
    <w:p w:rsidR="00EE05AD" w:rsidRPr="000779B0" w:rsidRDefault="00EE05AD" w:rsidP="00520D43">
      <w:pPr>
        <w:pStyle w:val="StyleQ1-FirstLevelQuestion-aLeft0Hanging025"/>
        <w:rPr>
          <w:snapToGrid w:val="0"/>
          <w:sz w:val="16"/>
          <w:szCs w:val="16"/>
        </w:rPr>
      </w:pPr>
    </w:p>
    <w:p w:rsidR="00EE05AD" w:rsidRDefault="0067448C" w:rsidP="00EE05AD">
      <w:pPr>
        <w:pStyle w:val="R1-firstresponse"/>
      </w:pPr>
      <w:r w:rsidRPr="0067448C">
        <w:pict>
          <v:group id="_x0000_s1832" style="position:absolute;left:0;text-align:left;margin-left:2.15pt;margin-top:5.1pt;width:19.9pt;height:233.5pt;z-index:251745792" coordorigin="720,7488" coordsize="432,7056" o:allowincell="f">
            <v:line id="_x0000_s1833" style="position:absolute;flip:x" from="720,7488" to="1152,7488"/>
            <v:line id="_x0000_s1834" style="position:absolute" from="720,7488" to="720,14544">
              <v:stroke endarrow="block"/>
            </v:line>
          </v:group>
        </w:pict>
      </w:r>
      <w:r>
        <w:fldChar w:fldCharType="begin">
          <w:ffData>
            <w:name w:val=""/>
            <w:enabled/>
            <w:calcOnExit w:val="0"/>
            <w:checkBox>
              <w:size w:val="18"/>
              <w:default w:val="0"/>
            </w:checkBox>
          </w:ffData>
        </w:fldChar>
      </w:r>
      <w:r w:rsidR="00EE05AD">
        <w:instrText xml:space="preserve"> FORMCHECKBOX </w:instrText>
      </w:r>
      <w:r>
        <w:fldChar w:fldCharType="end"/>
      </w:r>
      <w:r w:rsidR="00EE05AD">
        <w:t xml:space="preserve"> NO (GO TO QUESTION 13</w:t>
      </w:r>
      <w:r w:rsidR="00064A97">
        <w:t>4</w:t>
      </w:r>
      <w:r w:rsidR="00EE05AD">
        <w:t>)</w:t>
      </w:r>
    </w:p>
    <w:p w:rsidR="00EE05AD" w:rsidRPr="000779B0" w:rsidRDefault="00EE05AD" w:rsidP="00EE05AD">
      <w:pPr>
        <w:pStyle w:val="R1-firstresponse"/>
        <w:rPr>
          <w:sz w:val="16"/>
          <w:szCs w:val="16"/>
        </w:rPr>
      </w:pPr>
    </w:p>
    <w:p w:rsidR="00EE05AD" w:rsidRDefault="0067448C" w:rsidP="00EE05AD">
      <w:pPr>
        <w:pStyle w:val="R1-firstresponse"/>
      </w:pPr>
      <w:r w:rsidRPr="0067448C">
        <w:rPr>
          <w:rFonts w:ascii="Courier New" w:hAnsi="Courier New"/>
          <w:sz w:val="16"/>
        </w:rPr>
        <w:pict>
          <v:group id="_x0000_s1835" style="position:absolute;left:0;text-align:left;margin-left:13.55pt;margin-top:3.9pt;width:9.4pt;height:14.4pt;z-index:251746816" coordorigin="720,7488" coordsize="432,7056" o:allowincell="f">
            <v:line id="_x0000_s1836" style="position:absolute;flip:x" from="720,7488" to="1152,7488"/>
            <v:line id="_x0000_s1837" style="position:absolute" from="720,7488" to="720,14544">
              <v:stroke endarrow="block"/>
            </v:line>
          </v:group>
        </w:pict>
      </w:r>
      <w:r>
        <w:fldChar w:fldCharType="begin">
          <w:ffData>
            <w:name w:val=""/>
            <w:enabled/>
            <w:calcOnExit w:val="0"/>
            <w:checkBox>
              <w:size w:val="18"/>
              <w:default w:val="0"/>
            </w:checkBox>
          </w:ffData>
        </w:fldChar>
      </w:r>
      <w:r w:rsidR="00EE05AD">
        <w:instrText xml:space="preserve"> FORMCHECKBOX </w:instrText>
      </w:r>
      <w:r>
        <w:fldChar w:fldCharType="end"/>
      </w:r>
      <w:r w:rsidR="00EE05AD">
        <w:t xml:space="preserve"> YES</w:t>
      </w:r>
    </w:p>
    <w:p w:rsidR="00EE05AD" w:rsidRPr="000779B0" w:rsidRDefault="00EE05AD">
      <w:pPr>
        <w:pStyle w:val="Q1-FirstLevelQuestion-a"/>
        <w:rPr>
          <w:snapToGrid w:val="0"/>
          <w:sz w:val="16"/>
          <w:szCs w:val="16"/>
        </w:rPr>
      </w:pPr>
    </w:p>
    <w:p w:rsidR="00A968FC" w:rsidRDefault="00F3285D" w:rsidP="00534E69">
      <w:pPr>
        <w:pStyle w:val="Q2-SecondLevelQuestion"/>
      </w:pPr>
      <w:r>
        <w:t>13</w:t>
      </w:r>
      <w:r w:rsidR="00064A97">
        <w:t>3a</w:t>
      </w:r>
      <w:r w:rsidR="00A968FC">
        <w:t>.</w:t>
      </w:r>
      <w:r w:rsidR="00A968FC">
        <w:tab/>
        <w:t xml:space="preserve">How often was </w:t>
      </w:r>
      <w:r w:rsidR="00A968FC">
        <w:rPr>
          <w:b/>
        </w:rPr>
        <w:t>non-dairy creamer</w:t>
      </w:r>
      <w:r w:rsidR="00A968FC">
        <w:t xml:space="preserve"> added to your coffee or tea?</w:t>
      </w:r>
    </w:p>
    <w:p w:rsidR="005B53C3" w:rsidRPr="000779B0" w:rsidRDefault="005B53C3" w:rsidP="00534E69">
      <w:pPr>
        <w:pStyle w:val="Q2-SecondLevelQuestion"/>
        <w:rPr>
          <w:sz w:val="16"/>
          <w:szCs w:val="16"/>
        </w:rPr>
      </w:pPr>
    </w:p>
    <w:p w:rsidR="005B53C3" w:rsidRDefault="0067448C" w:rsidP="00F869FE">
      <w:pPr>
        <w:pStyle w:val="R2-2ndresponse"/>
        <w:ind w:left="994" w:right="-378" w:hanging="245"/>
      </w:pPr>
      <w:r>
        <w:pict>
          <v:group id="_x0000_s1528" style="position:absolute;left:0;text-align:left;margin-left:24.1pt;margin-top:4.1pt;width:10.55pt;height:148.5pt;z-index:251658752" coordorigin="1080,7272" coordsize="612,4392">
            <v:line id="_x0000_s1529" style="position:absolute;flip:x" from="1080,7272" to="1692,7272"/>
            <v:line id="_x0000_s1530" style="position:absolute" from="1098,7272" to="1098,11664">
              <v:stroke endarrow="block"/>
            </v:line>
          </v:group>
        </w:pict>
      </w: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 xml:space="preserve">Almost never or never </w:t>
      </w:r>
      <w:r w:rsidR="003B5098">
        <w:t>(</w:t>
      </w:r>
      <w:r w:rsidR="00F869FE">
        <w:t>GO TO QUESTION 133d</w:t>
      </w:r>
      <w:r w:rsidR="003B5098">
        <w:t>)</w:t>
      </w:r>
    </w:p>
    <w:p w:rsidR="005B53C3" w:rsidRDefault="0067448C" w:rsidP="009D494E">
      <w:pPr>
        <w:pStyle w:val="R2-2ndresponse"/>
        <w:ind w:left="994" w:hanging="245"/>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About ¼ of the time</w:t>
      </w:r>
    </w:p>
    <w:p w:rsidR="005B53C3" w:rsidRDefault="0067448C" w:rsidP="009D494E">
      <w:pPr>
        <w:pStyle w:val="R2-2ndresponse"/>
        <w:ind w:left="994" w:hanging="245"/>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About ½ of the time</w:t>
      </w:r>
    </w:p>
    <w:p w:rsidR="005B53C3" w:rsidRDefault="0067448C" w:rsidP="009D494E">
      <w:pPr>
        <w:pStyle w:val="R2-2ndresponse"/>
        <w:ind w:left="994" w:hanging="245"/>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About ¾ of the time</w:t>
      </w:r>
    </w:p>
    <w:p w:rsidR="005B53C3" w:rsidRDefault="0067448C" w:rsidP="009D494E">
      <w:pPr>
        <w:pStyle w:val="R1-firstresponse"/>
        <w:ind w:left="994" w:hanging="245"/>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Almost always or always</w:t>
      </w:r>
      <w:r w:rsidR="005B53C3" w:rsidDel="005B53C3">
        <w:t xml:space="preserve"> </w:t>
      </w:r>
    </w:p>
    <w:p w:rsidR="005B53C3" w:rsidRDefault="005B53C3" w:rsidP="005B53C3">
      <w:pPr>
        <w:pStyle w:val="R1-firstresponse"/>
      </w:pPr>
    </w:p>
    <w:p w:rsidR="00DA115B" w:rsidRDefault="00DA115B" w:rsidP="00AF4438">
      <w:pPr>
        <w:pStyle w:val="Q1-FirstLevelQuestion-a"/>
        <w:rPr>
          <w:b/>
          <w:snapToGrid w:val="0"/>
        </w:rPr>
      </w:pPr>
    </w:p>
    <w:p w:rsidR="00940DBB" w:rsidRDefault="00996D71" w:rsidP="00940DBB">
      <w:pPr>
        <w:pStyle w:val="Q1-FirstLevelQuestion-a"/>
        <w:ind w:left="0" w:firstLine="0"/>
        <w:rPr>
          <w:b/>
          <w:snapToGrid w:val="0"/>
        </w:rPr>
      </w:pPr>
      <w:r>
        <w:rPr>
          <w:b/>
          <w:snapToGrid w:val="0"/>
        </w:rPr>
        <w:t xml:space="preserve"> </w:t>
      </w:r>
      <w:r w:rsidR="0067448C" w:rsidRPr="0067448C">
        <w:rPr>
          <w:noProof/>
        </w:rPr>
        <w:pict>
          <v:shape id="_x0000_s1902" type="#_x0000_t202" style="position:absolute;margin-left:22.05pt;margin-top:654.2pt;width:207pt;height:9pt;z-index:251771392;mso-position-horizontal-relative:text;mso-position-vertical-relative:margin" filled="f" stroked="f">
            <v:textbox style="mso-next-textbox:#_x0000_s1902" inset="0,0,0,0">
              <w:txbxContent>
                <w:p w:rsidR="00FB627F" w:rsidRDefault="00FB627F" w:rsidP="009D494E">
                  <w:pPr>
                    <w:pStyle w:val="Heading8"/>
                  </w:pPr>
                  <w:r>
                    <w:t>Question 133d appears in the next column</w:t>
                  </w:r>
                </w:p>
              </w:txbxContent>
            </v:textbox>
            <w10:wrap anchory="margin"/>
          </v:shape>
        </w:pict>
      </w:r>
      <w:r w:rsidR="0067448C" w:rsidRPr="0067448C">
        <w:rPr>
          <w:noProof/>
        </w:rPr>
        <w:pict>
          <v:shape id="_x0000_s1901" type="#_x0000_t202" style="position:absolute;margin-left:-1.05pt;margin-top:666pt;width:151.2pt;height:14.4pt;z-index:251770368;mso-position-horizontal-relative:text;mso-position-vertical:absolute;mso-position-vertical-relative:margin" filled="f" stroked="f">
            <v:textbox style="mso-next-textbox:#_x0000_s1901" inset="0,0,0,0">
              <w:txbxContent>
                <w:p w:rsidR="00FB627F" w:rsidRDefault="00FB627F" w:rsidP="009D494E">
                  <w:pPr>
                    <w:pStyle w:val="Heading8"/>
                  </w:pPr>
                  <w:r>
                    <w:t>Question 134 appears on the next page</w:t>
                  </w:r>
                </w:p>
              </w:txbxContent>
            </v:textbox>
            <w10:wrap anchory="margin"/>
          </v:shape>
        </w:pict>
      </w:r>
    </w:p>
    <w:p w:rsidR="00A968FC" w:rsidRDefault="00940DBB" w:rsidP="00940DBB">
      <w:pPr>
        <w:pStyle w:val="Q2-SecondLevelQuestion"/>
      </w:pPr>
      <w:r>
        <w:rPr>
          <w:b/>
        </w:rPr>
        <w:br w:type="column"/>
      </w:r>
      <w:r w:rsidR="00F3285D">
        <w:t>13</w:t>
      </w:r>
      <w:r w:rsidR="00DA115B">
        <w:t>3b</w:t>
      </w:r>
      <w:r w:rsidR="00A968FC">
        <w:t xml:space="preserve">. </w:t>
      </w:r>
      <w:r w:rsidR="00454C7F">
        <w:tab/>
      </w:r>
      <w:r w:rsidR="00A968FC">
        <w:t xml:space="preserve">Each time </w:t>
      </w:r>
      <w:r w:rsidR="00A968FC">
        <w:rPr>
          <w:b/>
        </w:rPr>
        <w:t>non-dairy creamer</w:t>
      </w:r>
      <w:r w:rsidR="00A968FC">
        <w:t xml:space="preserve"> was added to your coffee or tea, how much was usually used?</w:t>
      </w:r>
    </w:p>
    <w:p w:rsidR="00A968FC" w:rsidRPr="000779B0"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teaspoons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teaspoons</w:t>
            </w:r>
          </w:p>
        </w:tc>
      </w:tr>
    </w:tbl>
    <w:p w:rsidR="00A968FC" w:rsidRDefault="00A968FC">
      <w:pPr>
        <w:pStyle w:val="Q1-FirstLevelQuestion-a"/>
        <w:rPr>
          <w:snapToGrid w:val="0"/>
        </w:rPr>
      </w:pPr>
    </w:p>
    <w:p w:rsidR="00A968FC" w:rsidRDefault="00F3285D">
      <w:pPr>
        <w:pStyle w:val="Q3-3-digitSecondLevel"/>
      </w:pPr>
      <w:r>
        <w:t>13</w:t>
      </w:r>
      <w:r w:rsidR="00DA115B">
        <w:t>3c</w:t>
      </w:r>
      <w:r w:rsidR="00A968FC">
        <w:t xml:space="preserve">. </w:t>
      </w:r>
      <w:r w:rsidR="00454C7F">
        <w:tab/>
      </w:r>
      <w:r w:rsidR="00A968FC">
        <w:t xml:space="preserve">What kind of </w:t>
      </w:r>
      <w:r w:rsidR="00A968FC">
        <w:rPr>
          <w:b/>
        </w:rPr>
        <w:t>non-dairy creamer</w:t>
      </w:r>
      <w:r w:rsidR="00A968FC">
        <w:t xml:space="preserve"> did you usually use?</w:t>
      </w:r>
    </w:p>
    <w:p w:rsidR="00A968FC" w:rsidRPr="000779B0" w:rsidRDefault="00A968FC">
      <w:pPr>
        <w:pStyle w:val="Q1-FirstLevelQuestion-a"/>
        <w:rPr>
          <w:snapToGrid w:val="0"/>
          <w:sz w:val="16"/>
          <w:szCs w:val="16"/>
        </w:rPr>
      </w:pPr>
    </w:p>
    <w:tbl>
      <w:tblPr>
        <w:tblW w:w="0" w:type="auto"/>
        <w:tblInd w:w="711" w:type="dxa"/>
        <w:tblLayout w:type="fixed"/>
        <w:tblLook w:val="0000"/>
      </w:tblPr>
      <w:tblGrid>
        <w:gridCol w:w="4257"/>
      </w:tblGrid>
      <w:tr w:rsidR="00A968FC">
        <w:tc>
          <w:tcPr>
            <w:tcW w:w="4257"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Regular powdered</w:t>
            </w:r>
          </w:p>
        </w:tc>
      </w:tr>
      <w:tr w:rsidR="00A968FC">
        <w:tc>
          <w:tcPr>
            <w:tcW w:w="4257"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Low-fat or fat-free powdered</w:t>
            </w:r>
          </w:p>
        </w:tc>
      </w:tr>
      <w:tr w:rsidR="00A968FC">
        <w:tc>
          <w:tcPr>
            <w:tcW w:w="4257"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Regular liquid</w:t>
            </w:r>
          </w:p>
        </w:tc>
      </w:tr>
      <w:tr w:rsidR="00A968FC">
        <w:tc>
          <w:tcPr>
            <w:tcW w:w="4257"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Low-fat or fat-free liquid</w:t>
            </w:r>
          </w:p>
        </w:tc>
      </w:tr>
    </w:tbl>
    <w:p w:rsidR="00A968FC" w:rsidRDefault="00A968FC">
      <w:pPr>
        <w:pStyle w:val="Q1-FirstLevelQuestion-a"/>
        <w:rPr>
          <w:snapToGrid w:val="0"/>
        </w:rPr>
      </w:pPr>
    </w:p>
    <w:p w:rsidR="00A968FC" w:rsidRDefault="00F3285D" w:rsidP="00534E69">
      <w:pPr>
        <w:pStyle w:val="Q2-SecondLevelQuestion"/>
      </w:pPr>
      <w:r>
        <w:t>13</w:t>
      </w:r>
      <w:r w:rsidR="00DA115B">
        <w:t>3d</w:t>
      </w:r>
      <w:r w:rsidR="00A968FC">
        <w:t xml:space="preserve">. </w:t>
      </w:r>
      <w:r w:rsidR="00454C7F">
        <w:tab/>
      </w:r>
      <w:r w:rsidR="00A968FC">
        <w:t xml:space="preserve">How often was </w:t>
      </w:r>
      <w:r w:rsidR="00A968FC">
        <w:rPr>
          <w:b/>
        </w:rPr>
        <w:t>cream</w:t>
      </w:r>
      <w:r w:rsidR="00A968FC">
        <w:t xml:space="preserve"> or </w:t>
      </w:r>
      <w:r w:rsidR="00A968FC">
        <w:rPr>
          <w:b/>
        </w:rPr>
        <w:t>half and half</w:t>
      </w:r>
      <w:r w:rsidR="00A968FC">
        <w:t xml:space="preserve"> added to</w:t>
      </w:r>
      <w:r>
        <w:t xml:space="preserve"> </w:t>
      </w:r>
      <w:r w:rsidR="00A968FC">
        <w:t>your coffee or tea?</w:t>
      </w:r>
    </w:p>
    <w:p w:rsidR="00A968FC" w:rsidRPr="000779B0" w:rsidRDefault="00A968FC">
      <w:pPr>
        <w:pStyle w:val="Q1-FirstLevelQuestion-a"/>
        <w:rPr>
          <w:snapToGrid w:val="0"/>
          <w:sz w:val="16"/>
          <w:szCs w:val="16"/>
        </w:rPr>
      </w:pPr>
    </w:p>
    <w:p w:rsidR="003B5098" w:rsidRDefault="0067448C" w:rsidP="00F869FE">
      <w:pPr>
        <w:pStyle w:val="R2-2ndresponse"/>
        <w:ind w:left="994" w:right="-468" w:hanging="245"/>
      </w:pPr>
      <w:r>
        <w:rPr>
          <w:noProof/>
        </w:rPr>
        <w:pict>
          <v:group id="_x0000_s1922" style="position:absolute;left:0;text-align:left;margin-left:-3.6pt;margin-top:3.75pt;width:36pt;height:152pt;z-index:251781632" coordorigin="981,6184" coordsize="720,3330">
            <v:group id="_x0000_s1903" style="position:absolute;left:981;top:6184;width:720;height:3312" coordorigin="720,7488" coordsize="432,7056">
              <v:line id="_x0000_s1904" style="position:absolute;flip:x" from="720,7488" to="1152,7488"/>
              <v:line id="_x0000_s1905" style="position:absolute" from="720,7488" to="720,14544"/>
            </v:group>
            <v:line id="_x0000_s1921" style="position:absolute" from="981,9514" to="1269,9514">
              <v:stroke endarrow="block"/>
            </v:line>
          </v:group>
        </w:pict>
      </w: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Almost never or never (</w:t>
      </w:r>
      <w:r w:rsidR="00F869FE">
        <w:t>GO TO QUESTION 133f</w:t>
      </w:r>
      <w:r w:rsidR="003B5098">
        <w:t>)</w:t>
      </w:r>
    </w:p>
    <w:p w:rsidR="003B5098" w:rsidRDefault="0067448C" w:rsidP="00DA115B">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About ¼ of the time</w:t>
      </w:r>
    </w:p>
    <w:p w:rsidR="003B5098" w:rsidRDefault="0067448C" w:rsidP="00DA115B">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About ½ of the time</w:t>
      </w:r>
    </w:p>
    <w:p w:rsidR="003B5098" w:rsidRDefault="0067448C" w:rsidP="00DA115B">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About ¾ of the time</w:t>
      </w:r>
    </w:p>
    <w:p w:rsidR="003B5098" w:rsidRDefault="0067448C" w:rsidP="00DA115B">
      <w:pPr>
        <w:pStyle w:val="R1-first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Almost always or always</w:t>
      </w:r>
      <w:r w:rsidR="003B5098" w:rsidDel="005B53C3">
        <w:t xml:space="preserve"> </w:t>
      </w:r>
    </w:p>
    <w:p w:rsidR="00A968FC" w:rsidRDefault="00A968FC" w:rsidP="00F06501">
      <w:pPr>
        <w:pStyle w:val="Q1-FirstLevelQuestion-a"/>
        <w:rPr>
          <w:snapToGrid w:val="0"/>
        </w:rPr>
      </w:pPr>
    </w:p>
    <w:p w:rsidR="00A968FC" w:rsidRDefault="00F3285D">
      <w:pPr>
        <w:pStyle w:val="Q3-3-digitSecondLevel"/>
      </w:pPr>
      <w:r>
        <w:t>13</w:t>
      </w:r>
      <w:r w:rsidR="00DA115B">
        <w:t>3e</w:t>
      </w:r>
      <w:r w:rsidR="00A968FC">
        <w:t xml:space="preserve">. </w:t>
      </w:r>
      <w:r w:rsidR="00454C7F">
        <w:tab/>
      </w:r>
      <w:r w:rsidR="00A968FC">
        <w:t xml:space="preserve">Each time </w:t>
      </w:r>
      <w:r w:rsidR="00A968FC">
        <w:rPr>
          <w:b/>
        </w:rPr>
        <w:t>cream</w:t>
      </w:r>
      <w:r w:rsidR="00A968FC">
        <w:t xml:space="preserve"> or </w:t>
      </w:r>
      <w:r w:rsidR="00A968FC">
        <w:rPr>
          <w:b/>
        </w:rPr>
        <w:t>half and half</w:t>
      </w:r>
      <w:r w:rsidR="00A968FC">
        <w:t xml:space="preserve"> was added to your coffee or tea, how much was usually added?</w:t>
      </w:r>
    </w:p>
    <w:p w:rsidR="00A968FC" w:rsidRPr="000779B0" w:rsidRDefault="00A968FC">
      <w:pPr>
        <w:pStyle w:val="Q1-FirstLevelQuestion-a"/>
        <w:rPr>
          <w:snapToGrid w:val="0"/>
          <w:sz w:val="16"/>
          <w:szCs w:val="16"/>
        </w:rPr>
      </w:pPr>
    </w:p>
    <w:tbl>
      <w:tblPr>
        <w:tblW w:w="0" w:type="auto"/>
        <w:tblInd w:w="711" w:type="dxa"/>
        <w:tblLayout w:type="fixed"/>
        <w:tblLook w:val="0000"/>
      </w:tblPr>
      <w:tblGrid>
        <w:gridCol w:w="4257"/>
      </w:tblGrid>
      <w:tr w:rsidR="00A968FC">
        <w:tc>
          <w:tcPr>
            <w:tcW w:w="4257"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tablespoon</w:t>
            </w:r>
          </w:p>
        </w:tc>
      </w:tr>
      <w:tr w:rsidR="00A968FC">
        <w:tc>
          <w:tcPr>
            <w:tcW w:w="4257"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tablespoons</w:t>
            </w:r>
          </w:p>
        </w:tc>
      </w:tr>
      <w:tr w:rsidR="00A968FC">
        <w:tc>
          <w:tcPr>
            <w:tcW w:w="4257"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tablespoons</w:t>
            </w:r>
          </w:p>
        </w:tc>
      </w:tr>
    </w:tbl>
    <w:p w:rsidR="00A968FC" w:rsidRDefault="00A968FC">
      <w:pPr>
        <w:pStyle w:val="Q1-FirstLevelQuestion-a"/>
        <w:rPr>
          <w:snapToGrid w:val="0"/>
        </w:rPr>
      </w:pPr>
    </w:p>
    <w:p w:rsidR="00A968FC" w:rsidRDefault="00F3285D" w:rsidP="00534E69">
      <w:pPr>
        <w:pStyle w:val="Q2-SecondLevelQuestion"/>
      </w:pPr>
      <w:r>
        <w:t>13</w:t>
      </w:r>
      <w:r w:rsidR="00441685">
        <w:t>3f</w:t>
      </w:r>
      <w:r w:rsidR="00A968FC">
        <w:t>.</w:t>
      </w:r>
      <w:r w:rsidR="00A968FC">
        <w:tab/>
        <w:t xml:space="preserve">How often was </w:t>
      </w:r>
      <w:r w:rsidR="00A968FC">
        <w:rPr>
          <w:b/>
        </w:rPr>
        <w:t>milk</w:t>
      </w:r>
      <w:r w:rsidR="00A968FC">
        <w:t xml:space="preserve"> added to your coffee or tea?</w:t>
      </w:r>
    </w:p>
    <w:p w:rsidR="00A968FC" w:rsidRPr="000779B0" w:rsidRDefault="00A968FC">
      <w:pPr>
        <w:pStyle w:val="Q1-FirstLevelQuestion-a"/>
        <w:rPr>
          <w:snapToGrid w:val="0"/>
          <w:sz w:val="16"/>
          <w:szCs w:val="16"/>
        </w:rPr>
      </w:pPr>
    </w:p>
    <w:p w:rsidR="003B5098" w:rsidRDefault="0067448C" w:rsidP="00F869FE">
      <w:pPr>
        <w:pStyle w:val="R2-2ndresponse"/>
        <w:ind w:left="994" w:right="-288" w:hanging="245"/>
      </w:pPr>
      <w:r>
        <w:rPr>
          <w:noProof/>
        </w:rPr>
        <w:pict>
          <v:group id="_x0000_s1906" style="position:absolute;left:0;text-align:left;margin-left:-1.35pt;margin-top:3.3pt;width:36pt;height:277.15pt;z-index:251772416" coordorigin="720,7488" coordsize="432,7056">
            <v:line id="_x0000_s1907" style="position:absolute;flip:x" from="720,7488" to="1152,7488"/>
            <v:line id="_x0000_s1908" style="position:absolute" from="720,7488" to="720,14544">
              <v:stroke endarrow="block"/>
            </v:line>
          </v:group>
        </w:pict>
      </w: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Almost never or never (</w:t>
      </w:r>
      <w:r w:rsidR="00F869FE">
        <w:t>GO TO QUESTION 134</w:t>
      </w:r>
      <w:r w:rsidR="003B5098">
        <w:t>)</w:t>
      </w:r>
    </w:p>
    <w:p w:rsidR="003B5098" w:rsidRDefault="0067448C" w:rsidP="00441685">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About ¼ of the time</w:t>
      </w:r>
    </w:p>
    <w:p w:rsidR="003B5098" w:rsidRDefault="0067448C" w:rsidP="00441685">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About ½ of the time</w:t>
      </w:r>
    </w:p>
    <w:p w:rsidR="003B5098" w:rsidRDefault="0067448C" w:rsidP="00441685">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About ¾ of the time</w:t>
      </w:r>
    </w:p>
    <w:p w:rsidR="003B5098" w:rsidRDefault="0067448C" w:rsidP="00441685">
      <w:pPr>
        <w:pStyle w:val="R1-first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Almost always or always</w:t>
      </w:r>
      <w:r w:rsidR="003B5098" w:rsidDel="005B53C3">
        <w:t xml:space="preserve"> </w:t>
      </w:r>
    </w:p>
    <w:p w:rsidR="003B5098" w:rsidRDefault="003B5098" w:rsidP="003B5098">
      <w:pPr>
        <w:pStyle w:val="R1-firstresponse"/>
      </w:pPr>
    </w:p>
    <w:p w:rsidR="00A968FC" w:rsidRDefault="00F3285D">
      <w:pPr>
        <w:pStyle w:val="Q3-3-digitSecondLevel"/>
      </w:pPr>
      <w:r>
        <w:t>13</w:t>
      </w:r>
      <w:r w:rsidR="00E429A2">
        <w:t>3g</w:t>
      </w:r>
      <w:r w:rsidR="00A968FC">
        <w:t xml:space="preserve">. </w:t>
      </w:r>
      <w:r w:rsidR="00454C7F">
        <w:tab/>
      </w:r>
      <w:r w:rsidR="00A968FC">
        <w:t xml:space="preserve">Each time </w:t>
      </w:r>
      <w:r w:rsidR="00A968FC">
        <w:rPr>
          <w:b/>
        </w:rPr>
        <w:t>milk</w:t>
      </w:r>
      <w:r w:rsidR="00A968FC">
        <w:t xml:space="preserve"> was added to your coffee or tea, how much was usually added?</w:t>
      </w:r>
    </w:p>
    <w:p w:rsidR="00A968FC" w:rsidRPr="000779B0" w:rsidRDefault="00A968FC">
      <w:pPr>
        <w:pStyle w:val="Q1-FirstLevelQuestion-a"/>
        <w:rPr>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tablespoon</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tablespoons</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tablespoons</w:t>
            </w:r>
          </w:p>
        </w:tc>
      </w:tr>
    </w:tbl>
    <w:p w:rsidR="00A968FC" w:rsidRDefault="00A968FC">
      <w:pPr>
        <w:pStyle w:val="Q1-FirstLevelQuestion-a"/>
      </w:pPr>
    </w:p>
    <w:p w:rsidR="00996D71" w:rsidRDefault="00996D71" w:rsidP="00996D71">
      <w:pPr>
        <w:pStyle w:val="Q3-3-digitSecondLevel"/>
      </w:pPr>
      <w:r>
        <w:t xml:space="preserve">133h. </w:t>
      </w:r>
      <w:r>
        <w:tab/>
        <w:t xml:space="preserve">What kind of </w:t>
      </w:r>
      <w:r>
        <w:rPr>
          <w:b/>
        </w:rPr>
        <w:t>milk</w:t>
      </w:r>
      <w:r>
        <w:t xml:space="preserve"> was usually added to your coffee or tea?</w:t>
      </w:r>
    </w:p>
    <w:p w:rsidR="00996D71" w:rsidRPr="000779B0" w:rsidRDefault="00996D71" w:rsidP="00996D71">
      <w:pPr>
        <w:pStyle w:val="Q1-FirstLevelQuestion-a"/>
        <w:rPr>
          <w:sz w:val="16"/>
          <w:szCs w:val="16"/>
        </w:rPr>
      </w:pPr>
    </w:p>
    <w:tbl>
      <w:tblPr>
        <w:tblW w:w="0" w:type="auto"/>
        <w:tblInd w:w="738" w:type="dxa"/>
        <w:tblLayout w:type="fixed"/>
        <w:tblLook w:val="0000"/>
      </w:tblPr>
      <w:tblGrid>
        <w:gridCol w:w="4230"/>
      </w:tblGrid>
      <w:tr w:rsidR="00996D71">
        <w:tc>
          <w:tcPr>
            <w:tcW w:w="4230" w:type="dxa"/>
          </w:tcPr>
          <w:p w:rsidR="00996D71" w:rsidRDefault="0067448C"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Whole milk</w:t>
            </w:r>
          </w:p>
        </w:tc>
      </w:tr>
      <w:tr w:rsidR="00996D71">
        <w:tc>
          <w:tcPr>
            <w:tcW w:w="4230" w:type="dxa"/>
          </w:tcPr>
          <w:p w:rsidR="00996D71" w:rsidRDefault="0067448C"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2% milk</w:t>
            </w:r>
          </w:p>
        </w:tc>
      </w:tr>
      <w:tr w:rsidR="00996D71">
        <w:tc>
          <w:tcPr>
            <w:tcW w:w="4230" w:type="dxa"/>
          </w:tcPr>
          <w:p w:rsidR="00996D71" w:rsidRDefault="0067448C"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1% milk</w:t>
            </w:r>
          </w:p>
        </w:tc>
      </w:tr>
      <w:tr w:rsidR="00996D71">
        <w:tc>
          <w:tcPr>
            <w:tcW w:w="4230" w:type="dxa"/>
          </w:tcPr>
          <w:p w:rsidR="00996D71" w:rsidRDefault="0067448C"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Skim, nonfat, or ½% milk</w:t>
            </w:r>
          </w:p>
        </w:tc>
      </w:tr>
      <w:tr w:rsidR="00996D71">
        <w:tc>
          <w:tcPr>
            <w:tcW w:w="4230" w:type="dxa"/>
          </w:tcPr>
          <w:p w:rsidR="00996D71" w:rsidRDefault="0067448C"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Evaporated or condensed (canned) milk</w:t>
            </w:r>
          </w:p>
        </w:tc>
      </w:tr>
      <w:tr w:rsidR="00996D71">
        <w:tc>
          <w:tcPr>
            <w:tcW w:w="4230" w:type="dxa"/>
          </w:tcPr>
          <w:p w:rsidR="00996D71" w:rsidRDefault="0067448C"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Soy milk</w:t>
            </w:r>
          </w:p>
        </w:tc>
      </w:tr>
      <w:tr w:rsidR="00996D71">
        <w:tc>
          <w:tcPr>
            <w:tcW w:w="4230" w:type="dxa"/>
          </w:tcPr>
          <w:p w:rsidR="00996D71" w:rsidRDefault="0067448C"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Rice milk</w:t>
            </w:r>
          </w:p>
        </w:tc>
      </w:tr>
      <w:tr w:rsidR="00996D71">
        <w:tc>
          <w:tcPr>
            <w:tcW w:w="4230" w:type="dxa"/>
          </w:tcPr>
          <w:p w:rsidR="00996D71" w:rsidRDefault="0067448C"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Other</w:t>
            </w:r>
          </w:p>
        </w:tc>
      </w:tr>
    </w:tbl>
    <w:p w:rsidR="00996D71" w:rsidRDefault="0067448C" w:rsidP="00E9693F">
      <w:pPr>
        <w:pStyle w:val="Q1-FirstLevelQuestion-a"/>
        <w:ind w:left="0" w:firstLine="0"/>
        <w:rPr>
          <w:b/>
          <w:snapToGrid w:val="0"/>
        </w:rPr>
      </w:pPr>
      <w:r w:rsidRPr="0067448C">
        <w:rPr>
          <w:noProof/>
        </w:rPr>
        <w:pict>
          <v:shape id="_x0000_s1812" type="#_x0000_t202" style="position:absolute;margin-left:-1.8pt;margin-top:666pt;width:151.2pt;height:14.4pt;z-index:251737600;mso-position-horizontal-relative:text;mso-position-vertical:absolute;mso-position-vertical-relative:margin" filled="f" stroked="f">
            <v:textbox style="mso-next-textbox:#_x0000_s1812" inset="0,0,0,0">
              <w:txbxContent>
                <w:p w:rsidR="00FB627F" w:rsidRDefault="00FB627F">
                  <w:pPr>
                    <w:pStyle w:val="Heading8"/>
                  </w:pPr>
                  <w:r>
                    <w:t>Question 134 appears on the next page</w:t>
                  </w:r>
                </w:p>
              </w:txbxContent>
            </v:textbox>
            <w10:wrap anchory="margin"/>
          </v:shape>
        </w:pict>
      </w:r>
      <w:r w:rsidR="00B23166">
        <w:br w:type="column"/>
      </w:r>
      <w:r w:rsidR="00996D71">
        <w:rPr>
          <w:b/>
          <w:snapToGrid w:val="0"/>
        </w:rPr>
        <w:t xml:space="preserve">Over the </w:t>
      </w:r>
      <w:r w:rsidR="00996D71">
        <w:rPr>
          <w:b/>
          <w:snapToGrid w:val="0"/>
          <w:u w:val="single"/>
        </w:rPr>
        <w:t>past 12 months</w:t>
      </w:r>
      <w:r w:rsidR="00996D71">
        <w:rPr>
          <w:b/>
          <w:snapToGrid w:val="0"/>
        </w:rPr>
        <w:t>…</w:t>
      </w:r>
    </w:p>
    <w:p w:rsidR="00996D71" w:rsidRPr="000779B0" w:rsidRDefault="00996D71" w:rsidP="00996D71">
      <w:pPr>
        <w:pStyle w:val="Q1-FirstLevelQuestion-a"/>
        <w:rPr>
          <w:b/>
          <w:snapToGrid w:val="0"/>
          <w:sz w:val="16"/>
          <w:szCs w:val="16"/>
        </w:rPr>
      </w:pPr>
    </w:p>
    <w:p w:rsidR="00A968FC" w:rsidRDefault="00F3285D">
      <w:pPr>
        <w:pStyle w:val="Q1-FirstLevelQuestion-a"/>
      </w:pPr>
      <w:r>
        <w:rPr>
          <w:snapToGrid w:val="0"/>
        </w:rPr>
        <w:t>13</w:t>
      </w:r>
      <w:r w:rsidR="00E429A2">
        <w:rPr>
          <w:snapToGrid w:val="0"/>
        </w:rPr>
        <w:t>4</w:t>
      </w:r>
      <w:r w:rsidR="00A968FC">
        <w:rPr>
          <w:snapToGrid w:val="0"/>
        </w:rPr>
        <w:t>.</w:t>
      </w:r>
      <w:r w:rsidR="00A968FC">
        <w:rPr>
          <w:snapToGrid w:val="0"/>
        </w:rPr>
        <w:tab/>
        <w:t xml:space="preserve">How often was </w:t>
      </w:r>
      <w:r w:rsidR="00A968FC">
        <w:rPr>
          <w:b/>
          <w:snapToGrid w:val="0"/>
        </w:rPr>
        <w:t>sugar</w:t>
      </w:r>
      <w:r w:rsidR="00A968FC">
        <w:rPr>
          <w:snapToGrid w:val="0"/>
        </w:rPr>
        <w:t xml:space="preserve"> or </w:t>
      </w:r>
      <w:r w:rsidR="00A968FC">
        <w:rPr>
          <w:b/>
          <w:snapToGrid w:val="0"/>
        </w:rPr>
        <w:t>honey</w:t>
      </w:r>
      <w:r w:rsidR="00A968FC">
        <w:rPr>
          <w:snapToGrid w:val="0"/>
        </w:rPr>
        <w:t xml:space="preserve"> added to foods you ate?  </w:t>
      </w:r>
      <w:r w:rsidR="00A968FC" w:rsidRPr="00233375">
        <w:rPr>
          <w:i/>
          <w:snapToGrid w:val="0"/>
        </w:rPr>
        <w:t>(Please do not include sugar in coffee, tea, other beverages, or baked goods.)</w:t>
      </w:r>
    </w:p>
    <w:p w:rsidR="00A968FC" w:rsidRPr="000779B0" w:rsidRDefault="00A968FC">
      <w:pPr>
        <w:pStyle w:val="Q1-FirstLevelQuestion-a"/>
        <w:rPr>
          <w:sz w:val="16"/>
          <w:szCs w:val="16"/>
        </w:rPr>
      </w:pPr>
    </w:p>
    <w:p w:rsidR="00A968FC" w:rsidRDefault="0067448C">
      <w:pPr>
        <w:pStyle w:val="R1-firstresponse"/>
        <w:ind w:right="-198"/>
      </w:pPr>
      <w:r w:rsidRPr="0067448C">
        <w:pict>
          <v:group id="_x0000_s1536" style="position:absolute;left:0;text-align:left;margin-left:2.15pt;margin-top:3pt;width:14.4pt;height:187.2pt;z-index:251659776" coordorigin="1080,7272" coordsize="612,4392" o:allowincell="f">
            <v:line id="_x0000_s1537" style="position:absolute;flip:x" from="1080,7272" to="1692,7272"/>
            <v:line id="_x0000_s153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INTRODUCTION TO </w:t>
      </w:r>
    </w:p>
    <w:p w:rsidR="00A968FC" w:rsidRDefault="00A968FC">
      <w:pPr>
        <w:pStyle w:val="Q1-FirstLevelQuestion-a"/>
        <w:tabs>
          <w:tab w:val="clear" w:pos="720"/>
          <w:tab w:val="left" w:pos="1080"/>
        </w:tabs>
        <w:ind w:left="720" w:firstLine="0"/>
        <w:rPr>
          <w:snapToGrid w:val="0"/>
          <w:sz w:val="18"/>
        </w:rPr>
      </w:pPr>
      <w:r>
        <w:rPr>
          <w:snapToGrid w:val="0"/>
          <w:sz w:val="18"/>
        </w:rPr>
        <w:t>QUESTION 1</w:t>
      </w:r>
      <w:r w:rsidR="00E429A2">
        <w:rPr>
          <w:snapToGrid w:val="0"/>
          <w:sz w:val="18"/>
        </w:rPr>
        <w:t>35</w:t>
      </w:r>
      <w:r>
        <w:rPr>
          <w:snapToGrid w:val="0"/>
          <w:sz w:val="18"/>
        </w:rPr>
        <w:t>)</w:t>
      </w:r>
    </w:p>
    <w:p w:rsidR="00A968FC" w:rsidRPr="000779B0" w:rsidRDefault="00A968FC">
      <w:pPr>
        <w:pStyle w:val="Q1-FirstLevelQuestion-a"/>
        <w:rPr>
          <w:snapToGrid w:val="0"/>
          <w:sz w:val="16"/>
          <w:szCs w:val="16"/>
        </w:rPr>
      </w:pPr>
    </w:p>
    <w:tbl>
      <w:tblPr>
        <w:tblW w:w="0" w:type="auto"/>
        <w:tblInd w:w="432" w:type="dxa"/>
        <w:tblLayout w:type="fixed"/>
        <w:tblLook w:val="0000"/>
      </w:tblPr>
      <w:tblGrid>
        <w:gridCol w:w="2340"/>
        <w:gridCol w:w="2160"/>
      </w:tblGrid>
      <w:tr w:rsidR="00A968FC">
        <w:tc>
          <w:tcPr>
            <w:tcW w:w="234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16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34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16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34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16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34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16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34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16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2 or more times </w:t>
            </w:r>
          </w:p>
        </w:tc>
      </w:tr>
      <w:tr w:rsidR="00A968FC">
        <w:tc>
          <w:tcPr>
            <w:tcW w:w="2340" w:type="dxa"/>
          </w:tcPr>
          <w:p w:rsidR="00A968FC" w:rsidRDefault="00A968FC">
            <w:pPr>
              <w:pStyle w:val="R1a-tableresponse"/>
              <w:rPr>
                <w:sz w:val="16"/>
              </w:rPr>
            </w:pPr>
          </w:p>
        </w:tc>
        <w:tc>
          <w:tcPr>
            <w:tcW w:w="2160" w:type="dxa"/>
          </w:tcPr>
          <w:p w:rsidR="00A968FC" w:rsidRDefault="00A968FC">
            <w:pPr>
              <w:pStyle w:val="R1a-tableresponse"/>
              <w:ind w:left="576"/>
              <w:rPr>
                <w:sz w:val="16"/>
              </w:rPr>
            </w:pPr>
            <w:r>
              <w:t>per day</w:t>
            </w:r>
          </w:p>
        </w:tc>
      </w:tr>
    </w:tbl>
    <w:p w:rsidR="00A968FC" w:rsidRDefault="00A968FC">
      <w:pPr>
        <w:pStyle w:val="Q1-FirstLevelQuestion-a"/>
      </w:pPr>
    </w:p>
    <w:p w:rsidR="00A968FC" w:rsidRDefault="00F3285D">
      <w:pPr>
        <w:pStyle w:val="Q3-3-digitSecondLevel"/>
      </w:pPr>
      <w:r>
        <w:t>13</w:t>
      </w:r>
      <w:r w:rsidR="00E429A2">
        <w:t>4</w:t>
      </w:r>
      <w:r>
        <w:t>a</w:t>
      </w:r>
      <w:r w:rsidR="00A968FC">
        <w:t xml:space="preserve">. </w:t>
      </w:r>
      <w:r w:rsidR="00454C7F">
        <w:tab/>
      </w:r>
      <w:r w:rsidR="00A968FC">
        <w:t xml:space="preserve">Each time </w:t>
      </w:r>
      <w:r w:rsidR="00A968FC">
        <w:rPr>
          <w:b/>
        </w:rPr>
        <w:t>sugar</w:t>
      </w:r>
      <w:r w:rsidR="00A968FC">
        <w:t xml:space="preserve"> or </w:t>
      </w:r>
      <w:r w:rsidR="00A968FC">
        <w:rPr>
          <w:b/>
        </w:rPr>
        <w:t>honey</w:t>
      </w:r>
      <w:r w:rsidR="00A968FC">
        <w:t xml:space="preserve"> was added to foods you ate, how much was usually added?</w:t>
      </w:r>
    </w:p>
    <w:p w:rsidR="00A968FC" w:rsidRPr="000779B0" w:rsidRDefault="00A968FC">
      <w:pPr>
        <w:pStyle w:val="Q1-FirstLevelQuestion-a"/>
        <w:rPr>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teaspoons</w:t>
            </w:r>
          </w:p>
        </w:tc>
      </w:tr>
      <w:tr w:rsidR="00A968FC">
        <w:tc>
          <w:tcPr>
            <w:tcW w:w="4221"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teaspoons</w:t>
            </w:r>
          </w:p>
        </w:tc>
      </w:tr>
    </w:tbl>
    <w:p w:rsidR="00A968FC" w:rsidRDefault="00A968FC">
      <w:pPr>
        <w:pStyle w:val="Q1-FirstLevelQuestion-a"/>
      </w:pPr>
    </w:p>
    <w:p w:rsidR="00A968FC" w:rsidRDefault="00A968FC">
      <w:pPr>
        <w:pStyle w:val="Q1-FirstLevelQuestion-a"/>
        <w:ind w:left="0" w:firstLine="0"/>
        <w:rPr>
          <w:b/>
          <w:snapToGrid w:val="0"/>
        </w:rPr>
      </w:pPr>
      <w:r>
        <w:rPr>
          <w:b/>
          <w:snapToGrid w:val="0"/>
        </w:rPr>
        <w:t xml:space="preserve">The following questions are about the kinds of margarine, mayonnaise, sour cream, cream cheese, and salad dressing that you </w:t>
      </w:r>
      <w:r w:rsidR="009C3F7C">
        <w:rPr>
          <w:b/>
          <w:snapToGrid w:val="0"/>
        </w:rPr>
        <w:t>ate</w:t>
      </w:r>
      <w:r>
        <w:rPr>
          <w:b/>
          <w:snapToGrid w:val="0"/>
        </w:rPr>
        <w:t>.  If possible, please check the labels of these foods to help you answer.</w:t>
      </w:r>
    </w:p>
    <w:p w:rsidR="00A968FC" w:rsidRDefault="00A968FC">
      <w:pPr>
        <w:pStyle w:val="Q1-FirstLevelQuestion-a"/>
        <w:rPr>
          <w:snapToGrid w:val="0"/>
        </w:rPr>
      </w:pPr>
    </w:p>
    <w:p w:rsidR="00A968FC" w:rsidRDefault="00E429A2">
      <w:pPr>
        <w:pStyle w:val="Q1-FirstLevelQuestion-a"/>
        <w:tabs>
          <w:tab w:val="clear" w:pos="720"/>
          <w:tab w:val="left" w:pos="450"/>
        </w:tabs>
      </w:pPr>
      <w:r>
        <w:rPr>
          <w:snapToGrid w:val="0"/>
        </w:rPr>
        <w:t>135</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eat </w:t>
      </w:r>
      <w:r w:rsidR="00A968FC">
        <w:rPr>
          <w:b/>
          <w:snapToGrid w:val="0"/>
        </w:rPr>
        <w:t>margarine</w:t>
      </w:r>
      <w:r w:rsidR="00A968FC">
        <w:rPr>
          <w:snapToGrid w:val="0"/>
        </w:rPr>
        <w:t>?</w:t>
      </w:r>
    </w:p>
    <w:p w:rsidR="00A968FC" w:rsidRPr="000779B0" w:rsidRDefault="00A968FC">
      <w:pPr>
        <w:pStyle w:val="Q1-FirstLevelQuestion-a"/>
        <w:rPr>
          <w:sz w:val="16"/>
          <w:szCs w:val="16"/>
        </w:rPr>
      </w:pPr>
    </w:p>
    <w:p w:rsidR="00A968FC" w:rsidRDefault="0067448C">
      <w:pPr>
        <w:pStyle w:val="R1-firstresponse"/>
      </w:pPr>
      <w:r w:rsidRPr="0067448C">
        <w:pict>
          <v:group id="_x0000_s1543" style="position:absolute;left:0;text-align:left;margin-left:-1.35pt;margin-top:3.35pt;width:19.9pt;height:134.75pt;z-index:251661824" coordorigin="720,7488" coordsize="432,7056">
            <v:line id="_x0000_s1544" style="position:absolute;flip:x" from="720,7488" to="1152,7488"/>
            <v:line id="_x0000_s1545"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w:t>
      </w:r>
      <w:r w:rsidR="00E429A2">
        <w:t>136</w:t>
      </w:r>
      <w:r w:rsidR="00A968FC">
        <w:t>)</w:t>
      </w:r>
    </w:p>
    <w:p w:rsidR="00A968FC" w:rsidRPr="000779B0" w:rsidRDefault="00A968FC">
      <w:pPr>
        <w:pStyle w:val="R1-firstresponse"/>
        <w:rPr>
          <w:sz w:val="16"/>
          <w:szCs w:val="16"/>
        </w:rPr>
      </w:pPr>
    </w:p>
    <w:p w:rsidR="00A968FC" w:rsidRDefault="0067448C">
      <w:pPr>
        <w:pStyle w:val="R1-firstresponse"/>
      </w:pPr>
      <w:r w:rsidRPr="0067448C">
        <w:pict>
          <v:group id="_x0000_s1704" style="position:absolute;left:0;text-align:left;margin-left:13.55pt;margin-top:3.85pt;width:7.45pt;height:14.4pt;z-index:251707904" coordorigin="1080,7272" coordsize="612,4392" o:allowincell="f">
            <v:line id="_x0000_s1705" style="position:absolute;flip:x" from="1080,7272" to="1692,7272"/>
            <v:line id="_x0000_s170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0779B0" w:rsidRDefault="00A968FC" w:rsidP="00F06501">
      <w:pPr>
        <w:pStyle w:val="Q1-FirstLevelQuestion-a"/>
        <w:rPr>
          <w:snapToGrid w:val="0"/>
          <w:sz w:val="16"/>
          <w:szCs w:val="16"/>
        </w:rPr>
      </w:pPr>
    </w:p>
    <w:p w:rsidR="00A968FC" w:rsidRDefault="00573888">
      <w:pPr>
        <w:pStyle w:val="Q3-3-digitSecondLevel"/>
      </w:pPr>
      <w:r>
        <w:t>135</w:t>
      </w:r>
      <w:r w:rsidR="00E429A2">
        <w:t>a</w:t>
      </w:r>
      <w:r w:rsidR="00A968FC">
        <w:t>.</w:t>
      </w:r>
      <w:r w:rsidR="00A968FC">
        <w:tab/>
      </w:r>
      <w:r w:rsidR="00D733FA">
        <w:t xml:space="preserve">How often was the margarine you ate </w:t>
      </w:r>
      <w:r w:rsidR="00D733FA">
        <w:rPr>
          <w:b/>
        </w:rPr>
        <w:t>light</w:t>
      </w:r>
      <w:r w:rsidR="00D733FA" w:rsidRPr="00F96642">
        <w:t>,</w:t>
      </w:r>
      <w:r w:rsidR="00D733FA">
        <w:rPr>
          <w:b/>
        </w:rPr>
        <w:t xml:space="preserve"> low-fat</w:t>
      </w:r>
      <w:r w:rsidR="00D733FA" w:rsidRPr="00F96642">
        <w:t>, or</w:t>
      </w:r>
      <w:r w:rsidR="00D733FA">
        <w:rPr>
          <w:b/>
        </w:rPr>
        <w:t xml:space="preserve"> fat-free </w:t>
      </w:r>
      <w:r w:rsidR="00D733FA">
        <w:t>(stick or tub)?</w:t>
      </w:r>
    </w:p>
    <w:p w:rsidR="00A968FC" w:rsidRPr="000779B0"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B77038">
      <w:pPr>
        <w:pStyle w:val="Q1-FirstLevelQuestion-a"/>
        <w:spacing w:after="120"/>
      </w:pPr>
    </w:p>
    <w:p w:rsidR="000779B0" w:rsidRDefault="000779B0" w:rsidP="000779B0">
      <w:pPr>
        <w:pStyle w:val="Q1-FirstLevelQuestion-a"/>
        <w:rPr>
          <w:snapToGrid w:val="0"/>
        </w:rPr>
      </w:pPr>
      <w:r>
        <w:rPr>
          <w:snapToGrid w:val="0"/>
        </w:rPr>
        <w:t xml:space="preserve">136. Over the </w:t>
      </w:r>
      <w:r w:rsidRPr="00E41C8C">
        <w:rPr>
          <w:snapToGrid w:val="0"/>
          <w:u w:val="single"/>
        </w:rPr>
        <w:t>past 12 months</w:t>
      </w:r>
      <w:r>
        <w:rPr>
          <w:snapToGrid w:val="0"/>
        </w:rPr>
        <w:t xml:space="preserve">, did you eat </w:t>
      </w:r>
      <w:r>
        <w:rPr>
          <w:b/>
          <w:snapToGrid w:val="0"/>
        </w:rPr>
        <w:t>butter</w:t>
      </w:r>
      <w:r>
        <w:rPr>
          <w:snapToGrid w:val="0"/>
        </w:rPr>
        <w:t>?</w:t>
      </w:r>
    </w:p>
    <w:p w:rsidR="000779B0" w:rsidRPr="000779B0" w:rsidRDefault="000779B0" w:rsidP="000779B0">
      <w:pPr>
        <w:pStyle w:val="Q1-FirstLevelQuestion-a"/>
        <w:rPr>
          <w:snapToGrid w:val="0"/>
          <w:sz w:val="16"/>
          <w:szCs w:val="16"/>
        </w:rPr>
      </w:pPr>
    </w:p>
    <w:p w:rsidR="000779B0" w:rsidRDefault="0067448C" w:rsidP="000779B0">
      <w:pPr>
        <w:pStyle w:val="R1-firstresponse"/>
      </w:pPr>
      <w:r w:rsidRPr="0067448C">
        <w:pict>
          <v:group id="_x0000_s2006" style="position:absolute;left:0;text-align:left;margin-left:-1.35pt;margin-top:3.35pt;width:20pt;height:142.3pt;z-index:251830784" coordorigin="720,7488" coordsize="432,7056" o:allowincell="f">
            <v:line id="_x0000_s2007" style="position:absolute;flip:x" from="720,7488" to="1152,7488"/>
            <v:line id="_x0000_s2008" style="position:absolute" from="720,7488" to="720,14544">
              <v:stroke endarrow="block"/>
            </v:line>
          </v:group>
        </w:pict>
      </w:r>
      <w:r>
        <w:fldChar w:fldCharType="begin">
          <w:ffData>
            <w:name w:val=""/>
            <w:enabled/>
            <w:calcOnExit w:val="0"/>
            <w:checkBox>
              <w:size w:val="18"/>
              <w:default w:val="0"/>
            </w:checkBox>
          </w:ffData>
        </w:fldChar>
      </w:r>
      <w:r w:rsidR="000779B0">
        <w:instrText xml:space="preserve"> FORMCHECKBOX </w:instrText>
      </w:r>
      <w:r>
        <w:fldChar w:fldCharType="end"/>
      </w:r>
      <w:r w:rsidR="000779B0">
        <w:t xml:space="preserve"> NO (GO TO QUESTION 137)</w:t>
      </w:r>
    </w:p>
    <w:p w:rsidR="000779B0" w:rsidRPr="000779B0" w:rsidRDefault="000779B0" w:rsidP="000779B0">
      <w:pPr>
        <w:pStyle w:val="R1-firstresponse"/>
        <w:rPr>
          <w:sz w:val="16"/>
          <w:szCs w:val="16"/>
        </w:rPr>
      </w:pPr>
    </w:p>
    <w:p w:rsidR="000779B0" w:rsidRDefault="0067448C" w:rsidP="000779B0">
      <w:pPr>
        <w:pStyle w:val="R1-firstresponse"/>
      </w:pPr>
      <w:r w:rsidRPr="0067448C">
        <w:pict>
          <v:group id="_x0000_s2009" style="position:absolute;left:0;text-align:left;margin-left:13.4pt;margin-top:4.65pt;width:7.45pt;height:14.4pt;z-index:251831808" coordorigin="1080,7272" coordsize="612,4392" o:allowincell="f">
            <v:line id="_x0000_s2010" style="position:absolute;flip:x" from="1080,7272" to="1692,7272"/>
            <v:line id="_x0000_s2011" style="position:absolute" from="1098,7272" to="1098,11664">
              <v:stroke endarrow="block"/>
            </v:line>
          </v:group>
        </w:pict>
      </w:r>
      <w:r>
        <w:fldChar w:fldCharType="begin">
          <w:ffData>
            <w:name w:val=""/>
            <w:enabled/>
            <w:calcOnExit w:val="0"/>
            <w:checkBox>
              <w:size w:val="18"/>
              <w:default w:val="0"/>
            </w:checkBox>
          </w:ffData>
        </w:fldChar>
      </w:r>
      <w:r w:rsidR="000779B0">
        <w:instrText xml:space="preserve"> FORMCHECKBOX </w:instrText>
      </w:r>
      <w:r>
        <w:fldChar w:fldCharType="end"/>
      </w:r>
      <w:r w:rsidR="000779B0">
        <w:t xml:space="preserve"> YES</w:t>
      </w:r>
    </w:p>
    <w:p w:rsidR="000779B0" w:rsidRPr="000779B0" w:rsidRDefault="000779B0" w:rsidP="000779B0">
      <w:pPr>
        <w:pStyle w:val="Q1-FirstLevelQuestion-a"/>
        <w:ind w:left="360" w:firstLine="0"/>
        <w:rPr>
          <w:snapToGrid w:val="0"/>
          <w:sz w:val="16"/>
          <w:szCs w:val="16"/>
        </w:rPr>
      </w:pPr>
    </w:p>
    <w:p w:rsidR="000779B0" w:rsidRDefault="000779B0" w:rsidP="000779B0">
      <w:pPr>
        <w:pStyle w:val="Q3-3-digitSecondLevel"/>
      </w:pPr>
      <w:r>
        <w:t xml:space="preserve">136a. </w:t>
      </w:r>
      <w:r w:rsidR="00454C7F">
        <w:tab/>
      </w:r>
      <w:r>
        <w:t xml:space="preserve">How often was the butter you ate </w:t>
      </w:r>
      <w:r>
        <w:rPr>
          <w:b/>
        </w:rPr>
        <w:t xml:space="preserve">light </w:t>
      </w:r>
      <w:r>
        <w:t>or</w:t>
      </w:r>
      <w:r>
        <w:rPr>
          <w:b/>
        </w:rPr>
        <w:t xml:space="preserve"> low-fat</w:t>
      </w:r>
      <w:r>
        <w:t>?</w:t>
      </w:r>
    </w:p>
    <w:p w:rsidR="000779B0" w:rsidRPr="000779B0" w:rsidRDefault="000779B0" w:rsidP="000779B0">
      <w:pPr>
        <w:pStyle w:val="Q2-SecondLevelQuestion"/>
        <w:rPr>
          <w:sz w:val="16"/>
          <w:szCs w:val="16"/>
        </w:rPr>
      </w:pPr>
    </w:p>
    <w:tbl>
      <w:tblPr>
        <w:tblW w:w="0" w:type="auto"/>
        <w:tblInd w:w="747" w:type="dxa"/>
        <w:tblLayout w:type="fixed"/>
        <w:tblLook w:val="0000"/>
      </w:tblPr>
      <w:tblGrid>
        <w:gridCol w:w="4491"/>
      </w:tblGrid>
      <w:tr w:rsidR="000779B0" w:rsidTr="000779B0">
        <w:trPr>
          <w:cantSplit/>
          <w:trHeight w:val="432"/>
        </w:trPr>
        <w:tc>
          <w:tcPr>
            <w:tcW w:w="4491" w:type="dxa"/>
          </w:tcPr>
          <w:p w:rsidR="000779B0" w:rsidRDefault="0067448C" w:rsidP="000779B0">
            <w:pPr>
              <w:pStyle w:val="R2-2ndresponse"/>
            </w:pPr>
            <w:r>
              <w:rPr>
                <w:noProof/>
              </w:rPr>
              <w:fldChar w:fldCharType="begin">
                <w:ffData>
                  <w:name w:val=""/>
                  <w:enabled/>
                  <w:calcOnExit w:val="0"/>
                  <w:checkBox>
                    <w:size w:val="18"/>
                    <w:default w:val="0"/>
                  </w:checkBox>
                </w:ffData>
              </w:fldChar>
            </w:r>
            <w:r w:rsidR="000779B0">
              <w:rPr>
                <w:noProof/>
              </w:rPr>
              <w:instrText xml:space="preserve"> FORMCHECKBOX </w:instrText>
            </w:r>
            <w:r>
              <w:rPr>
                <w:noProof/>
              </w:rPr>
            </w:r>
            <w:r>
              <w:rPr>
                <w:noProof/>
              </w:rPr>
              <w:fldChar w:fldCharType="end"/>
            </w:r>
            <w:r w:rsidR="000779B0">
              <w:rPr>
                <w:noProof/>
              </w:rPr>
              <w:t xml:space="preserve"> </w:t>
            </w:r>
            <w:r w:rsidR="000779B0">
              <w:t xml:space="preserve">Almost never or never </w:t>
            </w:r>
          </w:p>
          <w:p w:rsidR="000779B0" w:rsidRDefault="0067448C" w:rsidP="000779B0">
            <w:pPr>
              <w:pStyle w:val="R2-2ndresponse"/>
            </w:pPr>
            <w:r>
              <w:rPr>
                <w:noProof/>
              </w:rPr>
              <w:fldChar w:fldCharType="begin">
                <w:ffData>
                  <w:name w:val=""/>
                  <w:enabled/>
                  <w:calcOnExit w:val="0"/>
                  <w:checkBox>
                    <w:size w:val="18"/>
                    <w:default w:val="0"/>
                  </w:checkBox>
                </w:ffData>
              </w:fldChar>
            </w:r>
            <w:r w:rsidR="000779B0">
              <w:rPr>
                <w:noProof/>
              </w:rPr>
              <w:instrText xml:space="preserve"> FORMCHECKBOX </w:instrText>
            </w:r>
            <w:r>
              <w:rPr>
                <w:noProof/>
              </w:rPr>
            </w:r>
            <w:r>
              <w:rPr>
                <w:noProof/>
              </w:rPr>
              <w:fldChar w:fldCharType="end"/>
            </w:r>
            <w:r w:rsidR="000779B0">
              <w:rPr>
                <w:noProof/>
              </w:rPr>
              <w:t xml:space="preserve"> </w:t>
            </w:r>
            <w:r w:rsidR="000779B0">
              <w:t>About ¼ of the time</w:t>
            </w:r>
          </w:p>
          <w:p w:rsidR="000779B0" w:rsidRDefault="0067448C" w:rsidP="000779B0">
            <w:pPr>
              <w:pStyle w:val="R2-2ndresponse"/>
            </w:pPr>
            <w:r>
              <w:rPr>
                <w:noProof/>
              </w:rPr>
              <w:fldChar w:fldCharType="begin">
                <w:ffData>
                  <w:name w:val=""/>
                  <w:enabled/>
                  <w:calcOnExit w:val="0"/>
                  <w:checkBox>
                    <w:size w:val="18"/>
                    <w:default w:val="0"/>
                  </w:checkBox>
                </w:ffData>
              </w:fldChar>
            </w:r>
            <w:r w:rsidR="000779B0">
              <w:rPr>
                <w:noProof/>
              </w:rPr>
              <w:instrText xml:space="preserve"> FORMCHECKBOX </w:instrText>
            </w:r>
            <w:r>
              <w:rPr>
                <w:noProof/>
              </w:rPr>
            </w:r>
            <w:r>
              <w:rPr>
                <w:noProof/>
              </w:rPr>
              <w:fldChar w:fldCharType="end"/>
            </w:r>
            <w:r w:rsidR="000779B0">
              <w:rPr>
                <w:noProof/>
              </w:rPr>
              <w:t xml:space="preserve"> About ½ of the time</w:t>
            </w:r>
          </w:p>
          <w:p w:rsidR="000779B0" w:rsidRDefault="0067448C" w:rsidP="000779B0">
            <w:pPr>
              <w:pStyle w:val="R2-2ndresponse"/>
            </w:pPr>
            <w:r>
              <w:rPr>
                <w:noProof/>
              </w:rPr>
              <w:fldChar w:fldCharType="begin">
                <w:ffData>
                  <w:name w:val=""/>
                  <w:enabled/>
                  <w:calcOnExit w:val="0"/>
                  <w:checkBox>
                    <w:size w:val="18"/>
                    <w:default w:val="0"/>
                  </w:checkBox>
                </w:ffData>
              </w:fldChar>
            </w:r>
            <w:r w:rsidR="000779B0">
              <w:rPr>
                <w:noProof/>
              </w:rPr>
              <w:instrText xml:space="preserve"> FORMCHECKBOX </w:instrText>
            </w:r>
            <w:r>
              <w:rPr>
                <w:noProof/>
              </w:rPr>
            </w:r>
            <w:r>
              <w:rPr>
                <w:noProof/>
              </w:rPr>
              <w:fldChar w:fldCharType="end"/>
            </w:r>
            <w:r w:rsidR="000779B0">
              <w:rPr>
                <w:noProof/>
              </w:rPr>
              <w:t xml:space="preserve"> </w:t>
            </w:r>
            <w:r w:rsidR="000779B0">
              <w:t>About ¾ of the time</w:t>
            </w:r>
          </w:p>
          <w:p w:rsidR="000779B0" w:rsidRDefault="0067448C" w:rsidP="000779B0">
            <w:pPr>
              <w:pStyle w:val="R2-2ndresponse"/>
            </w:pPr>
            <w:r>
              <w:rPr>
                <w:noProof/>
              </w:rPr>
              <w:fldChar w:fldCharType="begin">
                <w:ffData>
                  <w:name w:val=""/>
                  <w:enabled/>
                  <w:calcOnExit w:val="0"/>
                  <w:checkBox>
                    <w:size w:val="18"/>
                    <w:default w:val="0"/>
                  </w:checkBox>
                </w:ffData>
              </w:fldChar>
            </w:r>
            <w:r w:rsidR="000779B0">
              <w:rPr>
                <w:noProof/>
              </w:rPr>
              <w:instrText xml:space="preserve"> FORMCHECKBOX </w:instrText>
            </w:r>
            <w:r>
              <w:rPr>
                <w:noProof/>
              </w:rPr>
            </w:r>
            <w:r>
              <w:rPr>
                <w:noProof/>
              </w:rPr>
              <w:fldChar w:fldCharType="end"/>
            </w:r>
            <w:r w:rsidR="000779B0">
              <w:rPr>
                <w:noProof/>
              </w:rPr>
              <w:t xml:space="preserve"> </w:t>
            </w:r>
            <w:r w:rsidR="000779B0">
              <w:t>Almost always or always</w:t>
            </w:r>
          </w:p>
        </w:tc>
      </w:tr>
    </w:tbl>
    <w:p w:rsidR="00263C8C" w:rsidRDefault="0067448C" w:rsidP="001C23E4">
      <w:pPr>
        <w:pStyle w:val="StyleQ1-FirstLevelQuestion-aLeft0Hanging025"/>
        <w:rPr>
          <w:b/>
        </w:rPr>
      </w:pPr>
      <w:r>
        <w:rPr>
          <w:b/>
          <w:noProof/>
        </w:rPr>
        <w:pict>
          <v:shape id="_x0000_s2028" type="#_x0000_t202" style="position:absolute;left:0;text-align:left;margin-left:-6.75pt;margin-top:666pt;width:151.2pt;height:14.4pt;z-index:251844096;mso-position-horizontal-relative:text;mso-position-vertical-relative:margin" filled="f" stroked="f">
            <v:textbox style="mso-next-textbox:#_x0000_s2028" inset="0,0,0,0">
              <w:txbxContent>
                <w:p w:rsidR="00FB627F" w:rsidRDefault="00FB627F" w:rsidP="00D06455">
                  <w:pPr>
                    <w:pStyle w:val="Heading8"/>
                  </w:pPr>
                  <w:r>
                    <w:t>Question 137 appears in the next column</w:t>
                  </w:r>
                </w:p>
              </w:txbxContent>
            </v:textbox>
            <w10:wrap anchory="margin"/>
          </v:shape>
        </w:pict>
      </w:r>
      <w:r w:rsidR="00996D71">
        <w:rPr>
          <w:b/>
        </w:rPr>
        <w:t xml:space="preserve"> </w:t>
      </w:r>
    </w:p>
    <w:p w:rsidR="00A968FC" w:rsidRDefault="0067448C" w:rsidP="001C23E4">
      <w:pPr>
        <w:pStyle w:val="StyleQ1-FirstLevelQuestion-aLeft0Hanging025"/>
      </w:pPr>
      <w:r>
        <w:rPr>
          <w:noProof/>
        </w:rPr>
        <w:pict>
          <v:shape id="_x0000_s2026" type="#_x0000_t202" style="position:absolute;left:0;text-align:left;margin-left:-6.15pt;margin-top:666pt;width:151.2pt;height:14.4pt;z-index:251843072;mso-position-vertical:absolute;mso-position-vertical-relative:margin" filled="f" stroked="f">
            <v:textbox style="mso-next-textbox:#_x0000_s2026" inset="0,0,0,0">
              <w:txbxContent>
                <w:p w:rsidR="00FB627F" w:rsidRDefault="00FB627F" w:rsidP="00167519">
                  <w:pPr>
                    <w:pStyle w:val="Heading8"/>
                  </w:pPr>
                  <w:r>
                    <w:t>Question 140 appears on the next page</w:t>
                  </w:r>
                </w:p>
              </w:txbxContent>
            </v:textbox>
            <w10:wrap anchory="margin"/>
          </v:shape>
        </w:pict>
      </w:r>
      <w:r w:rsidR="00F3285D">
        <w:rPr>
          <w:snapToGrid w:val="0"/>
        </w:rPr>
        <w:t>1</w:t>
      </w:r>
      <w:r w:rsidR="00AD0E5B">
        <w:rPr>
          <w:snapToGrid w:val="0"/>
        </w:rPr>
        <w:t>3</w:t>
      </w:r>
      <w:r w:rsidR="001C23E4">
        <w:rPr>
          <w:snapToGrid w:val="0"/>
        </w:rPr>
        <w:t>7</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eat </w:t>
      </w:r>
      <w:r w:rsidR="00A968FC">
        <w:rPr>
          <w:b/>
          <w:snapToGrid w:val="0"/>
        </w:rPr>
        <w:t xml:space="preserve">mayonnaise </w:t>
      </w:r>
      <w:r w:rsidR="00A968FC">
        <w:rPr>
          <w:snapToGrid w:val="0"/>
        </w:rPr>
        <w:t xml:space="preserve">or </w:t>
      </w:r>
      <w:r w:rsidR="00A968FC">
        <w:rPr>
          <w:b/>
          <w:snapToGrid w:val="0"/>
        </w:rPr>
        <w:t>mayonnaise-type dressing</w:t>
      </w:r>
      <w:r w:rsidR="00A968FC">
        <w:rPr>
          <w:snapToGrid w:val="0"/>
        </w:rPr>
        <w:t>?</w:t>
      </w:r>
    </w:p>
    <w:p w:rsidR="00A968FC" w:rsidRPr="000779B0" w:rsidRDefault="00A968FC">
      <w:pPr>
        <w:pStyle w:val="Q1-FirstLevelQuestion-a"/>
        <w:rPr>
          <w:sz w:val="16"/>
          <w:szCs w:val="16"/>
        </w:rPr>
      </w:pPr>
    </w:p>
    <w:p w:rsidR="00A968FC" w:rsidRDefault="0067448C">
      <w:pPr>
        <w:pStyle w:val="R1-firstresponse"/>
      </w:pPr>
      <w:r w:rsidRPr="0067448C">
        <w:pict>
          <v:group id="_x0000_s1547" style="position:absolute;left:0;text-align:left;margin-left:2.15pt;margin-top:3.35pt;width:18.85pt;height:134.25pt;z-index:251662848" coordorigin="720,7488" coordsize="432,7056" o:allowincell="f">
            <v:line id="_x0000_s1548" style="position:absolute;flip:x" from="720,7488" to="1152,7488"/>
            <v:line id="_x0000_s1549"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1</w:t>
      </w:r>
      <w:r w:rsidR="00AD0E5B">
        <w:t>3</w:t>
      </w:r>
      <w:r w:rsidR="001C23E4">
        <w:t>8</w:t>
      </w:r>
      <w:r w:rsidR="00A968FC">
        <w:t>)</w:t>
      </w:r>
    </w:p>
    <w:p w:rsidR="00A968FC" w:rsidRPr="000779B0" w:rsidRDefault="00A968FC">
      <w:pPr>
        <w:pStyle w:val="R1-firstresponse"/>
        <w:rPr>
          <w:rFonts w:ascii="Courier New" w:hAnsi="Courier New"/>
          <w:sz w:val="16"/>
          <w:szCs w:val="16"/>
        </w:rPr>
      </w:pPr>
    </w:p>
    <w:p w:rsidR="00A968FC" w:rsidRDefault="0067448C">
      <w:pPr>
        <w:pStyle w:val="R1-firstresponse"/>
      </w:pPr>
      <w:r w:rsidRPr="0067448C">
        <w:pict>
          <v:group id="_x0000_s1701" style="position:absolute;left:0;text-align:left;margin-left:13.4pt;margin-top:4.65pt;width:7.45pt;height:14.4pt;z-index:251706880" coordorigin="1080,7272" coordsize="612,4392" o:allowincell="f">
            <v:line id="_x0000_s1702" style="position:absolute;flip:x" from="1080,7272" to="1692,7272"/>
            <v:line id="_x0000_s170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0779B0" w:rsidRDefault="00A968FC" w:rsidP="00F06501">
      <w:pPr>
        <w:pStyle w:val="Q1-FirstLevelQuestion-a"/>
        <w:rPr>
          <w:snapToGrid w:val="0"/>
          <w:sz w:val="16"/>
          <w:szCs w:val="16"/>
        </w:rPr>
      </w:pPr>
    </w:p>
    <w:p w:rsidR="00A968FC" w:rsidRDefault="00F3285D">
      <w:pPr>
        <w:pStyle w:val="Q3-3-digitSecondLevel"/>
      </w:pPr>
      <w:r>
        <w:t>1</w:t>
      </w:r>
      <w:r w:rsidR="00AD0E5B">
        <w:t>3</w:t>
      </w:r>
      <w:r w:rsidR="001C23E4">
        <w:t>7</w:t>
      </w:r>
      <w:r>
        <w:t>a</w:t>
      </w:r>
      <w:r w:rsidR="00A968FC">
        <w:t>.</w:t>
      </w:r>
      <w:r w:rsidR="00A968FC">
        <w:tab/>
      </w:r>
      <w:r w:rsidR="0032225B">
        <w:t xml:space="preserve">How often was the mayonnaise you ate </w:t>
      </w:r>
      <w:r w:rsidR="0032225B">
        <w:rPr>
          <w:b/>
        </w:rPr>
        <w:t>light, low-fat or fat-free</w:t>
      </w:r>
      <w:r w:rsidR="0032225B">
        <w:t>?</w:t>
      </w:r>
    </w:p>
    <w:p w:rsidR="00A968FC" w:rsidRPr="000779B0"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0779B0">
      <w:pPr>
        <w:pStyle w:val="Q1-FirstLevelQuestion-a"/>
        <w:spacing w:after="120"/>
      </w:pPr>
    </w:p>
    <w:p w:rsidR="00A968FC" w:rsidRDefault="00F3285D" w:rsidP="00B80F53">
      <w:pPr>
        <w:pStyle w:val="Q1-FirstLevelQuestion-a"/>
        <w:rPr>
          <w:snapToGrid w:val="0"/>
        </w:rPr>
      </w:pPr>
      <w:r>
        <w:rPr>
          <w:snapToGrid w:val="0"/>
        </w:rPr>
        <w:t>1</w:t>
      </w:r>
      <w:r w:rsidR="005B666F">
        <w:rPr>
          <w:snapToGrid w:val="0"/>
        </w:rPr>
        <w:t>3</w:t>
      </w:r>
      <w:r w:rsidR="001C23E4">
        <w:rPr>
          <w:snapToGrid w:val="0"/>
        </w:rPr>
        <w:t>8</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eat </w:t>
      </w:r>
      <w:r w:rsidR="00A968FC">
        <w:rPr>
          <w:b/>
          <w:snapToGrid w:val="0"/>
        </w:rPr>
        <w:t>sour cream</w:t>
      </w:r>
      <w:r w:rsidR="00A968FC">
        <w:rPr>
          <w:snapToGrid w:val="0"/>
        </w:rPr>
        <w:t>?</w:t>
      </w:r>
    </w:p>
    <w:p w:rsidR="00A968FC" w:rsidRPr="000779B0" w:rsidRDefault="00A968FC">
      <w:pPr>
        <w:pStyle w:val="Q1-FirstLevelQuestion-a"/>
        <w:rPr>
          <w:snapToGrid w:val="0"/>
          <w:sz w:val="16"/>
          <w:szCs w:val="16"/>
        </w:rPr>
      </w:pPr>
    </w:p>
    <w:p w:rsidR="00A968FC" w:rsidRDefault="0067448C">
      <w:pPr>
        <w:pStyle w:val="R1-firstresponse"/>
      </w:pPr>
      <w:r w:rsidRPr="0067448C">
        <w:pict>
          <v:group id="_x0000_s1551" style="position:absolute;left:0;text-align:left;margin-left:2.15pt;margin-top:3.35pt;width:18.7pt;height:220.85pt;z-index:251663872" coordorigin="720,7488" coordsize="432,7056" o:allowincell="f">
            <v:line id="_x0000_s1552" style="position:absolute;flip:x" from="720,7488" to="1152,7488"/>
            <v:line id="_x0000_s1553"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1</w:t>
      </w:r>
      <w:r w:rsidR="001C23E4">
        <w:t>39</w:t>
      </w:r>
      <w:r w:rsidR="00A968FC">
        <w:t>)</w:t>
      </w:r>
    </w:p>
    <w:p w:rsidR="00A968FC" w:rsidRPr="000779B0" w:rsidRDefault="00A968FC">
      <w:pPr>
        <w:pStyle w:val="R1-firstresponse"/>
        <w:rPr>
          <w:sz w:val="16"/>
          <w:szCs w:val="16"/>
        </w:rPr>
      </w:pPr>
    </w:p>
    <w:p w:rsidR="00A968FC" w:rsidRDefault="0067448C">
      <w:pPr>
        <w:pStyle w:val="R1-firstresponse"/>
      </w:pPr>
      <w:r w:rsidRPr="0067448C">
        <w:pict>
          <v:group id="_x0000_s1707" style="position:absolute;left:0;text-align:left;margin-left:13.55pt;margin-top:3.65pt;width:7.45pt;height:14.4pt;z-index:251708928" coordorigin="1080,7272" coordsize="612,4392" o:allowincell="f">
            <v:line id="_x0000_s1708" style="position:absolute;flip:x" from="1080,7272" to="1692,7272"/>
            <v:line id="_x0000_s1709"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0779B0" w:rsidRDefault="00A968FC" w:rsidP="00F06501">
      <w:pPr>
        <w:pStyle w:val="Q1-FirstLevelQuestion-a"/>
        <w:rPr>
          <w:snapToGrid w:val="0"/>
          <w:sz w:val="16"/>
          <w:szCs w:val="16"/>
        </w:rPr>
      </w:pPr>
    </w:p>
    <w:p w:rsidR="00A968FC" w:rsidRDefault="00F3285D">
      <w:pPr>
        <w:pStyle w:val="Q3-3-digitSecondLevel"/>
      </w:pPr>
      <w:r>
        <w:t>1</w:t>
      </w:r>
      <w:r w:rsidR="00AD0E5B">
        <w:t>3</w:t>
      </w:r>
      <w:r w:rsidR="001C23E4">
        <w:t>8</w:t>
      </w:r>
      <w:r>
        <w:t>a</w:t>
      </w:r>
      <w:r w:rsidR="00A968FC">
        <w:t xml:space="preserve">. </w:t>
      </w:r>
      <w:r w:rsidR="00454C7F">
        <w:tab/>
      </w:r>
      <w:r w:rsidR="0032225B">
        <w:t xml:space="preserve">How often was the sour cream you ate </w:t>
      </w:r>
      <w:r w:rsidR="0032225B">
        <w:rPr>
          <w:b/>
        </w:rPr>
        <w:t xml:space="preserve">light, low-fat, </w:t>
      </w:r>
      <w:r w:rsidR="0032225B">
        <w:t xml:space="preserve">or </w:t>
      </w:r>
      <w:r w:rsidR="0032225B">
        <w:rPr>
          <w:b/>
        </w:rPr>
        <w:t>fat-free</w:t>
      </w:r>
      <w:r w:rsidR="00A968FC">
        <w:t>?</w:t>
      </w:r>
    </w:p>
    <w:p w:rsidR="00A968FC" w:rsidRPr="000779B0"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B77038">
      <w:pPr>
        <w:pStyle w:val="Q1-FirstLevelQuestion-a"/>
        <w:spacing w:after="120"/>
        <w:rPr>
          <w:snapToGrid w:val="0"/>
        </w:rPr>
      </w:pPr>
    </w:p>
    <w:p w:rsidR="009C2A92" w:rsidRDefault="009C2A92" w:rsidP="00B80F53">
      <w:pPr>
        <w:pStyle w:val="Q1-FirstLevelQuestion-a"/>
      </w:pPr>
      <w:r>
        <w:tab/>
      </w:r>
    </w:p>
    <w:p w:rsidR="001C23E4" w:rsidRDefault="009C2A92" w:rsidP="00920EBC">
      <w:pPr>
        <w:pStyle w:val="Q1-FirstLevelQuestion-a"/>
        <w:ind w:left="0" w:firstLine="0"/>
      </w:pPr>
      <w:r>
        <w:tab/>
      </w:r>
      <w:r>
        <w:tab/>
      </w:r>
      <w:r w:rsidRPr="009C2A92">
        <w:rPr>
          <w:noProof/>
        </w:rPr>
        <w:drawing>
          <wp:inline distT="0" distB="0" distL="0" distR="0">
            <wp:extent cx="1444905" cy="857250"/>
            <wp:effectExtent l="19050" t="0" r="289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lum bright="20000"/>
                    </a:blip>
                    <a:srcRect/>
                    <a:stretch>
                      <a:fillRect/>
                    </a:stretch>
                  </pic:blipFill>
                  <pic:spPr bwMode="auto">
                    <a:xfrm>
                      <a:off x="0" y="0"/>
                      <a:ext cx="1444905" cy="857250"/>
                    </a:xfrm>
                    <a:prstGeom prst="rect">
                      <a:avLst/>
                    </a:prstGeom>
                    <a:noFill/>
                    <a:ln w="9525">
                      <a:noFill/>
                      <a:miter lim="800000"/>
                      <a:headEnd/>
                      <a:tailEnd/>
                    </a:ln>
                  </pic:spPr>
                </pic:pic>
              </a:graphicData>
            </a:graphic>
          </wp:inline>
        </w:drawing>
      </w:r>
    </w:p>
    <w:p w:rsidR="00B80F53" w:rsidRPr="00B77038" w:rsidRDefault="00B80F53" w:rsidP="00B80F53">
      <w:pPr>
        <w:pStyle w:val="Q1-FirstLevelQuestion-a"/>
        <w:rPr>
          <w:b/>
          <w:snapToGrid w:val="0"/>
          <w:sz w:val="16"/>
          <w:szCs w:val="16"/>
        </w:rPr>
      </w:pPr>
    </w:p>
    <w:p w:rsidR="00A968FC" w:rsidRDefault="00F3285D">
      <w:pPr>
        <w:pStyle w:val="Q1-FirstLevelQuestion-a"/>
        <w:rPr>
          <w:snapToGrid w:val="0"/>
        </w:rPr>
      </w:pPr>
      <w:r>
        <w:rPr>
          <w:snapToGrid w:val="0"/>
        </w:rPr>
        <w:t>1</w:t>
      </w:r>
      <w:r w:rsidR="001C23E4">
        <w:rPr>
          <w:snapToGrid w:val="0"/>
        </w:rPr>
        <w:t>39</w:t>
      </w:r>
      <w:r w:rsidR="00A968FC">
        <w:rPr>
          <w:snapToGrid w:val="0"/>
        </w:rPr>
        <w:t xml:space="preserve">. Over the </w:t>
      </w:r>
      <w:r w:rsidR="00A968FC">
        <w:rPr>
          <w:snapToGrid w:val="0"/>
          <w:u w:val="single"/>
        </w:rPr>
        <w:t>past 12 months</w:t>
      </w:r>
      <w:r w:rsidR="00A968FC">
        <w:rPr>
          <w:snapToGrid w:val="0"/>
        </w:rPr>
        <w:t xml:space="preserve">, did you eat </w:t>
      </w:r>
      <w:r w:rsidR="00A968FC">
        <w:rPr>
          <w:b/>
          <w:snapToGrid w:val="0"/>
        </w:rPr>
        <w:t>cream cheese</w:t>
      </w:r>
      <w:r w:rsidR="00A968FC">
        <w:rPr>
          <w:snapToGrid w:val="0"/>
        </w:rPr>
        <w:t>?</w:t>
      </w:r>
    </w:p>
    <w:p w:rsidR="00A968FC" w:rsidRPr="00B77038" w:rsidRDefault="00A968FC">
      <w:pPr>
        <w:pStyle w:val="Q1-FirstLevelQuestion-a"/>
        <w:rPr>
          <w:snapToGrid w:val="0"/>
          <w:sz w:val="16"/>
          <w:szCs w:val="16"/>
        </w:rPr>
      </w:pPr>
    </w:p>
    <w:p w:rsidR="00A968FC" w:rsidRDefault="0067448C">
      <w:pPr>
        <w:pStyle w:val="R1-firstresponse"/>
      </w:pPr>
      <w:r w:rsidRPr="0067448C">
        <w:pict>
          <v:group id="_x0000_s1559" style="position:absolute;left:0;text-align:left;margin-left:2.15pt;margin-top:3.35pt;width:19.9pt;height:193.1pt;z-index:251665920" coordorigin="720,7488" coordsize="432,7056" o:allowincell="f">
            <v:line id="_x0000_s1560" style="position:absolute;flip:x" from="720,7488" to="1152,7488"/>
            <v:line id="_x0000_s1561"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1</w:t>
      </w:r>
      <w:r w:rsidR="00AD0E5B">
        <w:t>4</w:t>
      </w:r>
      <w:r w:rsidR="001C23E4">
        <w:t>0</w:t>
      </w:r>
      <w:r w:rsidR="00A968FC">
        <w:t>)</w:t>
      </w:r>
    </w:p>
    <w:p w:rsidR="00A968FC" w:rsidRPr="00B77038" w:rsidRDefault="00A968FC">
      <w:pPr>
        <w:pStyle w:val="R1-firstresponse"/>
        <w:rPr>
          <w:sz w:val="16"/>
          <w:szCs w:val="16"/>
        </w:rPr>
      </w:pPr>
    </w:p>
    <w:p w:rsidR="00A968FC" w:rsidRDefault="0067448C">
      <w:pPr>
        <w:pStyle w:val="R1-firstresponse"/>
      </w:pPr>
      <w:r w:rsidRPr="0067448C">
        <w:pict>
          <v:group id="_x0000_s1713" style="position:absolute;left:0;text-align:left;margin-left:13.55pt;margin-top:3.3pt;width:7.45pt;height:14.4pt;z-index:251710976" coordorigin="1080,7272" coordsize="612,4392" o:allowincell="f">
            <v:line id="_x0000_s1714" style="position:absolute;flip:x" from="1080,7272" to="1692,7272"/>
            <v:line id="_x0000_s1715"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B77038" w:rsidRDefault="00A968FC" w:rsidP="00534E69">
      <w:pPr>
        <w:pStyle w:val="Q2-SecondLevelQuestion"/>
        <w:rPr>
          <w:sz w:val="16"/>
          <w:szCs w:val="16"/>
        </w:rPr>
      </w:pPr>
    </w:p>
    <w:p w:rsidR="00A968FC" w:rsidRDefault="00F3285D">
      <w:pPr>
        <w:pStyle w:val="Q3-3-digitSecondLevel"/>
      </w:pPr>
      <w:r>
        <w:t>1</w:t>
      </w:r>
      <w:r w:rsidR="001C23E4">
        <w:t>39</w:t>
      </w:r>
      <w:r w:rsidR="0032225B">
        <w:t>a</w:t>
      </w:r>
      <w:r w:rsidR="00A968FC">
        <w:t xml:space="preserve">. </w:t>
      </w:r>
      <w:r w:rsidR="00454C7F">
        <w:tab/>
      </w:r>
      <w:r w:rsidR="00A968FC">
        <w:t xml:space="preserve">How often was the cream cheese you ate </w:t>
      </w:r>
      <w:r w:rsidR="00A968FC">
        <w:rPr>
          <w:b/>
        </w:rPr>
        <w:t xml:space="preserve">light, low-fat, </w:t>
      </w:r>
      <w:r w:rsidR="00A968FC">
        <w:t>or</w:t>
      </w:r>
      <w:r w:rsidR="00A968FC">
        <w:rPr>
          <w:b/>
        </w:rPr>
        <w:t xml:space="preserve"> fat-free</w:t>
      </w:r>
      <w:r w:rsidR="00A968FC">
        <w:t>?</w:t>
      </w:r>
    </w:p>
    <w:p w:rsidR="00A968FC" w:rsidRDefault="00A968FC" w:rsidP="00534E69">
      <w:pPr>
        <w:pStyle w:val="Q2-SecondLevelQuestion"/>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D06455">
      <w:pPr>
        <w:pStyle w:val="Q1-FirstLevelQuestion-a"/>
        <w:spacing w:after="120"/>
        <w:ind w:left="0" w:firstLine="0"/>
        <w:rPr>
          <w:snapToGrid w:val="0"/>
        </w:rPr>
      </w:pPr>
    </w:p>
    <w:p w:rsidR="001C23E4" w:rsidRDefault="001C23E4" w:rsidP="001C23E4">
      <w:pPr>
        <w:pStyle w:val="Q1-FirstLevelQuestion-a"/>
        <w:ind w:left="0" w:firstLine="0"/>
        <w:rPr>
          <w:b/>
          <w:snapToGrid w:val="0"/>
        </w:rPr>
      </w:pPr>
      <w:r>
        <w:rPr>
          <w:b/>
          <w:snapToGrid w:val="0"/>
        </w:rPr>
        <w:br w:type="column"/>
        <w:t xml:space="preserve">Over the </w:t>
      </w:r>
      <w:r>
        <w:rPr>
          <w:b/>
          <w:snapToGrid w:val="0"/>
          <w:u w:val="single"/>
        </w:rPr>
        <w:t>past 12 months</w:t>
      </w:r>
      <w:r>
        <w:rPr>
          <w:b/>
          <w:snapToGrid w:val="0"/>
        </w:rPr>
        <w:t>…</w:t>
      </w:r>
    </w:p>
    <w:p w:rsidR="001C23E4" w:rsidRDefault="001C23E4" w:rsidP="001C23E4">
      <w:pPr>
        <w:pStyle w:val="Q1-FirstLevelQuestion-a"/>
        <w:ind w:left="0" w:firstLine="0"/>
        <w:rPr>
          <w:b/>
          <w:snapToGrid w:val="0"/>
        </w:rPr>
      </w:pPr>
    </w:p>
    <w:p w:rsidR="00A968FC" w:rsidRDefault="00F3285D">
      <w:pPr>
        <w:pStyle w:val="Q1-FirstLevelQuestion-a"/>
        <w:ind w:left="540" w:hanging="540"/>
        <w:rPr>
          <w:snapToGrid w:val="0"/>
        </w:rPr>
      </w:pPr>
      <w:r>
        <w:rPr>
          <w:snapToGrid w:val="0"/>
        </w:rPr>
        <w:t>14</w:t>
      </w:r>
      <w:r w:rsidR="001C23E4">
        <w:rPr>
          <w:snapToGrid w:val="0"/>
        </w:rPr>
        <w:t>0</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eat </w:t>
      </w:r>
      <w:r w:rsidR="00A968FC">
        <w:rPr>
          <w:b/>
          <w:snapToGrid w:val="0"/>
        </w:rPr>
        <w:t>salad dressing</w:t>
      </w:r>
      <w:r w:rsidR="00A968FC">
        <w:rPr>
          <w:snapToGrid w:val="0"/>
        </w:rPr>
        <w:t>?</w:t>
      </w:r>
    </w:p>
    <w:p w:rsidR="00A968FC" w:rsidRPr="00B77038" w:rsidRDefault="00A968FC">
      <w:pPr>
        <w:pStyle w:val="Q1-FirstLevelQuestion-a"/>
        <w:rPr>
          <w:snapToGrid w:val="0"/>
          <w:sz w:val="16"/>
          <w:szCs w:val="16"/>
        </w:rPr>
      </w:pPr>
    </w:p>
    <w:p w:rsidR="00A968FC" w:rsidRDefault="0067448C">
      <w:pPr>
        <w:pStyle w:val="R1-firstresponse"/>
        <w:ind w:right="-558"/>
      </w:pPr>
      <w:r w:rsidRPr="0067448C">
        <w:pict>
          <v:group id="_x0000_s1555" style="position:absolute;left:0;text-align:left;margin-left:2.15pt;margin-top:4.25pt;width:19.7pt;height:134.85pt;z-index:251664896" coordorigin="720,7488" coordsize="432,7056" o:allowincell="f">
            <v:line id="_x0000_s1556" style="position:absolute;flip:x" from="720,7488" to="1152,7488"/>
            <v:line id="_x0000_s1557"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INTRODUCTION TO QUESTION 1</w:t>
      </w:r>
      <w:r w:rsidR="00136EF0">
        <w:t>4</w:t>
      </w:r>
      <w:r w:rsidR="001C23E4">
        <w:t>1</w:t>
      </w:r>
      <w:r w:rsidR="00A968FC">
        <w:t>)</w:t>
      </w:r>
    </w:p>
    <w:p w:rsidR="00A968FC" w:rsidRPr="00B77038" w:rsidRDefault="00A968FC">
      <w:pPr>
        <w:pStyle w:val="R1-firstresponse"/>
        <w:rPr>
          <w:sz w:val="16"/>
          <w:szCs w:val="16"/>
        </w:rPr>
      </w:pPr>
    </w:p>
    <w:p w:rsidR="00A968FC" w:rsidRDefault="0067448C">
      <w:pPr>
        <w:pStyle w:val="R1-firstresponse"/>
      </w:pPr>
      <w:r w:rsidRPr="0067448C">
        <w:pict>
          <v:group id="_x0000_s1710" style="position:absolute;left:0;text-align:left;margin-left:14.4pt;margin-top:4.45pt;width:7.45pt;height:14.4pt;z-index:251709952" coordorigin="1080,7272" coordsize="612,4392" o:allowincell="f">
            <v:line id="_x0000_s1711" style="position:absolute;flip:x" from="1080,7272" to="1692,7272"/>
            <v:line id="_x0000_s171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B77038" w:rsidRDefault="00A968FC" w:rsidP="00F06501">
      <w:pPr>
        <w:pStyle w:val="Q1-FirstLevelQuestion-a"/>
        <w:rPr>
          <w:snapToGrid w:val="0"/>
          <w:sz w:val="16"/>
          <w:szCs w:val="16"/>
        </w:rPr>
      </w:pPr>
    </w:p>
    <w:p w:rsidR="00A968FC" w:rsidRDefault="00F3285D" w:rsidP="009204E7">
      <w:pPr>
        <w:pStyle w:val="Q2-SecondLevelQuestion"/>
      </w:pPr>
      <w:r>
        <w:t>14</w:t>
      </w:r>
      <w:r w:rsidR="001C23E4">
        <w:t>0</w:t>
      </w:r>
      <w:r w:rsidR="0032225B">
        <w:t>a</w:t>
      </w:r>
      <w:r w:rsidR="00A968FC">
        <w:t xml:space="preserve">. </w:t>
      </w:r>
      <w:r w:rsidR="00454C7F">
        <w:tab/>
      </w:r>
      <w:r w:rsidR="00A968FC">
        <w:t xml:space="preserve">How often was the salad dressing you ate </w:t>
      </w:r>
      <w:r w:rsidR="00A968FC">
        <w:rPr>
          <w:b/>
        </w:rPr>
        <w:t>light</w:t>
      </w:r>
      <w:r w:rsidR="00B2008C">
        <w:rPr>
          <w:b/>
        </w:rPr>
        <w:t xml:space="preserve">, </w:t>
      </w:r>
      <w:r w:rsidR="00B2008C">
        <w:t>low</w:t>
      </w:r>
      <w:r w:rsidR="00A968FC">
        <w:rPr>
          <w:b/>
        </w:rPr>
        <w:t>-fat</w:t>
      </w:r>
      <w:r w:rsidR="00A968FC">
        <w:t xml:space="preserve"> </w:t>
      </w:r>
      <w:r w:rsidR="00C857C8">
        <w:t xml:space="preserve">or </w:t>
      </w:r>
      <w:r w:rsidR="00C857C8">
        <w:rPr>
          <w:b/>
        </w:rPr>
        <w:t>fat-free</w:t>
      </w:r>
      <w:r w:rsidR="00A968FC">
        <w:t>?</w:t>
      </w:r>
    </w:p>
    <w:p w:rsidR="00A968FC" w:rsidRPr="00B77038"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67448C">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D416A1">
      <w:pPr>
        <w:pStyle w:val="Q1-FirstLevelQuestion-a"/>
        <w:spacing w:after="120"/>
        <w:rPr>
          <w:snapToGrid w:val="0"/>
        </w:rPr>
      </w:pPr>
    </w:p>
    <w:p w:rsidR="00A968FC" w:rsidRDefault="00A968FC" w:rsidP="00D416A1">
      <w:pPr>
        <w:pStyle w:val="Q1-FirstLevelQuestion-a"/>
        <w:ind w:left="0" w:firstLine="0"/>
        <w:rPr>
          <w:b/>
          <w:snapToGrid w:val="0"/>
        </w:rPr>
      </w:pPr>
      <w:r>
        <w:rPr>
          <w:b/>
          <w:snapToGrid w:val="0"/>
        </w:rPr>
        <w:t>The following two questions ask you to summarize your usual intake of vegetables and fruits.  Please do not include salads, potatoes, or juices.</w:t>
      </w:r>
    </w:p>
    <w:p w:rsidR="00A968FC" w:rsidRDefault="00A968FC">
      <w:pPr>
        <w:pStyle w:val="Q1-FirstLevelQuestion-a"/>
        <w:rPr>
          <w:snapToGrid w:val="0"/>
        </w:rPr>
      </w:pPr>
    </w:p>
    <w:p w:rsidR="00A968FC" w:rsidRDefault="00F3285D">
      <w:pPr>
        <w:pStyle w:val="Q1-FirstLevelQuestion-a"/>
        <w:rPr>
          <w:snapToGrid w:val="0"/>
        </w:rPr>
      </w:pPr>
      <w:r>
        <w:rPr>
          <w:snapToGrid w:val="0"/>
        </w:rPr>
        <w:t>14</w:t>
      </w:r>
      <w:r w:rsidR="001C23E4">
        <w:rPr>
          <w:snapToGrid w:val="0"/>
        </w:rPr>
        <w:t>1</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how many servings of </w:t>
      </w:r>
      <w:r w:rsidR="00A968FC">
        <w:rPr>
          <w:b/>
          <w:snapToGrid w:val="0"/>
        </w:rPr>
        <w:t>vegetables</w:t>
      </w:r>
      <w:r w:rsidR="00A968FC">
        <w:rPr>
          <w:snapToGrid w:val="0"/>
        </w:rPr>
        <w:t xml:space="preserve"> (not including salad or potatoes) did you eat per week or per day?</w:t>
      </w:r>
    </w:p>
    <w:p w:rsidR="00A968FC" w:rsidRPr="00B77038" w:rsidRDefault="00A968FC">
      <w:pPr>
        <w:pStyle w:val="Q1-FirstLevelQuestion-a"/>
        <w:rPr>
          <w:snapToGrid w:val="0"/>
          <w:sz w:val="16"/>
          <w:szCs w:val="16"/>
        </w:rPr>
      </w:pPr>
    </w:p>
    <w:tbl>
      <w:tblPr>
        <w:tblW w:w="0" w:type="auto"/>
        <w:tblInd w:w="414" w:type="dxa"/>
        <w:tblLayout w:type="fixed"/>
        <w:tblLook w:val="0000"/>
      </w:tblPr>
      <w:tblGrid>
        <w:gridCol w:w="2286"/>
        <w:gridCol w:w="2322"/>
      </w:tblGrid>
      <w:tr w:rsidR="00A968FC">
        <w:tc>
          <w:tcPr>
            <w:tcW w:w="228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Less than 1 per week</w:t>
            </w:r>
          </w:p>
        </w:tc>
        <w:tc>
          <w:tcPr>
            <w:tcW w:w="2322"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per day</w:t>
            </w:r>
          </w:p>
        </w:tc>
      </w:tr>
      <w:tr w:rsidR="00A968FC">
        <w:tc>
          <w:tcPr>
            <w:tcW w:w="228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per week</w:t>
            </w:r>
          </w:p>
        </w:tc>
        <w:tc>
          <w:tcPr>
            <w:tcW w:w="2322"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 per day</w:t>
            </w:r>
          </w:p>
        </w:tc>
      </w:tr>
      <w:tr w:rsidR="00A968FC">
        <w:tc>
          <w:tcPr>
            <w:tcW w:w="228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per week</w:t>
            </w:r>
          </w:p>
        </w:tc>
        <w:tc>
          <w:tcPr>
            <w:tcW w:w="2322"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 per day</w:t>
            </w:r>
          </w:p>
        </w:tc>
      </w:tr>
      <w:tr w:rsidR="00A968FC">
        <w:tc>
          <w:tcPr>
            <w:tcW w:w="228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per week</w:t>
            </w:r>
          </w:p>
        </w:tc>
        <w:tc>
          <w:tcPr>
            <w:tcW w:w="2322"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 or more per day</w:t>
            </w:r>
          </w:p>
        </w:tc>
      </w:tr>
      <w:tr w:rsidR="00A968FC">
        <w:tc>
          <w:tcPr>
            <w:tcW w:w="228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per day</w:t>
            </w:r>
          </w:p>
        </w:tc>
        <w:tc>
          <w:tcPr>
            <w:tcW w:w="2322" w:type="dxa"/>
          </w:tcPr>
          <w:p w:rsidR="00A968FC" w:rsidRDefault="00A968FC">
            <w:pPr>
              <w:pStyle w:val="R1a-tableresponse"/>
            </w:pPr>
          </w:p>
        </w:tc>
      </w:tr>
    </w:tbl>
    <w:p w:rsidR="00A968FC" w:rsidRDefault="00A968FC" w:rsidP="00D416A1">
      <w:pPr>
        <w:pStyle w:val="Q1-FirstLevelQuestion-a"/>
        <w:spacing w:after="120"/>
        <w:rPr>
          <w:snapToGrid w:val="0"/>
        </w:rPr>
      </w:pPr>
    </w:p>
    <w:p w:rsidR="00A968FC" w:rsidRDefault="0067448C">
      <w:pPr>
        <w:pStyle w:val="Q1-FirstLevelQuestion-a"/>
        <w:rPr>
          <w:snapToGrid w:val="0"/>
        </w:rPr>
      </w:pPr>
      <w:r>
        <w:rPr>
          <w:noProof/>
        </w:rPr>
        <w:pict>
          <v:shape id="_x0000_s1983" type="#_x0000_t202" style="position:absolute;left:0;text-align:left;margin-left:10pt;margin-top:672.45pt;width:196.95pt;height:14.4pt;z-index:251811328;mso-position-vertical-relative:margin" o:regroupid="9" stroked="f">
            <v:textbox style="mso-next-textbox:#_x0000_s1983" inset="0,0,0,0">
              <w:txbxContent>
                <w:p w:rsidR="00FB627F" w:rsidRPr="00B03060" w:rsidRDefault="00FB627F" w:rsidP="00B03060"/>
              </w:txbxContent>
            </v:textbox>
            <w10:wrap anchory="margin"/>
          </v:shape>
        </w:pict>
      </w:r>
      <w:r w:rsidR="00F3285D">
        <w:rPr>
          <w:snapToGrid w:val="0"/>
        </w:rPr>
        <w:t>14</w:t>
      </w:r>
      <w:r w:rsidR="001C23E4">
        <w:rPr>
          <w:snapToGrid w:val="0"/>
        </w:rPr>
        <w:t>2</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how many servings of </w:t>
      </w:r>
      <w:r w:rsidR="00A968FC">
        <w:rPr>
          <w:b/>
          <w:snapToGrid w:val="0"/>
        </w:rPr>
        <w:t>fruit</w:t>
      </w:r>
      <w:r w:rsidR="00A968FC">
        <w:rPr>
          <w:snapToGrid w:val="0"/>
        </w:rPr>
        <w:t xml:space="preserve"> (not including juices) did you eat per week or per day?</w:t>
      </w:r>
    </w:p>
    <w:p w:rsidR="00A968FC" w:rsidRPr="00B77038" w:rsidRDefault="00A968FC">
      <w:pPr>
        <w:pStyle w:val="Q1-FirstLevelQuestion-a"/>
        <w:rPr>
          <w:snapToGrid w:val="0"/>
          <w:sz w:val="16"/>
          <w:szCs w:val="16"/>
        </w:rPr>
      </w:pPr>
    </w:p>
    <w:tbl>
      <w:tblPr>
        <w:tblW w:w="0" w:type="auto"/>
        <w:tblInd w:w="432" w:type="dxa"/>
        <w:tblLayout w:type="fixed"/>
        <w:tblLook w:val="0000"/>
      </w:tblPr>
      <w:tblGrid>
        <w:gridCol w:w="2295"/>
        <w:gridCol w:w="2250"/>
      </w:tblGrid>
      <w:tr w:rsidR="00A968FC">
        <w:tc>
          <w:tcPr>
            <w:tcW w:w="2295"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Less than 1 per week</w:t>
            </w:r>
          </w:p>
        </w:tc>
        <w:tc>
          <w:tcPr>
            <w:tcW w:w="225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per day</w:t>
            </w:r>
          </w:p>
        </w:tc>
      </w:tr>
      <w:tr w:rsidR="00A968FC">
        <w:tc>
          <w:tcPr>
            <w:tcW w:w="2295"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per week</w:t>
            </w:r>
          </w:p>
        </w:tc>
        <w:tc>
          <w:tcPr>
            <w:tcW w:w="225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 per day</w:t>
            </w:r>
          </w:p>
        </w:tc>
      </w:tr>
      <w:tr w:rsidR="00A968FC">
        <w:tc>
          <w:tcPr>
            <w:tcW w:w="2295"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per week</w:t>
            </w:r>
          </w:p>
        </w:tc>
        <w:tc>
          <w:tcPr>
            <w:tcW w:w="225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 per day</w:t>
            </w:r>
          </w:p>
        </w:tc>
      </w:tr>
      <w:tr w:rsidR="00A968FC">
        <w:tc>
          <w:tcPr>
            <w:tcW w:w="2295"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per week</w:t>
            </w:r>
          </w:p>
        </w:tc>
        <w:tc>
          <w:tcPr>
            <w:tcW w:w="225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 or more per day</w:t>
            </w:r>
          </w:p>
        </w:tc>
      </w:tr>
      <w:tr w:rsidR="00A968FC">
        <w:tc>
          <w:tcPr>
            <w:tcW w:w="2295"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per day</w:t>
            </w:r>
          </w:p>
        </w:tc>
        <w:tc>
          <w:tcPr>
            <w:tcW w:w="2250" w:type="dxa"/>
          </w:tcPr>
          <w:p w:rsidR="00A968FC" w:rsidRDefault="00A968FC">
            <w:pPr>
              <w:pStyle w:val="R1a-tableresponse"/>
            </w:pPr>
          </w:p>
        </w:tc>
      </w:tr>
    </w:tbl>
    <w:p w:rsidR="00A968FC" w:rsidRDefault="00A968FC" w:rsidP="00D416A1">
      <w:pPr>
        <w:pStyle w:val="Q1-FirstLevelQuestion-a"/>
        <w:spacing w:after="120"/>
        <w:rPr>
          <w:snapToGrid w:val="0"/>
        </w:rPr>
      </w:pPr>
    </w:p>
    <w:p w:rsidR="00A968FC" w:rsidRDefault="001C23E4">
      <w:pPr>
        <w:pStyle w:val="Q1-FirstLevelQuestion-a"/>
        <w:rPr>
          <w:i/>
          <w:snapToGrid w:val="0"/>
        </w:rPr>
      </w:pPr>
      <w:r>
        <w:rPr>
          <w:snapToGrid w:val="0"/>
        </w:rPr>
        <w:br w:type="column"/>
      </w:r>
      <w:r w:rsidR="00F3285D">
        <w:rPr>
          <w:snapToGrid w:val="0"/>
        </w:rPr>
        <w:t>14</w:t>
      </w:r>
      <w:r>
        <w:rPr>
          <w:snapToGrid w:val="0"/>
        </w:rPr>
        <w:t>3</w:t>
      </w:r>
      <w:r w:rsidR="00A968FC">
        <w:rPr>
          <w:snapToGrid w:val="0"/>
        </w:rPr>
        <w:t>.</w:t>
      </w:r>
      <w:r w:rsidR="00A968FC">
        <w:rPr>
          <w:snapToGrid w:val="0"/>
        </w:rPr>
        <w:tab/>
        <w:t xml:space="preserve">Over the </w:t>
      </w:r>
      <w:r w:rsidR="00A968FC">
        <w:rPr>
          <w:snapToGrid w:val="0"/>
          <w:u w:val="single"/>
        </w:rPr>
        <w:t>past month</w:t>
      </w:r>
      <w:r w:rsidR="00A968FC">
        <w:rPr>
          <w:snapToGrid w:val="0"/>
        </w:rPr>
        <w:t xml:space="preserve">, which of the following foods did you eat </w:t>
      </w:r>
      <w:r w:rsidR="00A968FC">
        <w:rPr>
          <w:b/>
          <w:snapToGrid w:val="0"/>
        </w:rPr>
        <w:t xml:space="preserve">AT LEAST THREE TIMES?  </w:t>
      </w:r>
      <w:r w:rsidR="00A968FC">
        <w:rPr>
          <w:b/>
          <w:i/>
          <w:snapToGrid w:val="0"/>
        </w:rPr>
        <w:t>(Mark all that apply.)</w:t>
      </w:r>
    </w:p>
    <w:p w:rsidR="00A968FC" w:rsidRPr="00B77038" w:rsidRDefault="00A968FC">
      <w:pPr>
        <w:pStyle w:val="Q1-FirstLevelQuestion-a"/>
        <w:rPr>
          <w:i/>
          <w:snapToGrid w:val="0"/>
          <w:sz w:val="16"/>
          <w:szCs w:val="16"/>
        </w:rPr>
      </w:pPr>
    </w:p>
    <w:tbl>
      <w:tblPr>
        <w:tblW w:w="0" w:type="auto"/>
        <w:tblInd w:w="432" w:type="dxa"/>
        <w:tblLayout w:type="fixed"/>
        <w:tblLook w:val="0000"/>
      </w:tblPr>
      <w:tblGrid>
        <w:gridCol w:w="2286"/>
        <w:gridCol w:w="2520"/>
      </w:tblGrid>
      <w:tr w:rsidR="00A968FC">
        <w:tc>
          <w:tcPr>
            <w:tcW w:w="228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Avocado, guacamole</w:t>
            </w:r>
          </w:p>
        </w:tc>
        <w:tc>
          <w:tcPr>
            <w:tcW w:w="252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Olives</w:t>
            </w:r>
          </w:p>
        </w:tc>
      </w:tr>
      <w:tr w:rsidR="00A968FC">
        <w:tc>
          <w:tcPr>
            <w:tcW w:w="228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Cheesecake</w:t>
            </w:r>
          </w:p>
        </w:tc>
        <w:tc>
          <w:tcPr>
            <w:tcW w:w="252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Oysters</w:t>
            </w:r>
          </w:p>
        </w:tc>
      </w:tr>
      <w:tr w:rsidR="00A968FC">
        <w:tc>
          <w:tcPr>
            <w:tcW w:w="2286" w:type="dxa"/>
          </w:tcPr>
          <w:p w:rsidR="00A968FC" w:rsidRDefault="0067448C">
            <w:pPr>
              <w:pStyle w:val="R1a-tableresponse"/>
            </w:pPr>
            <w:r>
              <w:fldChar w:fldCharType="begin">
                <w:ffData>
                  <w:name w:val="Check31"/>
                  <w:enabled/>
                  <w:calcOnExit w:val="0"/>
                  <w:checkBox>
                    <w:sizeAuto/>
                    <w:default w:val="0"/>
                  </w:checkBox>
                </w:ffData>
              </w:fldChar>
            </w:r>
            <w:bookmarkStart w:id="18" w:name="Check31"/>
            <w:r w:rsidR="00A968FC">
              <w:instrText xml:space="preserve"> FORMCHECKBOX </w:instrText>
            </w:r>
            <w:r>
              <w:fldChar w:fldCharType="end"/>
            </w:r>
            <w:bookmarkEnd w:id="18"/>
            <w:r w:rsidR="00A968FC">
              <w:t xml:space="preserve"> Chocolate, fudge, or</w:t>
            </w:r>
          </w:p>
        </w:tc>
        <w:tc>
          <w:tcPr>
            <w:tcW w:w="252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Pickles or pickled</w:t>
            </w:r>
          </w:p>
        </w:tc>
      </w:tr>
      <w:tr w:rsidR="00A968FC">
        <w:tc>
          <w:tcPr>
            <w:tcW w:w="2286" w:type="dxa"/>
          </w:tcPr>
          <w:p w:rsidR="00A968FC" w:rsidRDefault="00A968FC">
            <w:pPr>
              <w:pStyle w:val="R1a-tableresponse"/>
              <w:ind w:firstLine="0"/>
            </w:pPr>
            <w:r>
              <w:t>butterscotch toppings</w:t>
            </w:r>
          </w:p>
        </w:tc>
        <w:tc>
          <w:tcPr>
            <w:tcW w:w="2520" w:type="dxa"/>
          </w:tcPr>
          <w:p w:rsidR="00A968FC" w:rsidRDefault="00A968FC">
            <w:pPr>
              <w:pStyle w:val="R1a-tableresponse"/>
              <w:ind w:firstLine="0"/>
            </w:pPr>
            <w:r>
              <w:t>vegetables or fruit</w:t>
            </w:r>
          </w:p>
        </w:tc>
      </w:tr>
      <w:tr w:rsidR="00A968FC">
        <w:tc>
          <w:tcPr>
            <w:tcW w:w="2286" w:type="dxa"/>
          </w:tcPr>
          <w:p w:rsidR="00A968FC" w:rsidRDefault="00A968FC">
            <w:pPr>
              <w:pStyle w:val="R1a-tableresponse"/>
              <w:ind w:firstLine="0"/>
            </w:pPr>
            <w:r>
              <w:t>or syrups</w:t>
            </w:r>
          </w:p>
        </w:tc>
        <w:tc>
          <w:tcPr>
            <w:tcW w:w="252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Plantains</w:t>
            </w:r>
          </w:p>
        </w:tc>
      </w:tr>
      <w:tr w:rsidR="00A968FC">
        <w:tc>
          <w:tcPr>
            <w:tcW w:w="228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Chow mein noodles</w:t>
            </w:r>
          </w:p>
        </w:tc>
        <w:tc>
          <w:tcPr>
            <w:tcW w:w="252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Pork </w:t>
            </w:r>
            <w:r w:rsidR="00B2008C">
              <w:t>neck bones</w:t>
            </w:r>
            <w:r w:rsidR="00A968FC">
              <w:t>, hock,</w:t>
            </w:r>
          </w:p>
        </w:tc>
      </w:tr>
      <w:tr w:rsidR="00A968FC">
        <w:tc>
          <w:tcPr>
            <w:tcW w:w="228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Croissants</w:t>
            </w:r>
          </w:p>
        </w:tc>
        <w:tc>
          <w:tcPr>
            <w:tcW w:w="2520" w:type="dxa"/>
          </w:tcPr>
          <w:p w:rsidR="00A968FC" w:rsidRDefault="00A968FC">
            <w:pPr>
              <w:pStyle w:val="R1a-tableresponse"/>
              <w:ind w:firstLine="0"/>
            </w:pPr>
            <w:r>
              <w:t>head, feet</w:t>
            </w:r>
          </w:p>
        </w:tc>
      </w:tr>
      <w:tr w:rsidR="00A968FC">
        <w:tc>
          <w:tcPr>
            <w:tcW w:w="228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Dried apricots</w:t>
            </w:r>
          </w:p>
        </w:tc>
        <w:tc>
          <w:tcPr>
            <w:tcW w:w="252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Pudding or custard</w:t>
            </w:r>
          </w:p>
        </w:tc>
      </w:tr>
      <w:tr w:rsidR="00A968FC">
        <w:tc>
          <w:tcPr>
            <w:tcW w:w="228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Egg rolls</w:t>
            </w:r>
          </w:p>
        </w:tc>
        <w:tc>
          <w:tcPr>
            <w:tcW w:w="252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Veal, venison, lamb</w:t>
            </w:r>
          </w:p>
        </w:tc>
      </w:tr>
      <w:tr w:rsidR="00A968FC">
        <w:tc>
          <w:tcPr>
            <w:tcW w:w="228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Granola bars</w:t>
            </w:r>
          </w:p>
        </w:tc>
        <w:tc>
          <w:tcPr>
            <w:tcW w:w="252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Whipped cream, regular</w:t>
            </w:r>
          </w:p>
        </w:tc>
      </w:tr>
      <w:tr w:rsidR="00A968FC">
        <w:tc>
          <w:tcPr>
            <w:tcW w:w="228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Hot peppers</w:t>
            </w:r>
          </w:p>
        </w:tc>
        <w:tc>
          <w:tcPr>
            <w:tcW w:w="252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Whipped cream, </w:t>
            </w:r>
          </w:p>
        </w:tc>
      </w:tr>
      <w:tr w:rsidR="00A968FC">
        <w:tc>
          <w:tcPr>
            <w:tcW w:w="228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B2008C">
              <w:t>Jell-O</w:t>
            </w:r>
            <w:r w:rsidR="00A968FC">
              <w:t>, gelatin</w:t>
            </w:r>
          </w:p>
          <w:p w:rsidR="00C857C8" w:rsidRDefault="0067448C" w:rsidP="00C857C8">
            <w:pPr>
              <w:pStyle w:val="R1a-tableresponse"/>
            </w:pPr>
            <w:r>
              <w:fldChar w:fldCharType="begin">
                <w:ffData>
                  <w:name w:val=""/>
                  <w:enabled/>
                  <w:calcOnExit w:val="0"/>
                  <w:checkBox>
                    <w:size w:val="18"/>
                    <w:default w:val="0"/>
                  </w:checkBox>
                </w:ffData>
              </w:fldChar>
            </w:r>
            <w:r w:rsidR="00C857C8">
              <w:instrText xml:space="preserve"> FORMCHECKBOX </w:instrText>
            </w:r>
            <w:r>
              <w:fldChar w:fldCharType="end"/>
            </w:r>
            <w:r w:rsidR="00C857C8">
              <w:tab/>
              <w:t>Mangoes</w:t>
            </w:r>
          </w:p>
        </w:tc>
        <w:tc>
          <w:tcPr>
            <w:tcW w:w="2520" w:type="dxa"/>
          </w:tcPr>
          <w:p w:rsidR="00A968FC" w:rsidRDefault="00A968FC">
            <w:pPr>
              <w:pStyle w:val="R1a-tableresponse"/>
              <w:ind w:firstLine="0"/>
            </w:pPr>
            <w:r>
              <w:t>substitute</w:t>
            </w:r>
          </w:p>
        </w:tc>
      </w:tr>
      <w:tr w:rsidR="00A968FC">
        <w:tc>
          <w:tcPr>
            <w:tcW w:w="2286"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Milkshakes or</w:t>
            </w:r>
          </w:p>
        </w:tc>
        <w:tc>
          <w:tcPr>
            <w:tcW w:w="2520" w:type="dxa"/>
          </w:tcPr>
          <w:p w:rsidR="00A968FC" w:rsidRDefault="00A968FC">
            <w:pPr>
              <w:pStyle w:val="R1a-tableresponse"/>
            </w:pPr>
            <w:r>
              <w:tab/>
            </w:r>
          </w:p>
        </w:tc>
      </w:tr>
      <w:tr w:rsidR="00A968FC">
        <w:tc>
          <w:tcPr>
            <w:tcW w:w="2286" w:type="dxa"/>
          </w:tcPr>
          <w:p w:rsidR="00A968FC" w:rsidRDefault="00A968FC">
            <w:pPr>
              <w:pStyle w:val="R1a-tableresponse"/>
              <w:ind w:firstLine="0"/>
            </w:pPr>
            <w:r>
              <w:t>ice-cream sodas</w:t>
            </w:r>
          </w:p>
        </w:tc>
        <w:tc>
          <w:tcPr>
            <w:tcW w:w="2520" w:type="dxa"/>
          </w:tcPr>
          <w:p w:rsidR="00A968FC" w:rsidRDefault="0067448C">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NONE</w:t>
            </w:r>
          </w:p>
        </w:tc>
      </w:tr>
    </w:tbl>
    <w:p w:rsidR="00A968FC" w:rsidRDefault="00A968FC" w:rsidP="00D416A1">
      <w:pPr>
        <w:pStyle w:val="Q1-FirstLevelQuestion-a"/>
        <w:spacing w:after="120"/>
        <w:rPr>
          <w:snapToGrid w:val="0"/>
        </w:rPr>
      </w:pPr>
    </w:p>
    <w:p w:rsidR="0032225B" w:rsidRDefault="00A22172" w:rsidP="0032225B">
      <w:pPr>
        <w:pStyle w:val="Q1-FirstLevelQuestion-a"/>
        <w:rPr>
          <w:snapToGrid w:val="0"/>
        </w:rPr>
      </w:pPr>
      <w:r>
        <w:rPr>
          <w:snapToGrid w:val="0"/>
        </w:rPr>
        <w:t>14</w:t>
      </w:r>
      <w:r w:rsidR="001C23E4">
        <w:rPr>
          <w:snapToGrid w:val="0"/>
        </w:rPr>
        <w:t>4</w:t>
      </w:r>
      <w:r w:rsidR="0032225B">
        <w:rPr>
          <w:snapToGrid w:val="0"/>
        </w:rPr>
        <w:t>.</w:t>
      </w:r>
      <w:r w:rsidR="0032225B">
        <w:rPr>
          <w:snapToGrid w:val="0"/>
        </w:rPr>
        <w:tab/>
        <w:t xml:space="preserve">For </w:t>
      </w:r>
      <w:smartTag w:uri="urn:schemas-microsoft-com:office:smarttags" w:element="stockticker">
        <w:r w:rsidR="0032225B">
          <w:rPr>
            <w:b/>
            <w:snapToGrid w:val="0"/>
          </w:rPr>
          <w:t>ALL</w:t>
        </w:r>
      </w:smartTag>
      <w:r w:rsidR="0032225B">
        <w:rPr>
          <w:snapToGrid w:val="0"/>
        </w:rPr>
        <w:t xml:space="preserve"> of the </w:t>
      </w:r>
      <w:r w:rsidR="0032225B">
        <w:rPr>
          <w:snapToGrid w:val="0"/>
          <w:u w:val="single"/>
        </w:rPr>
        <w:t>past 12 months</w:t>
      </w:r>
      <w:r w:rsidR="0032225B">
        <w:rPr>
          <w:snapToGrid w:val="0"/>
        </w:rPr>
        <w:t xml:space="preserve">, have you followed any type of </w:t>
      </w:r>
      <w:r w:rsidR="0032225B">
        <w:rPr>
          <w:b/>
          <w:snapToGrid w:val="0"/>
        </w:rPr>
        <w:t>vegetarian diet</w:t>
      </w:r>
      <w:r w:rsidR="0032225B">
        <w:rPr>
          <w:snapToGrid w:val="0"/>
        </w:rPr>
        <w:t>?</w:t>
      </w:r>
    </w:p>
    <w:p w:rsidR="0032225B" w:rsidRPr="00B77038" w:rsidRDefault="0032225B" w:rsidP="0032225B">
      <w:pPr>
        <w:pStyle w:val="Q1-FirstLevelQuestion-a"/>
        <w:rPr>
          <w:snapToGrid w:val="0"/>
          <w:sz w:val="16"/>
          <w:szCs w:val="16"/>
        </w:rPr>
      </w:pPr>
    </w:p>
    <w:p w:rsidR="0032225B" w:rsidRDefault="0067448C" w:rsidP="0032225B">
      <w:pPr>
        <w:pStyle w:val="R1-firstresponse"/>
        <w:ind w:right="-288"/>
      </w:pPr>
      <w:r w:rsidRPr="0067448C">
        <w:pict>
          <v:group id="_x0000_s1973" style="position:absolute;left:0;text-align:left;margin-left:2.15pt;margin-top:4.25pt;width:19.9pt;height:410.4pt;z-index:251806208" coordorigin="720,7488" coordsize="432,7056" o:allowincell="f">
            <v:line id="_x0000_s1974" style="position:absolute;flip:x" from="720,7488" to="1152,7488"/>
            <v:line id="_x0000_s1975" style="position:absolute" from="720,7488" to="720,14544">
              <v:stroke endarrow="block"/>
            </v:line>
          </v:group>
        </w:pict>
      </w:r>
      <w:r>
        <w:fldChar w:fldCharType="begin">
          <w:ffData>
            <w:name w:val=""/>
            <w:enabled/>
            <w:calcOnExit w:val="0"/>
            <w:checkBox>
              <w:size w:val="18"/>
              <w:default w:val="0"/>
            </w:checkBox>
          </w:ffData>
        </w:fldChar>
      </w:r>
      <w:r w:rsidR="0032225B">
        <w:instrText xml:space="preserve"> FORMCHECKBOX </w:instrText>
      </w:r>
      <w:r>
        <w:fldChar w:fldCharType="end"/>
      </w:r>
      <w:r w:rsidR="0032225B">
        <w:t xml:space="preserve"> NO (GO</w:t>
      </w:r>
      <w:r w:rsidR="00A22172">
        <w:t xml:space="preserve"> TO INTRODUCTION TO QUESTION 14</w:t>
      </w:r>
      <w:r w:rsidR="001C23E4">
        <w:t>5</w:t>
      </w:r>
      <w:r w:rsidR="0032225B">
        <w:t>)</w:t>
      </w:r>
    </w:p>
    <w:p w:rsidR="0032225B" w:rsidRPr="00B77038" w:rsidRDefault="0032225B" w:rsidP="0032225B">
      <w:pPr>
        <w:pStyle w:val="R1-firstresponse"/>
        <w:rPr>
          <w:sz w:val="16"/>
          <w:szCs w:val="16"/>
        </w:rPr>
      </w:pPr>
    </w:p>
    <w:p w:rsidR="0032225B" w:rsidRDefault="0067448C" w:rsidP="0032225B">
      <w:pPr>
        <w:pStyle w:val="R1-firstresponse"/>
      </w:pPr>
      <w:r w:rsidRPr="0067448C">
        <w:pict>
          <v:group id="_x0000_s1976" style="position:absolute;left:0;text-align:left;margin-left:13.55pt;margin-top:3.25pt;width:7.45pt;height:14.4pt;z-index:251807232" coordorigin="1080,7272" coordsize="612,4392" o:allowincell="f">
            <v:line id="_x0000_s1977" style="position:absolute;flip:x" from="1080,7272" to="1692,7272"/>
            <v:line id="_x0000_s1978" style="position:absolute" from="1098,7272" to="1098,11664">
              <v:stroke endarrow="block"/>
            </v:line>
          </v:group>
        </w:pict>
      </w:r>
      <w:r>
        <w:fldChar w:fldCharType="begin">
          <w:ffData>
            <w:name w:val=""/>
            <w:enabled/>
            <w:calcOnExit w:val="0"/>
            <w:checkBox>
              <w:size w:val="18"/>
              <w:default w:val="0"/>
            </w:checkBox>
          </w:ffData>
        </w:fldChar>
      </w:r>
      <w:r w:rsidR="0032225B">
        <w:instrText xml:space="preserve"> FORMCHECKBOX </w:instrText>
      </w:r>
      <w:r>
        <w:fldChar w:fldCharType="end"/>
      </w:r>
      <w:r w:rsidR="0032225B">
        <w:t xml:space="preserve"> YES</w:t>
      </w:r>
    </w:p>
    <w:p w:rsidR="0032225B" w:rsidRPr="00B77038" w:rsidRDefault="0032225B" w:rsidP="0032225B">
      <w:pPr>
        <w:pStyle w:val="Q2-SecondLevelQuestion"/>
        <w:rPr>
          <w:sz w:val="16"/>
          <w:szCs w:val="16"/>
        </w:rPr>
      </w:pPr>
    </w:p>
    <w:p w:rsidR="0032225B" w:rsidRDefault="00A22172" w:rsidP="0032225B">
      <w:pPr>
        <w:pStyle w:val="Q3-3-digitSecondLevel"/>
        <w:rPr>
          <w:i/>
        </w:rPr>
      </w:pPr>
      <w:r>
        <w:t>14</w:t>
      </w:r>
      <w:r w:rsidR="001C23E4">
        <w:t>4</w:t>
      </w:r>
      <w:r w:rsidR="0032225B">
        <w:t xml:space="preserve">a. </w:t>
      </w:r>
      <w:r w:rsidR="00454C7F">
        <w:tab/>
      </w:r>
      <w:r w:rsidR="0032225B">
        <w:t xml:space="preserve">Which of the following foods did you </w:t>
      </w:r>
      <w:r w:rsidR="0032225B">
        <w:rPr>
          <w:b/>
        </w:rPr>
        <w:t>TOTALLY EXCLUDE</w:t>
      </w:r>
      <w:r w:rsidR="0032225B">
        <w:t xml:space="preserve"> from your diet?  </w:t>
      </w:r>
      <w:r w:rsidR="0032225B">
        <w:rPr>
          <w:b/>
          <w:i/>
        </w:rPr>
        <w:t>(Mark all that apply.)</w:t>
      </w:r>
    </w:p>
    <w:p w:rsidR="0032225B" w:rsidRPr="00B77038" w:rsidRDefault="0032225B" w:rsidP="0032225B">
      <w:pPr>
        <w:pStyle w:val="Q1-FirstLevelQuestion-a"/>
        <w:rPr>
          <w:i/>
          <w:snapToGrid w:val="0"/>
          <w:sz w:val="16"/>
          <w:szCs w:val="16"/>
        </w:rPr>
      </w:pPr>
    </w:p>
    <w:tbl>
      <w:tblPr>
        <w:tblW w:w="0" w:type="auto"/>
        <w:tblInd w:w="747" w:type="dxa"/>
        <w:tblLayout w:type="fixed"/>
        <w:tblLook w:val="0000"/>
      </w:tblPr>
      <w:tblGrid>
        <w:gridCol w:w="4221"/>
      </w:tblGrid>
      <w:tr w:rsidR="0032225B" w:rsidTr="0032225B">
        <w:tc>
          <w:tcPr>
            <w:tcW w:w="4221" w:type="dxa"/>
          </w:tcPr>
          <w:p w:rsidR="0032225B" w:rsidRDefault="0067448C" w:rsidP="0032225B">
            <w:pPr>
              <w:pStyle w:val="R2-2ndresponse"/>
              <w:rPr>
                <w:snapToGrid w:val="0"/>
              </w:rPr>
            </w:pPr>
            <w:r>
              <w:rPr>
                <w:snapToGrid w:val="0"/>
              </w:rPr>
              <w:fldChar w:fldCharType="begin">
                <w:ffData>
                  <w:name w:val="Check35"/>
                  <w:enabled/>
                  <w:calcOnExit w:val="0"/>
                  <w:checkBox>
                    <w:sizeAuto/>
                    <w:default w:val="0"/>
                  </w:checkBox>
                </w:ffData>
              </w:fldChar>
            </w:r>
            <w:r w:rsidR="0032225B">
              <w:rPr>
                <w:snapToGrid w:val="0"/>
              </w:rPr>
              <w:instrText xml:space="preserve"> FORMCHECKBOX </w:instrText>
            </w:r>
            <w:r>
              <w:rPr>
                <w:snapToGrid w:val="0"/>
              </w:rPr>
            </w:r>
            <w:r>
              <w:rPr>
                <w:snapToGrid w:val="0"/>
              </w:rPr>
              <w:fldChar w:fldCharType="end"/>
            </w:r>
            <w:r w:rsidR="0032225B">
              <w:rPr>
                <w:snapToGrid w:val="0"/>
              </w:rPr>
              <w:t xml:space="preserve"> Meat (beef, pork, lamb, etc.)</w:t>
            </w:r>
          </w:p>
        </w:tc>
      </w:tr>
      <w:tr w:rsidR="0032225B" w:rsidTr="0032225B">
        <w:tc>
          <w:tcPr>
            <w:tcW w:w="4221" w:type="dxa"/>
          </w:tcPr>
          <w:p w:rsidR="0032225B" w:rsidRDefault="0067448C" w:rsidP="0032225B">
            <w:pPr>
              <w:pStyle w:val="R2-2ndresponse"/>
              <w:rPr>
                <w:snapToGrid w:val="0"/>
              </w:rPr>
            </w:pPr>
            <w:r>
              <w:rPr>
                <w:snapToGrid w:val="0"/>
              </w:rPr>
              <w:fldChar w:fldCharType="begin">
                <w:ffData>
                  <w:name w:val="Check35"/>
                  <w:enabled/>
                  <w:calcOnExit w:val="0"/>
                  <w:checkBox>
                    <w:sizeAuto/>
                    <w:default w:val="0"/>
                  </w:checkBox>
                </w:ffData>
              </w:fldChar>
            </w:r>
            <w:r w:rsidR="0032225B">
              <w:rPr>
                <w:snapToGrid w:val="0"/>
              </w:rPr>
              <w:instrText xml:space="preserve"> FORMCHECKBOX </w:instrText>
            </w:r>
            <w:r>
              <w:rPr>
                <w:snapToGrid w:val="0"/>
              </w:rPr>
            </w:r>
            <w:r>
              <w:rPr>
                <w:snapToGrid w:val="0"/>
              </w:rPr>
              <w:fldChar w:fldCharType="end"/>
            </w:r>
            <w:r w:rsidR="0032225B">
              <w:rPr>
                <w:snapToGrid w:val="0"/>
              </w:rPr>
              <w:t xml:space="preserve"> Poultry (chicken, turkey, duck)</w:t>
            </w:r>
          </w:p>
        </w:tc>
      </w:tr>
      <w:tr w:rsidR="0032225B" w:rsidTr="0032225B">
        <w:tc>
          <w:tcPr>
            <w:tcW w:w="4221" w:type="dxa"/>
          </w:tcPr>
          <w:p w:rsidR="0032225B" w:rsidRDefault="0067448C" w:rsidP="0032225B">
            <w:pPr>
              <w:pStyle w:val="R2-2ndresponse"/>
              <w:rPr>
                <w:snapToGrid w:val="0"/>
              </w:rPr>
            </w:pPr>
            <w:r>
              <w:rPr>
                <w:snapToGrid w:val="0"/>
              </w:rPr>
              <w:fldChar w:fldCharType="begin">
                <w:ffData>
                  <w:name w:val="Check35"/>
                  <w:enabled/>
                  <w:calcOnExit w:val="0"/>
                  <w:checkBox>
                    <w:sizeAuto/>
                    <w:default w:val="0"/>
                  </w:checkBox>
                </w:ffData>
              </w:fldChar>
            </w:r>
            <w:r w:rsidR="0032225B">
              <w:rPr>
                <w:snapToGrid w:val="0"/>
              </w:rPr>
              <w:instrText xml:space="preserve"> FORMCHECKBOX </w:instrText>
            </w:r>
            <w:r>
              <w:rPr>
                <w:snapToGrid w:val="0"/>
              </w:rPr>
            </w:r>
            <w:r>
              <w:rPr>
                <w:snapToGrid w:val="0"/>
              </w:rPr>
              <w:fldChar w:fldCharType="end"/>
            </w:r>
            <w:r w:rsidR="0032225B">
              <w:rPr>
                <w:snapToGrid w:val="0"/>
              </w:rPr>
              <w:t xml:space="preserve"> Fish and seafood</w:t>
            </w:r>
          </w:p>
        </w:tc>
      </w:tr>
      <w:tr w:rsidR="0032225B" w:rsidTr="0032225B">
        <w:tc>
          <w:tcPr>
            <w:tcW w:w="4221" w:type="dxa"/>
          </w:tcPr>
          <w:p w:rsidR="0032225B" w:rsidRDefault="0067448C" w:rsidP="0032225B">
            <w:pPr>
              <w:pStyle w:val="R2-2ndresponse"/>
              <w:rPr>
                <w:snapToGrid w:val="0"/>
              </w:rPr>
            </w:pPr>
            <w:r>
              <w:rPr>
                <w:snapToGrid w:val="0"/>
              </w:rPr>
              <w:fldChar w:fldCharType="begin">
                <w:ffData>
                  <w:name w:val="Check35"/>
                  <w:enabled/>
                  <w:calcOnExit w:val="0"/>
                  <w:checkBox>
                    <w:sizeAuto/>
                    <w:default w:val="0"/>
                  </w:checkBox>
                </w:ffData>
              </w:fldChar>
            </w:r>
            <w:r w:rsidR="0032225B">
              <w:rPr>
                <w:snapToGrid w:val="0"/>
              </w:rPr>
              <w:instrText xml:space="preserve"> FORMCHECKBOX </w:instrText>
            </w:r>
            <w:r>
              <w:rPr>
                <w:snapToGrid w:val="0"/>
              </w:rPr>
            </w:r>
            <w:r>
              <w:rPr>
                <w:snapToGrid w:val="0"/>
              </w:rPr>
              <w:fldChar w:fldCharType="end"/>
            </w:r>
            <w:r w:rsidR="0032225B">
              <w:rPr>
                <w:snapToGrid w:val="0"/>
              </w:rPr>
              <w:t xml:space="preserve"> Eggs</w:t>
            </w:r>
          </w:p>
        </w:tc>
      </w:tr>
      <w:tr w:rsidR="0032225B" w:rsidTr="0032225B">
        <w:tc>
          <w:tcPr>
            <w:tcW w:w="4221" w:type="dxa"/>
          </w:tcPr>
          <w:p w:rsidR="0032225B" w:rsidRDefault="0067448C" w:rsidP="0032225B">
            <w:pPr>
              <w:pStyle w:val="R2-2ndresponse"/>
              <w:rPr>
                <w:snapToGrid w:val="0"/>
              </w:rPr>
            </w:pPr>
            <w:r>
              <w:rPr>
                <w:snapToGrid w:val="0"/>
              </w:rPr>
              <w:fldChar w:fldCharType="begin">
                <w:ffData>
                  <w:name w:val="Check35"/>
                  <w:enabled/>
                  <w:calcOnExit w:val="0"/>
                  <w:checkBox>
                    <w:sizeAuto/>
                    <w:default w:val="0"/>
                  </w:checkBox>
                </w:ffData>
              </w:fldChar>
            </w:r>
            <w:r w:rsidR="0032225B">
              <w:rPr>
                <w:snapToGrid w:val="0"/>
              </w:rPr>
              <w:instrText xml:space="preserve"> FORMCHECKBOX </w:instrText>
            </w:r>
            <w:r>
              <w:rPr>
                <w:snapToGrid w:val="0"/>
              </w:rPr>
            </w:r>
            <w:r>
              <w:rPr>
                <w:snapToGrid w:val="0"/>
              </w:rPr>
              <w:fldChar w:fldCharType="end"/>
            </w:r>
            <w:r w:rsidR="0032225B">
              <w:rPr>
                <w:snapToGrid w:val="0"/>
              </w:rPr>
              <w:t xml:space="preserve"> Dairy products (milk, cheese, etc.)</w:t>
            </w:r>
          </w:p>
        </w:tc>
      </w:tr>
    </w:tbl>
    <w:p w:rsidR="0032225B" w:rsidRDefault="0032225B" w:rsidP="0032225B">
      <w:pPr>
        <w:pStyle w:val="Q1-FirstLevelQuestion-a"/>
        <w:rPr>
          <w:snapToGrid w:val="0"/>
        </w:rPr>
      </w:pPr>
    </w:p>
    <w:p w:rsidR="0019427F" w:rsidRDefault="0032225B" w:rsidP="0032225B">
      <w:pPr>
        <w:pStyle w:val="Q1-FirstLevelQuestion-a"/>
        <w:ind w:left="0" w:firstLine="0"/>
        <w:rPr>
          <w:b/>
          <w:snapToGrid w:val="0"/>
        </w:rPr>
      </w:pPr>
      <w:r>
        <w:rPr>
          <w:b/>
          <w:snapToGrid w:val="0"/>
        </w:rPr>
        <w:t xml:space="preserve">                  </w:t>
      </w:r>
    </w:p>
    <w:p w:rsidR="0019427F" w:rsidRDefault="0019427F" w:rsidP="0032225B">
      <w:pPr>
        <w:pStyle w:val="Q1-FirstLevelQuestion-a"/>
        <w:ind w:left="0" w:firstLine="0"/>
        <w:rPr>
          <w:b/>
          <w:snapToGrid w:val="0"/>
        </w:rPr>
      </w:pPr>
    </w:p>
    <w:p w:rsidR="0019427F" w:rsidRDefault="0019427F" w:rsidP="0032225B">
      <w:pPr>
        <w:pStyle w:val="Q1-FirstLevelQuestion-a"/>
        <w:ind w:left="0" w:firstLine="0"/>
        <w:rPr>
          <w:b/>
          <w:snapToGrid w:val="0"/>
        </w:rPr>
      </w:pPr>
    </w:p>
    <w:p w:rsidR="0032225B" w:rsidRDefault="0019427F" w:rsidP="0032225B">
      <w:pPr>
        <w:pStyle w:val="Q1-FirstLevelQuestion-a"/>
        <w:ind w:left="0" w:firstLine="0"/>
        <w:rPr>
          <w:b/>
          <w:snapToGrid w:val="0"/>
        </w:rPr>
      </w:pPr>
      <w:r>
        <w:rPr>
          <w:b/>
          <w:snapToGrid w:val="0"/>
        </w:rPr>
        <w:tab/>
      </w:r>
      <w:r w:rsidR="0032225B">
        <w:rPr>
          <w:b/>
          <w:snapToGrid w:val="0"/>
        </w:rPr>
        <w:t xml:space="preserve">   </w:t>
      </w:r>
      <w:r w:rsidR="0032225B">
        <w:rPr>
          <w:b/>
          <w:noProof/>
        </w:rPr>
        <w:drawing>
          <wp:inline distT="0" distB="0" distL="0" distR="0">
            <wp:extent cx="1795385" cy="1706880"/>
            <wp:effectExtent l="19050" t="0" r="0" b="0"/>
            <wp:docPr id="1" name="Picture 8" descr="FODMT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DMT037"/>
                    <pic:cNvPicPr>
                      <a:picLocks noChangeAspect="1" noChangeArrowheads="1"/>
                    </pic:cNvPicPr>
                  </pic:nvPicPr>
                  <pic:blipFill>
                    <a:blip r:embed="rId24" cstate="print">
                      <a:lum bright="24000"/>
                      <a:grayscl/>
                    </a:blip>
                    <a:srcRect/>
                    <a:stretch>
                      <a:fillRect/>
                    </a:stretch>
                  </pic:blipFill>
                  <pic:spPr bwMode="auto">
                    <a:xfrm>
                      <a:off x="0" y="0"/>
                      <a:ext cx="1803400" cy="1714500"/>
                    </a:xfrm>
                    <a:prstGeom prst="rect">
                      <a:avLst/>
                    </a:prstGeom>
                    <a:noFill/>
                    <a:ln w="9525">
                      <a:noFill/>
                      <a:miter lim="800000"/>
                      <a:headEnd/>
                      <a:tailEnd/>
                    </a:ln>
                  </pic:spPr>
                </pic:pic>
              </a:graphicData>
            </a:graphic>
          </wp:inline>
        </w:drawing>
      </w:r>
    </w:p>
    <w:p w:rsidR="00A968FC" w:rsidRDefault="0067448C" w:rsidP="00B03060">
      <w:pPr>
        <w:pStyle w:val="Q1-FirstLevelQuestion-a"/>
        <w:ind w:left="0" w:firstLine="0"/>
        <w:rPr>
          <w:b/>
          <w:snapToGrid w:val="0"/>
        </w:rPr>
      </w:pPr>
      <w:r w:rsidRPr="0067448C">
        <w:rPr>
          <w:noProof/>
        </w:rPr>
        <w:pict>
          <v:shape id="_x0000_s1982" type="#_x0000_t202" style="position:absolute;margin-left:-2.9pt;margin-top:666pt;width:237.65pt;height:14.4pt;z-index:251810304;mso-position-vertical:absolute;mso-position-vertical-relative:margin" o:regroupid="9" o:allowincell="f" filled="f" stroked="f">
            <v:textbox style="mso-next-textbox:#_x0000_s1982" inset="0,0,0,0">
              <w:txbxContent>
                <w:p w:rsidR="00FB627F" w:rsidRDefault="00FB627F" w:rsidP="00B03060">
                  <w:pPr>
                    <w:pStyle w:val="Heading8"/>
                  </w:pPr>
                  <w:r>
                    <w:t>Introduction to Question 145 appears on the next page</w:t>
                  </w:r>
                </w:p>
              </w:txbxContent>
            </v:textbox>
            <w10:wrap anchory="margin"/>
          </v:shape>
        </w:pict>
      </w:r>
      <w:r w:rsidR="00B80F53">
        <w:rPr>
          <w:snapToGrid w:val="0"/>
        </w:rPr>
        <w:br w:type="column"/>
      </w:r>
      <w:r w:rsidR="00A968FC">
        <w:rPr>
          <w:b/>
          <w:snapToGrid w:val="0"/>
        </w:rPr>
        <w:t>The next questions are about your use of</w:t>
      </w:r>
      <w:r w:rsidR="00204AA1">
        <w:rPr>
          <w:b/>
          <w:snapToGrid w:val="0"/>
        </w:rPr>
        <w:t xml:space="preserve"> </w:t>
      </w:r>
      <w:r w:rsidR="00A968FC">
        <w:rPr>
          <w:b/>
          <w:snapToGrid w:val="0"/>
        </w:rPr>
        <w:t>vitamin pills</w:t>
      </w:r>
      <w:r w:rsidR="00464441">
        <w:rPr>
          <w:b/>
          <w:snapToGrid w:val="0"/>
        </w:rPr>
        <w:t xml:space="preserve"> or other supplements</w:t>
      </w:r>
      <w:r w:rsidR="00A968FC">
        <w:rPr>
          <w:b/>
          <w:snapToGrid w:val="0"/>
        </w:rPr>
        <w:t>.</w:t>
      </w:r>
    </w:p>
    <w:p w:rsidR="00A968FC" w:rsidRDefault="00A968FC">
      <w:pPr>
        <w:pStyle w:val="Q1-FirstLevelQuestion-a"/>
        <w:rPr>
          <w:snapToGrid w:val="0"/>
        </w:rPr>
      </w:pPr>
    </w:p>
    <w:p w:rsidR="00A968FC" w:rsidRDefault="003A4BED" w:rsidP="001A049A">
      <w:pPr>
        <w:pStyle w:val="StyleQ1-FirstLevelQuestion-aLeft0Hanging025"/>
        <w:ind w:right="-108"/>
        <w:rPr>
          <w:snapToGrid w:val="0"/>
        </w:rPr>
      </w:pPr>
      <w:r>
        <w:rPr>
          <w:snapToGrid w:val="0"/>
        </w:rPr>
        <w:t>1</w:t>
      </w:r>
      <w:r w:rsidR="00136EF0">
        <w:rPr>
          <w:snapToGrid w:val="0"/>
        </w:rPr>
        <w:t>4</w:t>
      </w:r>
      <w:r w:rsidR="001C23E4">
        <w:rPr>
          <w:snapToGrid w:val="0"/>
        </w:rPr>
        <w:t>5</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take any </w:t>
      </w:r>
      <w:r w:rsidR="00A968FC">
        <w:rPr>
          <w:b/>
          <w:snapToGrid w:val="0"/>
        </w:rPr>
        <w:t>multivitamins</w:t>
      </w:r>
      <w:r w:rsidR="00A968FC">
        <w:rPr>
          <w:snapToGrid w:val="0"/>
        </w:rPr>
        <w:t>, such as One-a-Day-, Theragran-, Centrum-</w:t>
      </w:r>
      <w:r w:rsidR="00CA407F">
        <w:rPr>
          <w:snapToGrid w:val="0"/>
        </w:rPr>
        <w:t>, or Prenatal-</w:t>
      </w:r>
      <w:r w:rsidR="00A968FC">
        <w:rPr>
          <w:snapToGrid w:val="0"/>
        </w:rPr>
        <w:t>type multivitamins (as pills, liquids, or packets)?</w:t>
      </w:r>
    </w:p>
    <w:p w:rsidR="00A968FC" w:rsidRPr="00D416A1" w:rsidRDefault="00A968FC">
      <w:pPr>
        <w:pStyle w:val="Q1-FirstLevelQuestion-a"/>
        <w:rPr>
          <w:snapToGrid w:val="0"/>
          <w:sz w:val="16"/>
          <w:szCs w:val="16"/>
        </w:rPr>
      </w:pPr>
    </w:p>
    <w:p w:rsidR="00A968FC" w:rsidRDefault="0067448C">
      <w:pPr>
        <w:pStyle w:val="R1-firstresponse"/>
        <w:ind w:right="-108"/>
      </w:pPr>
      <w:r w:rsidRPr="0067448C">
        <w:pict>
          <v:group id="_x0000_s1573" style="position:absolute;left:0;text-align:left;margin-left:-10.05pt;margin-top:4.85pt;width:29.95pt;height:564.7pt;z-index:251668992" coordorigin="720,7488" coordsize="432,7056" o:allowincell="f">
            <v:line id="_x0000_s1574" style="position:absolute;flip:x" from="720,7488" to="1152,7488"/>
            <v:line id="_x0000_s1575"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INTRODUCTION TO QUESTION 1</w:t>
      </w:r>
      <w:r w:rsidR="00136EF0">
        <w:t>4</w:t>
      </w:r>
      <w:r w:rsidR="001C23E4">
        <w:t>7</w:t>
      </w:r>
      <w:r w:rsidR="00A968FC">
        <w:t>)</w:t>
      </w:r>
    </w:p>
    <w:p w:rsidR="00A968FC" w:rsidRPr="00D416A1" w:rsidRDefault="00A968FC">
      <w:pPr>
        <w:pStyle w:val="R1-firstresponse"/>
        <w:rPr>
          <w:sz w:val="16"/>
          <w:szCs w:val="16"/>
        </w:rPr>
      </w:pPr>
    </w:p>
    <w:p w:rsidR="00A968FC" w:rsidRDefault="0067448C">
      <w:pPr>
        <w:pStyle w:val="R1-firstresponse"/>
      </w:pPr>
      <w:r w:rsidRPr="0067448C">
        <w:rPr>
          <w:rFonts w:ascii="Courier New" w:hAnsi="Courier New"/>
          <w:sz w:val="16"/>
        </w:rPr>
        <w:pict>
          <v:group id="_x0000_s1716" style="position:absolute;left:0;text-align:left;margin-left:9.3pt;margin-top:2.65pt;width:7.45pt;height:14.4pt;z-index:251712000" coordorigin="1080,7272" coordsize="612,4392" o:allowincell="f">
            <v:line id="_x0000_s1717" style="position:absolute;flip:x" from="1080,7272" to="1692,7272"/>
            <v:line id="_x0000_s171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D416A1" w:rsidRDefault="00A968FC" w:rsidP="00534E69">
      <w:pPr>
        <w:pStyle w:val="Q2-SecondLevelQuestion"/>
        <w:rPr>
          <w:sz w:val="16"/>
          <w:szCs w:val="16"/>
        </w:rPr>
      </w:pPr>
    </w:p>
    <w:p w:rsidR="00A968FC" w:rsidRDefault="003A4BED">
      <w:pPr>
        <w:pStyle w:val="Q1-FirstLevelQuestion-a"/>
        <w:ind w:right="-108"/>
        <w:rPr>
          <w:snapToGrid w:val="0"/>
        </w:rPr>
      </w:pPr>
      <w:r>
        <w:rPr>
          <w:snapToGrid w:val="0"/>
        </w:rPr>
        <w:t>1</w:t>
      </w:r>
      <w:r w:rsidR="00136EF0">
        <w:rPr>
          <w:snapToGrid w:val="0"/>
        </w:rPr>
        <w:t>4</w:t>
      </w:r>
      <w:r w:rsidR="001C23E4">
        <w:rPr>
          <w:snapToGrid w:val="0"/>
        </w:rPr>
        <w:t>6</w:t>
      </w:r>
      <w:r w:rsidR="00A968FC">
        <w:rPr>
          <w:snapToGrid w:val="0"/>
        </w:rPr>
        <w:t>.</w:t>
      </w:r>
      <w:r w:rsidR="00A968FC">
        <w:rPr>
          <w:snapToGrid w:val="0"/>
        </w:rPr>
        <w:tab/>
        <w:t xml:space="preserve">How often did you take </w:t>
      </w:r>
      <w:r w:rsidR="00A968FC">
        <w:rPr>
          <w:b/>
          <w:snapToGrid w:val="0"/>
          <w:u w:val="single"/>
        </w:rPr>
        <w:t>One-a-day-, Theragran-, Centrum-</w:t>
      </w:r>
      <w:r w:rsidR="00CA407F">
        <w:rPr>
          <w:b/>
          <w:snapToGrid w:val="0"/>
          <w:u w:val="single"/>
        </w:rPr>
        <w:t xml:space="preserve"> or Prenatal</w:t>
      </w:r>
      <w:r w:rsidR="00CA407F">
        <w:rPr>
          <w:snapToGrid w:val="0"/>
        </w:rPr>
        <w:t>-</w:t>
      </w:r>
      <w:r w:rsidR="00CA407F">
        <w:rPr>
          <w:b/>
          <w:snapToGrid w:val="0"/>
          <w:u w:val="single"/>
        </w:rPr>
        <w:t xml:space="preserve">type </w:t>
      </w:r>
      <w:r w:rsidR="00A968FC">
        <w:rPr>
          <w:snapToGrid w:val="0"/>
        </w:rPr>
        <w:t>multivitamins?</w:t>
      </w:r>
    </w:p>
    <w:p w:rsidR="00A968FC" w:rsidRDefault="00A968FC">
      <w:pPr>
        <w:pStyle w:val="Q1-FirstLevelQuestion-a"/>
        <w:rPr>
          <w:snapToGrid w:val="0"/>
        </w:rPr>
      </w:pP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Less than 1 day per month</w:t>
      </w: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month</w:t>
      </w: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week</w:t>
      </w: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4–6 days per week</w:t>
      </w: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Every day</w:t>
      </w:r>
    </w:p>
    <w:p w:rsidR="00A968FC" w:rsidRDefault="00A968FC" w:rsidP="00F06501">
      <w:pPr>
        <w:pStyle w:val="Q1-FirstLevelQuestion-a"/>
        <w:rPr>
          <w:snapToGrid w:val="0"/>
        </w:rPr>
      </w:pPr>
    </w:p>
    <w:p w:rsidR="00A968FC" w:rsidRDefault="003A4BED">
      <w:pPr>
        <w:pStyle w:val="Q3-3-digitSecondLevel"/>
      </w:pPr>
      <w:r>
        <w:t>1</w:t>
      </w:r>
      <w:r w:rsidR="00136EF0">
        <w:t>4</w:t>
      </w:r>
      <w:r w:rsidR="001C23E4">
        <w:t>6</w:t>
      </w:r>
      <w:r>
        <w:t>a</w:t>
      </w:r>
      <w:r w:rsidR="00A968FC">
        <w:t>.</w:t>
      </w:r>
      <w:r w:rsidR="00A968FC">
        <w:tab/>
      </w:r>
      <w:proofErr w:type="gramStart"/>
      <w:r w:rsidR="009C3F7C">
        <w:t>Did</w:t>
      </w:r>
      <w:proofErr w:type="gramEnd"/>
      <w:r w:rsidR="00A968FC">
        <w:t xml:space="preserve"> your </w:t>
      </w:r>
      <w:r w:rsidR="00A968FC">
        <w:rPr>
          <w:b/>
        </w:rPr>
        <w:t>multivitamin</w:t>
      </w:r>
      <w:r w:rsidR="00A968FC">
        <w:t xml:space="preserve"> usually contain </w:t>
      </w:r>
      <w:r w:rsidR="00A968FC">
        <w:rPr>
          <w:b/>
        </w:rPr>
        <w:t>minerals</w:t>
      </w:r>
      <w:r w:rsidR="00A968FC">
        <w:t xml:space="preserve"> (such as iron, zinc, etc.)?</w:t>
      </w:r>
    </w:p>
    <w:p w:rsidR="00A968FC" w:rsidRPr="00D416A1" w:rsidRDefault="00A968FC">
      <w:pPr>
        <w:pStyle w:val="Q1-FirstLevelQuestion-a"/>
        <w:rPr>
          <w:snapToGrid w:val="0"/>
          <w:sz w:val="16"/>
          <w:szCs w:val="16"/>
        </w:rPr>
      </w:pPr>
    </w:p>
    <w:tbl>
      <w:tblPr>
        <w:tblW w:w="0" w:type="auto"/>
        <w:tblInd w:w="729" w:type="dxa"/>
        <w:tblLayout w:type="fixed"/>
        <w:tblLook w:val="0000"/>
      </w:tblPr>
      <w:tblGrid>
        <w:gridCol w:w="4149"/>
      </w:tblGrid>
      <w:tr w:rsidR="00A968FC">
        <w:tc>
          <w:tcPr>
            <w:tcW w:w="4149" w:type="dxa"/>
          </w:tcPr>
          <w:p w:rsidR="00A968FC" w:rsidRDefault="0067448C">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NO</w:t>
            </w:r>
          </w:p>
        </w:tc>
      </w:tr>
      <w:tr w:rsidR="00A968FC">
        <w:tc>
          <w:tcPr>
            <w:tcW w:w="4149" w:type="dxa"/>
          </w:tcPr>
          <w:p w:rsidR="00A968FC" w:rsidRDefault="0067448C">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YES</w:t>
            </w:r>
          </w:p>
        </w:tc>
      </w:tr>
      <w:tr w:rsidR="00A968FC">
        <w:tc>
          <w:tcPr>
            <w:tcW w:w="4149" w:type="dxa"/>
          </w:tcPr>
          <w:p w:rsidR="00A968FC" w:rsidRDefault="0067448C">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Don't know</w:t>
            </w:r>
          </w:p>
        </w:tc>
      </w:tr>
    </w:tbl>
    <w:p w:rsidR="00A968FC" w:rsidRDefault="00A968FC" w:rsidP="00F06501">
      <w:pPr>
        <w:pStyle w:val="Q1-FirstLevelQuestion-a"/>
        <w:rPr>
          <w:snapToGrid w:val="0"/>
        </w:rPr>
      </w:pPr>
    </w:p>
    <w:p w:rsidR="00A968FC" w:rsidRDefault="006825F4">
      <w:pPr>
        <w:pStyle w:val="Q3-3-digitSecondLevel"/>
      </w:pPr>
      <w:r>
        <w:t>14</w:t>
      </w:r>
      <w:r w:rsidR="001C23E4">
        <w:t>6</w:t>
      </w:r>
      <w:r>
        <w:t>b</w:t>
      </w:r>
      <w:r w:rsidR="00A968FC">
        <w:t>.</w:t>
      </w:r>
      <w:r w:rsidR="00A968FC">
        <w:tab/>
        <w:t xml:space="preserve">For how many years have you taken </w:t>
      </w:r>
      <w:r w:rsidR="00A968FC">
        <w:rPr>
          <w:b/>
        </w:rPr>
        <w:t>multivitamins</w:t>
      </w:r>
      <w:r w:rsidR="00A968FC">
        <w:t>?</w:t>
      </w:r>
    </w:p>
    <w:p w:rsidR="00A968FC" w:rsidRPr="00D416A1" w:rsidRDefault="00A968FC">
      <w:pPr>
        <w:pStyle w:val="Q1-FirstLevelQuestion-a"/>
        <w:rPr>
          <w:snapToGrid w:val="0"/>
          <w:sz w:val="16"/>
          <w:szCs w:val="16"/>
        </w:rPr>
      </w:pPr>
    </w:p>
    <w:tbl>
      <w:tblPr>
        <w:tblW w:w="0" w:type="auto"/>
        <w:tblInd w:w="729" w:type="dxa"/>
        <w:tblLayout w:type="fixed"/>
        <w:tblLook w:val="0000"/>
      </w:tblPr>
      <w:tblGrid>
        <w:gridCol w:w="4149"/>
      </w:tblGrid>
      <w:tr w:rsidR="00A968FC">
        <w:tc>
          <w:tcPr>
            <w:tcW w:w="4149" w:type="dxa"/>
          </w:tcPr>
          <w:p w:rsidR="00A968FC" w:rsidRDefault="0067448C">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Less than 1 year</w:t>
            </w:r>
          </w:p>
        </w:tc>
      </w:tr>
      <w:tr w:rsidR="00A968FC">
        <w:tc>
          <w:tcPr>
            <w:tcW w:w="4149" w:type="dxa"/>
          </w:tcPr>
          <w:p w:rsidR="00A968FC" w:rsidRDefault="0067448C">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1–4 years</w:t>
            </w:r>
          </w:p>
        </w:tc>
      </w:tr>
      <w:tr w:rsidR="00A968FC">
        <w:tc>
          <w:tcPr>
            <w:tcW w:w="4149" w:type="dxa"/>
          </w:tcPr>
          <w:p w:rsidR="00A968FC" w:rsidRDefault="0067448C">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5–9 years</w:t>
            </w:r>
          </w:p>
        </w:tc>
      </w:tr>
      <w:tr w:rsidR="00A968FC">
        <w:tc>
          <w:tcPr>
            <w:tcW w:w="4149" w:type="dxa"/>
          </w:tcPr>
          <w:p w:rsidR="00A968FC" w:rsidRDefault="0067448C">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10 or more years</w:t>
            </w:r>
          </w:p>
        </w:tc>
      </w:tr>
    </w:tbl>
    <w:p w:rsidR="00A968FC" w:rsidRDefault="00A968FC" w:rsidP="00F06501">
      <w:pPr>
        <w:pStyle w:val="Q1-FirstLevelQuestion-a"/>
        <w:rPr>
          <w:snapToGrid w:val="0"/>
        </w:rPr>
      </w:pPr>
    </w:p>
    <w:p w:rsidR="00204AA1" w:rsidRDefault="00204AA1" w:rsidP="00920EBC">
      <w:pPr>
        <w:pStyle w:val="Q2-SecondLevelQuestion"/>
      </w:pPr>
    </w:p>
    <w:p w:rsidR="00A968FC" w:rsidRDefault="0067448C" w:rsidP="00920EBC">
      <w:pPr>
        <w:pStyle w:val="Q2-SecondLevelQuestion"/>
      </w:pPr>
      <w:r w:rsidRPr="0067448C">
        <w:pict>
          <v:shape id="_x0000_s1579" type="#_x0000_t202" style="position:absolute;left:0;text-align:left;margin-left:-10.35pt;margin-top:666pt;width:237.6pt;height:18pt;z-index:251671040;mso-position-vertical:absolute;mso-position-vertical-relative:margin" filled="f" stroked="f">
            <v:textbox style="mso-next-textbox:#_x0000_s1579" inset="0,0,0,0">
              <w:txbxContent>
                <w:p w:rsidR="00FB627F" w:rsidRDefault="00FB627F">
                  <w:pPr>
                    <w:pStyle w:val="Heading8"/>
                  </w:pPr>
                  <w:r>
                    <w:t>Introduction to Question 147 appears in the next column</w:t>
                  </w:r>
                </w:p>
              </w:txbxContent>
            </v:textbox>
            <w10:wrap anchory="margin"/>
          </v:shape>
        </w:pict>
      </w:r>
      <w:r w:rsidR="003A4BED">
        <w:t>1</w:t>
      </w:r>
      <w:r w:rsidR="00127E9C">
        <w:t>4</w:t>
      </w:r>
      <w:r w:rsidR="001C23E4">
        <w:t>6</w:t>
      </w:r>
      <w:r w:rsidR="003A10C9">
        <w:t>c</w:t>
      </w:r>
      <w:r w:rsidR="00A968FC">
        <w:t>.</w:t>
      </w:r>
      <w:r w:rsidR="00D00064">
        <w:tab/>
      </w:r>
      <w:r w:rsidR="00A968FC">
        <w:t xml:space="preserve">Over the </w:t>
      </w:r>
      <w:r w:rsidR="00E41C8C" w:rsidRPr="00E41C8C">
        <w:rPr>
          <w:u w:val="single"/>
        </w:rPr>
        <w:t>past 12 months</w:t>
      </w:r>
      <w:r w:rsidR="00A968FC">
        <w:t xml:space="preserve">, did you take any </w:t>
      </w:r>
      <w:r w:rsidR="00A968FC" w:rsidRPr="002E59E8">
        <w:rPr>
          <w:b/>
        </w:rPr>
        <w:t>vitamins</w:t>
      </w:r>
      <w:r w:rsidR="00A968FC">
        <w:t xml:space="preserve">, </w:t>
      </w:r>
      <w:r w:rsidR="00A968FC" w:rsidRPr="002E59E8">
        <w:rPr>
          <w:b/>
        </w:rPr>
        <w:t>minerals</w:t>
      </w:r>
      <w:r w:rsidR="00A968FC">
        <w:t xml:space="preserve">, or </w:t>
      </w:r>
      <w:r w:rsidR="00A968FC" w:rsidRPr="002E59E8">
        <w:rPr>
          <w:b/>
        </w:rPr>
        <w:t>other</w:t>
      </w:r>
      <w:r w:rsidR="00A968FC" w:rsidRPr="00B826C5">
        <w:t xml:space="preserve"> </w:t>
      </w:r>
      <w:r w:rsidR="00A968FC" w:rsidRPr="002E59E8">
        <w:rPr>
          <w:b/>
        </w:rPr>
        <w:t>herbal</w:t>
      </w:r>
      <w:r w:rsidR="00A968FC" w:rsidRPr="00B826C5">
        <w:t xml:space="preserve"> </w:t>
      </w:r>
      <w:r w:rsidR="00A968FC" w:rsidRPr="002E59E8">
        <w:rPr>
          <w:b/>
        </w:rPr>
        <w:t>supplements</w:t>
      </w:r>
      <w:r w:rsidR="00A968FC" w:rsidRPr="00B826C5">
        <w:t xml:space="preserve"> other than your multivitamin</w:t>
      </w:r>
      <w:r w:rsidR="00A968FC">
        <w:t>?</w:t>
      </w:r>
    </w:p>
    <w:p w:rsidR="00A968FC" w:rsidRPr="00D416A1" w:rsidRDefault="00A968FC">
      <w:pPr>
        <w:pStyle w:val="Q1-FirstLevelQuestion-a"/>
        <w:rPr>
          <w:snapToGrid w:val="0"/>
          <w:sz w:val="16"/>
          <w:szCs w:val="16"/>
        </w:rPr>
      </w:pPr>
    </w:p>
    <w:p w:rsidR="00A968FC" w:rsidRDefault="0067448C">
      <w:pPr>
        <w:pStyle w:val="Q1-FirstLevelQuestion-a"/>
        <w:tabs>
          <w:tab w:val="clear" w:pos="720"/>
        </w:tabs>
        <w:ind w:left="864" w:firstLine="0"/>
        <w:rPr>
          <w:snapToGrid w:val="0"/>
        </w:rPr>
      </w:pPr>
      <w:r>
        <w:pict>
          <v:line id="_x0000_s1580" style="position:absolute;left:0;text-align:left;z-index:251672064" from="46.95pt,11.05pt" to="46.95pt,25.45pt" o:allowincell="f">
            <v:stroke endarrow="block"/>
          </v:line>
        </w:pict>
      </w:r>
      <w:r>
        <w:rPr>
          <w:snapToGrid w:val="0"/>
          <w:sz w:val="18"/>
        </w:rPr>
        <w:fldChar w:fldCharType="begin">
          <w:ffData>
            <w:name w:val="Check35"/>
            <w:enabled/>
            <w:calcOnExit w:val="0"/>
            <w:checkBox>
              <w:sizeAuto/>
              <w:default w:val="0"/>
            </w:checkBox>
          </w:ffData>
        </w:fldChar>
      </w:r>
      <w:r w:rsidR="00A968FC">
        <w:rPr>
          <w:snapToGrid w:val="0"/>
          <w:sz w:val="18"/>
        </w:rPr>
        <w:instrText xml:space="preserve"> FORMCHECKBOX </w:instrText>
      </w:r>
      <w:r>
        <w:rPr>
          <w:snapToGrid w:val="0"/>
          <w:sz w:val="18"/>
        </w:rPr>
      </w:r>
      <w:r>
        <w:rPr>
          <w:snapToGrid w:val="0"/>
          <w:sz w:val="18"/>
        </w:rPr>
        <w:fldChar w:fldCharType="end"/>
      </w:r>
      <w:r w:rsidR="00A968FC" w:rsidRPr="00F06501">
        <w:t xml:space="preserve"> </w:t>
      </w:r>
      <w:r w:rsidR="00A968FC">
        <w:rPr>
          <w:snapToGrid w:val="0"/>
        </w:rPr>
        <w:t>NO</w:t>
      </w:r>
    </w:p>
    <w:p w:rsidR="00A968FC" w:rsidRDefault="00A968FC">
      <w:pPr>
        <w:pStyle w:val="Q1-FirstLevelQuestion-a"/>
        <w:ind w:left="810" w:firstLine="18"/>
        <w:rPr>
          <w:snapToGrid w:val="0"/>
        </w:rPr>
      </w:pPr>
    </w:p>
    <w:p w:rsidR="00A968FC" w:rsidRDefault="00A968FC">
      <w:pPr>
        <w:pStyle w:val="Q1-FirstLevelQuestion-a"/>
        <w:rPr>
          <w:snapToGrid w:val="0"/>
        </w:rPr>
      </w:pPr>
    </w:p>
    <w:p w:rsidR="0049542A" w:rsidRDefault="00A968FC" w:rsidP="0049542A">
      <w:pPr>
        <w:pStyle w:val="Q1-FirstLevelQuestion-a"/>
        <w:pBdr>
          <w:top w:val="single" w:sz="4" w:space="1" w:color="auto"/>
          <w:left w:val="single" w:sz="4" w:space="4" w:color="auto"/>
          <w:bottom w:val="single" w:sz="4" w:space="1" w:color="auto"/>
          <w:right w:val="single" w:sz="4" w:space="4" w:color="auto"/>
        </w:pBdr>
        <w:tabs>
          <w:tab w:val="clear" w:pos="720"/>
        </w:tabs>
        <w:spacing w:after="120"/>
        <w:ind w:left="810" w:firstLine="0"/>
        <w:rPr>
          <w:b/>
          <w:snapToGrid w:val="0"/>
        </w:rPr>
      </w:pPr>
      <w:r>
        <w:rPr>
          <w:b/>
          <w:snapToGrid w:val="0"/>
        </w:rPr>
        <w:t xml:space="preserve">Thank you </w:t>
      </w:r>
      <w:r>
        <w:rPr>
          <w:b/>
          <w:i/>
          <w:snapToGrid w:val="0"/>
          <w:u w:val="single"/>
        </w:rPr>
        <w:t>very much</w:t>
      </w:r>
      <w:r>
        <w:rPr>
          <w:b/>
          <w:snapToGrid w:val="0"/>
        </w:rPr>
        <w:t xml:space="preserve"> for completing this questionnaire!  Because we want to be able to use all the information you have provided, we would greatly appreciate it if you would please take a moment to review each page making sure that you:</w:t>
      </w:r>
      <w:r w:rsidR="0049542A" w:rsidRPr="0049542A">
        <w:rPr>
          <w:b/>
          <w:snapToGrid w:val="0"/>
        </w:rPr>
        <w:t xml:space="preserve"> </w:t>
      </w:r>
    </w:p>
    <w:p w:rsidR="0049542A" w:rsidRDefault="0049542A" w:rsidP="0049542A">
      <w:pPr>
        <w:pStyle w:val="Q1-FirstLevelQuestion-a"/>
        <w:numPr>
          <w:ilvl w:val="0"/>
          <w:numId w:val="9"/>
        </w:numPr>
        <w:pBdr>
          <w:top w:val="single" w:sz="4" w:space="1" w:color="auto"/>
          <w:left w:val="single" w:sz="4" w:space="4" w:color="auto"/>
          <w:bottom w:val="single" w:sz="4" w:space="1" w:color="auto"/>
          <w:right w:val="single" w:sz="4" w:space="4" w:color="auto"/>
        </w:pBdr>
        <w:tabs>
          <w:tab w:val="clear" w:pos="360"/>
          <w:tab w:val="clear" w:pos="720"/>
          <w:tab w:val="left" w:pos="1080"/>
        </w:tabs>
        <w:ind w:left="990" w:hanging="180"/>
        <w:rPr>
          <w:b/>
          <w:snapToGrid w:val="0"/>
        </w:rPr>
      </w:pPr>
      <w:r>
        <w:rPr>
          <w:b/>
          <w:snapToGrid w:val="0"/>
        </w:rPr>
        <w:t>Did not skip any pages and</w:t>
      </w:r>
    </w:p>
    <w:p w:rsidR="0049542A" w:rsidRPr="00F06501" w:rsidRDefault="0049542A" w:rsidP="0049542A">
      <w:pPr>
        <w:pStyle w:val="Q1-FirstLevelQuestion-a"/>
        <w:numPr>
          <w:ilvl w:val="0"/>
          <w:numId w:val="9"/>
        </w:numPr>
        <w:pBdr>
          <w:top w:val="single" w:sz="4" w:space="1" w:color="auto"/>
          <w:left w:val="single" w:sz="4" w:space="4" w:color="auto"/>
          <w:bottom w:val="single" w:sz="4" w:space="1" w:color="auto"/>
          <w:right w:val="single" w:sz="4" w:space="4" w:color="auto"/>
        </w:pBdr>
        <w:tabs>
          <w:tab w:val="clear" w:pos="360"/>
          <w:tab w:val="clear" w:pos="720"/>
          <w:tab w:val="left" w:pos="1080"/>
        </w:tabs>
        <w:ind w:left="990" w:hanging="180"/>
        <w:rPr>
          <w:rStyle w:val="StyleQ1-FirstLevelQuestion-a9ptBoldChar"/>
        </w:rPr>
      </w:pPr>
      <w:r>
        <w:rPr>
          <w:b/>
          <w:snapToGrid w:val="0"/>
        </w:rPr>
        <w:t>Crossed out the incorrect answer and circled the correct answer if you made any changes.</w:t>
      </w:r>
    </w:p>
    <w:p w:rsidR="00A968FC" w:rsidRDefault="00A968FC" w:rsidP="0049542A">
      <w:pPr>
        <w:pStyle w:val="Q1-FirstLevelQuestion-a"/>
        <w:spacing w:after="120"/>
        <w:ind w:left="990" w:firstLine="0"/>
      </w:pPr>
    </w:p>
    <w:p w:rsidR="00A968FC" w:rsidRDefault="0067448C" w:rsidP="00DD16C8">
      <w:pPr>
        <w:pStyle w:val="R2-2ndresponse"/>
        <w:tabs>
          <w:tab w:val="clear" w:pos="360"/>
          <w:tab w:val="left" w:pos="1170"/>
        </w:tabs>
        <w:ind w:left="1620" w:right="252" w:hanging="756"/>
        <w:rPr>
          <w:snapToGrid w:val="0"/>
        </w:rPr>
      </w:pPr>
      <w:r w:rsidRPr="0067448C">
        <w:rPr>
          <w:noProof/>
          <w:sz w:val="16"/>
        </w:rPr>
        <w:pict>
          <v:group id="_x0000_s1969" style="position:absolute;left:0;text-align:left;margin-left:7.2pt;margin-top:4.75pt;width:32.55pt;height:35.8pt;z-index:251673088" coordorigin="6624,13400" coordsize="576,463">
            <v:line id="_x0000_s1581" style="position:absolute;flip:x" from="6624,13400" to="7200,13400" o:allowincell="f"/>
            <v:line id="_x0000_s1582" style="position:absolute" from="6624,13400" to="6624,13863" o:allowincell="f">
              <v:stroke endarrow="block"/>
            </v:line>
          </v:group>
        </w:pict>
      </w: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115D7F">
        <w:rPr>
          <w:snapToGrid w:val="0"/>
        </w:rPr>
        <w:tab/>
      </w:r>
      <w:r w:rsidR="00A968FC">
        <w:rPr>
          <w:snapToGrid w:val="0"/>
        </w:rPr>
        <w:t>YES</w:t>
      </w:r>
      <w:r w:rsidR="00DD16C8">
        <w:rPr>
          <w:snapToGrid w:val="0"/>
        </w:rPr>
        <w:t xml:space="preserve"> (</w:t>
      </w:r>
      <w:r w:rsidR="00DD16C8">
        <w:t>GO TO INTRODUCTION TO QUESTION 14</w:t>
      </w:r>
      <w:r w:rsidR="001C23E4">
        <w:t>7</w:t>
      </w:r>
    </w:p>
    <w:p w:rsidR="00A968FC" w:rsidRDefault="00A968FC" w:rsidP="00F06501">
      <w:pPr>
        <w:pStyle w:val="Q1-FirstLevelQuestion-a"/>
        <w:rPr>
          <w:snapToGrid w:val="0"/>
        </w:rPr>
      </w:pPr>
    </w:p>
    <w:p w:rsidR="0049542A" w:rsidRDefault="0049542A">
      <w:pPr>
        <w:pStyle w:val="Q1-FirstLevelQuestion-a"/>
        <w:ind w:left="0" w:firstLine="0"/>
        <w:rPr>
          <w:b/>
          <w:snapToGrid w:val="0"/>
        </w:rPr>
      </w:pPr>
    </w:p>
    <w:p w:rsidR="00A968FC" w:rsidRDefault="00A968FC">
      <w:pPr>
        <w:pStyle w:val="Q1-FirstLevelQuestion-a"/>
        <w:ind w:left="0" w:firstLine="0"/>
        <w:rPr>
          <w:b/>
          <w:snapToGrid w:val="0"/>
        </w:rPr>
      </w:pPr>
      <w:r>
        <w:rPr>
          <w:b/>
          <w:snapToGrid w:val="0"/>
        </w:rPr>
        <w:t xml:space="preserve">These last questions are about the vitamins, minerals, or herbal supplements you took that are </w:t>
      </w:r>
      <w:r>
        <w:rPr>
          <w:b/>
          <w:snapToGrid w:val="0"/>
          <w:u w:val="single"/>
        </w:rPr>
        <w:t>NOT</w:t>
      </w:r>
      <w:r>
        <w:rPr>
          <w:b/>
          <w:snapToGrid w:val="0"/>
        </w:rPr>
        <w:t xml:space="preserve"> part of a One-a-day-, Theragran-, or Centrum-type of multivitamin.</w:t>
      </w:r>
    </w:p>
    <w:p w:rsidR="00A968FC" w:rsidRDefault="00A968FC" w:rsidP="00F06501">
      <w:pPr>
        <w:pStyle w:val="Q1-FirstLevelQuestion-a"/>
        <w:rPr>
          <w:snapToGrid w:val="0"/>
        </w:rPr>
      </w:pPr>
    </w:p>
    <w:p w:rsidR="00F43ACA" w:rsidRDefault="00F43ACA" w:rsidP="00F43ACA">
      <w:pPr>
        <w:pStyle w:val="Q1-FirstLevelQuestion-a"/>
        <w:rPr>
          <w:b/>
          <w:snapToGrid w:val="0"/>
        </w:rPr>
      </w:pPr>
      <w:r>
        <w:rPr>
          <w:b/>
          <w:snapToGrid w:val="0"/>
        </w:rPr>
        <w:t xml:space="preserve">Over the </w:t>
      </w:r>
      <w:r>
        <w:rPr>
          <w:b/>
          <w:snapToGrid w:val="0"/>
          <w:u w:val="single"/>
        </w:rPr>
        <w:t>past 12 months</w:t>
      </w:r>
      <w:r>
        <w:rPr>
          <w:b/>
          <w:snapToGrid w:val="0"/>
        </w:rPr>
        <w:t>…</w:t>
      </w:r>
    </w:p>
    <w:p w:rsidR="00F43ACA" w:rsidRDefault="00F43ACA" w:rsidP="00F43ACA">
      <w:pPr>
        <w:pStyle w:val="Q1-FirstLevelQuestion-a"/>
        <w:rPr>
          <w:b/>
          <w:snapToGrid w:val="0"/>
        </w:rPr>
      </w:pPr>
    </w:p>
    <w:p w:rsidR="00A968FC" w:rsidRDefault="003A4BED">
      <w:pPr>
        <w:pStyle w:val="Q1-FirstLevelQuestion-a"/>
        <w:rPr>
          <w:snapToGrid w:val="0"/>
        </w:rPr>
      </w:pPr>
      <w:r>
        <w:rPr>
          <w:snapToGrid w:val="0"/>
        </w:rPr>
        <w:t>1</w:t>
      </w:r>
      <w:r w:rsidR="00D00064">
        <w:rPr>
          <w:snapToGrid w:val="0"/>
        </w:rPr>
        <w:t>4</w:t>
      </w:r>
      <w:r w:rsidR="001C23E4">
        <w:rPr>
          <w:snapToGrid w:val="0"/>
        </w:rPr>
        <w:t>7</w:t>
      </w:r>
      <w:r w:rsidR="00A968FC">
        <w:rPr>
          <w:snapToGrid w:val="0"/>
        </w:rPr>
        <w:t>.</w:t>
      </w:r>
      <w:r w:rsidR="00A968FC">
        <w:rPr>
          <w:snapToGrid w:val="0"/>
        </w:rPr>
        <w:tab/>
        <w:t xml:space="preserve">How often did you take </w:t>
      </w:r>
      <w:r w:rsidR="00350CED">
        <w:rPr>
          <w:b/>
          <w:snapToGrid w:val="0"/>
        </w:rPr>
        <w:t>Antacids such as Tums or Rolaids</w:t>
      </w:r>
      <w:r w:rsidR="00A968FC">
        <w:rPr>
          <w:snapToGrid w:val="0"/>
        </w:rPr>
        <w:t>?</w:t>
      </w:r>
    </w:p>
    <w:p w:rsidR="00A968FC" w:rsidRPr="00D416A1" w:rsidRDefault="00A968FC" w:rsidP="00F06501">
      <w:pPr>
        <w:pStyle w:val="Q1-FirstLevelQuestion-a"/>
        <w:rPr>
          <w:snapToGrid w:val="0"/>
          <w:sz w:val="16"/>
          <w:szCs w:val="16"/>
        </w:rPr>
      </w:pPr>
    </w:p>
    <w:p w:rsidR="00A968FC" w:rsidRDefault="0067448C">
      <w:pPr>
        <w:pStyle w:val="R1-firstresponse"/>
      </w:pPr>
      <w:r w:rsidRPr="0067448C">
        <w:rPr>
          <w:sz w:val="16"/>
        </w:rPr>
        <w:pict>
          <v:group id="_x0000_s1583" style="position:absolute;left:0;text-align:left;margin-left:2.15pt;margin-top:4.75pt;width:18.7pt;height:338.4pt;z-index:251674112" coordorigin="720,7488" coordsize="432,7056" o:allowincell="f">
            <v:line id="_x0000_s1584" style="position:absolute;flip:x" from="720,7488" to="1152,7488"/>
            <v:line id="_x0000_s1585" style="position:absolute" from="720,7488" to="720,14544">
              <v:stroke endarrow="block"/>
            </v:line>
          </v:group>
        </w:pict>
      </w: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NEVER (GO TO QUESTION 1</w:t>
      </w:r>
      <w:r w:rsidR="00F908AF">
        <w:t>4</w:t>
      </w:r>
      <w:r w:rsidR="001C23E4">
        <w:t>8</w:t>
      </w:r>
      <w:r w:rsidR="00A968FC">
        <w:t>)</w:t>
      </w:r>
    </w:p>
    <w:p w:rsidR="00A968FC" w:rsidRPr="00D416A1" w:rsidRDefault="00A968FC">
      <w:pPr>
        <w:pStyle w:val="R1-firstresponse"/>
        <w:rPr>
          <w:sz w:val="16"/>
          <w:szCs w:val="16"/>
        </w:rPr>
      </w:pP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Less than 1 day per month</w:t>
      </w: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month</w:t>
      </w: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week</w:t>
      </w: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4–6 days per week</w:t>
      </w: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Every day</w:t>
      </w:r>
    </w:p>
    <w:p w:rsidR="00A968FC" w:rsidRDefault="00A968FC" w:rsidP="00F06501">
      <w:pPr>
        <w:pStyle w:val="Q1-FirstLevelQuestion-a"/>
        <w:rPr>
          <w:snapToGrid w:val="0"/>
        </w:rPr>
      </w:pPr>
    </w:p>
    <w:p w:rsidR="00A968FC" w:rsidRDefault="003A4BED">
      <w:pPr>
        <w:pStyle w:val="Q3-3-digitSecondLevel"/>
      </w:pPr>
      <w:r>
        <w:t>1</w:t>
      </w:r>
      <w:r w:rsidR="00D00064">
        <w:t>4</w:t>
      </w:r>
      <w:r w:rsidR="001C23E4">
        <w:t>7</w:t>
      </w:r>
      <w:r>
        <w:t>a</w:t>
      </w:r>
      <w:r w:rsidR="00A968FC">
        <w:t xml:space="preserve">. </w:t>
      </w:r>
      <w:r w:rsidR="00454C7F">
        <w:tab/>
      </w:r>
      <w:r w:rsidR="00A968FC">
        <w:t xml:space="preserve">When you took </w:t>
      </w:r>
      <w:r w:rsidR="00350CED">
        <w:rPr>
          <w:b/>
        </w:rPr>
        <w:t>Antacids such as Tums or Rolaids</w:t>
      </w:r>
      <w:r w:rsidR="00A968FC">
        <w:t xml:space="preserve">, about how </w:t>
      </w:r>
      <w:r w:rsidR="00350CED">
        <w:t xml:space="preserve">many </w:t>
      </w:r>
      <w:r w:rsidR="00624FA7">
        <w:t xml:space="preserve">tablets or </w:t>
      </w:r>
      <w:r w:rsidR="00350CED">
        <w:t xml:space="preserve">lozenges </w:t>
      </w:r>
      <w:r w:rsidR="00A968FC">
        <w:t>did you take in one day?</w:t>
      </w:r>
    </w:p>
    <w:p w:rsidR="00A968FC" w:rsidRPr="00D416A1"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rsidP="00350CED">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Less than </w:t>
            </w:r>
            <w:r w:rsidR="00350CED">
              <w:rPr>
                <w:snapToGrid w:val="0"/>
              </w:rPr>
              <w:t>1</w:t>
            </w:r>
          </w:p>
        </w:tc>
      </w:tr>
      <w:tr w:rsidR="00A968FC">
        <w:tc>
          <w:tcPr>
            <w:tcW w:w="4221" w:type="dxa"/>
          </w:tcPr>
          <w:p w:rsidR="00A968FC" w:rsidRDefault="0067448C" w:rsidP="00624FA7">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350CED">
              <w:rPr>
                <w:snapToGrid w:val="0"/>
              </w:rPr>
              <w:t>1</w:t>
            </w:r>
          </w:p>
        </w:tc>
      </w:tr>
      <w:tr w:rsidR="00A968FC">
        <w:tc>
          <w:tcPr>
            <w:tcW w:w="4221" w:type="dxa"/>
          </w:tcPr>
          <w:p w:rsidR="00A968FC" w:rsidRDefault="0067448C" w:rsidP="00624FA7">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624FA7">
              <w:rPr>
                <w:snapToGrid w:val="0"/>
              </w:rPr>
              <w:t>2</w:t>
            </w:r>
          </w:p>
        </w:tc>
      </w:tr>
      <w:tr w:rsidR="00A968FC">
        <w:tc>
          <w:tcPr>
            <w:tcW w:w="4221" w:type="dxa"/>
          </w:tcPr>
          <w:p w:rsidR="00A968FC" w:rsidRDefault="0067448C" w:rsidP="00624FA7">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624FA7">
              <w:rPr>
                <w:snapToGrid w:val="0"/>
              </w:rPr>
              <w:t>3</w:t>
            </w:r>
            <w:r w:rsidR="00A968FC">
              <w:rPr>
                <w:snapToGrid w:val="0"/>
              </w:rPr>
              <w:t xml:space="preserve"> </w:t>
            </w:r>
          </w:p>
        </w:tc>
      </w:tr>
      <w:tr w:rsidR="00A968FC">
        <w:tc>
          <w:tcPr>
            <w:tcW w:w="4221" w:type="dxa"/>
          </w:tcPr>
          <w:p w:rsidR="00A968FC" w:rsidRDefault="0067448C" w:rsidP="00624FA7">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624FA7">
              <w:rPr>
                <w:snapToGrid w:val="0"/>
              </w:rPr>
              <w:t>4 or more</w:t>
            </w:r>
          </w:p>
        </w:tc>
      </w:tr>
      <w:tr w:rsidR="00A22172">
        <w:tc>
          <w:tcPr>
            <w:tcW w:w="4221" w:type="dxa"/>
          </w:tcPr>
          <w:p w:rsidR="00A22172" w:rsidRDefault="0067448C" w:rsidP="00624FA7">
            <w:pPr>
              <w:pStyle w:val="R2-2ndresponse"/>
              <w:rPr>
                <w:snapToGrid w:val="0"/>
              </w:rPr>
            </w:pPr>
            <w:r>
              <w:rPr>
                <w:noProof/>
              </w:rPr>
              <w:fldChar w:fldCharType="begin">
                <w:ffData>
                  <w:name w:val=""/>
                  <w:enabled/>
                  <w:calcOnExit w:val="0"/>
                  <w:checkBox>
                    <w:size w:val="18"/>
                    <w:default w:val="0"/>
                  </w:checkBox>
                </w:ffData>
              </w:fldChar>
            </w:r>
            <w:r w:rsidR="00A22172">
              <w:rPr>
                <w:noProof/>
              </w:rPr>
              <w:instrText xml:space="preserve"> FORMCHECKBOX </w:instrText>
            </w:r>
            <w:r>
              <w:rPr>
                <w:noProof/>
              </w:rPr>
            </w:r>
            <w:r>
              <w:rPr>
                <w:noProof/>
              </w:rPr>
              <w:fldChar w:fldCharType="end"/>
            </w:r>
            <w:r w:rsidR="00A22172">
              <w:rPr>
                <w:noProof/>
              </w:rPr>
              <w:t xml:space="preserve"> </w:t>
            </w:r>
            <w:r w:rsidR="00A22172">
              <w:rPr>
                <w:snapToGrid w:val="0"/>
              </w:rPr>
              <w:t>Don't know</w:t>
            </w:r>
          </w:p>
        </w:tc>
      </w:tr>
    </w:tbl>
    <w:p w:rsidR="00A968FC" w:rsidRDefault="00A968FC" w:rsidP="00F06501">
      <w:pPr>
        <w:pStyle w:val="Q1-FirstLevelQuestion-a"/>
        <w:rPr>
          <w:snapToGrid w:val="0"/>
        </w:rPr>
      </w:pPr>
    </w:p>
    <w:p w:rsidR="00624FA7" w:rsidRDefault="00624FA7" w:rsidP="00624FA7">
      <w:pPr>
        <w:pStyle w:val="Q3-3-digitSecondLevel"/>
      </w:pPr>
      <w:r>
        <w:t>14</w:t>
      </w:r>
      <w:r w:rsidR="001C23E4">
        <w:t>7</w:t>
      </w:r>
      <w:r w:rsidR="009C3F7C">
        <w:t>b.</w:t>
      </w:r>
      <w:r w:rsidR="009C3F7C">
        <w:tab/>
      </w:r>
      <w:proofErr w:type="gramStart"/>
      <w:r w:rsidR="009C3F7C">
        <w:t>Wa</w:t>
      </w:r>
      <w:r>
        <w:t>s</w:t>
      </w:r>
      <w:proofErr w:type="gramEnd"/>
      <w:r>
        <w:t xml:space="preserve"> your antacid usually “extra strength”?</w:t>
      </w:r>
    </w:p>
    <w:p w:rsidR="00624FA7" w:rsidRPr="00D416A1" w:rsidRDefault="00624FA7" w:rsidP="00624FA7">
      <w:pPr>
        <w:pStyle w:val="Q1-FirstLevelQuestion-a"/>
        <w:rPr>
          <w:snapToGrid w:val="0"/>
          <w:sz w:val="16"/>
          <w:szCs w:val="16"/>
        </w:rPr>
      </w:pPr>
    </w:p>
    <w:tbl>
      <w:tblPr>
        <w:tblW w:w="0" w:type="auto"/>
        <w:tblInd w:w="729" w:type="dxa"/>
        <w:tblLayout w:type="fixed"/>
        <w:tblLook w:val="0000"/>
      </w:tblPr>
      <w:tblGrid>
        <w:gridCol w:w="4149"/>
      </w:tblGrid>
      <w:tr w:rsidR="00624FA7" w:rsidTr="00624FA7">
        <w:tc>
          <w:tcPr>
            <w:tcW w:w="4149" w:type="dxa"/>
          </w:tcPr>
          <w:p w:rsidR="00624FA7" w:rsidRDefault="0067448C" w:rsidP="00624FA7">
            <w:pPr>
              <w:pStyle w:val="R2-2ndresponse"/>
              <w:rPr>
                <w:snapToGrid w:val="0"/>
              </w:rPr>
            </w:pPr>
            <w:r>
              <w:rPr>
                <w:snapToGrid w:val="0"/>
              </w:rPr>
              <w:fldChar w:fldCharType="begin">
                <w:ffData>
                  <w:name w:val="Check35"/>
                  <w:enabled/>
                  <w:calcOnExit w:val="0"/>
                  <w:checkBox>
                    <w:sizeAuto/>
                    <w:default w:val="0"/>
                  </w:checkBox>
                </w:ffData>
              </w:fldChar>
            </w:r>
            <w:r w:rsidR="00624FA7">
              <w:rPr>
                <w:snapToGrid w:val="0"/>
              </w:rPr>
              <w:instrText xml:space="preserve"> FORMCHECKBOX </w:instrText>
            </w:r>
            <w:r>
              <w:rPr>
                <w:snapToGrid w:val="0"/>
              </w:rPr>
            </w:r>
            <w:r>
              <w:rPr>
                <w:snapToGrid w:val="0"/>
              </w:rPr>
              <w:fldChar w:fldCharType="end"/>
            </w:r>
            <w:r w:rsidR="00624FA7">
              <w:rPr>
                <w:snapToGrid w:val="0"/>
              </w:rPr>
              <w:t xml:space="preserve"> NO</w:t>
            </w:r>
          </w:p>
        </w:tc>
      </w:tr>
      <w:tr w:rsidR="00624FA7" w:rsidTr="00624FA7">
        <w:tc>
          <w:tcPr>
            <w:tcW w:w="4149" w:type="dxa"/>
          </w:tcPr>
          <w:p w:rsidR="00624FA7" w:rsidRDefault="0067448C" w:rsidP="00624FA7">
            <w:pPr>
              <w:pStyle w:val="R2-2ndresponse"/>
              <w:rPr>
                <w:snapToGrid w:val="0"/>
              </w:rPr>
            </w:pPr>
            <w:r>
              <w:rPr>
                <w:snapToGrid w:val="0"/>
              </w:rPr>
              <w:fldChar w:fldCharType="begin">
                <w:ffData>
                  <w:name w:val="Check35"/>
                  <w:enabled/>
                  <w:calcOnExit w:val="0"/>
                  <w:checkBox>
                    <w:sizeAuto/>
                    <w:default w:val="0"/>
                  </w:checkBox>
                </w:ffData>
              </w:fldChar>
            </w:r>
            <w:r w:rsidR="00624FA7">
              <w:rPr>
                <w:snapToGrid w:val="0"/>
              </w:rPr>
              <w:instrText xml:space="preserve"> FORMCHECKBOX </w:instrText>
            </w:r>
            <w:r>
              <w:rPr>
                <w:snapToGrid w:val="0"/>
              </w:rPr>
            </w:r>
            <w:r>
              <w:rPr>
                <w:snapToGrid w:val="0"/>
              </w:rPr>
              <w:fldChar w:fldCharType="end"/>
            </w:r>
            <w:r w:rsidR="00624FA7">
              <w:rPr>
                <w:snapToGrid w:val="0"/>
              </w:rPr>
              <w:t xml:space="preserve"> YES</w:t>
            </w:r>
          </w:p>
        </w:tc>
      </w:tr>
      <w:tr w:rsidR="00624FA7" w:rsidTr="00624FA7">
        <w:tc>
          <w:tcPr>
            <w:tcW w:w="4149" w:type="dxa"/>
          </w:tcPr>
          <w:p w:rsidR="00624FA7" w:rsidRDefault="0067448C" w:rsidP="00624FA7">
            <w:pPr>
              <w:pStyle w:val="R2-2ndresponse"/>
              <w:rPr>
                <w:snapToGrid w:val="0"/>
              </w:rPr>
            </w:pPr>
            <w:r>
              <w:rPr>
                <w:snapToGrid w:val="0"/>
              </w:rPr>
              <w:fldChar w:fldCharType="begin">
                <w:ffData>
                  <w:name w:val="Check35"/>
                  <w:enabled/>
                  <w:calcOnExit w:val="0"/>
                  <w:checkBox>
                    <w:sizeAuto/>
                    <w:default w:val="0"/>
                  </w:checkBox>
                </w:ffData>
              </w:fldChar>
            </w:r>
            <w:r w:rsidR="00624FA7">
              <w:rPr>
                <w:snapToGrid w:val="0"/>
              </w:rPr>
              <w:instrText xml:space="preserve"> FORMCHECKBOX </w:instrText>
            </w:r>
            <w:r>
              <w:rPr>
                <w:snapToGrid w:val="0"/>
              </w:rPr>
            </w:r>
            <w:r>
              <w:rPr>
                <w:snapToGrid w:val="0"/>
              </w:rPr>
              <w:fldChar w:fldCharType="end"/>
            </w:r>
            <w:r w:rsidR="00624FA7">
              <w:rPr>
                <w:snapToGrid w:val="0"/>
              </w:rPr>
              <w:t xml:space="preserve"> Don't know</w:t>
            </w:r>
          </w:p>
        </w:tc>
      </w:tr>
    </w:tbl>
    <w:p w:rsidR="00624FA7" w:rsidRDefault="00624FA7" w:rsidP="00624FA7">
      <w:pPr>
        <w:pStyle w:val="Q1-FirstLevelQuestion-a"/>
        <w:rPr>
          <w:snapToGrid w:val="0"/>
        </w:rPr>
      </w:pPr>
    </w:p>
    <w:p w:rsidR="00A968FC" w:rsidRDefault="0067448C">
      <w:pPr>
        <w:pStyle w:val="Q3-3-digitSecondLevel"/>
      </w:pPr>
      <w:r w:rsidRPr="0067448C">
        <w:rPr>
          <w:noProof/>
        </w:rPr>
        <w:pict>
          <v:shape id="_x0000_s2047" type="#_x0000_t202" style="position:absolute;left:0;text-align:left;margin-left:.9pt;margin-top:666pt;width:151.2pt;height:14.4pt;z-index:251851264;mso-position-horizontal-relative:text;mso-position-vertical-relative:margin" o:allowincell="f" filled="f" stroked="f">
            <v:textbox style="mso-next-textbox:#_x0000_s2047" inset="0,0,0,0">
              <w:txbxContent>
                <w:p w:rsidR="00FB627F" w:rsidRDefault="00FB627F">
                  <w:pPr>
                    <w:pStyle w:val="Heading8"/>
                  </w:pPr>
                  <w:r>
                    <w:t>Question 149 appears on the next page</w:t>
                  </w:r>
                </w:p>
              </w:txbxContent>
            </v:textbox>
            <w10:wrap anchory="margin"/>
          </v:shape>
        </w:pict>
      </w:r>
      <w:r w:rsidR="00624FA7">
        <w:t>14</w:t>
      </w:r>
      <w:r w:rsidR="001C23E4">
        <w:t>7</w:t>
      </w:r>
      <w:r w:rsidR="00624FA7">
        <w:t>c</w:t>
      </w:r>
      <w:r w:rsidR="00A968FC">
        <w:t xml:space="preserve">. </w:t>
      </w:r>
      <w:r w:rsidR="00454C7F">
        <w:tab/>
      </w:r>
      <w:r w:rsidR="00A968FC">
        <w:t xml:space="preserve">For how many years have you taken </w:t>
      </w:r>
      <w:r w:rsidR="00350CED">
        <w:rPr>
          <w:b/>
        </w:rPr>
        <w:t>Antacids such as Tums or Rolaids</w:t>
      </w:r>
      <w:r w:rsidR="00A968FC">
        <w:t>?</w:t>
      </w:r>
    </w:p>
    <w:p w:rsidR="00A968FC" w:rsidRPr="00D416A1"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67448C">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Less than 1 year</w:t>
            </w:r>
          </w:p>
        </w:tc>
      </w:tr>
      <w:tr w:rsidR="00A968FC">
        <w:tc>
          <w:tcPr>
            <w:tcW w:w="4221" w:type="dxa"/>
          </w:tcPr>
          <w:p w:rsidR="00A968FC" w:rsidRDefault="0067448C">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1–4 years</w:t>
            </w:r>
          </w:p>
        </w:tc>
      </w:tr>
      <w:tr w:rsidR="00A968FC">
        <w:tc>
          <w:tcPr>
            <w:tcW w:w="4221" w:type="dxa"/>
          </w:tcPr>
          <w:p w:rsidR="00A968FC" w:rsidRDefault="0067448C">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5–9 years</w:t>
            </w:r>
          </w:p>
        </w:tc>
      </w:tr>
      <w:tr w:rsidR="00A968FC">
        <w:tc>
          <w:tcPr>
            <w:tcW w:w="4221" w:type="dxa"/>
          </w:tcPr>
          <w:p w:rsidR="00A968FC" w:rsidRDefault="0067448C">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10 or more years</w:t>
            </w:r>
          </w:p>
        </w:tc>
      </w:tr>
    </w:tbl>
    <w:p w:rsidR="002923D4" w:rsidRDefault="002923D4" w:rsidP="00D56E55">
      <w:pPr>
        <w:pStyle w:val="Q1-FirstLevelQuestion-a"/>
        <w:rPr>
          <w:b/>
          <w:snapToGrid w:val="0"/>
        </w:rPr>
      </w:pPr>
    </w:p>
    <w:p w:rsidR="002923D4" w:rsidRDefault="002923D4" w:rsidP="002923D4">
      <w:pPr>
        <w:pStyle w:val="Q1-FirstLevelQuestion-a"/>
        <w:rPr>
          <w:snapToGrid w:val="0"/>
        </w:rPr>
      </w:pPr>
      <w:r>
        <w:rPr>
          <w:snapToGrid w:val="0"/>
        </w:rPr>
        <w:t>1</w:t>
      </w:r>
      <w:r w:rsidR="00A22172">
        <w:rPr>
          <w:snapToGrid w:val="0"/>
        </w:rPr>
        <w:t>4</w:t>
      </w:r>
      <w:r w:rsidR="001C23E4">
        <w:rPr>
          <w:snapToGrid w:val="0"/>
        </w:rPr>
        <w:t>8</w:t>
      </w:r>
      <w:r>
        <w:rPr>
          <w:snapToGrid w:val="0"/>
        </w:rPr>
        <w:t>.</w:t>
      </w:r>
      <w:r>
        <w:rPr>
          <w:snapToGrid w:val="0"/>
        </w:rPr>
        <w:tab/>
        <w:t xml:space="preserve">How often did you take </w:t>
      </w:r>
      <w:r>
        <w:rPr>
          <w:b/>
          <w:snapToGrid w:val="0"/>
        </w:rPr>
        <w:t xml:space="preserve">Calcium </w:t>
      </w:r>
      <w:r>
        <w:rPr>
          <w:snapToGrid w:val="0"/>
        </w:rPr>
        <w:t>(with or without Vitamin D) (</w:t>
      </w:r>
      <w:r>
        <w:rPr>
          <w:b/>
          <w:snapToGrid w:val="0"/>
        </w:rPr>
        <w:t>NOT</w:t>
      </w:r>
      <w:r>
        <w:rPr>
          <w:snapToGrid w:val="0"/>
        </w:rPr>
        <w:t xml:space="preserve"> as part of a multivitamin in Question 14</w:t>
      </w:r>
      <w:r w:rsidR="001C23E4">
        <w:rPr>
          <w:snapToGrid w:val="0"/>
        </w:rPr>
        <w:t>6</w:t>
      </w:r>
      <w:r>
        <w:rPr>
          <w:snapToGrid w:val="0"/>
        </w:rPr>
        <w:t xml:space="preserve"> or antacid in Question 14</w:t>
      </w:r>
      <w:r w:rsidR="001C23E4">
        <w:rPr>
          <w:snapToGrid w:val="0"/>
        </w:rPr>
        <w:t>7</w:t>
      </w:r>
      <w:r>
        <w:rPr>
          <w:snapToGrid w:val="0"/>
        </w:rPr>
        <w:t xml:space="preserve">)? </w:t>
      </w:r>
    </w:p>
    <w:p w:rsidR="002923D4" w:rsidRPr="00D416A1" w:rsidRDefault="002923D4" w:rsidP="002923D4">
      <w:pPr>
        <w:pStyle w:val="Q1-FirstLevelQuestion-a"/>
        <w:rPr>
          <w:snapToGrid w:val="0"/>
          <w:sz w:val="16"/>
          <w:szCs w:val="16"/>
        </w:rPr>
      </w:pPr>
    </w:p>
    <w:p w:rsidR="002923D4" w:rsidRDefault="0067448C" w:rsidP="002923D4">
      <w:pPr>
        <w:pStyle w:val="R1-firstresponse"/>
        <w:ind w:left="720" w:right="252" w:hanging="288"/>
      </w:pPr>
      <w:r w:rsidRPr="0067448C">
        <w:pict>
          <v:group id="_x0000_s2032" style="position:absolute;left:0;text-align:left;margin-left:2.15pt;margin-top:3.65pt;width:19.9pt;height:151pt;z-index:251846144" coordorigin="720,7488" coordsize="432,7056" o:allowincell="f">
            <v:line id="_x0000_s2033" style="position:absolute;flip:x" from="720,7488" to="1152,7488"/>
            <v:line id="_x0000_s2034" style="position:absolute" from="720,7488" to="720,14544">
              <v:stroke endarrow="block"/>
            </v:line>
          </v:group>
        </w:pict>
      </w:r>
      <w:r>
        <w:fldChar w:fldCharType="begin">
          <w:ffData>
            <w:name w:val="Check35"/>
            <w:enabled/>
            <w:calcOnExit w:val="0"/>
            <w:checkBox>
              <w:sizeAuto/>
              <w:default w:val="0"/>
            </w:checkBox>
          </w:ffData>
        </w:fldChar>
      </w:r>
      <w:r w:rsidR="002923D4">
        <w:instrText xml:space="preserve"> FORMCHECKBOX </w:instrText>
      </w:r>
      <w:r>
        <w:fldChar w:fldCharType="end"/>
      </w:r>
      <w:r w:rsidR="002923D4">
        <w:t xml:space="preserve"> NEVER (GO TO QUESTION </w:t>
      </w:r>
      <w:r w:rsidR="001C23E4">
        <w:t>149</w:t>
      </w:r>
      <w:r w:rsidR="002923D4">
        <w:t>)</w:t>
      </w:r>
    </w:p>
    <w:p w:rsidR="002923D4" w:rsidRPr="00D416A1" w:rsidRDefault="002923D4" w:rsidP="002923D4">
      <w:pPr>
        <w:pStyle w:val="Q1-FirstLevelQuestion-a"/>
        <w:ind w:left="360" w:firstLine="0"/>
        <w:rPr>
          <w:snapToGrid w:val="0"/>
          <w:sz w:val="16"/>
          <w:szCs w:val="16"/>
        </w:rPr>
      </w:pPr>
    </w:p>
    <w:p w:rsidR="002923D4" w:rsidRDefault="0067448C" w:rsidP="002923D4">
      <w:pPr>
        <w:pStyle w:val="R1-firstresponse"/>
      </w:pPr>
      <w:r>
        <w:fldChar w:fldCharType="begin">
          <w:ffData>
            <w:name w:val="Check35"/>
            <w:enabled/>
            <w:calcOnExit w:val="0"/>
            <w:checkBox>
              <w:sizeAuto/>
              <w:default w:val="0"/>
            </w:checkBox>
          </w:ffData>
        </w:fldChar>
      </w:r>
      <w:r w:rsidR="002923D4">
        <w:instrText xml:space="preserve"> FORMCHECKBOX </w:instrText>
      </w:r>
      <w:r>
        <w:fldChar w:fldCharType="end"/>
      </w:r>
      <w:r w:rsidR="002923D4">
        <w:t xml:space="preserve"> Less than 1 day per month</w:t>
      </w:r>
    </w:p>
    <w:p w:rsidR="002923D4" w:rsidRDefault="0067448C" w:rsidP="002923D4">
      <w:pPr>
        <w:pStyle w:val="R1-firstresponse"/>
      </w:pPr>
      <w:r>
        <w:fldChar w:fldCharType="begin">
          <w:ffData>
            <w:name w:val="Check35"/>
            <w:enabled/>
            <w:calcOnExit w:val="0"/>
            <w:checkBox>
              <w:sizeAuto/>
              <w:default w:val="0"/>
            </w:checkBox>
          </w:ffData>
        </w:fldChar>
      </w:r>
      <w:r w:rsidR="002923D4">
        <w:instrText xml:space="preserve"> FORMCHECKBOX </w:instrText>
      </w:r>
      <w:r>
        <w:fldChar w:fldCharType="end"/>
      </w:r>
      <w:r w:rsidR="002923D4">
        <w:t xml:space="preserve"> 1–3 days per month</w:t>
      </w:r>
    </w:p>
    <w:p w:rsidR="002923D4" w:rsidRDefault="0067448C" w:rsidP="002923D4">
      <w:pPr>
        <w:pStyle w:val="R1-firstresponse"/>
      </w:pPr>
      <w:r>
        <w:fldChar w:fldCharType="begin">
          <w:ffData>
            <w:name w:val="Check35"/>
            <w:enabled/>
            <w:calcOnExit w:val="0"/>
            <w:checkBox>
              <w:sizeAuto/>
              <w:default w:val="0"/>
            </w:checkBox>
          </w:ffData>
        </w:fldChar>
      </w:r>
      <w:r w:rsidR="002923D4">
        <w:instrText xml:space="preserve"> FORMCHECKBOX </w:instrText>
      </w:r>
      <w:r>
        <w:fldChar w:fldCharType="end"/>
      </w:r>
      <w:r w:rsidR="002923D4">
        <w:t xml:space="preserve"> 1–3 days per week</w:t>
      </w:r>
    </w:p>
    <w:p w:rsidR="002923D4" w:rsidRDefault="0067448C" w:rsidP="002923D4">
      <w:pPr>
        <w:pStyle w:val="R1-firstresponse"/>
      </w:pPr>
      <w:r>
        <w:fldChar w:fldCharType="begin">
          <w:ffData>
            <w:name w:val="Check35"/>
            <w:enabled/>
            <w:calcOnExit w:val="0"/>
            <w:checkBox>
              <w:sizeAuto/>
              <w:default w:val="0"/>
            </w:checkBox>
          </w:ffData>
        </w:fldChar>
      </w:r>
      <w:r w:rsidR="002923D4">
        <w:instrText xml:space="preserve"> FORMCHECKBOX </w:instrText>
      </w:r>
      <w:r>
        <w:fldChar w:fldCharType="end"/>
      </w:r>
      <w:r w:rsidR="002923D4">
        <w:t xml:space="preserve"> 4–6 days per week</w:t>
      </w:r>
    </w:p>
    <w:p w:rsidR="002923D4" w:rsidRDefault="0067448C" w:rsidP="002923D4">
      <w:pPr>
        <w:pStyle w:val="R1-firstresponse"/>
      </w:pPr>
      <w:r>
        <w:fldChar w:fldCharType="begin">
          <w:ffData>
            <w:name w:val="Check35"/>
            <w:enabled/>
            <w:calcOnExit w:val="0"/>
            <w:checkBox>
              <w:sizeAuto/>
              <w:default w:val="0"/>
            </w:checkBox>
          </w:ffData>
        </w:fldChar>
      </w:r>
      <w:r w:rsidR="002923D4">
        <w:instrText xml:space="preserve"> FORMCHECKBOX </w:instrText>
      </w:r>
      <w:r>
        <w:fldChar w:fldCharType="end"/>
      </w:r>
      <w:r w:rsidR="002923D4">
        <w:t xml:space="preserve"> Every day</w:t>
      </w:r>
    </w:p>
    <w:p w:rsidR="002923D4" w:rsidRDefault="002923D4" w:rsidP="002923D4">
      <w:pPr>
        <w:pStyle w:val="Q1-FirstLevelQuestion-a"/>
        <w:rPr>
          <w:snapToGrid w:val="0"/>
        </w:rPr>
      </w:pPr>
    </w:p>
    <w:p w:rsidR="00DD16C8" w:rsidRDefault="00DD16C8" w:rsidP="00DD16C8">
      <w:pPr>
        <w:pStyle w:val="Q1-FirstLevelQuestion-a"/>
        <w:ind w:left="0" w:firstLine="18"/>
        <w:rPr>
          <w:b/>
          <w:snapToGrid w:val="0"/>
        </w:rPr>
      </w:pPr>
      <w:r>
        <w:br w:type="column"/>
      </w:r>
      <w:r>
        <w:rPr>
          <w:b/>
          <w:snapToGrid w:val="0"/>
        </w:rPr>
        <w:t xml:space="preserve">Over the </w:t>
      </w:r>
      <w:r>
        <w:rPr>
          <w:b/>
          <w:snapToGrid w:val="0"/>
          <w:u w:val="single"/>
        </w:rPr>
        <w:t>past 12 months</w:t>
      </w:r>
      <w:r>
        <w:rPr>
          <w:b/>
          <w:snapToGrid w:val="0"/>
        </w:rPr>
        <w:t>…</w:t>
      </w:r>
    </w:p>
    <w:p w:rsidR="00DD16C8" w:rsidRDefault="00DD16C8" w:rsidP="00DD16C8">
      <w:pPr>
        <w:pStyle w:val="Q1-FirstLevelQuestion-a"/>
        <w:rPr>
          <w:b/>
          <w:snapToGrid w:val="0"/>
        </w:rPr>
      </w:pPr>
    </w:p>
    <w:p w:rsidR="002923D4" w:rsidRDefault="002923D4" w:rsidP="002923D4">
      <w:pPr>
        <w:pStyle w:val="Q3-3-digitSecondLevel"/>
      </w:pPr>
      <w:r>
        <w:t>1</w:t>
      </w:r>
      <w:r w:rsidR="00A22172">
        <w:t>4</w:t>
      </w:r>
      <w:r w:rsidR="001C23E4">
        <w:t>8</w:t>
      </w:r>
      <w:r>
        <w:t>a.</w:t>
      </w:r>
      <w:r>
        <w:tab/>
        <w:t xml:space="preserve">When you took </w:t>
      </w:r>
      <w:r>
        <w:rPr>
          <w:b/>
        </w:rPr>
        <w:t>Calcium</w:t>
      </w:r>
      <w:r>
        <w:t>, about how much elemental calcium did you take in one day?</w:t>
      </w:r>
    </w:p>
    <w:p w:rsidR="002923D4" w:rsidRDefault="002923D4" w:rsidP="002923D4">
      <w:pPr>
        <w:pStyle w:val="Q1-FirstLevelQuestion-a"/>
        <w:ind w:left="810" w:hanging="810"/>
        <w:rPr>
          <w:i/>
          <w:snapToGrid w:val="0"/>
        </w:rPr>
      </w:pPr>
      <w:r>
        <w:rPr>
          <w:i/>
          <w:snapToGrid w:val="0"/>
        </w:rPr>
        <w:tab/>
        <w:t xml:space="preserve"> (If possible, please check the label for elemental calcium.)</w:t>
      </w:r>
    </w:p>
    <w:p w:rsidR="002923D4" w:rsidRPr="00D416A1" w:rsidRDefault="002923D4" w:rsidP="002923D4">
      <w:pPr>
        <w:pStyle w:val="Q1-FirstLevelQuestion-a"/>
        <w:rPr>
          <w:i/>
          <w:snapToGrid w:val="0"/>
          <w:sz w:val="16"/>
          <w:szCs w:val="16"/>
        </w:rPr>
      </w:pPr>
    </w:p>
    <w:tbl>
      <w:tblPr>
        <w:tblW w:w="0" w:type="auto"/>
        <w:tblInd w:w="747" w:type="dxa"/>
        <w:tblLayout w:type="fixed"/>
        <w:tblLook w:val="0000"/>
      </w:tblPr>
      <w:tblGrid>
        <w:gridCol w:w="4221"/>
      </w:tblGrid>
      <w:tr w:rsidR="002923D4" w:rsidTr="00E3260B">
        <w:tc>
          <w:tcPr>
            <w:tcW w:w="4221" w:type="dxa"/>
          </w:tcPr>
          <w:p w:rsidR="002923D4" w:rsidRDefault="0067448C" w:rsidP="00E3260B">
            <w:pPr>
              <w:pStyle w:val="R2-2ndresponse"/>
              <w:rPr>
                <w:snapToGrid w:val="0"/>
              </w:rPr>
            </w:pPr>
            <w:r>
              <w:rPr>
                <w:noProof/>
              </w:rPr>
              <w:fldChar w:fldCharType="begin">
                <w:ffData>
                  <w:name w:val=""/>
                  <w:enabled/>
                  <w:calcOnExit w:val="0"/>
                  <w:checkBox>
                    <w:size w:val="18"/>
                    <w:default w:val="0"/>
                  </w:checkBox>
                </w:ffData>
              </w:fldChar>
            </w:r>
            <w:r w:rsidR="002923D4">
              <w:rPr>
                <w:noProof/>
              </w:rPr>
              <w:instrText xml:space="preserve"> FORMCHECKBOX </w:instrText>
            </w:r>
            <w:r>
              <w:rPr>
                <w:noProof/>
              </w:rPr>
            </w:r>
            <w:r>
              <w:rPr>
                <w:noProof/>
              </w:rPr>
              <w:fldChar w:fldCharType="end"/>
            </w:r>
            <w:r w:rsidR="002923D4">
              <w:rPr>
                <w:noProof/>
              </w:rPr>
              <w:t xml:space="preserve"> </w:t>
            </w:r>
            <w:r w:rsidR="002923D4">
              <w:rPr>
                <w:snapToGrid w:val="0"/>
              </w:rPr>
              <w:t>Less than 500 mg</w:t>
            </w:r>
          </w:p>
        </w:tc>
      </w:tr>
      <w:tr w:rsidR="002923D4" w:rsidTr="00E3260B">
        <w:tc>
          <w:tcPr>
            <w:tcW w:w="4221" w:type="dxa"/>
          </w:tcPr>
          <w:p w:rsidR="002923D4" w:rsidRDefault="0067448C" w:rsidP="00E3260B">
            <w:pPr>
              <w:pStyle w:val="R2-2ndresponse"/>
              <w:rPr>
                <w:snapToGrid w:val="0"/>
              </w:rPr>
            </w:pPr>
            <w:r>
              <w:rPr>
                <w:noProof/>
              </w:rPr>
              <w:fldChar w:fldCharType="begin">
                <w:ffData>
                  <w:name w:val=""/>
                  <w:enabled/>
                  <w:calcOnExit w:val="0"/>
                  <w:checkBox>
                    <w:size w:val="18"/>
                    <w:default w:val="0"/>
                  </w:checkBox>
                </w:ffData>
              </w:fldChar>
            </w:r>
            <w:r w:rsidR="002923D4">
              <w:rPr>
                <w:noProof/>
              </w:rPr>
              <w:instrText xml:space="preserve"> FORMCHECKBOX </w:instrText>
            </w:r>
            <w:r>
              <w:rPr>
                <w:noProof/>
              </w:rPr>
            </w:r>
            <w:r>
              <w:rPr>
                <w:noProof/>
              </w:rPr>
              <w:fldChar w:fldCharType="end"/>
            </w:r>
            <w:r w:rsidR="002923D4">
              <w:rPr>
                <w:noProof/>
              </w:rPr>
              <w:t xml:space="preserve"> </w:t>
            </w:r>
            <w:r w:rsidR="002923D4">
              <w:rPr>
                <w:snapToGrid w:val="0"/>
              </w:rPr>
              <w:t>500–599 mg</w:t>
            </w:r>
          </w:p>
        </w:tc>
      </w:tr>
      <w:tr w:rsidR="002923D4" w:rsidTr="00E3260B">
        <w:tc>
          <w:tcPr>
            <w:tcW w:w="4221" w:type="dxa"/>
          </w:tcPr>
          <w:p w:rsidR="002923D4" w:rsidRDefault="0067448C" w:rsidP="00E3260B">
            <w:pPr>
              <w:pStyle w:val="R2-2ndresponse"/>
              <w:rPr>
                <w:snapToGrid w:val="0"/>
              </w:rPr>
            </w:pPr>
            <w:r>
              <w:rPr>
                <w:noProof/>
              </w:rPr>
              <w:fldChar w:fldCharType="begin">
                <w:ffData>
                  <w:name w:val=""/>
                  <w:enabled/>
                  <w:calcOnExit w:val="0"/>
                  <w:checkBox>
                    <w:size w:val="18"/>
                    <w:default w:val="0"/>
                  </w:checkBox>
                </w:ffData>
              </w:fldChar>
            </w:r>
            <w:r w:rsidR="002923D4">
              <w:rPr>
                <w:noProof/>
              </w:rPr>
              <w:instrText xml:space="preserve"> FORMCHECKBOX </w:instrText>
            </w:r>
            <w:r>
              <w:rPr>
                <w:noProof/>
              </w:rPr>
            </w:r>
            <w:r>
              <w:rPr>
                <w:noProof/>
              </w:rPr>
              <w:fldChar w:fldCharType="end"/>
            </w:r>
            <w:r w:rsidR="002923D4">
              <w:rPr>
                <w:noProof/>
              </w:rPr>
              <w:t xml:space="preserve"> </w:t>
            </w:r>
            <w:r w:rsidR="002923D4">
              <w:rPr>
                <w:snapToGrid w:val="0"/>
              </w:rPr>
              <w:t>600–999 mg</w:t>
            </w:r>
          </w:p>
        </w:tc>
      </w:tr>
      <w:tr w:rsidR="002923D4" w:rsidTr="00E3260B">
        <w:tc>
          <w:tcPr>
            <w:tcW w:w="4221" w:type="dxa"/>
          </w:tcPr>
          <w:p w:rsidR="002923D4" w:rsidRDefault="0067448C" w:rsidP="00E3260B">
            <w:pPr>
              <w:pStyle w:val="R2-2ndresponse"/>
              <w:rPr>
                <w:snapToGrid w:val="0"/>
              </w:rPr>
            </w:pPr>
            <w:r>
              <w:rPr>
                <w:noProof/>
              </w:rPr>
              <w:fldChar w:fldCharType="begin">
                <w:ffData>
                  <w:name w:val=""/>
                  <w:enabled/>
                  <w:calcOnExit w:val="0"/>
                  <w:checkBox>
                    <w:size w:val="18"/>
                    <w:default w:val="0"/>
                  </w:checkBox>
                </w:ffData>
              </w:fldChar>
            </w:r>
            <w:r w:rsidR="002923D4">
              <w:rPr>
                <w:noProof/>
              </w:rPr>
              <w:instrText xml:space="preserve"> FORMCHECKBOX </w:instrText>
            </w:r>
            <w:r>
              <w:rPr>
                <w:noProof/>
              </w:rPr>
            </w:r>
            <w:r>
              <w:rPr>
                <w:noProof/>
              </w:rPr>
              <w:fldChar w:fldCharType="end"/>
            </w:r>
            <w:r w:rsidR="002923D4">
              <w:rPr>
                <w:noProof/>
              </w:rPr>
              <w:t xml:space="preserve"> </w:t>
            </w:r>
            <w:r w:rsidR="002923D4">
              <w:rPr>
                <w:snapToGrid w:val="0"/>
              </w:rPr>
              <w:t>1,000 mg or more</w:t>
            </w:r>
          </w:p>
        </w:tc>
      </w:tr>
      <w:tr w:rsidR="002923D4" w:rsidTr="00E3260B">
        <w:tc>
          <w:tcPr>
            <w:tcW w:w="4221" w:type="dxa"/>
          </w:tcPr>
          <w:p w:rsidR="002923D4" w:rsidRDefault="0067448C" w:rsidP="00E3260B">
            <w:pPr>
              <w:pStyle w:val="R2-2ndresponse"/>
              <w:rPr>
                <w:snapToGrid w:val="0"/>
              </w:rPr>
            </w:pPr>
            <w:r>
              <w:rPr>
                <w:noProof/>
              </w:rPr>
              <w:fldChar w:fldCharType="begin">
                <w:ffData>
                  <w:name w:val=""/>
                  <w:enabled/>
                  <w:calcOnExit w:val="0"/>
                  <w:checkBox>
                    <w:size w:val="18"/>
                    <w:default w:val="0"/>
                  </w:checkBox>
                </w:ffData>
              </w:fldChar>
            </w:r>
            <w:r w:rsidR="002923D4">
              <w:rPr>
                <w:noProof/>
              </w:rPr>
              <w:instrText xml:space="preserve"> FORMCHECKBOX </w:instrText>
            </w:r>
            <w:r>
              <w:rPr>
                <w:noProof/>
              </w:rPr>
            </w:r>
            <w:r>
              <w:rPr>
                <w:noProof/>
              </w:rPr>
              <w:fldChar w:fldCharType="end"/>
            </w:r>
            <w:r w:rsidR="002923D4">
              <w:rPr>
                <w:noProof/>
              </w:rPr>
              <w:t xml:space="preserve"> </w:t>
            </w:r>
            <w:r w:rsidR="002923D4">
              <w:rPr>
                <w:snapToGrid w:val="0"/>
              </w:rPr>
              <w:t>Don't know</w:t>
            </w:r>
          </w:p>
        </w:tc>
      </w:tr>
    </w:tbl>
    <w:p w:rsidR="002923D4" w:rsidRDefault="002923D4" w:rsidP="002923D4">
      <w:pPr>
        <w:pStyle w:val="Q1-FirstLevelQuestion-a"/>
        <w:ind w:left="1238"/>
        <w:rPr>
          <w:snapToGrid w:val="0"/>
          <w:sz w:val="18"/>
        </w:rPr>
      </w:pPr>
    </w:p>
    <w:p w:rsidR="002923D4" w:rsidRDefault="002923D4" w:rsidP="00A22172">
      <w:pPr>
        <w:pStyle w:val="Q3-3-digitSecondLevel"/>
        <w:ind w:right="-288"/>
      </w:pPr>
      <w:r>
        <w:t>14</w:t>
      </w:r>
      <w:r w:rsidR="001C23E4">
        <w:t>8</w:t>
      </w:r>
      <w:r w:rsidR="00920EBC">
        <w:t>b</w:t>
      </w:r>
      <w:r>
        <w:t>.</w:t>
      </w:r>
      <w:r>
        <w:tab/>
      </w:r>
      <w:proofErr w:type="gramStart"/>
      <w:r w:rsidR="009C3F7C">
        <w:t>Did</w:t>
      </w:r>
      <w:proofErr w:type="gramEnd"/>
      <w:r>
        <w:t xml:space="preserve"> your </w:t>
      </w:r>
      <w:r>
        <w:rPr>
          <w:b/>
        </w:rPr>
        <w:t xml:space="preserve">Calcium </w:t>
      </w:r>
      <w:r>
        <w:t xml:space="preserve">usually contain </w:t>
      </w:r>
      <w:r>
        <w:rPr>
          <w:b/>
        </w:rPr>
        <w:t>Vitamin D</w:t>
      </w:r>
      <w:r>
        <w:t>?</w:t>
      </w:r>
    </w:p>
    <w:p w:rsidR="002923D4" w:rsidRPr="00D416A1" w:rsidRDefault="002923D4" w:rsidP="002923D4">
      <w:pPr>
        <w:pStyle w:val="Q1-FirstLevelQuestion-a"/>
        <w:rPr>
          <w:snapToGrid w:val="0"/>
          <w:sz w:val="16"/>
          <w:szCs w:val="16"/>
        </w:rPr>
      </w:pPr>
    </w:p>
    <w:tbl>
      <w:tblPr>
        <w:tblW w:w="0" w:type="auto"/>
        <w:tblInd w:w="729" w:type="dxa"/>
        <w:tblLayout w:type="fixed"/>
        <w:tblLook w:val="0000"/>
      </w:tblPr>
      <w:tblGrid>
        <w:gridCol w:w="4149"/>
      </w:tblGrid>
      <w:tr w:rsidR="002923D4" w:rsidTr="00E3260B">
        <w:tc>
          <w:tcPr>
            <w:tcW w:w="4149" w:type="dxa"/>
          </w:tcPr>
          <w:p w:rsidR="002923D4" w:rsidRDefault="0067448C" w:rsidP="00E3260B">
            <w:pPr>
              <w:pStyle w:val="R2-2ndresponse"/>
              <w:rPr>
                <w:snapToGrid w:val="0"/>
              </w:rPr>
            </w:pPr>
            <w:r>
              <w:rPr>
                <w:snapToGrid w:val="0"/>
              </w:rPr>
              <w:fldChar w:fldCharType="begin">
                <w:ffData>
                  <w:name w:val="Check35"/>
                  <w:enabled/>
                  <w:calcOnExit w:val="0"/>
                  <w:checkBox>
                    <w:sizeAuto/>
                    <w:default w:val="0"/>
                  </w:checkBox>
                </w:ffData>
              </w:fldChar>
            </w:r>
            <w:r w:rsidR="002923D4">
              <w:rPr>
                <w:snapToGrid w:val="0"/>
              </w:rPr>
              <w:instrText xml:space="preserve"> FORMCHECKBOX </w:instrText>
            </w:r>
            <w:r>
              <w:rPr>
                <w:snapToGrid w:val="0"/>
              </w:rPr>
            </w:r>
            <w:r>
              <w:rPr>
                <w:snapToGrid w:val="0"/>
              </w:rPr>
              <w:fldChar w:fldCharType="end"/>
            </w:r>
            <w:r w:rsidR="002923D4">
              <w:rPr>
                <w:snapToGrid w:val="0"/>
              </w:rPr>
              <w:t xml:space="preserve"> NO</w:t>
            </w:r>
          </w:p>
        </w:tc>
      </w:tr>
      <w:tr w:rsidR="002923D4" w:rsidTr="00E3260B">
        <w:tc>
          <w:tcPr>
            <w:tcW w:w="4149" w:type="dxa"/>
          </w:tcPr>
          <w:p w:rsidR="002923D4" w:rsidRDefault="0067448C" w:rsidP="00E3260B">
            <w:pPr>
              <w:pStyle w:val="R2-2ndresponse"/>
              <w:rPr>
                <w:snapToGrid w:val="0"/>
              </w:rPr>
            </w:pPr>
            <w:r>
              <w:rPr>
                <w:snapToGrid w:val="0"/>
              </w:rPr>
              <w:fldChar w:fldCharType="begin">
                <w:ffData>
                  <w:name w:val="Check35"/>
                  <w:enabled/>
                  <w:calcOnExit w:val="0"/>
                  <w:checkBox>
                    <w:sizeAuto/>
                    <w:default w:val="0"/>
                  </w:checkBox>
                </w:ffData>
              </w:fldChar>
            </w:r>
            <w:r w:rsidR="002923D4">
              <w:rPr>
                <w:snapToGrid w:val="0"/>
              </w:rPr>
              <w:instrText xml:space="preserve"> FORMCHECKBOX </w:instrText>
            </w:r>
            <w:r>
              <w:rPr>
                <w:snapToGrid w:val="0"/>
              </w:rPr>
            </w:r>
            <w:r>
              <w:rPr>
                <w:snapToGrid w:val="0"/>
              </w:rPr>
              <w:fldChar w:fldCharType="end"/>
            </w:r>
            <w:r w:rsidR="002923D4">
              <w:rPr>
                <w:snapToGrid w:val="0"/>
              </w:rPr>
              <w:t xml:space="preserve"> YES</w:t>
            </w:r>
          </w:p>
        </w:tc>
      </w:tr>
      <w:tr w:rsidR="002923D4" w:rsidTr="00E3260B">
        <w:tc>
          <w:tcPr>
            <w:tcW w:w="4149" w:type="dxa"/>
          </w:tcPr>
          <w:p w:rsidR="002923D4" w:rsidRDefault="0067448C" w:rsidP="00E3260B">
            <w:pPr>
              <w:pStyle w:val="R2-2ndresponse"/>
              <w:rPr>
                <w:snapToGrid w:val="0"/>
              </w:rPr>
            </w:pPr>
            <w:r>
              <w:rPr>
                <w:snapToGrid w:val="0"/>
              </w:rPr>
              <w:fldChar w:fldCharType="begin">
                <w:ffData>
                  <w:name w:val="Check35"/>
                  <w:enabled/>
                  <w:calcOnExit w:val="0"/>
                  <w:checkBox>
                    <w:sizeAuto/>
                    <w:default w:val="0"/>
                  </w:checkBox>
                </w:ffData>
              </w:fldChar>
            </w:r>
            <w:r w:rsidR="002923D4">
              <w:rPr>
                <w:snapToGrid w:val="0"/>
              </w:rPr>
              <w:instrText xml:space="preserve"> FORMCHECKBOX </w:instrText>
            </w:r>
            <w:r>
              <w:rPr>
                <w:snapToGrid w:val="0"/>
              </w:rPr>
            </w:r>
            <w:r>
              <w:rPr>
                <w:snapToGrid w:val="0"/>
              </w:rPr>
              <w:fldChar w:fldCharType="end"/>
            </w:r>
            <w:r w:rsidR="002923D4">
              <w:rPr>
                <w:snapToGrid w:val="0"/>
              </w:rPr>
              <w:t xml:space="preserve"> Don't know</w:t>
            </w:r>
          </w:p>
        </w:tc>
      </w:tr>
    </w:tbl>
    <w:p w:rsidR="002923D4" w:rsidRDefault="002923D4" w:rsidP="002923D4">
      <w:pPr>
        <w:pStyle w:val="Q1-FirstLevelQuestion-a"/>
        <w:rPr>
          <w:snapToGrid w:val="0"/>
        </w:rPr>
      </w:pPr>
    </w:p>
    <w:p w:rsidR="002923D4" w:rsidRDefault="002923D4" w:rsidP="002923D4">
      <w:pPr>
        <w:pStyle w:val="Q3-3-digitSecondLevel"/>
      </w:pPr>
      <w:r>
        <w:t>14</w:t>
      </w:r>
      <w:r w:rsidR="001C23E4">
        <w:t>8</w:t>
      </w:r>
      <w:r w:rsidR="00920EBC">
        <w:t>c</w:t>
      </w:r>
      <w:r>
        <w:t>.</w:t>
      </w:r>
      <w:r>
        <w:tab/>
      </w:r>
      <w:proofErr w:type="gramStart"/>
      <w:r w:rsidR="009C3F7C">
        <w:t>Did</w:t>
      </w:r>
      <w:proofErr w:type="gramEnd"/>
      <w:r>
        <w:t xml:space="preserve"> your </w:t>
      </w:r>
      <w:r>
        <w:rPr>
          <w:b/>
        </w:rPr>
        <w:t xml:space="preserve">Calcium </w:t>
      </w:r>
      <w:r>
        <w:t xml:space="preserve">usually contain </w:t>
      </w:r>
      <w:r>
        <w:rPr>
          <w:b/>
        </w:rPr>
        <w:t>Magnesium</w:t>
      </w:r>
      <w:r>
        <w:t>?</w:t>
      </w:r>
    </w:p>
    <w:p w:rsidR="002923D4" w:rsidRPr="00D416A1" w:rsidRDefault="002923D4" w:rsidP="002923D4">
      <w:pPr>
        <w:pStyle w:val="Q1-FirstLevelQuestion-a"/>
        <w:rPr>
          <w:snapToGrid w:val="0"/>
          <w:sz w:val="16"/>
          <w:szCs w:val="16"/>
        </w:rPr>
      </w:pPr>
    </w:p>
    <w:tbl>
      <w:tblPr>
        <w:tblW w:w="0" w:type="auto"/>
        <w:tblInd w:w="729" w:type="dxa"/>
        <w:tblLayout w:type="fixed"/>
        <w:tblLook w:val="0000"/>
      </w:tblPr>
      <w:tblGrid>
        <w:gridCol w:w="4149"/>
      </w:tblGrid>
      <w:tr w:rsidR="002923D4" w:rsidTr="00E3260B">
        <w:tc>
          <w:tcPr>
            <w:tcW w:w="4149" w:type="dxa"/>
          </w:tcPr>
          <w:p w:rsidR="002923D4" w:rsidRDefault="0067448C" w:rsidP="00E3260B">
            <w:pPr>
              <w:pStyle w:val="R2-2ndresponse"/>
              <w:rPr>
                <w:snapToGrid w:val="0"/>
              </w:rPr>
            </w:pPr>
            <w:r>
              <w:rPr>
                <w:snapToGrid w:val="0"/>
              </w:rPr>
              <w:fldChar w:fldCharType="begin">
                <w:ffData>
                  <w:name w:val="Check35"/>
                  <w:enabled/>
                  <w:calcOnExit w:val="0"/>
                  <w:checkBox>
                    <w:sizeAuto/>
                    <w:default w:val="0"/>
                  </w:checkBox>
                </w:ffData>
              </w:fldChar>
            </w:r>
            <w:r w:rsidR="002923D4">
              <w:rPr>
                <w:snapToGrid w:val="0"/>
              </w:rPr>
              <w:instrText xml:space="preserve"> FORMCHECKBOX </w:instrText>
            </w:r>
            <w:r>
              <w:rPr>
                <w:snapToGrid w:val="0"/>
              </w:rPr>
            </w:r>
            <w:r>
              <w:rPr>
                <w:snapToGrid w:val="0"/>
              </w:rPr>
              <w:fldChar w:fldCharType="end"/>
            </w:r>
            <w:r w:rsidR="002923D4">
              <w:rPr>
                <w:snapToGrid w:val="0"/>
              </w:rPr>
              <w:t xml:space="preserve"> NO</w:t>
            </w:r>
          </w:p>
        </w:tc>
      </w:tr>
      <w:tr w:rsidR="002923D4" w:rsidTr="00E3260B">
        <w:tc>
          <w:tcPr>
            <w:tcW w:w="4149" w:type="dxa"/>
          </w:tcPr>
          <w:p w:rsidR="002923D4" w:rsidRDefault="0067448C" w:rsidP="00E3260B">
            <w:pPr>
              <w:pStyle w:val="R2-2ndresponse"/>
              <w:rPr>
                <w:snapToGrid w:val="0"/>
              </w:rPr>
            </w:pPr>
            <w:r>
              <w:rPr>
                <w:snapToGrid w:val="0"/>
              </w:rPr>
              <w:fldChar w:fldCharType="begin">
                <w:ffData>
                  <w:name w:val="Check35"/>
                  <w:enabled/>
                  <w:calcOnExit w:val="0"/>
                  <w:checkBox>
                    <w:sizeAuto/>
                    <w:default w:val="0"/>
                  </w:checkBox>
                </w:ffData>
              </w:fldChar>
            </w:r>
            <w:r w:rsidR="002923D4">
              <w:rPr>
                <w:snapToGrid w:val="0"/>
              </w:rPr>
              <w:instrText xml:space="preserve"> FORMCHECKBOX </w:instrText>
            </w:r>
            <w:r>
              <w:rPr>
                <w:snapToGrid w:val="0"/>
              </w:rPr>
            </w:r>
            <w:r>
              <w:rPr>
                <w:snapToGrid w:val="0"/>
              </w:rPr>
              <w:fldChar w:fldCharType="end"/>
            </w:r>
            <w:r w:rsidR="002923D4">
              <w:rPr>
                <w:snapToGrid w:val="0"/>
              </w:rPr>
              <w:t xml:space="preserve"> YES</w:t>
            </w:r>
          </w:p>
        </w:tc>
      </w:tr>
      <w:tr w:rsidR="002923D4" w:rsidTr="00E3260B">
        <w:tc>
          <w:tcPr>
            <w:tcW w:w="4149" w:type="dxa"/>
          </w:tcPr>
          <w:p w:rsidR="002923D4" w:rsidRDefault="0067448C" w:rsidP="00E3260B">
            <w:pPr>
              <w:pStyle w:val="R2-2ndresponse"/>
              <w:rPr>
                <w:snapToGrid w:val="0"/>
              </w:rPr>
            </w:pPr>
            <w:r>
              <w:rPr>
                <w:snapToGrid w:val="0"/>
              </w:rPr>
              <w:fldChar w:fldCharType="begin">
                <w:ffData>
                  <w:name w:val="Check35"/>
                  <w:enabled/>
                  <w:calcOnExit w:val="0"/>
                  <w:checkBox>
                    <w:sizeAuto/>
                    <w:default w:val="0"/>
                  </w:checkBox>
                </w:ffData>
              </w:fldChar>
            </w:r>
            <w:r w:rsidR="002923D4">
              <w:rPr>
                <w:snapToGrid w:val="0"/>
              </w:rPr>
              <w:instrText xml:space="preserve"> FORMCHECKBOX </w:instrText>
            </w:r>
            <w:r>
              <w:rPr>
                <w:snapToGrid w:val="0"/>
              </w:rPr>
            </w:r>
            <w:r>
              <w:rPr>
                <w:snapToGrid w:val="0"/>
              </w:rPr>
              <w:fldChar w:fldCharType="end"/>
            </w:r>
            <w:r w:rsidR="002923D4">
              <w:rPr>
                <w:snapToGrid w:val="0"/>
              </w:rPr>
              <w:t xml:space="preserve"> Don't know</w:t>
            </w:r>
          </w:p>
        </w:tc>
      </w:tr>
    </w:tbl>
    <w:p w:rsidR="002923D4" w:rsidRDefault="002923D4" w:rsidP="002923D4">
      <w:pPr>
        <w:pStyle w:val="Q1-FirstLevelQuestion-a"/>
        <w:rPr>
          <w:snapToGrid w:val="0"/>
        </w:rPr>
      </w:pPr>
    </w:p>
    <w:p w:rsidR="002923D4" w:rsidRDefault="002923D4" w:rsidP="002923D4">
      <w:pPr>
        <w:pStyle w:val="Q3-3-digitSecondLevel"/>
      </w:pPr>
      <w:r>
        <w:t>14</w:t>
      </w:r>
      <w:r w:rsidR="001C23E4">
        <w:t>8</w:t>
      </w:r>
      <w:r w:rsidR="00920EBC">
        <w:t>d</w:t>
      </w:r>
      <w:r>
        <w:t>.</w:t>
      </w:r>
      <w:r>
        <w:tab/>
      </w:r>
      <w:proofErr w:type="gramStart"/>
      <w:r w:rsidR="009C3F7C">
        <w:t>Did</w:t>
      </w:r>
      <w:proofErr w:type="gramEnd"/>
      <w:r>
        <w:t xml:space="preserve"> your </w:t>
      </w:r>
      <w:r>
        <w:rPr>
          <w:b/>
        </w:rPr>
        <w:t xml:space="preserve">Calcium </w:t>
      </w:r>
      <w:r>
        <w:t xml:space="preserve">usually contain </w:t>
      </w:r>
      <w:r>
        <w:rPr>
          <w:b/>
        </w:rPr>
        <w:t>Zinc</w:t>
      </w:r>
      <w:r>
        <w:t>?</w:t>
      </w:r>
    </w:p>
    <w:p w:rsidR="002923D4" w:rsidRPr="00D416A1" w:rsidRDefault="002923D4" w:rsidP="002923D4">
      <w:pPr>
        <w:pStyle w:val="Q1-FirstLevelQuestion-a"/>
        <w:rPr>
          <w:snapToGrid w:val="0"/>
          <w:sz w:val="16"/>
          <w:szCs w:val="16"/>
        </w:rPr>
      </w:pPr>
    </w:p>
    <w:tbl>
      <w:tblPr>
        <w:tblW w:w="0" w:type="auto"/>
        <w:tblInd w:w="729" w:type="dxa"/>
        <w:tblLayout w:type="fixed"/>
        <w:tblLook w:val="0000"/>
      </w:tblPr>
      <w:tblGrid>
        <w:gridCol w:w="4149"/>
      </w:tblGrid>
      <w:tr w:rsidR="002923D4" w:rsidTr="00E3260B">
        <w:tc>
          <w:tcPr>
            <w:tcW w:w="4149" w:type="dxa"/>
          </w:tcPr>
          <w:p w:rsidR="002923D4" w:rsidRDefault="0067448C" w:rsidP="00E3260B">
            <w:pPr>
              <w:pStyle w:val="R2-2ndresponse"/>
              <w:rPr>
                <w:snapToGrid w:val="0"/>
              </w:rPr>
            </w:pPr>
            <w:r>
              <w:rPr>
                <w:snapToGrid w:val="0"/>
              </w:rPr>
              <w:fldChar w:fldCharType="begin">
                <w:ffData>
                  <w:name w:val="Check35"/>
                  <w:enabled/>
                  <w:calcOnExit w:val="0"/>
                  <w:checkBox>
                    <w:sizeAuto/>
                    <w:default w:val="0"/>
                  </w:checkBox>
                </w:ffData>
              </w:fldChar>
            </w:r>
            <w:r w:rsidR="002923D4">
              <w:rPr>
                <w:snapToGrid w:val="0"/>
              </w:rPr>
              <w:instrText xml:space="preserve"> FORMCHECKBOX </w:instrText>
            </w:r>
            <w:r>
              <w:rPr>
                <w:snapToGrid w:val="0"/>
              </w:rPr>
            </w:r>
            <w:r>
              <w:rPr>
                <w:snapToGrid w:val="0"/>
              </w:rPr>
              <w:fldChar w:fldCharType="end"/>
            </w:r>
            <w:r w:rsidR="002923D4">
              <w:rPr>
                <w:snapToGrid w:val="0"/>
              </w:rPr>
              <w:t xml:space="preserve"> NO</w:t>
            </w:r>
          </w:p>
        </w:tc>
      </w:tr>
      <w:tr w:rsidR="002923D4" w:rsidTr="00E3260B">
        <w:tc>
          <w:tcPr>
            <w:tcW w:w="4149" w:type="dxa"/>
          </w:tcPr>
          <w:p w:rsidR="002923D4" w:rsidRDefault="0067448C" w:rsidP="00E3260B">
            <w:pPr>
              <w:pStyle w:val="R2-2ndresponse"/>
              <w:rPr>
                <w:snapToGrid w:val="0"/>
              </w:rPr>
            </w:pPr>
            <w:r>
              <w:rPr>
                <w:snapToGrid w:val="0"/>
              </w:rPr>
              <w:fldChar w:fldCharType="begin">
                <w:ffData>
                  <w:name w:val="Check35"/>
                  <w:enabled/>
                  <w:calcOnExit w:val="0"/>
                  <w:checkBox>
                    <w:sizeAuto/>
                    <w:default w:val="0"/>
                  </w:checkBox>
                </w:ffData>
              </w:fldChar>
            </w:r>
            <w:r w:rsidR="002923D4">
              <w:rPr>
                <w:snapToGrid w:val="0"/>
              </w:rPr>
              <w:instrText xml:space="preserve"> FORMCHECKBOX </w:instrText>
            </w:r>
            <w:r>
              <w:rPr>
                <w:snapToGrid w:val="0"/>
              </w:rPr>
            </w:r>
            <w:r>
              <w:rPr>
                <w:snapToGrid w:val="0"/>
              </w:rPr>
              <w:fldChar w:fldCharType="end"/>
            </w:r>
            <w:r w:rsidR="002923D4">
              <w:rPr>
                <w:snapToGrid w:val="0"/>
              </w:rPr>
              <w:t xml:space="preserve"> YES</w:t>
            </w:r>
          </w:p>
        </w:tc>
      </w:tr>
      <w:tr w:rsidR="002923D4" w:rsidTr="00E3260B">
        <w:tc>
          <w:tcPr>
            <w:tcW w:w="4149" w:type="dxa"/>
          </w:tcPr>
          <w:p w:rsidR="002923D4" w:rsidRDefault="0067448C" w:rsidP="00E3260B">
            <w:pPr>
              <w:pStyle w:val="R2-2ndresponse"/>
              <w:rPr>
                <w:snapToGrid w:val="0"/>
              </w:rPr>
            </w:pPr>
            <w:r>
              <w:rPr>
                <w:snapToGrid w:val="0"/>
              </w:rPr>
              <w:fldChar w:fldCharType="begin">
                <w:ffData>
                  <w:name w:val="Check35"/>
                  <w:enabled/>
                  <w:calcOnExit w:val="0"/>
                  <w:checkBox>
                    <w:sizeAuto/>
                    <w:default w:val="0"/>
                  </w:checkBox>
                </w:ffData>
              </w:fldChar>
            </w:r>
            <w:r w:rsidR="002923D4">
              <w:rPr>
                <w:snapToGrid w:val="0"/>
              </w:rPr>
              <w:instrText xml:space="preserve"> FORMCHECKBOX </w:instrText>
            </w:r>
            <w:r>
              <w:rPr>
                <w:snapToGrid w:val="0"/>
              </w:rPr>
            </w:r>
            <w:r>
              <w:rPr>
                <w:snapToGrid w:val="0"/>
              </w:rPr>
              <w:fldChar w:fldCharType="end"/>
            </w:r>
            <w:r w:rsidR="002923D4">
              <w:rPr>
                <w:snapToGrid w:val="0"/>
              </w:rPr>
              <w:t xml:space="preserve"> Don't know</w:t>
            </w:r>
          </w:p>
        </w:tc>
      </w:tr>
    </w:tbl>
    <w:p w:rsidR="002923D4" w:rsidRDefault="002923D4" w:rsidP="002923D4">
      <w:pPr>
        <w:pStyle w:val="Q1-FirstLevelQuestion-a"/>
        <w:rPr>
          <w:snapToGrid w:val="0"/>
        </w:rPr>
      </w:pPr>
    </w:p>
    <w:p w:rsidR="002923D4" w:rsidRDefault="002923D4" w:rsidP="002923D4">
      <w:pPr>
        <w:pStyle w:val="Q3-3-digitSecondLevel"/>
      </w:pPr>
      <w:r>
        <w:t>1</w:t>
      </w:r>
      <w:r w:rsidR="00A22172">
        <w:t>4</w:t>
      </w:r>
      <w:r w:rsidR="001C23E4">
        <w:t>8</w:t>
      </w:r>
      <w:r w:rsidR="00920EBC">
        <w:t>e</w:t>
      </w:r>
      <w:r>
        <w:t>.</w:t>
      </w:r>
      <w:r>
        <w:tab/>
        <w:t xml:space="preserve">For how many years have you taken </w:t>
      </w:r>
      <w:r>
        <w:rPr>
          <w:b/>
        </w:rPr>
        <w:t>Calcium</w:t>
      </w:r>
      <w:r>
        <w:t>?</w:t>
      </w:r>
    </w:p>
    <w:p w:rsidR="002923D4" w:rsidRPr="00D416A1" w:rsidRDefault="002923D4" w:rsidP="002923D4">
      <w:pPr>
        <w:pStyle w:val="Q1-FirstLevelQuestion-a"/>
        <w:rPr>
          <w:snapToGrid w:val="0"/>
          <w:sz w:val="16"/>
          <w:szCs w:val="16"/>
        </w:rPr>
      </w:pPr>
    </w:p>
    <w:tbl>
      <w:tblPr>
        <w:tblW w:w="0" w:type="auto"/>
        <w:tblInd w:w="729" w:type="dxa"/>
        <w:tblLayout w:type="fixed"/>
        <w:tblLook w:val="0000"/>
      </w:tblPr>
      <w:tblGrid>
        <w:gridCol w:w="4239"/>
      </w:tblGrid>
      <w:tr w:rsidR="002923D4" w:rsidTr="00E3260B">
        <w:tc>
          <w:tcPr>
            <w:tcW w:w="4239" w:type="dxa"/>
          </w:tcPr>
          <w:p w:rsidR="002923D4" w:rsidRDefault="0067448C" w:rsidP="00E3260B">
            <w:pPr>
              <w:pStyle w:val="R2-2ndresponse"/>
              <w:rPr>
                <w:snapToGrid w:val="0"/>
              </w:rPr>
            </w:pPr>
            <w:r>
              <w:rPr>
                <w:snapToGrid w:val="0"/>
              </w:rPr>
              <w:fldChar w:fldCharType="begin">
                <w:ffData>
                  <w:name w:val="Check35"/>
                  <w:enabled/>
                  <w:calcOnExit w:val="0"/>
                  <w:checkBox>
                    <w:sizeAuto/>
                    <w:default w:val="0"/>
                  </w:checkBox>
                </w:ffData>
              </w:fldChar>
            </w:r>
            <w:r w:rsidR="002923D4">
              <w:rPr>
                <w:snapToGrid w:val="0"/>
              </w:rPr>
              <w:instrText xml:space="preserve"> FORMCHECKBOX </w:instrText>
            </w:r>
            <w:r>
              <w:rPr>
                <w:snapToGrid w:val="0"/>
              </w:rPr>
            </w:r>
            <w:r>
              <w:rPr>
                <w:snapToGrid w:val="0"/>
              </w:rPr>
              <w:fldChar w:fldCharType="end"/>
            </w:r>
            <w:r w:rsidR="002923D4">
              <w:rPr>
                <w:snapToGrid w:val="0"/>
              </w:rPr>
              <w:t xml:space="preserve"> Less than 1 year</w:t>
            </w:r>
          </w:p>
        </w:tc>
      </w:tr>
      <w:tr w:rsidR="002923D4" w:rsidTr="00E3260B">
        <w:tc>
          <w:tcPr>
            <w:tcW w:w="4239" w:type="dxa"/>
          </w:tcPr>
          <w:p w:rsidR="002923D4" w:rsidRDefault="0067448C" w:rsidP="00E3260B">
            <w:pPr>
              <w:pStyle w:val="R2-2ndresponse"/>
              <w:rPr>
                <w:snapToGrid w:val="0"/>
              </w:rPr>
            </w:pPr>
            <w:r>
              <w:rPr>
                <w:snapToGrid w:val="0"/>
              </w:rPr>
              <w:fldChar w:fldCharType="begin">
                <w:ffData>
                  <w:name w:val="Check35"/>
                  <w:enabled/>
                  <w:calcOnExit w:val="0"/>
                  <w:checkBox>
                    <w:sizeAuto/>
                    <w:default w:val="0"/>
                  </w:checkBox>
                </w:ffData>
              </w:fldChar>
            </w:r>
            <w:r w:rsidR="002923D4">
              <w:rPr>
                <w:snapToGrid w:val="0"/>
              </w:rPr>
              <w:instrText xml:space="preserve"> FORMCHECKBOX </w:instrText>
            </w:r>
            <w:r>
              <w:rPr>
                <w:snapToGrid w:val="0"/>
              </w:rPr>
            </w:r>
            <w:r>
              <w:rPr>
                <w:snapToGrid w:val="0"/>
              </w:rPr>
              <w:fldChar w:fldCharType="end"/>
            </w:r>
            <w:r w:rsidR="002923D4">
              <w:rPr>
                <w:snapToGrid w:val="0"/>
              </w:rPr>
              <w:t xml:space="preserve"> 1–4 years</w:t>
            </w:r>
          </w:p>
        </w:tc>
      </w:tr>
      <w:tr w:rsidR="002923D4" w:rsidTr="00E3260B">
        <w:tc>
          <w:tcPr>
            <w:tcW w:w="4239" w:type="dxa"/>
          </w:tcPr>
          <w:p w:rsidR="002923D4" w:rsidRDefault="0067448C" w:rsidP="00E3260B">
            <w:pPr>
              <w:pStyle w:val="R2-2ndresponse"/>
              <w:rPr>
                <w:snapToGrid w:val="0"/>
              </w:rPr>
            </w:pPr>
            <w:r>
              <w:rPr>
                <w:snapToGrid w:val="0"/>
              </w:rPr>
              <w:fldChar w:fldCharType="begin">
                <w:ffData>
                  <w:name w:val="Check35"/>
                  <w:enabled/>
                  <w:calcOnExit w:val="0"/>
                  <w:checkBox>
                    <w:sizeAuto/>
                    <w:default w:val="0"/>
                  </w:checkBox>
                </w:ffData>
              </w:fldChar>
            </w:r>
            <w:r w:rsidR="002923D4">
              <w:rPr>
                <w:snapToGrid w:val="0"/>
              </w:rPr>
              <w:instrText xml:space="preserve"> FORMCHECKBOX </w:instrText>
            </w:r>
            <w:r>
              <w:rPr>
                <w:snapToGrid w:val="0"/>
              </w:rPr>
            </w:r>
            <w:r>
              <w:rPr>
                <w:snapToGrid w:val="0"/>
              </w:rPr>
              <w:fldChar w:fldCharType="end"/>
            </w:r>
            <w:r w:rsidR="002923D4">
              <w:rPr>
                <w:snapToGrid w:val="0"/>
              </w:rPr>
              <w:t xml:space="preserve"> 5–9 years</w:t>
            </w:r>
          </w:p>
        </w:tc>
      </w:tr>
      <w:tr w:rsidR="002923D4" w:rsidTr="00E3260B">
        <w:tc>
          <w:tcPr>
            <w:tcW w:w="4239" w:type="dxa"/>
          </w:tcPr>
          <w:p w:rsidR="002923D4" w:rsidRDefault="0067448C" w:rsidP="00E3260B">
            <w:pPr>
              <w:pStyle w:val="R2-2ndresponse"/>
              <w:rPr>
                <w:snapToGrid w:val="0"/>
              </w:rPr>
            </w:pPr>
            <w:r>
              <w:rPr>
                <w:noProof/>
              </w:rPr>
              <w:pict>
                <v:shape id="_x0000_s2035" type="#_x0000_t202" style="position:absolute;left:0;text-align:left;margin-left:-2.9pt;margin-top:665.7pt;width:237.65pt;height:14.4pt;z-index:251847168;mso-position-horizontal-relative:text;mso-position-vertical-relative:margin" o:allowincell="f" filled="f" stroked="f">
                  <v:textbox style="mso-next-textbox:#_x0000_s2035" inset="0,0,0,0">
                    <w:txbxContent>
                      <w:p w:rsidR="00FB627F" w:rsidRPr="00CE67B0" w:rsidRDefault="00FB627F" w:rsidP="00CE67B0">
                        <w:pPr>
                          <w:pStyle w:val="Heading8"/>
                        </w:pPr>
                        <w:r>
                          <w:t>Question 150 appears in the next column</w:t>
                        </w:r>
                      </w:p>
                    </w:txbxContent>
                  </v:textbox>
                  <w10:wrap anchory="margin"/>
                </v:shape>
              </w:pict>
            </w:r>
            <w:r>
              <w:rPr>
                <w:snapToGrid w:val="0"/>
              </w:rPr>
              <w:fldChar w:fldCharType="begin">
                <w:ffData>
                  <w:name w:val="Check35"/>
                  <w:enabled/>
                  <w:calcOnExit w:val="0"/>
                  <w:checkBox>
                    <w:sizeAuto/>
                    <w:default w:val="0"/>
                  </w:checkBox>
                </w:ffData>
              </w:fldChar>
            </w:r>
            <w:r w:rsidR="002923D4">
              <w:rPr>
                <w:snapToGrid w:val="0"/>
              </w:rPr>
              <w:instrText xml:space="preserve"> FORMCHECKBOX </w:instrText>
            </w:r>
            <w:r>
              <w:rPr>
                <w:snapToGrid w:val="0"/>
              </w:rPr>
            </w:r>
            <w:r>
              <w:rPr>
                <w:snapToGrid w:val="0"/>
              </w:rPr>
              <w:fldChar w:fldCharType="end"/>
            </w:r>
            <w:r w:rsidR="002923D4">
              <w:rPr>
                <w:snapToGrid w:val="0"/>
              </w:rPr>
              <w:t xml:space="preserve"> 10 or more years</w:t>
            </w:r>
          </w:p>
        </w:tc>
      </w:tr>
    </w:tbl>
    <w:p w:rsidR="002202CD" w:rsidRDefault="002202CD" w:rsidP="00D56E55">
      <w:pPr>
        <w:pStyle w:val="Q1-FirstLevelQuestion-a"/>
        <w:rPr>
          <w:b/>
          <w:snapToGrid w:val="0"/>
        </w:rPr>
      </w:pPr>
    </w:p>
    <w:p w:rsidR="00A968FC" w:rsidRDefault="003A4BED">
      <w:pPr>
        <w:pStyle w:val="Q1-FirstLevelQuestion-a"/>
        <w:rPr>
          <w:snapToGrid w:val="0"/>
        </w:rPr>
      </w:pPr>
      <w:r>
        <w:rPr>
          <w:snapToGrid w:val="0"/>
        </w:rPr>
        <w:t>1</w:t>
      </w:r>
      <w:r w:rsidR="001C23E4">
        <w:rPr>
          <w:snapToGrid w:val="0"/>
        </w:rPr>
        <w:t>49</w:t>
      </w:r>
      <w:r w:rsidR="00A968FC">
        <w:rPr>
          <w:snapToGrid w:val="0"/>
        </w:rPr>
        <w:t>.</w:t>
      </w:r>
      <w:r w:rsidR="00A968FC">
        <w:rPr>
          <w:snapToGrid w:val="0"/>
        </w:rPr>
        <w:tab/>
        <w:t xml:space="preserve">How often did you take </w:t>
      </w:r>
      <w:r w:rsidR="00CA407F">
        <w:rPr>
          <w:b/>
          <w:snapToGrid w:val="0"/>
        </w:rPr>
        <w:t>Iron</w:t>
      </w:r>
      <w:r w:rsidR="00A968FC">
        <w:rPr>
          <w:snapToGrid w:val="0"/>
        </w:rPr>
        <w:t xml:space="preserve"> (</w:t>
      </w:r>
      <w:r w:rsidR="00A968FC">
        <w:rPr>
          <w:b/>
          <w:snapToGrid w:val="0"/>
        </w:rPr>
        <w:t>NOT</w:t>
      </w:r>
      <w:r w:rsidR="00A968FC">
        <w:rPr>
          <w:snapToGrid w:val="0"/>
        </w:rPr>
        <w:t xml:space="preserve"> as part of a multivitamin in Question 1</w:t>
      </w:r>
      <w:r w:rsidR="00883B61">
        <w:rPr>
          <w:snapToGrid w:val="0"/>
        </w:rPr>
        <w:t>4</w:t>
      </w:r>
      <w:r w:rsidR="001C23E4">
        <w:rPr>
          <w:snapToGrid w:val="0"/>
        </w:rPr>
        <w:t>6</w:t>
      </w:r>
      <w:r w:rsidR="00A968FC">
        <w:rPr>
          <w:snapToGrid w:val="0"/>
        </w:rPr>
        <w:t>)?</w:t>
      </w:r>
    </w:p>
    <w:p w:rsidR="00A968FC" w:rsidRPr="00D416A1" w:rsidRDefault="00A968FC">
      <w:pPr>
        <w:pStyle w:val="Q1-FirstLevelQuestion-a"/>
        <w:rPr>
          <w:snapToGrid w:val="0"/>
          <w:sz w:val="16"/>
          <w:szCs w:val="16"/>
        </w:rPr>
      </w:pPr>
    </w:p>
    <w:p w:rsidR="00A968FC" w:rsidRDefault="0067448C">
      <w:pPr>
        <w:pStyle w:val="R1-firstresponse"/>
      </w:pPr>
      <w:r w:rsidRPr="0067448C">
        <w:rPr>
          <w:sz w:val="16"/>
        </w:rPr>
        <w:pict>
          <v:group id="_x0000_s1589" style="position:absolute;left:0;text-align:left;margin-left:2.15pt;margin-top:4.35pt;width:19.9pt;height:201.6pt;z-index:251676160" coordorigin="720,7488" coordsize="432,7056" o:allowincell="f">
            <v:line id="_x0000_s1590" style="position:absolute;flip:x" from="720,7488" to="1152,7488"/>
            <v:line id="_x0000_s1591" style="position:absolute" from="720,7488" to="720,14544">
              <v:stroke endarrow="block"/>
            </v:line>
          </v:group>
        </w:pict>
      </w: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NEVER (GO TO QUESTION 1</w:t>
      </w:r>
      <w:r w:rsidR="00883B61">
        <w:t>5</w:t>
      </w:r>
      <w:r w:rsidR="001C23E4">
        <w:t>0</w:t>
      </w:r>
      <w:r w:rsidR="00A968FC">
        <w:t>)</w:t>
      </w:r>
    </w:p>
    <w:p w:rsidR="00A968FC" w:rsidRPr="00D416A1" w:rsidRDefault="00A968FC">
      <w:pPr>
        <w:pStyle w:val="R1-firstresponse"/>
        <w:rPr>
          <w:sz w:val="16"/>
          <w:szCs w:val="16"/>
        </w:rPr>
      </w:pP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Less than 1 day per month</w:t>
      </w: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month</w:t>
      </w: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week</w:t>
      </w: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4–6 days per week</w:t>
      </w: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Every day</w:t>
      </w:r>
    </w:p>
    <w:p w:rsidR="00A968FC" w:rsidRDefault="00A968FC" w:rsidP="00F06501">
      <w:pPr>
        <w:pStyle w:val="Q1-FirstLevelQuestion-a"/>
        <w:rPr>
          <w:snapToGrid w:val="0"/>
        </w:rPr>
      </w:pPr>
    </w:p>
    <w:p w:rsidR="00A968FC" w:rsidRDefault="00A22172" w:rsidP="00883B61">
      <w:pPr>
        <w:pStyle w:val="Q3-3-digitSecondLevel"/>
      </w:pPr>
      <w:r>
        <w:t>1</w:t>
      </w:r>
      <w:r w:rsidR="001C23E4">
        <w:t>49</w:t>
      </w:r>
      <w:r w:rsidR="00932D09">
        <w:t>a</w:t>
      </w:r>
      <w:r w:rsidR="00A968FC">
        <w:t>.</w:t>
      </w:r>
      <w:r w:rsidR="00A968FC">
        <w:tab/>
        <w:t xml:space="preserve">For how many years have you taken </w:t>
      </w:r>
      <w:r w:rsidR="00CA407F">
        <w:rPr>
          <w:b/>
        </w:rPr>
        <w:t>Iron</w:t>
      </w:r>
      <w:r w:rsidR="00A968FC">
        <w:t>?</w:t>
      </w:r>
    </w:p>
    <w:p w:rsidR="00A968FC" w:rsidRPr="00D416A1"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Less than 1 year</w:t>
            </w:r>
          </w:p>
        </w:tc>
      </w:tr>
      <w:tr w:rsidR="00A968FC">
        <w:tc>
          <w:tcPr>
            <w:tcW w:w="4230" w:type="dxa"/>
          </w:tcPr>
          <w:p w:rsidR="00A968FC" w:rsidRDefault="0067448C">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1–4 years</w:t>
            </w:r>
          </w:p>
        </w:tc>
      </w:tr>
      <w:tr w:rsidR="00A968FC">
        <w:tc>
          <w:tcPr>
            <w:tcW w:w="4230" w:type="dxa"/>
          </w:tcPr>
          <w:p w:rsidR="00A968FC" w:rsidRDefault="0067448C">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5–9 years</w:t>
            </w:r>
          </w:p>
        </w:tc>
      </w:tr>
      <w:tr w:rsidR="00A968FC">
        <w:tc>
          <w:tcPr>
            <w:tcW w:w="4230" w:type="dxa"/>
          </w:tcPr>
          <w:p w:rsidR="00A968FC" w:rsidRDefault="0067448C">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10 or more years</w:t>
            </w:r>
          </w:p>
        </w:tc>
      </w:tr>
    </w:tbl>
    <w:p w:rsidR="00A968FC" w:rsidRDefault="00A968FC" w:rsidP="00D416A1">
      <w:pPr>
        <w:pStyle w:val="Q1-FirstLevelQuestion-a"/>
        <w:spacing w:after="120"/>
        <w:rPr>
          <w:snapToGrid w:val="0"/>
        </w:rPr>
      </w:pPr>
    </w:p>
    <w:p w:rsidR="00A968FC" w:rsidRDefault="00DD16C8">
      <w:pPr>
        <w:pStyle w:val="Q1-FirstLevelQuestion-a"/>
        <w:rPr>
          <w:snapToGrid w:val="0"/>
        </w:rPr>
      </w:pPr>
      <w:r>
        <w:rPr>
          <w:snapToGrid w:val="0"/>
        </w:rPr>
        <w:br w:type="column"/>
      </w:r>
      <w:r w:rsidR="003A4BED">
        <w:rPr>
          <w:snapToGrid w:val="0"/>
        </w:rPr>
        <w:t>15</w:t>
      </w:r>
      <w:r w:rsidR="001C23E4">
        <w:rPr>
          <w:snapToGrid w:val="0"/>
        </w:rPr>
        <w:t>0</w:t>
      </w:r>
      <w:r w:rsidR="00A968FC">
        <w:rPr>
          <w:snapToGrid w:val="0"/>
        </w:rPr>
        <w:t>.</w:t>
      </w:r>
      <w:r w:rsidR="00A968FC">
        <w:rPr>
          <w:snapToGrid w:val="0"/>
        </w:rPr>
        <w:tab/>
        <w:t xml:space="preserve">How often did you take </w:t>
      </w:r>
      <w:r w:rsidR="00A968FC">
        <w:rPr>
          <w:b/>
          <w:snapToGrid w:val="0"/>
        </w:rPr>
        <w:t>Vitamin C</w:t>
      </w:r>
      <w:r w:rsidR="00A968FC">
        <w:rPr>
          <w:snapToGrid w:val="0"/>
        </w:rPr>
        <w:t xml:space="preserve"> (</w:t>
      </w:r>
      <w:r w:rsidR="00A968FC">
        <w:rPr>
          <w:b/>
          <w:snapToGrid w:val="0"/>
        </w:rPr>
        <w:t>NOT</w:t>
      </w:r>
      <w:r w:rsidR="00A968FC">
        <w:rPr>
          <w:snapToGrid w:val="0"/>
        </w:rPr>
        <w:t xml:space="preserve"> as part of a multivitamin in Question 1</w:t>
      </w:r>
      <w:r w:rsidR="00883B61">
        <w:rPr>
          <w:snapToGrid w:val="0"/>
        </w:rPr>
        <w:t>4</w:t>
      </w:r>
      <w:r w:rsidR="001C23E4">
        <w:rPr>
          <w:snapToGrid w:val="0"/>
        </w:rPr>
        <w:t>6</w:t>
      </w:r>
      <w:r w:rsidR="00A968FC">
        <w:rPr>
          <w:snapToGrid w:val="0"/>
        </w:rPr>
        <w:t>)?</w:t>
      </w:r>
    </w:p>
    <w:p w:rsidR="00A968FC" w:rsidRPr="00D416A1" w:rsidRDefault="00A968FC">
      <w:pPr>
        <w:pStyle w:val="Q1-FirstLevelQuestion-a"/>
        <w:rPr>
          <w:snapToGrid w:val="0"/>
          <w:sz w:val="16"/>
          <w:szCs w:val="16"/>
        </w:rPr>
      </w:pPr>
    </w:p>
    <w:p w:rsidR="00A968FC" w:rsidRDefault="0067448C">
      <w:pPr>
        <w:pStyle w:val="R1-firstresponse"/>
      </w:pPr>
      <w:r w:rsidRPr="0067448C">
        <w:rPr>
          <w:sz w:val="16"/>
        </w:rPr>
        <w:pict>
          <v:group id="_x0000_s1586" style="position:absolute;left:0;text-align:left;margin-left:2.15pt;margin-top:4.7pt;width:19.9pt;height:270.25pt;z-index:251675136" coordorigin="720,7488" coordsize="432,7056" o:allowincell="f">
            <v:line id="_x0000_s1587" style="position:absolute;flip:x" from="720,7488" to="1152,7488"/>
            <v:line id="_x0000_s1588" style="position:absolute" from="720,7488" to="720,14544">
              <v:stroke endarrow="block"/>
            </v:line>
          </v:group>
        </w:pict>
      </w: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NEVER (GO TO QUESTION 1</w:t>
      </w:r>
      <w:r w:rsidR="00883B61">
        <w:t>5</w:t>
      </w:r>
      <w:r w:rsidR="001C23E4">
        <w:t>1</w:t>
      </w:r>
      <w:r w:rsidR="00A968FC">
        <w:t>)</w:t>
      </w:r>
    </w:p>
    <w:p w:rsidR="00A968FC" w:rsidRPr="00D416A1" w:rsidRDefault="00A968FC">
      <w:pPr>
        <w:pStyle w:val="R1-firstresponse"/>
        <w:rPr>
          <w:sz w:val="16"/>
          <w:szCs w:val="16"/>
        </w:rPr>
      </w:pP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Less than 1 day per month</w:t>
      </w: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month</w:t>
      </w: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week</w:t>
      </w: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4–6 days per week</w:t>
      </w: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Every day</w:t>
      </w:r>
    </w:p>
    <w:p w:rsidR="00A968FC" w:rsidRDefault="00A968FC" w:rsidP="00F06501">
      <w:pPr>
        <w:pStyle w:val="Q1-FirstLevelQuestion-a"/>
        <w:rPr>
          <w:snapToGrid w:val="0"/>
        </w:rPr>
      </w:pPr>
    </w:p>
    <w:p w:rsidR="00A968FC" w:rsidRDefault="003A4BED" w:rsidP="00115D7F">
      <w:pPr>
        <w:pStyle w:val="Q3-3-digitSecondLevel"/>
      </w:pPr>
      <w:r>
        <w:t>15</w:t>
      </w:r>
      <w:r w:rsidR="001C23E4">
        <w:t>0</w:t>
      </w:r>
      <w:r>
        <w:t>a</w:t>
      </w:r>
      <w:r w:rsidR="00A968FC">
        <w:t xml:space="preserve">. </w:t>
      </w:r>
      <w:r w:rsidR="00454C7F">
        <w:tab/>
      </w:r>
      <w:r w:rsidR="00A968FC">
        <w:t xml:space="preserve">When you took </w:t>
      </w:r>
      <w:r w:rsidR="00A968FC">
        <w:rPr>
          <w:b/>
        </w:rPr>
        <w:t>Vitamin C</w:t>
      </w:r>
      <w:r w:rsidR="00A968FC">
        <w:t>, about how much did you take in one day?</w:t>
      </w:r>
    </w:p>
    <w:p w:rsidR="00A968FC" w:rsidRPr="00D416A1"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500 mg</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500–999 mg</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1,000–1,499 mg</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1,500–1,999 mg</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2,000 mg or more</w:t>
            </w:r>
          </w:p>
        </w:tc>
      </w:tr>
      <w:tr w:rsidR="00A968FC">
        <w:tc>
          <w:tcPr>
            <w:tcW w:w="4230" w:type="dxa"/>
          </w:tcPr>
          <w:p w:rsidR="00A968FC" w:rsidRDefault="0067448C">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Don't know</w:t>
            </w:r>
          </w:p>
        </w:tc>
      </w:tr>
    </w:tbl>
    <w:p w:rsidR="00A968FC" w:rsidRDefault="00A968FC" w:rsidP="00F06501">
      <w:pPr>
        <w:pStyle w:val="Q1-FirstLevelQuestion-a"/>
        <w:rPr>
          <w:snapToGrid w:val="0"/>
        </w:rPr>
      </w:pPr>
    </w:p>
    <w:p w:rsidR="00A968FC" w:rsidRDefault="003A4BED" w:rsidP="00115D7F">
      <w:pPr>
        <w:pStyle w:val="Q3-3-digitSecondLevel"/>
        <w:ind w:right="72"/>
      </w:pPr>
      <w:r>
        <w:t>15</w:t>
      </w:r>
      <w:r w:rsidR="001C23E4">
        <w:t>0</w:t>
      </w:r>
      <w:r>
        <w:t>b</w:t>
      </w:r>
      <w:r w:rsidR="00A968FC">
        <w:t xml:space="preserve">. </w:t>
      </w:r>
      <w:r w:rsidR="00454C7F">
        <w:tab/>
      </w:r>
      <w:r w:rsidR="00A968FC">
        <w:t xml:space="preserve">For how many years have you taken </w:t>
      </w:r>
      <w:r w:rsidR="00A968FC">
        <w:rPr>
          <w:b/>
        </w:rPr>
        <w:t>Vitamin C</w:t>
      </w:r>
      <w:r w:rsidR="00A968FC">
        <w:t>?</w:t>
      </w:r>
    </w:p>
    <w:p w:rsidR="00A968FC" w:rsidRPr="00D416A1"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67448C">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Less than 1 year</w:t>
            </w:r>
          </w:p>
        </w:tc>
      </w:tr>
      <w:tr w:rsidR="00A968FC">
        <w:tc>
          <w:tcPr>
            <w:tcW w:w="4230" w:type="dxa"/>
          </w:tcPr>
          <w:p w:rsidR="00A968FC" w:rsidRDefault="0067448C">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1–4 years</w:t>
            </w:r>
          </w:p>
        </w:tc>
      </w:tr>
      <w:tr w:rsidR="00A968FC">
        <w:tc>
          <w:tcPr>
            <w:tcW w:w="4230" w:type="dxa"/>
          </w:tcPr>
          <w:p w:rsidR="00A968FC" w:rsidRDefault="0067448C">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5–9 years</w:t>
            </w:r>
          </w:p>
        </w:tc>
      </w:tr>
      <w:tr w:rsidR="00A968FC">
        <w:tc>
          <w:tcPr>
            <w:tcW w:w="4230" w:type="dxa"/>
          </w:tcPr>
          <w:p w:rsidR="00A968FC" w:rsidRDefault="0067448C">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10 or more years</w:t>
            </w:r>
          </w:p>
        </w:tc>
      </w:tr>
    </w:tbl>
    <w:p w:rsidR="00A968FC" w:rsidRDefault="0067448C" w:rsidP="00D416A1">
      <w:pPr>
        <w:pStyle w:val="Q1-FirstLevelQuestion-a"/>
        <w:spacing w:after="120"/>
        <w:rPr>
          <w:snapToGrid w:val="0"/>
        </w:rPr>
      </w:pPr>
      <w:r w:rsidRPr="0067448C">
        <w:rPr>
          <w:b/>
          <w:noProof/>
        </w:rPr>
        <w:pict>
          <v:shape id="_x0000_s1911" type="#_x0000_t202" style="position:absolute;left:0;text-align:left;margin-left:-1.35pt;margin-top:666pt;width:237.6pt;height:18pt;z-index:251774464;mso-position-horizontal-relative:text;mso-position-vertical-relative:margin" filled="f" stroked="f">
            <v:textbox style="mso-next-textbox:#_x0000_s1911" inset="0,0,0,0">
              <w:txbxContent>
                <w:p w:rsidR="00FB627F" w:rsidRDefault="00FB627F" w:rsidP="00CE67B0">
                  <w:pPr>
                    <w:pStyle w:val="Heading8"/>
                  </w:pPr>
                  <w:r>
                    <w:t>Introduction to Question 152 appears on the next page</w:t>
                  </w:r>
                </w:p>
              </w:txbxContent>
            </v:textbox>
            <w10:wrap anchory="margin"/>
          </v:shape>
        </w:pict>
      </w:r>
    </w:p>
    <w:p w:rsidR="00A968FC" w:rsidRDefault="003A4BED" w:rsidP="00883B61">
      <w:pPr>
        <w:pStyle w:val="StyleQ1-FirstLevelQuestion-aLeft0Hanging025"/>
        <w:rPr>
          <w:snapToGrid w:val="0"/>
        </w:rPr>
      </w:pPr>
      <w:r>
        <w:rPr>
          <w:snapToGrid w:val="0"/>
        </w:rPr>
        <w:t>15</w:t>
      </w:r>
      <w:r w:rsidR="001C23E4">
        <w:rPr>
          <w:snapToGrid w:val="0"/>
        </w:rPr>
        <w:t>1</w:t>
      </w:r>
      <w:r w:rsidR="00A968FC">
        <w:rPr>
          <w:snapToGrid w:val="0"/>
        </w:rPr>
        <w:t>.</w:t>
      </w:r>
      <w:r w:rsidR="001B60ED">
        <w:rPr>
          <w:snapToGrid w:val="0"/>
        </w:rPr>
        <w:tab/>
      </w:r>
      <w:r w:rsidR="00A968FC">
        <w:rPr>
          <w:snapToGrid w:val="0"/>
        </w:rPr>
        <w:t xml:space="preserve">How often did you take </w:t>
      </w:r>
      <w:r w:rsidR="00A968FC">
        <w:rPr>
          <w:b/>
          <w:snapToGrid w:val="0"/>
        </w:rPr>
        <w:t>Vitamin E</w:t>
      </w:r>
      <w:r w:rsidR="00A968FC">
        <w:rPr>
          <w:snapToGrid w:val="0"/>
        </w:rPr>
        <w:t xml:space="preserve"> (</w:t>
      </w:r>
      <w:r w:rsidR="00A968FC">
        <w:rPr>
          <w:b/>
          <w:snapToGrid w:val="0"/>
        </w:rPr>
        <w:t>NOT</w:t>
      </w:r>
      <w:r w:rsidR="00A968FC">
        <w:rPr>
          <w:snapToGrid w:val="0"/>
        </w:rPr>
        <w:t xml:space="preserve"> as part of a multivitamin in Question 1</w:t>
      </w:r>
      <w:r w:rsidR="00883B61">
        <w:rPr>
          <w:snapToGrid w:val="0"/>
        </w:rPr>
        <w:t>4</w:t>
      </w:r>
      <w:r w:rsidR="001C23E4">
        <w:rPr>
          <w:snapToGrid w:val="0"/>
        </w:rPr>
        <w:t>6</w:t>
      </w:r>
      <w:r w:rsidR="00A968FC">
        <w:rPr>
          <w:snapToGrid w:val="0"/>
        </w:rPr>
        <w:t xml:space="preserve">)? </w:t>
      </w:r>
    </w:p>
    <w:p w:rsidR="00A968FC" w:rsidRPr="00D416A1" w:rsidRDefault="00A968FC">
      <w:pPr>
        <w:pStyle w:val="Q1-FirstLevelQuestion-a"/>
        <w:rPr>
          <w:snapToGrid w:val="0"/>
          <w:sz w:val="16"/>
          <w:szCs w:val="16"/>
        </w:rPr>
      </w:pPr>
    </w:p>
    <w:p w:rsidR="00A968FC" w:rsidRDefault="0067448C" w:rsidP="002E59E8">
      <w:pPr>
        <w:pStyle w:val="R1-firstresponse"/>
        <w:ind w:left="720" w:right="162" w:hanging="288"/>
      </w:pPr>
      <w:r w:rsidRPr="0067448C">
        <w:pict>
          <v:group id="_x0000_s1594" style="position:absolute;left:0;text-align:left;margin-left:2.15pt;margin-top:3.85pt;width:20.75pt;height:312.85pt;z-index:251677184" coordorigin="720,7488" coordsize="432,7056" o:allowincell="f">
            <v:line id="_x0000_s1595" style="position:absolute;flip:x" from="720,7488" to="1152,7488"/>
            <v:line id="_x0000_s1596" style="position:absolute" from="720,7488" to="720,14544">
              <v:stroke endarrow="block"/>
            </v:line>
          </v:group>
        </w:pict>
      </w: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NEVER (GO TO </w:t>
      </w:r>
      <w:r w:rsidR="002E59E8">
        <w:t xml:space="preserve">INTRODUCTION TO </w:t>
      </w:r>
      <w:r w:rsidR="00A968FC">
        <w:t>QUESTION 1</w:t>
      </w:r>
      <w:r w:rsidR="00A3625F">
        <w:t>5</w:t>
      </w:r>
      <w:r w:rsidR="001C23E4">
        <w:t>2</w:t>
      </w:r>
      <w:r w:rsidR="00A968FC">
        <w:t>)</w:t>
      </w:r>
    </w:p>
    <w:p w:rsidR="00A968FC" w:rsidRPr="00D416A1" w:rsidRDefault="00A968FC">
      <w:pPr>
        <w:pStyle w:val="R1-firstresponse"/>
        <w:rPr>
          <w:sz w:val="16"/>
          <w:szCs w:val="16"/>
        </w:rPr>
      </w:pP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Less than 1 day per month</w:t>
      </w: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month</w:t>
      </w: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week</w:t>
      </w: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4–6 days per week</w:t>
      </w:r>
    </w:p>
    <w:p w:rsidR="00A968FC" w:rsidRDefault="0067448C">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Every day</w:t>
      </w:r>
    </w:p>
    <w:p w:rsidR="00A968FC" w:rsidRDefault="00A968FC" w:rsidP="00F06501">
      <w:pPr>
        <w:pStyle w:val="Q1-FirstLevelQuestion-a"/>
        <w:rPr>
          <w:snapToGrid w:val="0"/>
        </w:rPr>
      </w:pPr>
    </w:p>
    <w:p w:rsidR="00DD16C8" w:rsidRDefault="00DD16C8" w:rsidP="00DD16C8">
      <w:pPr>
        <w:pStyle w:val="Q3-3-digitSecondLevel"/>
      </w:pPr>
      <w:r>
        <w:t>15</w:t>
      </w:r>
      <w:r w:rsidR="001C23E4">
        <w:t>1</w:t>
      </w:r>
      <w:r>
        <w:t xml:space="preserve">a. </w:t>
      </w:r>
      <w:r>
        <w:tab/>
        <w:t xml:space="preserve">When you took </w:t>
      </w:r>
      <w:r>
        <w:rPr>
          <w:b/>
        </w:rPr>
        <w:t>Vitamin E</w:t>
      </w:r>
      <w:r>
        <w:t>, about how much did you take in one day?</w:t>
      </w:r>
    </w:p>
    <w:p w:rsidR="00DD16C8" w:rsidRPr="00D416A1" w:rsidRDefault="00DD16C8" w:rsidP="00DD16C8">
      <w:pPr>
        <w:pStyle w:val="Q1-FirstLevelQuestion-a"/>
        <w:rPr>
          <w:snapToGrid w:val="0"/>
          <w:sz w:val="16"/>
          <w:szCs w:val="16"/>
        </w:rPr>
      </w:pPr>
    </w:p>
    <w:tbl>
      <w:tblPr>
        <w:tblW w:w="0" w:type="auto"/>
        <w:tblInd w:w="747" w:type="dxa"/>
        <w:tblLayout w:type="fixed"/>
        <w:tblLook w:val="0000"/>
      </w:tblPr>
      <w:tblGrid>
        <w:gridCol w:w="4221"/>
      </w:tblGrid>
      <w:tr w:rsidR="00DD16C8" w:rsidTr="00E84632">
        <w:tc>
          <w:tcPr>
            <w:tcW w:w="4221" w:type="dxa"/>
          </w:tcPr>
          <w:p w:rsidR="00DD16C8" w:rsidRDefault="0067448C" w:rsidP="00E84632">
            <w:pPr>
              <w:pStyle w:val="R2-2ndresponse"/>
              <w:rPr>
                <w:snapToGrid w:val="0"/>
              </w:rPr>
            </w:pPr>
            <w:r>
              <w:rPr>
                <w:noProof/>
              </w:rPr>
              <w:fldChar w:fldCharType="begin">
                <w:ffData>
                  <w:name w:val=""/>
                  <w:enabled/>
                  <w:calcOnExit w:val="0"/>
                  <w:checkBox>
                    <w:size w:val="18"/>
                    <w:default w:val="0"/>
                  </w:checkBox>
                </w:ffData>
              </w:fldChar>
            </w:r>
            <w:r w:rsidR="00DD16C8">
              <w:rPr>
                <w:noProof/>
              </w:rPr>
              <w:instrText xml:space="preserve"> FORMCHECKBOX </w:instrText>
            </w:r>
            <w:r>
              <w:rPr>
                <w:noProof/>
              </w:rPr>
            </w:r>
            <w:r>
              <w:rPr>
                <w:noProof/>
              </w:rPr>
              <w:fldChar w:fldCharType="end"/>
            </w:r>
            <w:r w:rsidR="00DD16C8">
              <w:rPr>
                <w:noProof/>
              </w:rPr>
              <w:t xml:space="preserve"> </w:t>
            </w:r>
            <w:r w:rsidR="00DD16C8">
              <w:rPr>
                <w:snapToGrid w:val="0"/>
              </w:rPr>
              <w:t>Less than 400 IU</w:t>
            </w:r>
          </w:p>
        </w:tc>
      </w:tr>
      <w:tr w:rsidR="00DD16C8" w:rsidTr="00E84632">
        <w:tc>
          <w:tcPr>
            <w:tcW w:w="4221" w:type="dxa"/>
          </w:tcPr>
          <w:p w:rsidR="00DD16C8" w:rsidRDefault="0067448C" w:rsidP="00E84632">
            <w:pPr>
              <w:pStyle w:val="R2-2ndresponse"/>
              <w:rPr>
                <w:snapToGrid w:val="0"/>
              </w:rPr>
            </w:pPr>
            <w:r>
              <w:rPr>
                <w:noProof/>
              </w:rPr>
              <w:fldChar w:fldCharType="begin">
                <w:ffData>
                  <w:name w:val=""/>
                  <w:enabled/>
                  <w:calcOnExit w:val="0"/>
                  <w:checkBox>
                    <w:size w:val="18"/>
                    <w:default w:val="0"/>
                  </w:checkBox>
                </w:ffData>
              </w:fldChar>
            </w:r>
            <w:r w:rsidR="00DD16C8">
              <w:rPr>
                <w:noProof/>
              </w:rPr>
              <w:instrText xml:space="preserve"> FORMCHECKBOX </w:instrText>
            </w:r>
            <w:r>
              <w:rPr>
                <w:noProof/>
              </w:rPr>
            </w:r>
            <w:r>
              <w:rPr>
                <w:noProof/>
              </w:rPr>
              <w:fldChar w:fldCharType="end"/>
            </w:r>
            <w:r w:rsidR="00DD16C8">
              <w:rPr>
                <w:noProof/>
              </w:rPr>
              <w:t xml:space="preserve"> </w:t>
            </w:r>
            <w:r w:rsidR="00DD16C8">
              <w:rPr>
                <w:snapToGrid w:val="0"/>
              </w:rPr>
              <w:t>400–799 IU</w:t>
            </w:r>
          </w:p>
        </w:tc>
      </w:tr>
      <w:tr w:rsidR="00DD16C8" w:rsidTr="00E84632">
        <w:tc>
          <w:tcPr>
            <w:tcW w:w="4221" w:type="dxa"/>
          </w:tcPr>
          <w:p w:rsidR="00DD16C8" w:rsidRDefault="0067448C" w:rsidP="00E84632">
            <w:pPr>
              <w:pStyle w:val="R2-2ndresponse"/>
              <w:rPr>
                <w:snapToGrid w:val="0"/>
              </w:rPr>
            </w:pPr>
            <w:r>
              <w:rPr>
                <w:noProof/>
              </w:rPr>
              <w:fldChar w:fldCharType="begin">
                <w:ffData>
                  <w:name w:val=""/>
                  <w:enabled/>
                  <w:calcOnExit w:val="0"/>
                  <w:checkBox>
                    <w:size w:val="18"/>
                    <w:default w:val="0"/>
                  </w:checkBox>
                </w:ffData>
              </w:fldChar>
            </w:r>
            <w:r w:rsidR="00DD16C8">
              <w:rPr>
                <w:noProof/>
              </w:rPr>
              <w:instrText xml:space="preserve"> FORMCHECKBOX </w:instrText>
            </w:r>
            <w:r>
              <w:rPr>
                <w:noProof/>
              </w:rPr>
            </w:r>
            <w:r>
              <w:rPr>
                <w:noProof/>
              </w:rPr>
              <w:fldChar w:fldCharType="end"/>
            </w:r>
            <w:r w:rsidR="00DD16C8">
              <w:rPr>
                <w:noProof/>
              </w:rPr>
              <w:t xml:space="preserve"> </w:t>
            </w:r>
            <w:r w:rsidR="00DD16C8">
              <w:rPr>
                <w:snapToGrid w:val="0"/>
              </w:rPr>
              <w:t>800–999 IU</w:t>
            </w:r>
          </w:p>
        </w:tc>
      </w:tr>
      <w:tr w:rsidR="00DD16C8" w:rsidTr="00E84632">
        <w:tc>
          <w:tcPr>
            <w:tcW w:w="4221" w:type="dxa"/>
          </w:tcPr>
          <w:p w:rsidR="00DD16C8" w:rsidRDefault="0067448C" w:rsidP="00E84632">
            <w:pPr>
              <w:pStyle w:val="R2-2ndresponse"/>
              <w:rPr>
                <w:snapToGrid w:val="0"/>
              </w:rPr>
            </w:pPr>
            <w:r>
              <w:rPr>
                <w:noProof/>
              </w:rPr>
              <w:fldChar w:fldCharType="begin">
                <w:ffData>
                  <w:name w:val=""/>
                  <w:enabled/>
                  <w:calcOnExit w:val="0"/>
                  <w:checkBox>
                    <w:size w:val="18"/>
                    <w:default w:val="0"/>
                  </w:checkBox>
                </w:ffData>
              </w:fldChar>
            </w:r>
            <w:r w:rsidR="00DD16C8">
              <w:rPr>
                <w:noProof/>
              </w:rPr>
              <w:instrText xml:space="preserve"> FORMCHECKBOX </w:instrText>
            </w:r>
            <w:r>
              <w:rPr>
                <w:noProof/>
              </w:rPr>
            </w:r>
            <w:r>
              <w:rPr>
                <w:noProof/>
              </w:rPr>
              <w:fldChar w:fldCharType="end"/>
            </w:r>
            <w:r w:rsidR="00DD16C8">
              <w:rPr>
                <w:noProof/>
              </w:rPr>
              <w:t xml:space="preserve"> </w:t>
            </w:r>
            <w:r w:rsidR="00DD16C8">
              <w:rPr>
                <w:snapToGrid w:val="0"/>
              </w:rPr>
              <w:t>1,000 IU or more</w:t>
            </w:r>
          </w:p>
        </w:tc>
      </w:tr>
      <w:tr w:rsidR="00DD16C8" w:rsidTr="00E84632">
        <w:tc>
          <w:tcPr>
            <w:tcW w:w="4221" w:type="dxa"/>
          </w:tcPr>
          <w:p w:rsidR="00DD16C8" w:rsidRDefault="0067448C" w:rsidP="00E84632">
            <w:pPr>
              <w:pStyle w:val="R2-2ndresponse"/>
              <w:rPr>
                <w:snapToGrid w:val="0"/>
              </w:rPr>
            </w:pPr>
            <w:r>
              <w:rPr>
                <w:noProof/>
              </w:rPr>
              <w:fldChar w:fldCharType="begin">
                <w:ffData>
                  <w:name w:val=""/>
                  <w:enabled/>
                  <w:calcOnExit w:val="0"/>
                  <w:checkBox>
                    <w:size w:val="18"/>
                    <w:default w:val="0"/>
                  </w:checkBox>
                </w:ffData>
              </w:fldChar>
            </w:r>
            <w:r w:rsidR="00DD16C8">
              <w:rPr>
                <w:noProof/>
              </w:rPr>
              <w:instrText xml:space="preserve"> FORMCHECKBOX </w:instrText>
            </w:r>
            <w:r>
              <w:rPr>
                <w:noProof/>
              </w:rPr>
            </w:r>
            <w:r>
              <w:rPr>
                <w:noProof/>
              </w:rPr>
              <w:fldChar w:fldCharType="end"/>
            </w:r>
            <w:r w:rsidR="00DD16C8">
              <w:rPr>
                <w:noProof/>
              </w:rPr>
              <w:t xml:space="preserve"> </w:t>
            </w:r>
            <w:r w:rsidR="00DD16C8">
              <w:rPr>
                <w:snapToGrid w:val="0"/>
              </w:rPr>
              <w:t>Don't know</w:t>
            </w:r>
          </w:p>
        </w:tc>
      </w:tr>
    </w:tbl>
    <w:p w:rsidR="00DD16C8" w:rsidRDefault="00DD16C8" w:rsidP="00DD16C8">
      <w:pPr>
        <w:pStyle w:val="Q1-FirstLevelQuestion-a"/>
        <w:rPr>
          <w:snapToGrid w:val="0"/>
        </w:rPr>
      </w:pPr>
    </w:p>
    <w:p w:rsidR="00DD16C8" w:rsidRDefault="00DD16C8" w:rsidP="00DD16C8">
      <w:pPr>
        <w:pStyle w:val="Q3-3-digitSecondLevel"/>
        <w:ind w:right="72"/>
      </w:pPr>
      <w:r>
        <w:t>15</w:t>
      </w:r>
      <w:r w:rsidR="001C23E4">
        <w:t>1</w:t>
      </w:r>
      <w:r>
        <w:t>b.</w:t>
      </w:r>
      <w:r>
        <w:tab/>
        <w:t xml:space="preserve">For how many years have you taken </w:t>
      </w:r>
      <w:r>
        <w:rPr>
          <w:b/>
        </w:rPr>
        <w:t>Vitamin E</w:t>
      </w:r>
      <w:r>
        <w:t>?</w:t>
      </w:r>
    </w:p>
    <w:p w:rsidR="00DD16C8" w:rsidRPr="00D416A1" w:rsidRDefault="00DD16C8" w:rsidP="00DD16C8">
      <w:pPr>
        <w:pStyle w:val="Q1-FirstLevelQuestion-a"/>
        <w:rPr>
          <w:snapToGrid w:val="0"/>
          <w:sz w:val="16"/>
          <w:szCs w:val="16"/>
        </w:rPr>
      </w:pPr>
    </w:p>
    <w:tbl>
      <w:tblPr>
        <w:tblW w:w="0" w:type="auto"/>
        <w:tblInd w:w="747" w:type="dxa"/>
        <w:tblLayout w:type="fixed"/>
        <w:tblLook w:val="0000"/>
      </w:tblPr>
      <w:tblGrid>
        <w:gridCol w:w="4221"/>
      </w:tblGrid>
      <w:tr w:rsidR="00DD16C8" w:rsidTr="00E84632">
        <w:tc>
          <w:tcPr>
            <w:tcW w:w="4221" w:type="dxa"/>
          </w:tcPr>
          <w:p w:rsidR="00DD16C8" w:rsidRDefault="0067448C" w:rsidP="00E84632">
            <w:pPr>
              <w:pStyle w:val="R2-2ndresponse"/>
              <w:rPr>
                <w:snapToGrid w:val="0"/>
              </w:rPr>
            </w:pPr>
            <w:r>
              <w:rPr>
                <w:snapToGrid w:val="0"/>
              </w:rPr>
              <w:fldChar w:fldCharType="begin">
                <w:ffData>
                  <w:name w:val="Check35"/>
                  <w:enabled/>
                  <w:calcOnExit w:val="0"/>
                  <w:checkBox>
                    <w:sizeAuto/>
                    <w:default w:val="0"/>
                  </w:checkBox>
                </w:ffData>
              </w:fldChar>
            </w:r>
            <w:r w:rsidR="00DD16C8">
              <w:rPr>
                <w:snapToGrid w:val="0"/>
              </w:rPr>
              <w:instrText xml:space="preserve"> FORMCHECKBOX </w:instrText>
            </w:r>
            <w:r>
              <w:rPr>
                <w:snapToGrid w:val="0"/>
              </w:rPr>
            </w:r>
            <w:r>
              <w:rPr>
                <w:snapToGrid w:val="0"/>
              </w:rPr>
              <w:fldChar w:fldCharType="end"/>
            </w:r>
            <w:r w:rsidR="00DD16C8">
              <w:rPr>
                <w:snapToGrid w:val="0"/>
              </w:rPr>
              <w:t xml:space="preserve"> Less than 1 year</w:t>
            </w:r>
          </w:p>
        </w:tc>
      </w:tr>
      <w:tr w:rsidR="00DD16C8" w:rsidTr="00E84632">
        <w:tc>
          <w:tcPr>
            <w:tcW w:w="4221" w:type="dxa"/>
          </w:tcPr>
          <w:p w:rsidR="00DD16C8" w:rsidRDefault="0067448C" w:rsidP="00E84632">
            <w:pPr>
              <w:pStyle w:val="R2-2ndresponse"/>
              <w:rPr>
                <w:snapToGrid w:val="0"/>
              </w:rPr>
            </w:pPr>
            <w:r>
              <w:rPr>
                <w:snapToGrid w:val="0"/>
              </w:rPr>
              <w:fldChar w:fldCharType="begin">
                <w:ffData>
                  <w:name w:val="Check35"/>
                  <w:enabled/>
                  <w:calcOnExit w:val="0"/>
                  <w:checkBox>
                    <w:sizeAuto/>
                    <w:default w:val="0"/>
                  </w:checkBox>
                </w:ffData>
              </w:fldChar>
            </w:r>
            <w:r w:rsidR="00DD16C8">
              <w:rPr>
                <w:snapToGrid w:val="0"/>
              </w:rPr>
              <w:instrText xml:space="preserve"> FORMCHECKBOX </w:instrText>
            </w:r>
            <w:r>
              <w:rPr>
                <w:snapToGrid w:val="0"/>
              </w:rPr>
            </w:r>
            <w:r>
              <w:rPr>
                <w:snapToGrid w:val="0"/>
              </w:rPr>
              <w:fldChar w:fldCharType="end"/>
            </w:r>
            <w:r w:rsidR="00DD16C8">
              <w:rPr>
                <w:snapToGrid w:val="0"/>
              </w:rPr>
              <w:t xml:space="preserve"> 1–4 years</w:t>
            </w:r>
          </w:p>
        </w:tc>
      </w:tr>
      <w:tr w:rsidR="00DD16C8" w:rsidTr="00E84632">
        <w:tc>
          <w:tcPr>
            <w:tcW w:w="4221" w:type="dxa"/>
          </w:tcPr>
          <w:p w:rsidR="00DD16C8" w:rsidRDefault="0067448C" w:rsidP="00E84632">
            <w:pPr>
              <w:pStyle w:val="R2-2ndresponse"/>
              <w:rPr>
                <w:snapToGrid w:val="0"/>
              </w:rPr>
            </w:pPr>
            <w:r>
              <w:rPr>
                <w:snapToGrid w:val="0"/>
              </w:rPr>
              <w:fldChar w:fldCharType="begin">
                <w:ffData>
                  <w:name w:val="Check35"/>
                  <w:enabled/>
                  <w:calcOnExit w:val="0"/>
                  <w:checkBox>
                    <w:sizeAuto/>
                    <w:default w:val="0"/>
                  </w:checkBox>
                </w:ffData>
              </w:fldChar>
            </w:r>
            <w:r w:rsidR="00DD16C8">
              <w:rPr>
                <w:snapToGrid w:val="0"/>
              </w:rPr>
              <w:instrText xml:space="preserve"> FORMCHECKBOX </w:instrText>
            </w:r>
            <w:r>
              <w:rPr>
                <w:snapToGrid w:val="0"/>
              </w:rPr>
            </w:r>
            <w:r>
              <w:rPr>
                <w:snapToGrid w:val="0"/>
              </w:rPr>
              <w:fldChar w:fldCharType="end"/>
            </w:r>
            <w:r w:rsidR="00DD16C8">
              <w:rPr>
                <w:snapToGrid w:val="0"/>
              </w:rPr>
              <w:t xml:space="preserve"> 5–9 years</w:t>
            </w:r>
          </w:p>
        </w:tc>
      </w:tr>
      <w:tr w:rsidR="00DD16C8" w:rsidTr="00E84632">
        <w:tc>
          <w:tcPr>
            <w:tcW w:w="4221" w:type="dxa"/>
          </w:tcPr>
          <w:p w:rsidR="00DD16C8" w:rsidRDefault="0067448C" w:rsidP="00E84632">
            <w:pPr>
              <w:pStyle w:val="R2-2ndresponse"/>
              <w:rPr>
                <w:snapToGrid w:val="0"/>
              </w:rPr>
            </w:pPr>
            <w:r>
              <w:rPr>
                <w:snapToGrid w:val="0"/>
              </w:rPr>
              <w:fldChar w:fldCharType="begin">
                <w:ffData>
                  <w:name w:val="Check35"/>
                  <w:enabled/>
                  <w:calcOnExit w:val="0"/>
                  <w:checkBox>
                    <w:sizeAuto/>
                    <w:default w:val="0"/>
                  </w:checkBox>
                </w:ffData>
              </w:fldChar>
            </w:r>
            <w:r w:rsidR="00DD16C8">
              <w:rPr>
                <w:snapToGrid w:val="0"/>
              </w:rPr>
              <w:instrText xml:space="preserve"> FORMCHECKBOX </w:instrText>
            </w:r>
            <w:r>
              <w:rPr>
                <w:snapToGrid w:val="0"/>
              </w:rPr>
            </w:r>
            <w:r>
              <w:rPr>
                <w:snapToGrid w:val="0"/>
              </w:rPr>
              <w:fldChar w:fldCharType="end"/>
            </w:r>
            <w:r w:rsidR="00DD16C8">
              <w:rPr>
                <w:snapToGrid w:val="0"/>
              </w:rPr>
              <w:t xml:space="preserve"> 10 or more years</w:t>
            </w:r>
          </w:p>
        </w:tc>
      </w:tr>
    </w:tbl>
    <w:p w:rsidR="00DD16C8" w:rsidRDefault="00DD16C8" w:rsidP="00DD16C8">
      <w:pPr>
        <w:pStyle w:val="Q1-FirstLevelQuestion-a"/>
        <w:spacing w:after="120"/>
        <w:rPr>
          <w:snapToGrid w:val="0"/>
        </w:rPr>
      </w:pPr>
    </w:p>
    <w:p w:rsidR="002E59E8" w:rsidRDefault="002E59E8" w:rsidP="002E59E8">
      <w:pPr>
        <w:pStyle w:val="Q1-FirstLevelQuestion-a"/>
        <w:rPr>
          <w:b/>
          <w:snapToGrid w:val="0"/>
        </w:rPr>
      </w:pPr>
      <w:r>
        <w:br w:type="column"/>
      </w:r>
      <w:r>
        <w:rPr>
          <w:b/>
          <w:snapToGrid w:val="0"/>
        </w:rPr>
        <w:t xml:space="preserve">Over the </w:t>
      </w:r>
      <w:r>
        <w:rPr>
          <w:b/>
          <w:snapToGrid w:val="0"/>
          <w:u w:val="single"/>
        </w:rPr>
        <w:t>past 12 months</w:t>
      </w:r>
      <w:r>
        <w:rPr>
          <w:b/>
          <w:snapToGrid w:val="0"/>
        </w:rPr>
        <w:t>…</w:t>
      </w:r>
    </w:p>
    <w:p w:rsidR="00F43ACA" w:rsidRDefault="00F43ACA" w:rsidP="00F43ACA">
      <w:pPr>
        <w:pStyle w:val="Q1-FirstLevelQuestion-a"/>
        <w:ind w:left="0" w:firstLine="0"/>
        <w:rPr>
          <w:b/>
          <w:snapToGrid w:val="0"/>
        </w:rPr>
      </w:pPr>
    </w:p>
    <w:p w:rsidR="00A968FC" w:rsidRDefault="00A968FC" w:rsidP="007E0EA2">
      <w:pPr>
        <w:pStyle w:val="Q1-FirstLevelQuestion-a"/>
        <w:ind w:left="0" w:firstLine="0"/>
        <w:rPr>
          <w:b/>
          <w:snapToGrid w:val="0"/>
        </w:rPr>
      </w:pPr>
      <w:r>
        <w:rPr>
          <w:b/>
          <w:snapToGrid w:val="0"/>
        </w:rPr>
        <w:t xml:space="preserve">The last two questions ask you about other supplements you took </w:t>
      </w:r>
      <w:r>
        <w:rPr>
          <w:b/>
          <w:snapToGrid w:val="0"/>
          <w:u w:val="single"/>
        </w:rPr>
        <w:t>more than once per week</w:t>
      </w:r>
      <w:r>
        <w:rPr>
          <w:b/>
          <w:snapToGrid w:val="0"/>
        </w:rPr>
        <w:t>.</w:t>
      </w:r>
    </w:p>
    <w:p w:rsidR="00A968FC" w:rsidRDefault="00A968FC">
      <w:pPr>
        <w:pStyle w:val="Q1-FirstLevelQuestion-a"/>
        <w:rPr>
          <w:snapToGrid w:val="0"/>
        </w:rPr>
      </w:pPr>
    </w:p>
    <w:p w:rsidR="00CE67B0" w:rsidRDefault="00E3260B" w:rsidP="00CE67B0">
      <w:pPr>
        <w:pStyle w:val="Q1-FirstLevelQuestion-a"/>
        <w:ind w:right="342"/>
        <w:rPr>
          <w:snapToGrid w:val="0"/>
        </w:rPr>
      </w:pPr>
      <w:r>
        <w:rPr>
          <w:snapToGrid w:val="0"/>
        </w:rPr>
        <w:t>15</w:t>
      </w:r>
      <w:r w:rsidR="001C23E4">
        <w:rPr>
          <w:snapToGrid w:val="0"/>
        </w:rPr>
        <w:t>2</w:t>
      </w:r>
      <w:r w:rsidR="00A968FC">
        <w:rPr>
          <w:snapToGrid w:val="0"/>
        </w:rPr>
        <w:t>.</w:t>
      </w:r>
      <w:r w:rsidR="00A968FC">
        <w:rPr>
          <w:snapToGrid w:val="0"/>
        </w:rPr>
        <w:tab/>
        <w:t xml:space="preserve">Please mark any of the following </w:t>
      </w:r>
      <w:r w:rsidR="00A968FC">
        <w:rPr>
          <w:b/>
          <w:snapToGrid w:val="0"/>
        </w:rPr>
        <w:t>single supplements</w:t>
      </w:r>
      <w:r w:rsidR="00A968FC">
        <w:rPr>
          <w:snapToGrid w:val="0"/>
        </w:rPr>
        <w:t xml:space="preserve"> you took </w:t>
      </w:r>
      <w:r w:rsidR="00A968FC">
        <w:rPr>
          <w:snapToGrid w:val="0"/>
          <w:u w:val="single"/>
        </w:rPr>
        <w:t xml:space="preserve">more than once per </w:t>
      </w:r>
      <w:r w:rsidR="00CE67B0">
        <w:rPr>
          <w:snapToGrid w:val="0"/>
          <w:u w:val="single"/>
        </w:rPr>
        <w:t>week</w:t>
      </w:r>
      <w:r w:rsidR="00CE67B0">
        <w:rPr>
          <w:snapToGrid w:val="0"/>
        </w:rPr>
        <w:t xml:space="preserve"> (</w:t>
      </w:r>
      <w:r w:rsidR="00CE67B0">
        <w:rPr>
          <w:b/>
          <w:snapToGrid w:val="0"/>
        </w:rPr>
        <w:t>NOT</w:t>
      </w:r>
      <w:r w:rsidR="00CE67B0">
        <w:rPr>
          <w:snapToGrid w:val="0"/>
        </w:rPr>
        <w:t xml:space="preserve"> as part of a multivitamin in Question 14</w:t>
      </w:r>
      <w:r w:rsidR="00A22172">
        <w:rPr>
          <w:snapToGrid w:val="0"/>
        </w:rPr>
        <w:t>7</w:t>
      </w:r>
      <w:r w:rsidR="00CE67B0">
        <w:rPr>
          <w:snapToGrid w:val="0"/>
        </w:rPr>
        <w:t>):</w:t>
      </w:r>
    </w:p>
    <w:p w:rsidR="00CE67B0" w:rsidRPr="00D416A1" w:rsidRDefault="00CE67B0" w:rsidP="00CE67B0">
      <w:pPr>
        <w:pStyle w:val="Q1-FirstLevelQuestion-a"/>
        <w:rPr>
          <w:snapToGrid w:val="0"/>
          <w:sz w:val="16"/>
          <w:szCs w:val="16"/>
        </w:rPr>
      </w:pPr>
    </w:p>
    <w:tbl>
      <w:tblPr>
        <w:tblW w:w="0" w:type="auto"/>
        <w:tblInd w:w="432" w:type="dxa"/>
        <w:tblLayout w:type="fixed"/>
        <w:tblCellMar>
          <w:left w:w="72" w:type="dxa"/>
          <w:right w:w="72" w:type="dxa"/>
        </w:tblCellMar>
        <w:tblLook w:val="0000"/>
      </w:tblPr>
      <w:tblGrid>
        <w:gridCol w:w="2250"/>
        <w:gridCol w:w="2556"/>
      </w:tblGrid>
      <w:tr w:rsidR="00CE67B0" w:rsidTr="0049542A">
        <w:tc>
          <w:tcPr>
            <w:tcW w:w="2250" w:type="dxa"/>
          </w:tcPr>
          <w:p w:rsidR="00CE67B0" w:rsidRDefault="0067448C"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B-6</w:t>
            </w:r>
          </w:p>
          <w:p w:rsidR="00CE67B0" w:rsidRDefault="0067448C"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B-complex </w:t>
            </w:r>
          </w:p>
          <w:p w:rsidR="00CE67B0" w:rsidRDefault="0067448C"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B-12</w:t>
            </w:r>
          </w:p>
          <w:p w:rsidR="00CE67B0" w:rsidRDefault="0067448C"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Beta-carotene</w:t>
            </w:r>
          </w:p>
          <w:p w:rsidR="00CE67B0" w:rsidRDefault="0067448C"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Folic acid/folate</w:t>
            </w:r>
          </w:p>
          <w:p w:rsidR="00CE67B0" w:rsidRDefault="0067448C"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Magnesium</w:t>
            </w:r>
          </w:p>
          <w:p w:rsidR="00CE67B0" w:rsidRDefault="00CE67B0" w:rsidP="0049542A">
            <w:pPr>
              <w:pStyle w:val="R1a-tableresponse"/>
            </w:pPr>
          </w:p>
        </w:tc>
        <w:tc>
          <w:tcPr>
            <w:tcW w:w="2556" w:type="dxa"/>
          </w:tcPr>
          <w:p w:rsidR="00CE67B0" w:rsidRDefault="00CE67B0" w:rsidP="0049542A">
            <w:pPr>
              <w:pStyle w:val="R1a-tableresponse"/>
            </w:pPr>
            <w:r>
              <w:rPr>
                <w:sz w:val="14"/>
              </w:rPr>
              <w:t xml:space="preserve"> </w:t>
            </w:r>
            <w:r w:rsidR="0067448C">
              <w:fldChar w:fldCharType="begin">
                <w:ffData>
                  <w:name w:val=""/>
                  <w:enabled/>
                  <w:calcOnExit w:val="0"/>
                  <w:checkBox>
                    <w:size w:val="18"/>
                    <w:default w:val="0"/>
                  </w:checkBox>
                </w:ffData>
              </w:fldChar>
            </w:r>
            <w:r>
              <w:instrText xml:space="preserve"> FORMCHECKBOX </w:instrText>
            </w:r>
            <w:r w:rsidR="0067448C">
              <w:fldChar w:fldCharType="end"/>
            </w:r>
            <w:r>
              <w:t xml:space="preserve"> Occu-vite/Eye health</w:t>
            </w:r>
          </w:p>
          <w:p w:rsidR="00CE67B0" w:rsidRDefault="00CE67B0" w:rsidP="0049542A">
            <w:pPr>
              <w:pStyle w:val="R1a-tableresponse"/>
            </w:pPr>
            <w:r>
              <w:t xml:space="preserve"> </w:t>
            </w:r>
            <w:r w:rsidR="0067448C">
              <w:fldChar w:fldCharType="begin">
                <w:ffData>
                  <w:name w:val=""/>
                  <w:enabled/>
                  <w:calcOnExit w:val="0"/>
                  <w:checkBox>
                    <w:size w:val="18"/>
                    <w:default w:val="0"/>
                  </w:checkBox>
                </w:ffData>
              </w:fldChar>
            </w:r>
            <w:r>
              <w:instrText xml:space="preserve"> FORMCHECKBOX </w:instrText>
            </w:r>
            <w:r w:rsidR="0067448C">
              <w:fldChar w:fldCharType="end"/>
            </w:r>
            <w:r>
              <w:t xml:space="preserve"> Potassium</w:t>
            </w:r>
          </w:p>
          <w:p w:rsidR="00CE67B0" w:rsidRDefault="00CE67B0" w:rsidP="0049542A">
            <w:pPr>
              <w:pStyle w:val="R1a-tableresponse"/>
            </w:pPr>
            <w:r>
              <w:t xml:space="preserve"> </w:t>
            </w:r>
            <w:r w:rsidR="0067448C">
              <w:fldChar w:fldCharType="begin">
                <w:ffData>
                  <w:name w:val=""/>
                  <w:enabled/>
                  <w:calcOnExit w:val="0"/>
                  <w:checkBox>
                    <w:size w:val="18"/>
                    <w:default w:val="0"/>
                  </w:checkBox>
                </w:ffData>
              </w:fldChar>
            </w:r>
            <w:r>
              <w:instrText xml:space="preserve"> FORMCHECKBOX </w:instrText>
            </w:r>
            <w:r w:rsidR="0067448C">
              <w:fldChar w:fldCharType="end"/>
            </w:r>
            <w:r>
              <w:t xml:space="preserve"> Selenium</w:t>
            </w:r>
          </w:p>
          <w:p w:rsidR="00CE67B0" w:rsidRDefault="00CE67B0" w:rsidP="0049542A">
            <w:pPr>
              <w:pStyle w:val="R1a-tableresponse"/>
            </w:pPr>
            <w:r>
              <w:t xml:space="preserve"> </w:t>
            </w:r>
            <w:r w:rsidR="0067448C">
              <w:fldChar w:fldCharType="begin">
                <w:ffData>
                  <w:name w:val=""/>
                  <w:enabled/>
                  <w:calcOnExit w:val="0"/>
                  <w:checkBox>
                    <w:size w:val="18"/>
                    <w:default w:val="0"/>
                  </w:checkBox>
                </w:ffData>
              </w:fldChar>
            </w:r>
            <w:r>
              <w:instrText xml:space="preserve"> FORMCHECKBOX </w:instrText>
            </w:r>
            <w:r w:rsidR="0067448C">
              <w:fldChar w:fldCharType="end"/>
            </w:r>
            <w:r>
              <w:t xml:space="preserve"> Vitamin A</w:t>
            </w:r>
          </w:p>
          <w:p w:rsidR="00CE67B0" w:rsidRDefault="00CE67B0" w:rsidP="0049542A">
            <w:pPr>
              <w:pStyle w:val="R1a-tableresponse"/>
              <w:ind w:left="0" w:firstLine="0"/>
            </w:pPr>
            <w:r>
              <w:t xml:space="preserve"> </w:t>
            </w:r>
            <w:r w:rsidR="0067448C">
              <w:fldChar w:fldCharType="begin">
                <w:ffData>
                  <w:name w:val=""/>
                  <w:enabled/>
                  <w:calcOnExit w:val="0"/>
                  <w:checkBox>
                    <w:size w:val="18"/>
                    <w:default w:val="0"/>
                  </w:checkBox>
                </w:ffData>
              </w:fldChar>
            </w:r>
            <w:r>
              <w:instrText xml:space="preserve"> FORMCHECKBOX </w:instrText>
            </w:r>
            <w:r w:rsidR="0067448C">
              <w:fldChar w:fldCharType="end"/>
            </w:r>
            <w:r>
              <w:t xml:space="preserve"> Vitamin D</w:t>
            </w:r>
          </w:p>
          <w:p w:rsidR="00CE67B0" w:rsidRDefault="00CE67B0" w:rsidP="0049542A">
            <w:pPr>
              <w:pStyle w:val="R1a-tableresponse"/>
            </w:pPr>
            <w:r>
              <w:rPr>
                <w:sz w:val="14"/>
              </w:rPr>
              <w:t xml:space="preserve"> </w:t>
            </w:r>
            <w:r w:rsidR="0067448C">
              <w:fldChar w:fldCharType="begin">
                <w:ffData>
                  <w:name w:val=""/>
                  <w:enabled/>
                  <w:calcOnExit w:val="0"/>
                  <w:checkBox>
                    <w:size w:val="18"/>
                    <w:default w:val="0"/>
                  </w:checkBox>
                </w:ffData>
              </w:fldChar>
            </w:r>
            <w:r>
              <w:instrText xml:space="preserve"> FORMCHECKBOX </w:instrText>
            </w:r>
            <w:r w:rsidR="0067448C">
              <w:fldChar w:fldCharType="end"/>
            </w:r>
            <w:r>
              <w:t xml:space="preserve"> Zinc</w:t>
            </w:r>
          </w:p>
        </w:tc>
      </w:tr>
    </w:tbl>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r>
        <w:rPr>
          <w:snapToGrid w:val="0"/>
        </w:rPr>
        <w:t>15</w:t>
      </w:r>
      <w:r w:rsidR="001C23E4">
        <w:rPr>
          <w:snapToGrid w:val="0"/>
        </w:rPr>
        <w:t>3</w:t>
      </w:r>
      <w:r>
        <w:rPr>
          <w:snapToGrid w:val="0"/>
        </w:rPr>
        <w:t>.</w:t>
      </w:r>
      <w:r>
        <w:rPr>
          <w:snapToGrid w:val="0"/>
        </w:rPr>
        <w:tab/>
        <w:t xml:space="preserve">Please mark any of the following </w:t>
      </w:r>
      <w:r>
        <w:rPr>
          <w:b/>
          <w:snapToGrid w:val="0"/>
        </w:rPr>
        <w:t>herbal,</w:t>
      </w:r>
      <w:r w:rsidR="00204AA1">
        <w:rPr>
          <w:snapToGrid w:val="0"/>
        </w:rPr>
        <w:t xml:space="preserve"> </w:t>
      </w:r>
      <w:r>
        <w:rPr>
          <w:b/>
          <w:snapToGrid w:val="0"/>
        </w:rPr>
        <w:t>botanical, or other supplements</w:t>
      </w:r>
      <w:r>
        <w:rPr>
          <w:snapToGrid w:val="0"/>
        </w:rPr>
        <w:t xml:space="preserve"> you took </w:t>
      </w:r>
      <w:r>
        <w:rPr>
          <w:snapToGrid w:val="0"/>
          <w:u w:val="single"/>
        </w:rPr>
        <w:t>more than once per week</w:t>
      </w:r>
      <w:r>
        <w:rPr>
          <w:snapToGrid w:val="0"/>
        </w:rPr>
        <w:t>.</w:t>
      </w:r>
    </w:p>
    <w:p w:rsidR="00CE67B0" w:rsidRPr="00D416A1" w:rsidRDefault="00CE67B0" w:rsidP="00CE67B0">
      <w:pPr>
        <w:pStyle w:val="Q1-FirstLevelQuestion-a"/>
        <w:rPr>
          <w:snapToGrid w:val="0"/>
          <w:sz w:val="16"/>
          <w:szCs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430"/>
        <w:gridCol w:w="2376"/>
      </w:tblGrid>
      <w:tr w:rsidR="00CE67B0" w:rsidTr="0049542A">
        <w:tc>
          <w:tcPr>
            <w:tcW w:w="2430" w:type="dxa"/>
            <w:tcBorders>
              <w:top w:val="nil"/>
              <w:left w:val="nil"/>
              <w:bottom w:val="nil"/>
              <w:right w:val="nil"/>
            </w:tcBorders>
          </w:tcPr>
          <w:p w:rsidR="00CE67B0" w:rsidRDefault="0067448C"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Chondroitin</w:t>
            </w:r>
          </w:p>
          <w:p w:rsidR="00CE67B0" w:rsidRDefault="0067448C"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Coenzyme Q-10</w:t>
            </w:r>
          </w:p>
          <w:p w:rsidR="00CE67B0" w:rsidRDefault="0067448C"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Echinacea</w:t>
            </w:r>
          </w:p>
          <w:p w:rsidR="00CE67B0" w:rsidRDefault="0067448C"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Energy supplements</w:t>
            </w:r>
          </w:p>
          <w:p w:rsidR="00CE67B0" w:rsidRDefault="0067448C"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Fish oil/omega 3’s</w:t>
            </w:r>
          </w:p>
          <w:p w:rsidR="00CE67B0" w:rsidRDefault="0067448C"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Flaxseed/oil</w:t>
            </w:r>
          </w:p>
          <w:p w:rsidR="00CE67B0" w:rsidRDefault="0067448C"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Garlic</w:t>
            </w:r>
          </w:p>
          <w:p w:rsidR="00CE67B0" w:rsidRDefault="0067448C"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Ginger</w:t>
            </w:r>
          </w:p>
          <w:p w:rsidR="00CE67B0" w:rsidRDefault="0067448C" w:rsidP="0049542A">
            <w:pPr>
              <w:pStyle w:val="R1a-tableresponse"/>
              <w:rPr>
                <w:sz w:val="16"/>
              </w:rPr>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Ginkgo biloba</w:t>
            </w:r>
            <w:r w:rsidR="00CE67B0">
              <w:rPr>
                <w:sz w:val="16"/>
              </w:rPr>
              <w:t xml:space="preserve"> </w:t>
            </w:r>
          </w:p>
          <w:p w:rsidR="00CE67B0" w:rsidRDefault="00CE67B0" w:rsidP="0049542A">
            <w:pPr>
              <w:pStyle w:val="R1a-tableresponse"/>
              <w:rPr>
                <w:sz w:val="16"/>
              </w:rPr>
            </w:pPr>
          </w:p>
        </w:tc>
        <w:tc>
          <w:tcPr>
            <w:tcW w:w="2376" w:type="dxa"/>
            <w:tcBorders>
              <w:top w:val="nil"/>
              <w:left w:val="nil"/>
              <w:bottom w:val="nil"/>
              <w:right w:val="nil"/>
            </w:tcBorders>
          </w:tcPr>
          <w:p w:rsidR="00CE67B0" w:rsidRDefault="00CE67B0" w:rsidP="0049542A">
            <w:pPr>
              <w:pStyle w:val="R1a-tableresponse"/>
            </w:pPr>
            <w:r>
              <w:rPr>
                <w:sz w:val="14"/>
              </w:rPr>
              <w:t xml:space="preserve"> </w:t>
            </w:r>
            <w:r w:rsidR="0067448C">
              <w:fldChar w:fldCharType="begin">
                <w:ffData>
                  <w:name w:val=""/>
                  <w:enabled/>
                  <w:calcOnExit w:val="0"/>
                  <w:checkBox>
                    <w:size w:val="18"/>
                    <w:default w:val="0"/>
                  </w:checkBox>
                </w:ffData>
              </w:fldChar>
            </w:r>
            <w:r>
              <w:instrText xml:space="preserve"> FORMCHECKBOX </w:instrText>
            </w:r>
            <w:r w:rsidR="0067448C">
              <w:fldChar w:fldCharType="end"/>
            </w:r>
            <w:r>
              <w:t xml:space="preserve"> Ginseng </w:t>
            </w:r>
          </w:p>
          <w:p w:rsidR="00CE67B0" w:rsidRDefault="00CE67B0" w:rsidP="0049542A">
            <w:pPr>
              <w:pStyle w:val="R1a-tableresponse"/>
            </w:pPr>
            <w:r>
              <w:t xml:space="preserve"> </w:t>
            </w:r>
            <w:r w:rsidR="0067448C">
              <w:fldChar w:fldCharType="begin">
                <w:ffData>
                  <w:name w:val=""/>
                  <w:enabled/>
                  <w:calcOnExit w:val="0"/>
                  <w:checkBox>
                    <w:size w:val="18"/>
                    <w:default w:val="0"/>
                  </w:checkBox>
                </w:ffData>
              </w:fldChar>
            </w:r>
            <w:r>
              <w:instrText xml:space="preserve"> FORMCHECKBOX </w:instrText>
            </w:r>
            <w:r w:rsidR="0067448C">
              <w:fldChar w:fldCharType="end"/>
            </w:r>
            <w:r>
              <w:t xml:space="preserve"> Glucosamine/ chondroitin</w:t>
            </w:r>
          </w:p>
          <w:p w:rsidR="00CE67B0" w:rsidRDefault="00CE67B0" w:rsidP="0049542A">
            <w:pPr>
              <w:pStyle w:val="R1a-tableresponse"/>
            </w:pPr>
            <w:r>
              <w:t xml:space="preserve"> </w:t>
            </w:r>
            <w:r w:rsidR="0067448C">
              <w:fldChar w:fldCharType="begin">
                <w:ffData>
                  <w:name w:val=""/>
                  <w:enabled/>
                  <w:calcOnExit w:val="0"/>
                  <w:checkBox>
                    <w:size w:val="18"/>
                    <w:default w:val="0"/>
                  </w:checkBox>
                </w:ffData>
              </w:fldChar>
            </w:r>
            <w:r>
              <w:instrText xml:space="preserve"> FORMCHECKBOX </w:instrText>
            </w:r>
            <w:r w:rsidR="0067448C">
              <w:fldChar w:fldCharType="end"/>
            </w:r>
            <w:r>
              <w:t xml:space="preserve"> Peppermint </w:t>
            </w:r>
          </w:p>
          <w:p w:rsidR="00CE67B0" w:rsidRDefault="00CE67B0" w:rsidP="0049542A">
            <w:pPr>
              <w:pStyle w:val="R1a-tableresponse"/>
            </w:pPr>
            <w:r>
              <w:t xml:space="preserve"> </w:t>
            </w:r>
            <w:r w:rsidR="0067448C">
              <w:fldChar w:fldCharType="begin">
                <w:ffData>
                  <w:name w:val=""/>
                  <w:enabled/>
                  <w:calcOnExit w:val="0"/>
                  <w:checkBox>
                    <w:size w:val="18"/>
                    <w:default w:val="0"/>
                  </w:checkBox>
                </w:ffData>
              </w:fldChar>
            </w:r>
            <w:r>
              <w:instrText xml:space="preserve"> FORMCHECKBOX </w:instrText>
            </w:r>
            <w:r w:rsidR="0067448C">
              <w:fldChar w:fldCharType="end"/>
            </w:r>
            <w:r>
              <w:t xml:space="preserve"> Probiotics</w:t>
            </w:r>
          </w:p>
          <w:p w:rsidR="00CE67B0" w:rsidRDefault="00CE67B0" w:rsidP="0049542A">
            <w:pPr>
              <w:pStyle w:val="R1a-tableresponse"/>
            </w:pPr>
            <w:r>
              <w:t xml:space="preserve"> </w:t>
            </w:r>
            <w:r w:rsidR="0067448C">
              <w:fldChar w:fldCharType="begin">
                <w:ffData>
                  <w:name w:val=""/>
                  <w:enabled/>
                  <w:calcOnExit w:val="0"/>
                  <w:checkBox>
                    <w:size w:val="18"/>
                    <w:default w:val="0"/>
                  </w:checkBox>
                </w:ffData>
              </w:fldChar>
            </w:r>
            <w:r>
              <w:instrText xml:space="preserve"> FORMCHECKBOX </w:instrText>
            </w:r>
            <w:r w:rsidR="0067448C">
              <w:fldChar w:fldCharType="end"/>
            </w:r>
            <w:r>
              <w:t xml:space="preserve"> Saw palmetto</w:t>
            </w:r>
          </w:p>
          <w:p w:rsidR="00CE67B0" w:rsidRDefault="00CE67B0" w:rsidP="0049542A">
            <w:pPr>
              <w:pStyle w:val="R1a-tableresponse"/>
            </w:pPr>
            <w:r>
              <w:t xml:space="preserve"> </w:t>
            </w:r>
            <w:r w:rsidR="0067448C">
              <w:fldChar w:fldCharType="begin">
                <w:ffData>
                  <w:name w:val=""/>
                  <w:enabled/>
                  <w:calcOnExit w:val="0"/>
                  <w:checkBox>
                    <w:size w:val="18"/>
                    <w:default w:val="0"/>
                  </w:checkBox>
                </w:ffData>
              </w:fldChar>
            </w:r>
            <w:r>
              <w:instrText xml:space="preserve"> FORMCHECKBOX </w:instrText>
            </w:r>
            <w:r w:rsidR="0067448C">
              <w:fldChar w:fldCharType="end"/>
            </w:r>
            <w:r>
              <w:t xml:space="preserve"> Soy supplement</w:t>
            </w:r>
          </w:p>
          <w:p w:rsidR="00CE67B0" w:rsidRDefault="00CE67B0" w:rsidP="0049542A">
            <w:pPr>
              <w:pStyle w:val="R1a-tableresponse"/>
            </w:pPr>
            <w:r>
              <w:t xml:space="preserve"> </w:t>
            </w:r>
            <w:r w:rsidR="0067448C">
              <w:fldChar w:fldCharType="begin">
                <w:ffData>
                  <w:name w:val=""/>
                  <w:enabled/>
                  <w:calcOnExit w:val="0"/>
                  <w:checkBox>
                    <w:size w:val="18"/>
                    <w:default w:val="0"/>
                  </w:checkBox>
                </w:ffData>
              </w:fldChar>
            </w:r>
            <w:r>
              <w:instrText xml:space="preserve"> FORMCHECKBOX </w:instrText>
            </w:r>
            <w:r w:rsidR="0067448C">
              <w:fldChar w:fldCharType="end"/>
            </w:r>
            <w:r>
              <w:t xml:space="preserve"> Sports supplements</w:t>
            </w:r>
          </w:p>
          <w:p w:rsidR="00CE67B0" w:rsidRDefault="00CE67B0" w:rsidP="0049542A">
            <w:pPr>
              <w:pStyle w:val="R1a-tableresponse"/>
            </w:pPr>
            <w:r>
              <w:t xml:space="preserve"> </w:t>
            </w:r>
            <w:r w:rsidR="0067448C">
              <w:fldChar w:fldCharType="begin">
                <w:ffData>
                  <w:name w:val=""/>
                  <w:enabled/>
                  <w:calcOnExit w:val="0"/>
                  <w:checkBox>
                    <w:size w:val="18"/>
                    <w:default w:val="0"/>
                  </w:checkBox>
                </w:ffData>
              </w:fldChar>
            </w:r>
            <w:r>
              <w:instrText xml:space="preserve"> FORMCHECKBOX </w:instrText>
            </w:r>
            <w:r w:rsidR="0067448C">
              <w:fldChar w:fldCharType="end"/>
            </w:r>
            <w:r>
              <w:t xml:space="preserve"> </w:t>
            </w:r>
            <w:smartTag w:uri="urn:schemas-microsoft-com:office:smarttags" w:element="City">
              <w:smartTag w:uri="urn:schemas-microsoft-com:office:smarttags" w:element="place">
                <w:r>
                  <w:t>St. John's</w:t>
                </w:r>
              </w:smartTag>
            </w:smartTag>
            <w:r>
              <w:t xml:space="preserve"> wort</w:t>
            </w:r>
          </w:p>
          <w:p w:rsidR="00CE67B0" w:rsidRDefault="00CE67B0" w:rsidP="0049542A">
            <w:pPr>
              <w:pStyle w:val="R1a-tableresponse"/>
              <w:ind w:left="0" w:firstLine="0"/>
              <w:rPr>
                <w:sz w:val="16"/>
              </w:rPr>
            </w:pPr>
            <w:r>
              <w:rPr>
                <w:sz w:val="14"/>
              </w:rPr>
              <w:t xml:space="preserve"> </w:t>
            </w:r>
            <w:r w:rsidR="0067448C">
              <w:fldChar w:fldCharType="begin">
                <w:ffData>
                  <w:name w:val=""/>
                  <w:enabled/>
                  <w:calcOnExit w:val="0"/>
                  <w:checkBox>
                    <w:size w:val="18"/>
                    <w:default w:val="0"/>
                  </w:checkBox>
                </w:ffData>
              </w:fldChar>
            </w:r>
            <w:r>
              <w:instrText xml:space="preserve"> FORMCHECKBOX </w:instrText>
            </w:r>
            <w:r w:rsidR="0067448C">
              <w:fldChar w:fldCharType="end"/>
            </w:r>
            <w:r>
              <w:t xml:space="preserve"> Other</w:t>
            </w:r>
          </w:p>
        </w:tc>
      </w:tr>
    </w:tbl>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67448C" w:rsidP="00CE67B0">
      <w:pPr>
        <w:pStyle w:val="Q1-FirstLevelQuestion-a"/>
        <w:rPr>
          <w:snapToGrid w:val="0"/>
        </w:rPr>
      </w:pPr>
      <w:r>
        <w:rPr>
          <w:noProof/>
        </w:rPr>
        <w:pict>
          <v:rect id="_x0000_s2039" style="position:absolute;left:0;text-align:left;margin-left:324pt;margin-top:10.3pt;width:236.25pt;height:160.5pt;z-index:-251468288;mso-position-horizontal-relative:page" o:allowincell="f">
            <v:textbox style="mso-next-textbox:#_x0000_s2039">
              <w:txbxContent>
                <w:p w:rsidR="00FB627F" w:rsidRDefault="00FB627F" w:rsidP="00CE67B0">
                  <w:pPr>
                    <w:pStyle w:val="Q1-FirstLevelQuestion-a"/>
                    <w:ind w:left="144" w:firstLine="0"/>
                    <w:rPr>
                      <w:b/>
                      <w:snapToGrid w:val="0"/>
                    </w:rPr>
                  </w:pPr>
                  <w:r>
                    <w:rPr>
                      <w:b/>
                      <w:snapToGrid w:val="0"/>
                    </w:rPr>
                    <w:t xml:space="preserve">Thank you </w:t>
                  </w:r>
                  <w:r>
                    <w:rPr>
                      <w:b/>
                      <w:i/>
                      <w:snapToGrid w:val="0"/>
                      <w:u w:val="single"/>
                    </w:rPr>
                    <w:t>very much</w:t>
                  </w:r>
                  <w:r>
                    <w:rPr>
                      <w:b/>
                      <w:snapToGrid w:val="0"/>
                    </w:rPr>
                    <w:t xml:space="preserve"> for completing this questionnaire!  Because we want to be able to use all the information you have provided, we would greatly appreciate it if you would please take a moment to review each page making sure that you:</w:t>
                  </w:r>
                </w:p>
                <w:p w:rsidR="00FB627F" w:rsidRDefault="00FB627F" w:rsidP="00CE67B0">
                  <w:pPr>
                    <w:pStyle w:val="Q1-FirstLevelQuestion-a"/>
                    <w:ind w:left="144"/>
                    <w:rPr>
                      <w:b/>
                      <w:snapToGrid w:val="0"/>
                    </w:rPr>
                  </w:pPr>
                </w:p>
                <w:p w:rsidR="00FB627F" w:rsidRDefault="00FB627F" w:rsidP="00CE67B0">
                  <w:pPr>
                    <w:pStyle w:val="Q1-FirstLevelQuestion-a"/>
                    <w:numPr>
                      <w:ilvl w:val="0"/>
                      <w:numId w:val="22"/>
                    </w:numPr>
                    <w:rPr>
                      <w:b/>
                      <w:snapToGrid w:val="0"/>
                    </w:rPr>
                  </w:pPr>
                  <w:r>
                    <w:rPr>
                      <w:b/>
                      <w:snapToGrid w:val="0"/>
                    </w:rPr>
                    <w:t>Did not skip any pages and</w:t>
                  </w:r>
                </w:p>
                <w:p w:rsidR="00FB627F" w:rsidRDefault="00FB627F" w:rsidP="00CE67B0">
                  <w:pPr>
                    <w:pStyle w:val="ListParagraph"/>
                    <w:numPr>
                      <w:ilvl w:val="0"/>
                      <w:numId w:val="22"/>
                    </w:numPr>
                    <w:spacing w:line="240" w:lineRule="auto"/>
                  </w:pPr>
                  <w:r w:rsidRPr="00D416A1">
                    <w:rPr>
                      <w:b/>
                      <w:snapToGrid w:val="0"/>
                    </w:rPr>
                    <w:t>Crossed out the incorrect answer and circled the correct answer if you made any changes.</w:t>
                  </w:r>
                </w:p>
              </w:txbxContent>
            </v:textbox>
            <w10:wrap anchorx="page"/>
          </v:rect>
        </w:pict>
      </w: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D1059D">
      <w:pPr>
        <w:pStyle w:val="Q1-FirstLevelQuestion-a"/>
        <w:rPr>
          <w:snapToGrid w:val="0"/>
          <w:u w:val="single"/>
        </w:rPr>
      </w:pPr>
    </w:p>
    <w:p w:rsidR="00A968FC" w:rsidRDefault="00A968FC" w:rsidP="00D1059D">
      <w:pPr>
        <w:pStyle w:val="Q1-FirstLevelQuestion-a"/>
      </w:pPr>
    </w:p>
    <w:p w:rsidR="00D416A1" w:rsidRDefault="00D416A1" w:rsidP="00D1059D">
      <w:pPr>
        <w:pStyle w:val="Q1-FirstLevelQuestion-a"/>
      </w:pPr>
    </w:p>
    <w:p w:rsidR="00D416A1" w:rsidRDefault="00D416A1" w:rsidP="00D1059D">
      <w:pPr>
        <w:pStyle w:val="Q1-FirstLevelQuestion-a"/>
        <w:sectPr w:rsidR="00D416A1">
          <w:endnotePr>
            <w:numFmt w:val="decimal"/>
          </w:endnotePr>
          <w:type w:val="continuous"/>
          <w:pgSz w:w="12240" w:h="15840" w:code="1"/>
          <w:pgMar w:top="1440" w:right="1008" w:bottom="1080" w:left="1008" w:header="720" w:footer="720" w:gutter="0"/>
          <w:cols w:num="2" w:sep="1" w:space="720"/>
          <w:noEndnote/>
        </w:sectPr>
      </w:pPr>
    </w:p>
    <w:p w:rsidR="00D416A1" w:rsidRDefault="00D416A1" w:rsidP="00D1059D">
      <w:pPr>
        <w:pStyle w:val="Q1-FirstLevelQuestion-a"/>
      </w:pPr>
    </w:p>
    <w:p w:rsidR="00CE67B0" w:rsidRDefault="00CE67B0" w:rsidP="00D1059D">
      <w:pPr>
        <w:pStyle w:val="Q1-FirstLevelQuestion-a"/>
      </w:pPr>
    </w:p>
    <w:p w:rsidR="00CE67B0" w:rsidRDefault="00CE67B0" w:rsidP="00D1059D">
      <w:pPr>
        <w:pStyle w:val="Q1-FirstLevelQuestion-a"/>
      </w:pPr>
    </w:p>
    <w:p w:rsidR="00CE67B0" w:rsidRDefault="00CE67B0" w:rsidP="00D1059D">
      <w:pPr>
        <w:pStyle w:val="Q1-FirstLevelQuestion-a"/>
      </w:pPr>
    </w:p>
    <w:p w:rsidR="00CE67B0" w:rsidRDefault="00CE67B0" w:rsidP="00D1059D">
      <w:pPr>
        <w:pStyle w:val="Q1-FirstLevelQuestion-a"/>
      </w:pPr>
    </w:p>
    <w:p w:rsidR="00CE67B0" w:rsidRDefault="00CE67B0" w:rsidP="00D1059D">
      <w:pPr>
        <w:pStyle w:val="Q1-FirstLevelQuestion-a"/>
      </w:pPr>
    </w:p>
    <w:p w:rsidR="00D416A1" w:rsidRDefault="00D416A1" w:rsidP="00D1059D">
      <w:pPr>
        <w:pStyle w:val="Q1-FirstLevelQuestion-a"/>
      </w:pPr>
    </w:p>
    <w:p w:rsidR="00D416A1" w:rsidRPr="00D1059D" w:rsidRDefault="00D416A1" w:rsidP="00D1059D">
      <w:pPr>
        <w:pStyle w:val="Q1-FirstLevelQuestion-a"/>
      </w:pPr>
    </w:p>
    <w:p w:rsidR="00A968FC" w:rsidRDefault="00A968FC">
      <w:pPr>
        <w:pStyle w:val="Q1-FirstLevelQuestion-a"/>
        <w:ind w:left="-180" w:firstLine="0"/>
        <w:rPr>
          <w:b/>
          <w:snapToGrid w:val="0"/>
        </w:rPr>
      </w:pPr>
    </w:p>
    <w:p w:rsidR="00A968FC" w:rsidRDefault="00A968FC">
      <w:pPr>
        <w:pStyle w:val="Q1-FirstLevelQuestion-a"/>
      </w:pPr>
    </w:p>
    <w:p w:rsidR="00A968FC" w:rsidRDefault="00A968FC">
      <w:pPr>
        <w:pStyle w:val="Q1-FirstLevelQuestion-a"/>
        <w:rPr>
          <w:snapToGrid w:val="0"/>
        </w:rPr>
      </w:pPr>
    </w:p>
    <w:p w:rsidR="00A968FC" w:rsidRDefault="00A968FC">
      <w:pPr>
        <w:pStyle w:val="Q1-FirstLevelQuestion-a"/>
        <w:ind w:left="0" w:firstLine="0"/>
      </w:pPr>
    </w:p>
    <w:sectPr w:rsidR="00A968FC" w:rsidSect="00D416A1">
      <w:endnotePr>
        <w:numFmt w:val="decimal"/>
      </w:endnotePr>
      <w:type w:val="continuous"/>
      <w:pgSz w:w="12240" w:h="15840" w:code="1"/>
      <w:pgMar w:top="1440" w:right="1008" w:bottom="1080" w:left="1008" w:header="720" w:footer="576" w:gutter="0"/>
      <w:cols w:sep="1"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27F" w:rsidRDefault="00FB627F">
      <w:pPr>
        <w:spacing w:line="240" w:lineRule="auto"/>
      </w:pPr>
      <w:r>
        <w:separator/>
      </w:r>
    </w:p>
  </w:endnote>
  <w:endnote w:type="continuationSeparator" w:id="0">
    <w:p w:rsidR="00FB627F" w:rsidRDefault="00FB62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ribble">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1A" w:rsidRDefault="00E67C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27F" w:rsidRDefault="0067448C">
    <w:pPr>
      <w:pStyle w:val="Footer"/>
      <w:spacing w:line="240" w:lineRule="atLeast"/>
      <w:ind w:firstLine="0"/>
      <w:jc w:val="center"/>
    </w:pPr>
    <w:r>
      <w:rPr>
        <w:rStyle w:val="PageNumber"/>
      </w:rPr>
      <w:fldChar w:fldCharType="begin"/>
    </w:r>
    <w:r w:rsidR="00FB627F">
      <w:rPr>
        <w:rStyle w:val="PageNumber"/>
      </w:rPr>
      <w:instrText xml:space="preserve"> PAGE </w:instrText>
    </w:r>
    <w:r>
      <w:rPr>
        <w:rStyle w:val="PageNumber"/>
      </w:rPr>
      <w:fldChar w:fldCharType="separate"/>
    </w:r>
    <w:r w:rsidR="00E67C1A">
      <w:rPr>
        <w:rStyle w:val="PageNumber"/>
        <w:noProof/>
      </w:rPr>
      <w:t>40</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1A" w:rsidRDefault="00E67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27F" w:rsidRDefault="00FB627F">
      <w:pPr>
        <w:spacing w:line="240" w:lineRule="auto"/>
      </w:pPr>
      <w:r>
        <w:separator/>
      </w:r>
    </w:p>
  </w:footnote>
  <w:footnote w:type="continuationSeparator" w:id="0">
    <w:p w:rsidR="00FB627F" w:rsidRDefault="00FB627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1A" w:rsidRDefault="00E67C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1A" w:rsidRDefault="00E67C1A" w:rsidP="00E67C1A">
    <w:pPr>
      <w:pStyle w:val="Header"/>
      <w:jc w:val="center"/>
    </w:pPr>
    <w:r w:rsidRPr="00BD39AE">
      <w:rPr>
        <w:b/>
        <w:color w:val="C00000"/>
        <w:sz w:val="32"/>
        <w:szCs w:val="32"/>
      </w:rPr>
      <w:t xml:space="preserve">This is a sample </w:t>
    </w:r>
    <w:r>
      <w:rPr>
        <w:b/>
        <w:color w:val="C00000"/>
        <w:sz w:val="32"/>
        <w:szCs w:val="32"/>
      </w:rPr>
      <w:t>form.  Do not use for scanning.</w:t>
    </w:r>
  </w:p>
  <w:p w:rsidR="00FB627F" w:rsidRDefault="00FB627F">
    <w:pPr>
      <w:pStyle w:val="Header"/>
      <w:spacing w:line="240" w:lineRule="atLeast"/>
      <w:ind w:firstLine="0"/>
      <w:jc w:val="left"/>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1A" w:rsidRDefault="00E67C1A" w:rsidP="00E67C1A">
    <w:pPr>
      <w:pStyle w:val="Header"/>
      <w:jc w:val="center"/>
    </w:pPr>
    <w:r w:rsidRPr="00BD39AE">
      <w:rPr>
        <w:b/>
        <w:color w:val="C00000"/>
        <w:sz w:val="32"/>
        <w:szCs w:val="32"/>
      </w:rPr>
      <w:t xml:space="preserve">This is a sample </w:t>
    </w:r>
    <w:r>
      <w:rPr>
        <w:b/>
        <w:color w:val="C00000"/>
        <w:sz w:val="32"/>
        <w:szCs w:val="32"/>
      </w:rPr>
      <w:t>form.  Do not use for scanning.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AC1676"/>
    <w:multiLevelType w:val="hybridMultilevel"/>
    <w:tmpl w:val="BE6E3B9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nsid w:val="08E02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A30298"/>
    <w:multiLevelType w:val="hybridMultilevel"/>
    <w:tmpl w:val="CD76C13C"/>
    <w:lvl w:ilvl="0" w:tplc="C5F24D02">
      <w:start w:val="14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47260F"/>
    <w:multiLevelType w:val="singleLevel"/>
    <w:tmpl w:val="19366ADE"/>
    <w:lvl w:ilvl="0">
      <w:start w:val="1"/>
      <w:numFmt w:val="bullet"/>
      <w:lvlText w:val=""/>
      <w:lvlJc w:val="left"/>
      <w:pPr>
        <w:tabs>
          <w:tab w:val="num" w:pos="720"/>
        </w:tabs>
        <w:ind w:left="720" w:hanging="432"/>
      </w:pPr>
      <w:rPr>
        <w:rFonts w:ascii="Wingdings" w:hAnsi="Wingdings" w:hint="default"/>
        <w:sz w:val="28"/>
      </w:rPr>
    </w:lvl>
  </w:abstractNum>
  <w:abstractNum w:abstractNumId="5">
    <w:nsid w:val="17704B2C"/>
    <w:multiLevelType w:val="hybridMultilevel"/>
    <w:tmpl w:val="D25820D6"/>
    <w:lvl w:ilvl="0" w:tplc="C672A6A0">
      <w:start w:val="1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362064"/>
    <w:multiLevelType w:val="singleLevel"/>
    <w:tmpl w:val="0B029848"/>
    <w:lvl w:ilvl="0">
      <w:start w:val="1"/>
      <w:numFmt w:val="bullet"/>
      <w:lvlText w:val=""/>
      <w:lvlJc w:val="left"/>
      <w:pPr>
        <w:tabs>
          <w:tab w:val="num" w:pos="1728"/>
        </w:tabs>
        <w:ind w:left="1728" w:hanging="576"/>
      </w:pPr>
      <w:rPr>
        <w:rFonts w:ascii="Wingdings" w:hAnsi="Wingdings" w:hint="default"/>
        <w:sz w:val="24"/>
      </w:rPr>
    </w:lvl>
  </w:abstractNum>
  <w:abstractNum w:abstractNumId="7">
    <w:nsid w:val="1D601C05"/>
    <w:multiLevelType w:val="hybridMultilevel"/>
    <w:tmpl w:val="37B8F38E"/>
    <w:lvl w:ilvl="0" w:tplc="0409000F">
      <w:start w:val="9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7F6548"/>
    <w:multiLevelType w:val="singleLevel"/>
    <w:tmpl w:val="56B84C22"/>
    <w:lvl w:ilvl="0">
      <w:start w:val="1"/>
      <w:numFmt w:val="bullet"/>
      <w:lvlText w:val=""/>
      <w:lvlJc w:val="left"/>
      <w:pPr>
        <w:tabs>
          <w:tab w:val="num" w:pos="576"/>
        </w:tabs>
        <w:ind w:left="576" w:hanging="576"/>
      </w:pPr>
      <w:rPr>
        <w:rFonts w:ascii="Wingdings" w:hAnsi="Wingdings" w:hint="default"/>
        <w:sz w:val="16"/>
      </w:rPr>
    </w:lvl>
  </w:abstractNum>
  <w:abstractNum w:abstractNumId="9">
    <w:nsid w:val="22BA6251"/>
    <w:multiLevelType w:val="singleLevel"/>
    <w:tmpl w:val="04090001"/>
    <w:lvl w:ilvl="0">
      <w:start w:val="1"/>
      <w:numFmt w:val="bullet"/>
      <w:lvlText w:val=""/>
      <w:lvlJc w:val="left"/>
      <w:pPr>
        <w:ind w:left="720" w:hanging="360"/>
      </w:pPr>
      <w:rPr>
        <w:rFonts w:ascii="Symbol" w:hAnsi="Symbol" w:hint="default"/>
      </w:rPr>
    </w:lvl>
  </w:abstractNum>
  <w:abstractNum w:abstractNumId="10">
    <w:nsid w:val="24B578BB"/>
    <w:multiLevelType w:val="singleLevel"/>
    <w:tmpl w:val="ADBECCB6"/>
    <w:lvl w:ilvl="0">
      <w:start w:val="1"/>
      <w:numFmt w:val="bullet"/>
      <w:lvlText w:val=""/>
      <w:lvlJc w:val="left"/>
      <w:pPr>
        <w:tabs>
          <w:tab w:val="num" w:pos="1728"/>
        </w:tabs>
        <w:ind w:left="1728" w:hanging="576"/>
      </w:pPr>
      <w:rPr>
        <w:rFonts w:ascii="Wingdings" w:hAnsi="Wingdings" w:hint="default"/>
        <w:sz w:val="16"/>
      </w:rPr>
    </w:lvl>
  </w:abstractNum>
  <w:abstractNum w:abstractNumId="11">
    <w:nsid w:val="2F8A78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155596D"/>
    <w:multiLevelType w:val="hybridMultilevel"/>
    <w:tmpl w:val="80C6C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95D27"/>
    <w:multiLevelType w:val="singleLevel"/>
    <w:tmpl w:val="C7162912"/>
    <w:lvl w:ilvl="0">
      <w:start w:val="1"/>
      <w:numFmt w:val="bullet"/>
      <w:lvlText w:val=""/>
      <w:lvlJc w:val="left"/>
      <w:pPr>
        <w:tabs>
          <w:tab w:val="num" w:pos="1728"/>
        </w:tabs>
        <w:ind w:left="1728" w:hanging="576"/>
      </w:pPr>
      <w:rPr>
        <w:rFonts w:ascii="Wingdings" w:hAnsi="Wingdings" w:hint="default"/>
        <w:sz w:val="28"/>
      </w:rPr>
    </w:lvl>
  </w:abstractNum>
  <w:abstractNum w:abstractNumId="14">
    <w:nsid w:val="37E17196"/>
    <w:multiLevelType w:val="singleLevel"/>
    <w:tmpl w:val="0409000F"/>
    <w:lvl w:ilvl="0">
      <w:start w:val="70"/>
      <w:numFmt w:val="decimal"/>
      <w:lvlText w:val="%1."/>
      <w:lvlJc w:val="left"/>
      <w:pPr>
        <w:tabs>
          <w:tab w:val="num" w:pos="360"/>
        </w:tabs>
        <w:ind w:left="360" w:hanging="360"/>
      </w:pPr>
      <w:rPr>
        <w:rFonts w:hint="default"/>
      </w:rPr>
    </w:lvl>
  </w:abstractNum>
  <w:abstractNum w:abstractNumId="15">
    <w:nsid w:val="4B490242"/>
    <w:multiLevelType w:val="hybridMultilevel"/>
    <w:tmpl w:val="BBE86352"/>
    <w:lvl w:ilvl="0" w:tplc="4E8CDA78">
      <w:start w:val="15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2616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3177715"/>
    <w:multiLevelType w:val="singleLevel"/>
    <w:tmpl w:val="4F6439A2"/>
    <w:lvl w:ilvl="0">
      <w:start w:val="135"/>
      <w:numFmt w:val="decimal"/>
      <w:lvlText w:val="%1."/>
      <w:lvlJc w:val="left"/>
      <w:pPr>
        <w:tabs>
          <w:tab w:val="num" w:pos="435"/>
        </w:tabs>
        <w:ind w:left="435" w:hanging="435"/>
      </w:pPr>
      <w:rPr>
        <w:rFonts w:hint="default"/>
      </w:rPr>
    </w:lvl>
  </w:abstractNum>
  <w:abstractNum w:abstractNumId="18">
    <w:nsid w:val="77524B65"/>
    <w:multiLevelType w:val="multilevel"/>
    <w:tmpl w:val="4FB68BC8"/>
    <w:lvl w:ilvl="0">
      <w:start w:val="1"/>
      <w:numFmt w:val="decimal"/>
      <w:lvlText w:val="%1."/>
      <w:lvlJc w:val="left"/>
      <w:pPr>
        <w:tabs>
          <w:tab w:val="num" w:pos="360"/>
        </w:tabs>
        <w:ind w:left="360" w:hanging="360"/>
      </w:pPr>
    </w:lvl>
    <w:lvl w:ilvl="1">
      <w:start w:val="1"/>
      <w:numFmt w:val="lowerLetter"/>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C5054E9"/>
    <w:multiLevelType w:val="singleLevel"/>
    <w:tmpl w:val="46268A56"/>
    <w:lvl w:ilvl="0">
      <w:start w:val="1"/>
      <w:numFmt w:val="lowerLetter"/>
      <w:lvlText w:val="%1)"/>
      <w:lvlJc w:val="left"/>
      <w:pPr>
        <w:tabs>
          <w:tab w:val="num" w:pos="360"/>
        </w:tabs>
        <w:ind w:left="360" w:hanging="360"/>
      </w:pPr>
    </w:lvl>
  </w:abstractNum>
  <w:abstractNum w:abstractNumId="20">
    <w:nsid w:val="7D810067"/>
    <w:multiLevelType w:val="multilevel"/>
    <w:tmpl w:val="25C081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FEB24F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0"/>
  </w:num>
  <w:num w:numId="3">
    <w:abstractNumId w:val="19"/>
  </w:num>
  <w:num w:numId="4">
    <w:abstractNumId w:val="4"/>
  </w:num>
  <w:num w:numId="5">
    <w:abstractNumId w:val="8"/>
  </w:num>
  <w:num w:numId="6">
    <w:abstractNumId w:val="6"/>
  </w:num>
  <w:num w:numId="7">
    <w:abstractNumId w:val="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8">
    <w:abstractNumId w:val="14"/>
  </w:num>
  <w:num w:numId="9">
    <w:abstractNumId w:val="16"/>
  </w:num>
  <w:num w:numId="10">
    <w:abstractNumId w:val="21"/>
  </w:num>
  <w:num w:numId="11">
    <w:abstractNumId w:val="9"/>
  </w:num>
  <w:num w:numId="12">
    <w:abstractNumId w:val="2"/>
  </w:num>
  <w:num w:numId="13">
    <w:abstractNumId w:val="18"/>
  </w:num>
  <w:num w:numId="14">
    <w:abstractNumId w:val="20"/>
  </w:num>
  <w:num w:numId="15">
    <w:abstractNumId w:val="11"/>
  </w:num>
  <w:num w:numId="16">
    <w:abstractNumId w:val="17"/>
  </w:num>
  <w:num w:numId="17">
    <w:abstractNumId w:val="12"/>
  </w:num>
  <w:num w:numId="18">
    <w:abstractNumId w:val="7"/>
  </w:num>
  <w:num w:numId="19">
    <w:abstractNumId w:val="5"/>
  </w:num>
  <w:num w:numId="20">
    <w:abstractNumId w:val="3"/>
  </w:num>
  <w:num w:numId="21">
    <w:abstractNumId w:val="1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grammar="clean"/>
  <w:attachedTemplate r:id="rId1"/>
  <w:stylePaneFormatFilter w:val="3F08"/>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Pr>
  <w:compat/>
  <w:rsids>
    <w:rsidRoot w:val="00A968FC"/>
    <w:rsid w:val="00000FFD"/>
    <w:rsid w:val="00005A8E"/>
    <w:rsid w:val="00012F9C"/>
    <w:rsid w:val="00013664"/>
    <w:rsid w:val="00015437"/>
    <w:rsid w:val="00024AED"/>
    <w:rsid w:val="00032637"/>
    <w:rsid w:val="00040039"/>
    <w:rsid w:val="000404C4"/>
    <w:rsid w:val="00040847"/>
    <w:rsid w:val="00040E4A"/>
    <w:rsid w:val="000413AA"/>
    <w:rsid w:val="00052FA8"/>
    <w:rsid w:val="00060701"/>
    <w:rsid w:val="00064A97"/>
    <w:rsid w:val="0006645B"/>
    <w:rsid w:val="000723DC"/>
    <w:rsid w:val="00072A81"/>
    <w:rsid w:val="000779B0"/>
    <w:rsid w:val="000804E4"/>
    <w:rsid w:val="000833AA"/>
    <w:rsid w:val="00096929"/>
    <w:rsid w:val="000A1FD1"/>
    <w:rsid w:val="000A4272"/>
    <w:rsid w:val="000C2713"/>
    <w:rsid w:val="000C2BA3"/>
    <w:rsid w:val="000D5A30"/>
    <w:rsid w:val="001154F9"/>
    <w:rsid w:val="00115D7F"/>
    <w:rsid w:val="00120B8A"/>
    <w:rsid w:val="00121D9F"/>
    <w:rsid w:val="00125055"/>
    <w:rsid w:val="001254FC"/>
    <w:rsid w:val="001261DF"/>
    <w:rsid w:val="00126570"/>
    <w:rsid w:val="00126DAE"/>
    <w:rsid w:val="00127E9C"/>
    <w:rsid w:val="00131245"/>
    <w:rsid w:val="0013131E"/>
    <w:rsid w:val="00136EF0"/>
    <w:rsid w:val="001452DC"/>
    <w:rsid w:val="00150FCE"/>
    <w:rsid w:val="001539FD"/>
    <w:rsid w:val="00154662"/>
    <w:rsid w:val="0015507C"/>
    <w:rsid w:val="001562CE"/>
    <w:rsid w:val="001607A1"/>
    <w:rsid w:val="00161F8F"/>
    <w:rsid w:val="00161F92"/>
    <w:rsid w:val="00163A13"/>
    <w:rsid w:val="00164365"/>
    <w:rsid w:val="00164411"/>
    <w:rsid w:val="00167519"/>
    <w:rsid w:val="00176406"/>
    <w:rsid w:val="001772E7"/>
    <w:rsid w:val="00186581"/>
    <w:rsid w:val="0019427F"/>
    <w:rsid w:val="001957CE"/>
    <w:rsid w:val="00197179"/>
    <w:rsid w:val="001A049A"/>
    <w:rsid w:val="001A6A87"/>
    <w:rsid w:val="001B12EE"/>
    <w:rsid w:val="001B1805"/>
    <w:rsid w:val="001B5C3A"/>
    <w:rsid w:val="001B60ED"/>
    <w:rsid w:val="001B7C07"/>
    <w:rsid w:val="001C23E4"/>
    <w:rsid w:val="001C48C9"/>
    <w:rsid w:val="001C4918"/>
    <w:rsid w:val="001C572F"/>
    <w:rsid w:val="001C5BF3"/>
    <w:rsid w:val="001D36F0"/>
    <w:rsid w:val="001D461E"/>
    <w:rsid w:val="001D66EB"/>
    <w:rsid w:val="001D788D"/>
    <w:rsid w:val="001F5B7A"/>
    <w:rsid w:val="00200802"/>
    <w:rsid w:val="00201349"/>
    <w:rsid w:val="00204AA1"/>
    <w:rsid w:val="00207578"/>
    <w:rsid w:val="00212D36"/>
    <w:rsid w:val="002202CD"/>
    <w:rsid w:val="00221E20"/>
    <w:rsid w:val="00233121"/>
    <w:rsid w:val="00233375"/>
    <w:rsid w:val="0023627E"/>
    <w:rsid w:val="00236F5C"/>
    <w:rsid w:val="00237133"/>
    <w:rsid w:val="00237D54"/>
    <w:rsid w:val="00245D0E"/>
    <w:rsid w:val="002509F7"/>
    <w:rsid w:val="0025746C"/>
    <w:rsid w:val="00263C8C"/>
    <w:rsid w:val="0027193F"/>
    <w:rsid w:val="002750E1"/>
    <w:rsid w:val="002818F7"/>
    <w:rsid w:val="0028619A"/>
    <w:rsid w:val="002923D4"/>
    <w:rsid w:val="00296DD2"/>
    <w:rsid w:val="00297AD6"/>
    <w:rsid w:val="002A1AD3"/>
    <w:rsid w:val="002A237B"/>
    <w:rsid w:val="002A54AB"/>
    <w:rsid w:val="002C0A08"/>
    <w:rsid w:val="002C1ED8"/>
    <w:rsid w:val="002C5C75"/>
    <w:rsid w:val="002D03C7"/>
    <w:rsid w:val="002D09B5"/>
    <w:rsid w:val="002D56D6"/>
    <w:rsid w:val="002D5C60"/>
    <w:rsid w:val="002E59E8"/>
    <w:rsid w:val="002E663B"/>
    <w:rsid w:val="002E7F6A"/>
    <w:rsid w:val="002F049C"/>
    <w:rsid w:val="002F56F7"/>
    <w:rsid w:val="00305F36"/>
    <w:rsid w:val="003117CB"/>
    <w:rsid w:val="00320725"/>
    <w:rsid w:val="00320E40"/>
    <w:rsid w:val="0032225B"/>
    <w:rsid w:val="0034492C"/>
    <w:rsid w:val="00346416"/>
    <w:rsid w:val="00350CED"/>
    <w:rsid w:val="0035107C"/>
    <w:rsid w:val="00351E3A"/>
    <w:rsid w:val="00361724"/>
    <w:rsid w:val="00361B90"/>
    <w:rsid w:val="00366691"/>
    <w:rsid w:val="00370BB6"/>
    <w:rsid w:val="00372F07"/>
    <w:rsid w:val="00373E53"/>
    <w:rsid w:val="0037456A"/>
    <w:rsid w:val="0037486F"/>
    <w:rsid w:val="00382A0A"/>
    <w:rsid w:val="00391FC2"/>
    <w:rsid w:val="00396F93"/>
    <w:rsid w:val="003A10C9"/>
    <w:rsid w:val="003A4366"/>
    <w:rsid w:val="003A4BED"/>
    <w:rsid w:val="003B0DB3"/>
    <w:rsid w:val="003B3567"/>
    <w:rsid w:val="003B3B09"/>
    <w:rsid w:val="003B457E"/>
    <w:rsid w:val="003B4E9A"/>
    <w:rsid w:val="003B5098"/>
    <w:rsid w:val="003B61A8"/>
    <w:rsid w:val="003B65E5"/>
    <w:rsid w:val="003C1969"/>
    <w:rsid w:val="003C3A0D"/>
    <w:rsid w:val="003D0AD4"/>
    <w:rsid w:val="003D1FBD"/>
    <w:rsid w:val="003E6DD0"/>
    <w:rsid w:val="003E7912"/>
    <w:rsid w:val="003F53F0"/>
    <w:rsid w:val="003F5DF9"/>
    <w:rsid w:val="004146B0"/>
    <w:rsid w:val="00416687"/>
    <w:rsid w:val="00421B84"/>
    <w:rsid w:val="00424035"/>
    <w:rsid w:val="004250B0"/>
    <w:rsid w:val="00435999"/>
    <w:rsid w:val="00441685"/>
    <w:rsid w:val="0044357F"/>
    <w:rsid w:val="00452BB3"/>
    <w:rsid w:val="00454C7F"/>
    <w:rsid w:val="004565CB"/>
    <w:rsid w:val="00460841"/>
    <w:rsid w:val="00464441"/>
    <w:rsid w:val="004676FF"/>
    <w:rsid w:val="00471084"/>
    <w:rsid w:val="00472219"/>
    <w:rsid w:val="00474F60"/>
    <w:rsid w:val="00483D38"/>
    <w:rsid w:val="0049542A"/>
    <w:rsid w:val="004A4081"/>
    <w:rsid w:val="004A63EE"/>
    <w:rsid w:val="004D29B3"/>
    <w:rsid w:val="004E56A0"/>
    <w:rsid w:val="004E6B7B"/>
    <w:rsid w:val="004F0DEA"/>
    <w:rsid w:val="004F4ABD"/>
    <w:rsid w:val="00504EB9"/>
    <w:rsid w:val="00513C46"/>
    <w:rsid w:val="00520276"/>
    <w:rsid w:val="00520D43"/>
    <w:rsid w:val="00520FC8"/>
    <w:rsid w:val="00522C3F"/>
    <w:rsid w:val="00524CAC"/>
    <w:rsid w:val="00531371"/>
    <w:rsid w:val="00534E69"/>
    <w:rsid w:val="0053692B"/>
    <w:rsid w:val="00536D4F"/>
    <w:rsid w:val="00544538"/>
    <w:rsid w:val="00552049"/>
    <w:rsid w:val="0055578B"/>
    <w:rsid w:val="0056553C"/>
    <w:rsid w:val="005726B2"/>
    <w:rsid w:val="00573888"/>
    <w:rsid w:val="00575748"/>
    <w:rsid w:val="005971A9"/>
    <w:rsid w:val="005A24A5"/>
    <w:rsid w:val="005A3D40"/>
    <w:rsid w:val="005B53C3"/>
    <w:rsid w:val="005B666F"/>
    <w:rsid w:val="005B763E"/>
    <w:rsid w:val="005E3780"/>
    <w:rsid w:val="005E464C"/>
    <w:rsid w:val="005E5D53"/>
    <w:rsid w:val="005E6033"/>
    <w:rsid w:val="005E6C5A"/>
    <w:rsid w:val="005F2367"/>
    <w:rsid w:val="005F61C5"/>
    <w:rsid w:val="00606242"/>
    <w:rsid w:val="0062417A"/>
    <w:rsid w:val="00624FA7"/>
    <w:rsid w:val="0062655B"/>
    <w:rsid w:val="00630008"/>
    <w:rsid w:val="0063446D"/>
    <w:rsid w:val="00637CDF"/>
    <w:rsid w:val="0064176B"/>
    <w:rsid w:val="0064616E"/>
    <w:rsid w:val="00652316"/>
    <w:rsid w:val="0065272E"/>
    <w:rsid w:val="00655D8A"/>
    <w:rsid w:val="00657FE4"/>
    <w:rsid w:val="00663AE9"/>
    <w:rsid w:val="00671A06"/>
    <w:rsid w:val="006743A9"/>
    <w:rsid w:val="0067448C"/>
    <w:rsid w:val="00675BBE"/>
    <w:rsid w:val="0067615A"/>
    <w:rsid w:val="006825F4"/>
    <w:rsid w:val="00694327"/>
    <w:rsid w:val="0069768B"/>
    <w:rsid w:val="006A60F7"/>
    <w:rsid w:val="006C64A3"/>
    <w:rsid w:val="006D3CD3"/>
    <w:rsid w:val="006F0F9F"/>
    <w:rsid w:val="00712534"/>
    <w:rsid w:val="0071538C"/>
    <w:rsid w:val="00720FE8"/>
    <w:rsid w:val="007222DA"/>
    <w:rsid w:val="00745540"/>
    <w:rsid w:val="007468DD"/>
    <w:rsid w:val="007621DE"/>
    <w:rsid w:val="00762ABB"/>
    <w:rsid w:val="0076523B"/>
    <w:rsid w:val="00766163"/>
    <w:rsid w:val="00773D89"/>
    <w:rsid w:val="00776EA5"/>
    <w:rsid w:val="007857DE"/>
    <w:rsid w:val="00785A25"/>
    <w:rsid w:val="00792AEC"/>
    <w:rsid w:val="00794A79"/>
    <w:rsid w:val="007A46BE"/>
    <w:rsid w:val="007B0CC9"/>
    <w:rsid w:val="007B619C"/>
    <w:rsid w:val="007C1E84"/>
    <w:rsid w:val="007C6EB6"/>
    <w:rsid w:val="007C7406"/>
    <w:rsid w:val="007C77C8"/>
    <w:rsid w:val="007C7E38"/>
    <w:rsid w:val="007D4A74"/>
    <w:rsid w:val="007E0EA2"/>
    <w:rsid w:val="007F5B47"/>
    <w:rsid w:val="007F7B00"/>
    <w:rsid w:val="00806183"/>
    <w:rsid w:val="00810281"/>
    <w:rsid w:val="00812DCD"/>
    <w:rsid w:val="00813B79"/>
    <w:rsid w:val="0081508D"/>
    <w:rsid w:val="00817B88"/>
    <w:rsid w:val="00830276"/>
    <w:rsid w:val="008364DE"/>
    <w:rsid w:val="00851596"/>
    <w:rsid w:val="00854BE3"/>
    <w:rsid w:val="00875CDB"/>
    <w:rsid w:val="00877893"/>
    <w:rsid w:val="00883395"/>
    <w:rsid w:val="00883B61"/>
    <w:rsid w:val="00890E1B"/>
    <w:rsid w:val="00894167"/>
    <w:rsid w:val="008960DA"/>
    <w:rsid w:val="008A2CC1"/>
    <w:rsid w:val="008B0E05"/>
    <w:rsid w:val="008B47B2"/>
    <w:rsid w:val="008B7A22"/>
    <w:rsid w:val="008C2192"/>
    <w:rsid w:val="008C4646"/>
    <w:rsid w:val="008C5432"/>
    <w:rsid w:val="008C555F"/>
    <w:rsid w:val="008F378B"/>
    <w:rsid w:val="00915387"/>
    <w:rsid w:val="009204E7"/>
    <w:rsid w:val="00920EBC"/>
    <w:rsid w:val="009237F1"/>
    <w:rsid w:val="00931C88"/>
    <w:rsid w:val="00932D09"/>
    <w:rsid w:val="00940DBB"/>
    <w:rsid w:val="009422B4"/>
    <w:rsid w:val="00943ED1"/>
    <w:rsid w:val="00947CB6"/>
    <w:rsid w:val="00956FBB"/>
    <w:rsid w:val="00961DCD"/>
    <w:rsid w:val="00996C96"/>
    <w:rsid w:val="00996D71"/>
    <w:rsid w:val="009A45AA"/>
    <w:rsid w:val="009B0EC9"/>
    <w:rsid w:val="009B7EC1"/>
    <w:rsid w:val="009C0D60"/>
    <w:rsid w:val="009C2A92"/>
    <w:rsid w:val="009C3F7C"/>
    <w:rsid w:val="009C3FB0"/>
    <w:rsid w:val="009C7E0F"/>
    <w:rsid w:val="009D494E"/>
    <w:rsid w:val="009F406B"/>
    <w:rsid w:val="009F7D6A"/>
    <w:rsid w:val="00A017E2"/>
    <w:rsid w:val="00A12DE7"/>
    <w:rsid w:val="00A13D21"/>
    <w:rsid w:val="00A1561C"/>
    <w:rsid w:val="00A20F70"/>
    <w:rsid w:val="00A22172"/>
    <w:rsid w:val="00A27EFD"/>
    <w:rsid w:val="00A33F3C"/>
    <w:rsid w:val="00A34CF3"/>
    <w:rsid w:val="00A3625F"/>
    <w:rsid w:val="00A37790"/>
    <w:rsid w:val="00A42AA4"/>
    <w:rsid w:val="00A44B1F"/>
    <w:rsid w:val="00A456D5"/>
    <w:rsid w:val="00A6250D"/>
    <w:rsid w:val="00A660F8"/>
    <w:rsid w:val="00A8708C"/>
    <w:rsid w:val="00A93F0D"/>
    <w:rsid w:val="00A968FC"/>
    <w:rsid w:val="00A96C4F"/>
    <w:rsid w:val="00A97498"/>
    <w:rsid w:val="00AA786E"/>
    <w:rsid w:val="00AB299D"/>
    <w:rsid w:val="00AC20FE"/>
    <w:rsid w:val="00AD0E5B"/>
    <w:rsid w:val="00AD253D"/>
    <w:rsid w:val="00AD4D92"/>
    <w:rsid w:val="00AD6332"/>
    <w:rsid w:val="00AE2946"/>
    <w:rsid w:val="00AE350F"/>
    <w:rsid w:val="00AF02CF"/>
    <w:rsid w:val="00AF0D2E"/>
    <w:rsid w:val="00AF13CD"/>
    <w:rsid w:val="00AF15AF"/>
    <w:rsid w:val="00AF15B6"/>
    <w:rsid w:val="00AF4438"/>
    <w:rsid w:val="00AF56C5"/>
    <w:rsid w:val="00B007A4"/>
    <w:rsid w:val="00B03060"/>
    <w:rsid w:val="00B116BE"/>
    <w:rsid w:val="00B2008C"/>
    <w:rsid w:val="00B22C91"/>
    <w:rsid w:val="00B23166"/>
    <w:rsid w:val="00B32D40"/>
    <w:rsid w:val="00B40274"/>
    <w:rsid w:val="00B44639"/>
    <w:rsid w:val="00B655F3"/>
    <w:rsid w:val="00B6591A"/>
    <w:rsid w:val="00B65933"/>
    <w:rsid w:val="00B6616A"/>
    <w:rsid w:val="00B67849"/>
    <w:rsid w:val="00B70918"/>
    <w:rsid w:val="00B72EAB"/>
    <w:rsid w:val="00B75557"/>
    <w:rsid w:val="00B75AF1"/>
    <w:rsid w:val="00B77038"/>
    <w:rsid w:val="00B80F53"/>
    <w:rsid w:val="00B81E36"/>
    <w:rsid w:val="00B826C5"/>
    <w:rsid w:val="00B86C8F"/>
    <w:rsid w:val="00B945C6"/>
    <w:rsid w:val="00BA5558"/>
    <w:rsid w:val="00BB1575"/>
    <w:rsid w:val="00BB1B8F"/>
    <w:rsid w:val="00BB4728"/>
    <w:rsid w:val="00BC0D1C"/>
    <w:rsid w:val="00BC1356"/>
    <w:rsid w:val="00BC3D2D"/>
    <w:rsid w:val="00BC7D02"/>
    <w:rsid w:val="00BD15F2"/>
    <w:rsid w:val="00BD5E3E"/>
    <w:rsid w:val="00BD6966"/>
    <w:rsid w:val="00BD6C12"/>
    <w:rsid w:val="00BE0A5A"/>
    <w:rsid w:val="00BE2A5B"/>
    <w:rsid w:val="00BF0D09"/>
    <w:rsid w:val="00BF5C1F"/>
    <w:rsid w:val="00C12FBA"/>
    <w:rsid w:val="00C13047"/>
    <w:rsid w:val="00C14E38"/>
    <w:rsid w:val="00C21C88"/>
    <w:rsid w:val="00C421F0"/>
    <w:rsid w:val="00C432B5"/>
    <w:rsid w:val="00C653B4"/>
    <w:rsid w:val="00C722AE"/>
    <w:rsid w:val="00C74BEB"/>
    <w:rsid w:val="00C77681"/>
    <w:rsid w:val="00C805CF"/>
    <w:rsid w:val="00C83B7A"/>
    <w:rsid w:val="00C857C8"/>
    <w:rsid w:val="00C91899"/>
    <w:rsid w:val="00C932A0"/>
    <w:rsid w:val="00C97405"/>
    <w:rsid w:val="00C977BB"/>
    <w:rsid w:val="00C97C72"/>
    <w:rsid w:val="00CA407F"/>
    <w:rsid w:val="00CB2127"/>
    <w:rsid w:val="00CC1565"/>
    <w:rsid w:val="00CC44D7"/>
    <w:rsid w:val="00CE154A"/>
    <w:rsid w:val="00CE2699"/>
    <w:rsid w:val="00CE67B0"/>
    <w:rsid w:val="00CF33DE"/>
    <w:rsid w:val="00CF7731"/>
    <w:rsid w:val="00CF7F32"/>
    <w:rsid w:val="00D00064"/>
    <w:rsid w:val="00D0539A"/>
    <w:rsid w:val="00D06452"/>
    <w:rsid w:val="00D06455"/>
    <w:rsid w:val="00D1059D"/>
    <w:rsid w:val="00D11743"/>
    <w:rsid w:val="00D13E72"/>
    <w:rsid w:val="00D17F35"/>
    <w:rsid w:val="00D21A47"/>
    <w:rsid w:val="00D22077"/>
    <w:rsid w:val="00D30745"/>
    <w:rsid w:val="00D32664"/>
    <w:rsid w:val="00D33994"/>
    <w:rsid w:val="00D401D6"/>
    <w:rsid w:val="00D416A1"/>
    <w:rsid w:val="00D44F8D"/>
    <w:rsid w:val="00D51B55"/>
    <w:rsid w:val="00D56E55"/>
    <w:rsid w:val="00D65AE5"/>
    <w:rsid w:val="00D663D2"/>
    <w:rsid w:val="00D67B8C"/>
    <w:rsid w:val="00D7040E"/>
    <w:rsid w:val="00D733FA"/>
    <w:rsid w:val="00D76949"/>
    <w:rsid w:val="00D82AA6"/>
    <w:rsid w:val="00D8517F"/>
    <w:rsid w:val="00D87C15"/>
    <w:rsid w:val="00D94630"/>
    <w:rsid w:val="00DA0325"/>
    <w:rsid w:val="00DA115B"/>
    <w:rsid w:val="00DA2FD0"/>
    <w:rsid w:val="00DA3E3F"/>
    <w:rsid w:val="00DB6B7F"/>
    <w:rsid w:val="00DC2606"/>
    <w:rsid w:val="00DD16C8"/>
    <w:rsid w:val="00DE220B"/>
    <w:rsid w:val="00DE55C7"/>
    <w:rsid w:val="00DE5706"/>
    <w:rsid w:val="00DF2F8A"/>
    <w:rsid w:val="00DF5E79"/>
    <w:rsid w:val="00DF60DC"/>
    <w:rsid w:val="00E02857"/>
    <w:rsid w:val="00E03B7B"/>
    <w:rsid w:val="00E047BC"/>
    <w:rsid w:val="00E04C33"/>
    <w:rsid w:val="00E05238"/>
    <w:rsid w:val="00E1221E"/>
    <w:rsid w:val="00E26101"/>
    <w:rsid w:val="00E3260B"/>
    <w:rsid w:val="00E373A3"/>
    <w:rsid w:val="00E37842"/>
    <w:rsid w:val="00E40F46"/>
    <w:rsid w:val="00E41C5E"/>
    <w:rsid w:val="00E41C8C"/>
    <w:rsid w:val="00E429A2"/>
    <w:rsid w:val="00E43CD4"/>
    <w:rsid w:val="00E47D0E"/>
    <w:rsid w:val="00E522DF"/>
    <w:rsid w:val="00E54662"/>
    <w:rsid w:val="00E55227"/>
    <w:rsid w:val="00E5622F"/>
    <w:rsid w:val="00E60163"/>
    <w:rsid w:val="00E6278A"/>
    <w:rsid w:val="00E67C1A"/>
    <w:rsid w:val="00E72408"/>
    <w:rsid w:val="00E81819"/>
    <w:rsid w:val="00E8351A"/>
    <w:rsid w:val="00E84632"/>
    <w:rsid w:val="00E926B8"/>
    <w:rsid w:val="00E9693F"/>
    <w:rsid w:val="00EA1A0E"/>
    <w:rsid w:val="00EB339C"/>
    <w:rsid w:val="00EB3FCD"/>
    <w:rsid w:val="00EB77FD"/>
    <w:rsid w:val="00EC25AD"/>
    <w:rsid w:val="00EC2DF1"/>
    <w:rsid w:val="00EC561E"/>
    <w:rsid w:val="00EE05AD"/>
    <w:rsid w:val="00EE0BE1"/>
    <w:rsid w:val="00EE1ABB"/>
    <w:rsid w:val="00EE39B4"/>
    <w:rsid w:val="00EE3B10"/>
    <w:rsid w:val="00EE7B22"/>
    <w:rsid w:val="00EF3D2C"/>
    <w:rsid w:val="00EF41B2"/>
    <w:rsid w:val="00EF5A49"/>
    <w:rsid w:val="00F043D8"/>
    <w:rsid w:val="00F06501"/>
    <w:rsid w:val="00F165C4"/>
    <w:rsid w:val="00F173FC"/>
    <w:rsid w:val="00F2737C"/>
    <w:rsid w:val="00F3285D"/>
    <w:rsid w:val="00F43528"/>
    <w:rsid w:val="00F43ACA"/>
    <w:rsid w:val="00F4661B"/>
    <w:rsid w:val="00F6125D"/>
    <w:rsid w:val="00F62B39"/>
    <w:rsid w:val="00F62EA5"/>
    <w:rsid w:val="00F869FE"/>
    <w:rsid w:val="00F908AF"/>
    <w:rsid w:val="00F91931"/>
    <w:rsid w:val="00F96642"/>
    <w:rsid w:val="00FA1CC5"/>
    <w:rsid w:val="00FB074D"/>
    <w:rsid w:val="00FB0A59"/>
    <w:rsid w:val="00FB442E"/>
    <w:rsid w:val="00FB627F"/>
    <w:rsid w:val="00FC3517"/>
    <w:rsid w:val="00FE0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stockticker"/>
  <w:shapeDefaults>
    <o:shapedefaults v:ext="edit" spidmax="10255" style="mso-position-vertical-relative:margin" fillcolor="white" stroke="f">
      <v:fill color="white"/>
      <v:stroke on="f"/>
      <v:textbox inset="0,0,0,0"/>
      <o:colormru v:ext="edit" colors="#ddd,#ccecff,#eaeaea"/>
      <o:colormenu v:ext="edit" fillcolor="none"/>
    </o:shapedefaults>
    <o:shapelayout v:ext="edit">
      <o:idmap v:ext="edit" data="1,10"/>
      <o:regrouptable v:ext="edit">
        <o:entry new="1" old="0"/>
        <o:entry new="2" old="0"/>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7F"/>
    <w:pPr>
      <w:spacing w:line="360" w:lineRule="atLeast"/>
      <w:ind w:firstLine="1152"/>
      <w:jc w:val="both"/>
    </w:pPr>
    <w:rPr>
      <w:rFonts w:ascii="Arial" w:hAnsi="Arial"/>
    </w:rPr>
  </w:style>
  <w:style w:type="paragraph" w:styleId="Heading1">
    <w:name w:val="heading 1"/>
    <w:aliases w:val="H1-Sec.Head"/>
    <w:basedOn w:val="Normal"/>
    <w:next w:val="Normal"/>
    <w:qFormat/>
    <w:rsid w:val="008C4646"/>
    <w:pPr>
      <w:keepNext/>
      <w:tabs>
        <w:tab w:val="left" w:pos="1195"/>
      </w:tabs>
      <w:ind w:left="1195" w:hanging="1195"/>
      <w:jc w:val="left"/>
      <w:outlineLvl w:val="0"/>
    </w:pPr>
    <w:rPr>
      <w:b/>
    </w:rPr>
  </w:style>
  <w:style w:type="paragraph" w:styleId="Heading2">
    <w:name w:val="heading 2"/>
    <w:aliases w:val="H2-Sec. Head"/>
    <w:basedOn w:val="Normal"/>
    <w:next w:val="Normal"/>
    <w:qFormat/>
    <w:rsid w:val="008C4646"/>
    <w:pPr>
      <w:keepNext/>
      <w:tabs>
        <w:tab w:val="left" w:pos="1195"/>
      </w:tabs>
      <w:ind w:left="1195" w:hanging="1195"/>
      <w:jc w:val="left"/>
      <w:outlineLvl w:val="1"/>
    </w:pPr>
    <w:rPr>
      <w:b/>
    </w:rPr>
  </w:style>
  <w:style w:type="paragraph" w:styleId="Heading3">
    <w:name w:val="heading 3"/>
    <w:aliases w:val="H3-Sec. Head"/>
    <w:basedOn w:val="Normal"/>
    <w:next w:val="Normal"/>
    <w:qFormat/>
    <w:rsid w:val="008C4646"/>
    <w:pPr>
      <w:keepNext/>
      <w:tabs>
        <w:tab w:val="left" w:pos="1195"/>
      </w:tabs>
      <w:ind w:left="1195" w:hanging="1195"/>
      <w:jc w:val="left"/>
      <w:outlineLvl w:val="2"/>
    </w:pPr>
    <w:rPr>
      <w:b/>
    </w:rPr>
  </w:style>
  <w:style w:type="paragraph" w:styleId="Heading4">
    <w:name w:val="heading 4"/>
    <w:aliases w:val="H4 Sec.Heading"/>
    <w:basedOn w:val="Normal"/>
    <w:next w:val="Normal"/>
    <w:qFormat/>
    <w:rsid w:val="008C4646"/>
    <w:pPr>
      <w:keepNext/>
      <w:keepLines/>
      <w:spacing w:before="240" w:line="240" w:lineRule="atLeast"/>
      <w:ind w:firstLine="0"/>
      <w:jc w:val="center"/>
      <w:outlineLvl w:val="3"/>
    </w:pPr>
    <w:rPr>
      <w:b/>
    </w:rPr>
  </w:style>
  <w:style w:type="paragraph" w:styleId="Heading5">
    <w:name w:val="heading 5"/>
    <w:basedOn w:val="Normal"/>
    <w:next w:val="Normal"/>
    <w:qFormat/>
    <w:rsid w:val="008C4646"/>
    <w:pPr>
      <w:keepLines/>
      <w:spacing w:before="360"/>
      <w:ind w:firstLine="0"/>
      <w:jc w:val="center"/>
      <w:outlineLvl w:val="4"/>
    </w:pPr>
  </w:style>
  <w:style w:type="paragraph" w:styleId="Heading6">
    <w:name w:val="heading 6"/>
    <w:basedOn w:val="Normal"/>
    <w:next w:val="Normal"/>
    <w:qFormat/>
    <w:rsid w:val="008C4646"/>
    <w:pPr>
      <w:keepNext/>
      <w:spacing w:before="240" w:line="240" w:lineRule="atLeast"/>
      <w:ind w:firstLine="0"/>
      <w:jc w:val="center"/>
      <w:outlineLvl w:val="5"/>
    </w:pPr>
    <w:rPr>
      <w:b/>
      <w:caps/>
    </w:rPr>
  </w:style>
  <w:style w:type="paragraph" w:styleId="Heading7">
    <w:name w:val="heading 7"/>
    <w:basedOn w:val="Normal"/>
    <w:next w:val="Normal"/>
    <w:qFormat/>
    <w:rsid w:val="008C4646"/>
    <w:pPr>
      <w:spacing w:before="240" w:after="60"/>
      <w:outlineLvl w:val="6"/>
    </w:pPr>
  </w:style>
  <w:style w:type="paragraph" w:styleId="Heading8">
    <w:name w:val="heading 8"/>
    <w:basedOn w:val="Normal"/>
    <w:next w:val="Normal"/>
    <w:link w:val="Heading8Char"/>
    <w:qFormat/>
    <w:rsid w:val="008C4646"/>
    <w:pPr>
      <w:keepNext/>
      <w:spacing w:line="240" w:lineRule="auto"/>
      <w:ind w:firstLine="0"/>
      <w:outlineLvl w:val="7"/>
    </w:pPr>
    <w:rPr>
      <w:i/>
      <w:sz w:val="16"/>
    </w:rPr>
  </w:style>
  <w:style w:type="paragraph" w:styleId="Heading9">
    <w:name w:val="heading 9"/>
    <w:basedOn w:val="Normal"/>
    <w:next w:val="Normal"/>
    <w:qFormat/>
    <w:rsid w:val="008C4646"/>
    <w:pPr>
      <w:keepNext/>
      <w:spacing w:line="240" w:lineRule="auto"/>
      <w:ind w:firstLine="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8C4646"/>
    <w:pPr>
      <w:tabs>
        <w:tab w:val="left" w:pos="576"/>
      </w:tabs>
      <w:spacing w:after="240" w:line="240" w:lineRule="atLeast"/>
      <w:ind w:left="576" w:hanging="576"/>
      <w:jc w:val="both"/>
    </w:pPr>
    <w:rPr>
      <w:rFonts w:ascii="Arial" w:hAnsi="Arial"/>
    </w:rPr>
  </w:style>
  <w:style w:type="paragraph" w:customStyle="1" w:styleId="N1-1stBullet">
    <w:name w:val="N1-1st Bullet"/>
    <w:rsid w:val="008C4646"/>
    <w:pPr>
      <w:tabs>
        <w:tab w:val="left" w:pos="1152"/>
      </w:tabs>
      <w:spacing w:after="240" w:line="240" w:lineRule="atLeast"/>
      <w:ind w:left="1152" w:hanging="576"/>
      <w:jc w:val="both"/>
    </w:pPr>
    <w:rPr>
      <w:rFonts w:ascii="Arial" w:hAnsi="Arial"/>
    </w:rPr>
  </w:style>
  <w:style w:type="paragraph" w:customStyle="1" w:styleId="C1-CtrBoldHd">
    <w:name w:val="C1-Ctr BoldHd"/>
    <w:rsid w:val="008C4646"/>
    <w:pPr>
      <w:keepNext/>
      <w:spacing w:line="240" w:lineRule="atLeast"/>
      <w:jc w:val="center"/>
    </w:pPr>
    <w:rPr>
      <w:rFonts w:ascii="Arial" w:hAnsi="Arial"/>
      <w:b/>
      <w:caps/>
    </w:rPr>
  </w:style>
  <w:style w:type="paragraph" w:customStyle="1" w:styleId="C2-CtrSglSp">
    <w:name w:val="C2-Ctr Sgl Sp"/>
    <w:rsid w:val="008C4646"/>
    <w:pPr>
      <w:keepNext/>
      <w:spacing w:line="240" w:lineRule="atLeast"/>
      <w:jc w:val="center"/>
    </w:pPr>
    <w:rPr>
      <w:rFonts w:ascii="Arial" w:hAnsi="Arial"/>
    </w:rPr>
  </w:style>
  <w:style w:type="paragraph" w:customStyle="1" w:styleId="N2-2ndBullet">
    <w:name w:val="N2-2nd Bullet"/>
    <w:rsid w:val="008C4646"/>
    <w:pPr>
      <w:tabs>
        <w:tab w:val="left" w:pos="1728"/>
      </w:tabs>
      <w:spacing w:after="240" w:line="240" w:lineRule="atLeast"/>
      <w:ind w:left="1728" w:hanging="576"/>
      <w:jc w:val="both"/>
    </w:pPr>
    <w:rPr>
      <w:rFonts w:ascii="Arial" w:hAnsi="Arial"/>
    </w:rPr>
  </w:style>
  <w:style w:type="paragraph" w:customStyle="1" w:styleId="SL-FlLftSgl">
    <w:name w:val="SL-Fl Lft Sgl"/>
    <w:rsid w:val="008C4646"/>
    <w:pPr>
      <w:spacing w:line="240" w:lineRule="atLeast"/>
      <w:jc w:val="both"/>
    </w:pPr>
    <w:rPr>
      <w:rFonts w:ascii="Arial" w:hAnsi="Arial"/>
    </w:rPr>
  </w:style>
  <w:style w:type="paragraph" w:customStyle="1" w:styleId="N3-3rdBullet">
    <w:name w:val="N3-3rd Bullet"/>
    <w:rsid w:val="008C4646"/>
    <w:pPr>
      <w:tabs>
        <w:tab w:val="left" w:pos="2304"/>
      </w:tabs>
      <w:spacing w:after="240" w:line="240" w:lineRule="atLeast"/>
      <w:ind w:left="2304" w:hanging="576"/>
      <w:jc w:val="both"/>
    </w:pPr>
    <w:rPr>
      <w:rFonts w:ascii="Arial" w:hAnsi="Arial"/>
    </w:rPr>
  </w:style>
  <w:style w:type="paragraph" w:customStyle="1" w:styleId="L1-FlLfSp12">
    <w:name w:val="L1-FlLfSp&amp;1/2"/>
    <w:rsid w:val="008C4646"/>
    <w:pPr>
      <w:tabs>
        <w:tab w:val="left" w:pos="1152"/>
      </w:tabs>
      <w:spacing w:line="360" w:lineRule="atLeast"/>
      <w:jc w:val="both"/>
    </w:pPr>
    <w:rPr>
      <w:rFonts w:ascii="Arial" w:hAnsi="Arial"/>
    </w:rPr>
  </w:style>
  <w:style w:type="paragraph" w:customStyle="1" w:styleId="SP-SglSpPara">
    <w:name w:val="SP-Sgl Sp Para"/>
    <w:rsid w:val="008C4646"/>
    <w:pPr>
      <w:spacing w:line="240" w:lineRule="atLeast"/>
      <w:ind w:firstLine="576"/>
      <w:jc w:val="both"/>
    </w:pPr>
    <w:rPr>
      <w:rFonts w:ascii="Arial" w:hAnsi="Arial"/>
    </w:rPr>
  </w:style>
  <w:style w:type="paragraph" w:customStyle="1" w:styleId="P1-StandPara">
    <w:name w:val="P1-Stand Para"/>
    <w:rsid w:val="008C4646"/>
    <w:pPr>
      <w:spacing w:line="360" w:lineRule="atLeast"/>
      <w:ind w:firstLine="1152"/>
      <w:jc w:val="both"/>
    </w:pPr>
    <w:rPr>
      <w:rFonts w:ascii="Arial" w:hAnsi="Arial"/>
    </w:rPr>
  </w:style>
  <w:style w:type="paragraph" w:customStyle="1" w:styleId="Q1-FirstLevelQuestion-a">
    <w:name w:val="Q1-First Level Question-a"/>
    <w:link w:val="Q1-FirstLevelQuestion-aChar"/>
    <w:rsid w:val="008C4646"/>
    <w:pPr>
      <w:tabs>
        <w:tab w:val="left" w:pos="720"/>
      </w:tabs>
      <w:ind w:left="432" w:hanging="432"/>
    </w:pPr>
    <w:rPr>
      <w:rFonts w:ascii="Arial" w:hAnsi="Arial"/>
    </w:rPr>
  </w:style>
  <w:style w:type="paragraph" w:customStyle="1" w:styleId="Q2-SecondLevelQuestion">
    <w:name w:val="Q2-Second Level Question"/>
    <w:link w:val="Q2-SecondLevelQuestionChar"/>
    <w:rsid w:val="00534E69"/>
    <w:pPr>
      <w:ind w:left="792" w:right="-18" w:hanging="576"/>
    </w:pPr>
    <w:rPr>
      <w:rFonts w:ascii="Arial" w:hAnsi="Arial"/>
      <w:snapToGrid w:val="0"/>
    </w:rPr>
  </w:style>
  <w:style w:type="paragraph" w:customStyle="1" w:styleId="A1-1stLeader">
    <w:name w:val="A1-1st Leader"/>
    <w:rsid w:val="008C4646"/>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8C4646"/>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8C4646"/>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8C4646"/>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8C4646"/>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8C4646"/>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8C4646"/>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8C4646"/>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8C4646"/>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8C4646"/>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8C4646"/>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8C4646"/>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8C4646"/>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link w:val="HeaderChar"/>
    <w:uiPriority w:val="99"/>
    <w:rsid w:val="008C4646"/>
    <w:pPr>
      <w:tabs>
        <w:tab w:val="center" w:pos="4320"/>
        <w:tab w:val="right" w:pos="8640"/>
      </w:tabs>
    </w:pPr>
  </w:style>
  <w:style w:type="paragraph" w:styleId="Footer">
    <w:name w:val="footer"/>
    <w:basedOn w:val="Normal"/>
    <w:rsid w:val="008C4646"/>
    <w:pPr>
      <w:tabs>
        <w:tab w:val="center" w:pos="4320"/>
        <w:tab w:val="right" w:pos="8640"/>
      </w:tabs>
    </w:pPr>
  </w:style>
  <w:style w:type="character" w:styleId="PageNumber">
    <w:name w:val="page number"/>
    <w:basedOn w:val="DefaultParagraphFont"/>
    <w:rsid w:val="008C4646"/>
    <w:rPr>
      <w:rFonts w:ascii="Arial" w:hAnsi="Arial"/>
      <w:sz w:val="20"/>
    </w:rPr>
  </w:style>
  <w:style w:type="paragraph" w:customStyle="1" w:styleId="C3-CtrSp12">
    <w:name w:val="C3-Ctr Sp&amp;1/2"/>
    <w:rsid w:val="008C4646"/>
    <w:pPr>
      <w:keepLines/>
      <w:spacing w:line="360" w:lineRule="atLeast"/>
      <w:jc w:val="center"/>
    </w:pPr>
    <w:rPr>
      <w:rFonts w:ascii="Times New Roman" w:hAnsi="Times New Roman"/>
      <w:sz w:val="22"/>
    </w:rPr>
  </w:style>
  <w:style w:type="paragraph" w:customStyle="1" w:styleId="E1-Equation">
    <w:name w:val="E1-Equation"/>
    <w:rsid w:val="008C4646"/>
    <w:pPr>
      <w:tabs>
        <w:tab w:val="center" w:pos="4680"/>
        <w:tab w:val="right" w:pos="9360"/>
      </w:tabs>
      <w:spacing w:line="240" w:lineRule="atLeast"/>
      <w:jc w:val="both"/>
    </w:pPr>
    <w:rPr>
      <w:rFonts w:ascii="Times New Roman" w:hAnsi="Times New Roman"/>
      <w:sz w:val="22"/>
    </w:rPr>
  </w:style>
  <w:style w:type="paragraph" w:customStyle="1" w:styleId="E2-Equation">
    <w:name w:val="E2-Equation"/>
    <w:basedOn w:val="E1-Equation"/>
    <w:rsid w:val="008C4646"/>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8C4646"/>
    <w:pPr>
      <w:tabs>
        <w:tab w:val="left" w:pos="120"/>
      </w:tabs>
      <w:spacing w:before="120" w:line="200" w:lineRule="atLeast"/>
      <w:ind w:left="115" w:hanging="115"/>
      <w:jc w:val="both"/>
    </w:pPr>
    <w:rPr>
      <w:rFonts w:ascii="Times New Roman" w:hAnsi="Times New Roman"/>
      <w:sz w:val="16"/>
    </w:rPr>
  </w:style>
  <w:style w:type="paragraph" w:customStyle="1" w:styleId="L1-FlLSp12">
    <w:name w:val="L1-FlL Sp&amp;1/2"/>
    <w:rsid w:val="008C4646"/>
    <w:pPr>
      <w:tabs>
        <w:tab w:val="left" w:pos="1152"/>
      </w:tabs>
      <w:spacing w:line="360" w:lineRule="atLeast"/>
      <w:jc w:val="both"/>
    </w:pPr>
    <w:rPr>
      <w:rFonts w:ascii="Times New Roman" w:hAnsi="Times New Roman"/>
      <w:sz w:val="22"/>
    </w:rPr>
  </w:style>
  <w:style w:type="paragraph" w:customStyle="1" w:styleId="N4-4thBullet">
    <w:name w:val="N4-4th Bullet"/>
    <w:basedOn w:val="Normal"/>
    <w:rsid w:val="008C4646"/>
    <w:pPr>
      <w:tabs>
        <w:tab w:val="left" w:pos="2880"/>
      </w:tabs>
      <w:spacing w:after="240" w:line="240" w:lineRule="atLeast"/>
      <w:ind w:left="2880" w:hanging="576"/>
    </w:pPr>
    <w:rPr>
      <w:rFonts w:ascii="Times New Roman" w:hAnsi="Times New Roman"/>
      <w:sz w:val="22"/>
    </w:rPr>
  </w:style>
  <w:style w:type="paragraph" w:customStyle="1" w:styleId="N5-5thBullet">
    <w:name w:val="N5-5th Bullet"/>
    <w:basedOn w:val="Normal"/>
    <w:rsid w:val="008C4646"/>
    <w:pPr>
      <w:tabs>
        <w:tab w:val="left" w:pos="3456"/>
      </w:tabs>
      <w:spacing w:after="240" w:line="240" w:lineRule="atLeast"/>
      <w:ind w:left="3456" w:hanging="576"/>
    </w:pPr>
    <w:rPr>
      <w:rFonts w:ascii="Times New Roman" w:hAnsi="Times New Roman"/>
      <w:sz w:val="22"/>
    </w:rPr>
  </w:style>
  <w:style w:type="paragraph" w:customStyle="1" w:styleId="N6-DateInd">
    <w:name w:val="N6-Date Ind."/>
    <w:basedOn w:val="Normal"/>
    <w:rsid w:val="008C4646"/>
    <w:pPr>
      <w:tabs>
        <w:tab w:val="left" w:pos="5400"/>
      </w:tabs>
      <w:spacing w:line="240" w:lineRule="atLeast"/>
      <w:ind w:left="5400" w:firstLine="0"/>
    </w:pPr>
    <w:rPr>
      <w:rFonts w:ascii="Times New Roman" w:hAnsi="Times New Roman"/>
      <w:sz w:val="22"/>
    </w:rPr>
  </w:style>
  <w:style w:type="paragraph" w:customStyle="1" w:styleId="N7-3Block">
    <w:name w:val="N7-3&quot; Block"/>
    <w:basedOn w:val="Normal"/>
    <w:rsid w:val="008C4646"/>
    <w:pPr>
      <w:tabs>
        <w:tab w:val="left" w:pos="1152"/>
      </w:tabs>
      <w:spacing w:line="240" w:lineRule="atLeast"/>
      <w:ind w:left="1152" w:right="1152" w:firstLine="0"/>
    </w:pPr>
    <w:rPr>
      <w:rFonts w:ascii="Times New Roman" w:hAnsi="Times New Roman"/>
      <w:sz w:val="22"/>
    </w:rPr>
  </w:style>
  <w:style w:type="paragraph" w:customStyle="1" w:styleId="N8-QxQBlock">
    <w:name w:val="N8-QxQ Block"/>
    <w:rsid w:val="008C4646"/>
    <w:pPr>
      <w:tabs>
        <w:tab w:val="left" w:pos="1152"/>
      </w:tabs>
      <w:spacing w:after="360" w:line="360" w:lineRule="atLeast"/>
      <w:ind w:left="1152" w:hanging="1152"/>
      <w:jc w:val="both"/>
    </w:pPr>
    <w:rPr>
      <w:rFonts w:ascii="Times New Roman" w:hAnsi="Times New Roman"/>
      <w:sz w:val="22"/>
    </w:rPr>
  </w:style>
  <w:style w:type="paragraph" w:customStyle="1" w:styleId="Q1-BestFinQ">
    <w:name w:val="Q1-Best/Fin Q"/>
    <w:rsid w:val="008C4646"/>
    <w:pPr>
      <w:tabs>
        <w:tab w:val="left" w:pos="1152"/>
      </w:tabs>
      <w:spacing w:after="360" w:line="240" w:lineRule="atLeast"/>
      <w:ind w:left="1152" w:hanging="1152"/>
      <w:jc w:val="both"/>
    </w:pPr>
    <w:rPr>
      <w:rFonts w:ascii="Times New Roman" w:hAnsi="Times New Roman"/>
      <w:b/>
      <w:sz w:val="22"/>
    </w:rPr>
  </w:style>
  <w:style w:type="paragraph" w:customStyle="1" w:styleId="SH-SglSpHead">
    <w:name w:val="SH-Sgl Sp Head"/>
    <w:rsid w:val="008C4646"/>
    <w:pPr>
      <w:keepNext/>
      <w:tabs>
        <w:tab w:val="left" w:pos="576"/>
      </w:tabs>
      <w:spacing w:line="240" w:lineRule="atLeast"/>
      <w:ind w:left="576" w:hanging="576"/>
    </w:pPr>
    <w:rPr>
      <w:rFonts w:ascii="Times New Roman" w:hAnsi="Times New Roman"/>
      <w:b/>
      <w:sz w:val="22"/>
    </w:rPr>
  </w:style>
  <w:style w:type="paragraph" w:customStyle="1" w:styleId="T0-ChapPgHd">
    <w:name w:val="T0-Chap/Pg Hd"/>
    <w:rsid w:val="008C4646"/>
    <w:pPr>
      <w:tabs>
        <w:tab w:val="left" w:pos="8640"/>
      </w:tabs>
      <w:spacing w:line="240" w:lineRule="atLeast"/>
      <w:jc w:val="both"/>
    </w:pPr>
    <w:rPr>
      <w:rFonts w:ascii="Times New Roman" w:hAnsi="Times New Roman"/>
      <w:sz w:val="22"/>
      <w:u w:val="words"/>
    </w:rPr>
  </w:style>
  <w:style w:type="paragraph" w:customStyle="1" w:styleId="TT-TableTitle">
    <w:name w:val="TT-Table Title"/>
    <w:rsid w:val="008C4646"/>
    <w:pPr>
      <w:tabs>
        <w:tab w:val="left" w:pos="1152"/>
      </w:tabs>
      <w:spacing w:line="240" w:lineRule="atLeast"/>
      <w:ind w:left="1152" w:hanging="1152"/>
    </w:pPr>
    <w:rPr>
      <w:rFonts w:ascii="Times New Roman" w:hAnsi="Times New Roman"/>
      <w:sz w:val="22"/>
    </w:rPr>
  </w:style>
  <w:style w:type="paragraph" w:customStyle="1" w:styleId="CT-ContractInformation">
    <w:name w:val="CT-Contract Information"/>
    <w:rsid w:val="008C4646"/>
    <w:pPr>
      <w:tabs>
        <w:tab w:val="left" w:pos="1958"/>
      </w:tabs>
      <w:spacing w:line="240" w:lineRule="exact"/>
    </w:pPr>
    <w:rPr>
      <w:rFonts w:ascii="Times New Roman" w:hAnsi="Times New Roman"/>
      <w:vanish/>
      <w:sz w:val="22"/>
    </w:rPr>
  </w:style>
  <w:style w:type="paragraph" w:customStyle="1" w:styleId="R1-ResPara">
    <w:name w:val="R1-Res. Para"/>
    <w:rsid w:val="008C4646"/>
    <w:pPr>
      <w:spacing w:line="240" w:lineRule="exact"/>
      <w:ind w:left="288"/>
      <w:jc w:val="both"/>
    </w:pPr>
    <w:rPr>
      <w:rFonts w:ascii="Times New Roman" w:hAnsi="Times New Roman"/>
      <w:sz w:val="22"/>
    </w:rPr>
  </w:style>
  <w:style w:type="paragraph" w:customStyle="1" w:styleId="R2-ResBullet">
    <w:name w:val="R2-Res Bullet"/>
    <w:rsid w:val="008C4646"/>
    <w:pPr>
      <w:tabs>
        <w:tab w:val="left" w:pos="720"/>
      </w:tabs>
      <w:spacing w:line="240" w:lineRule="exact"/>
      <w:ind w:left="720" w:hanging="432"/>
      <w:jc w:val="both"/>
    </w:pPr>
    <w:rPr>
      <w:rFonts w:ascii="Times New Roman" w:hAnsi="Times New Roman"/>
      <w:sz w:val="22"/>
    </w:rPr>
  </w:style>
  <w:style w:type="paragraph" w:customStyle="1" w:styleId="RF-Reference">
    <w:name w:val="RF-Reference"/>
    <w:rsid w:val="008C4646"/>
    <w:pPr>
      <w:spacing w:line="240" w:lineRule="exact"/>
      <w:ind w:left="216" w:hanging="216"/>
    </w:pPr>
    <w:rPr>
      <w:rFonts w:ascii="Times New Roman" w:hAnsi="Times New Roman"/>
      <w:sz w:val="22"/>
    </w:rPr>
  </w:style>
  <w:style w:type="paragraph" w:customStyle="1" w:styleId="RH-SglSpHead">
    <w:name w:val="RH-Sgl Sp Head"/>
    <w:basedOn w:val="Normal"/>
    <w:next w:val="RL-FlLftSgl"/>
    <w:rsid w:val="008C4646"/>
    <w:pPr>
      <w:keepNext/>
      <w:pBdr>
        <w:bottom w:val="double" w:sz="6" w:space="1" w:color="auto"/>
      </w:pBdr>
      <w:spacing w:after="480" w:line="240" w:lineRule="exact"/>
      <w:ind w:firstLine="0"/>
      <w:jc w:val="left"/>
    </w:pPr>
    <w:rPr>
      <w:rFonts w:ascii="Times New Roman" w:hAnsi="Times New Roman"/>
      <w:b/>
      <w:sz w:val="22"/>
    </w:rPr>
  </w:style>
  <w:style w:type="paragraph" w:customStyle="1" w:styleId="RL-FlLftSgl">
    <w:name w:val="RL-Fl Lft Sgl"/>
    <w:basedOn w:val="Normal"/>
    <w:rsid w:val="008C4646"/>
    <w:pPr>
      <w:keepNext/>
      <w:spacing w:line="240" w:lineRule="exact"/>
      <w:ind w:firstLine="0"/>
    </w:pPr>
    <w:rPr>
      <w:rFonts w:ascii="Times New Roman" w:hAnsi="Times New Roman"/>
      <w:b/>
      <w:sz w:val="22"/>
    </w:rPr>
  </w:style>
  <w:style w:type="paragraph" w:customStyle="1" w:styleId="SU-FlLftUndln">
    <w:name w:val="SU-Fl Lft Undln"/>
    <w:rsid w:val="008C4646"/>
    <w:pPr>
      <w:keepNext/>
      <w:spacing w:line="240" w:lineRule="exact"/>
    </w:pPr>
    <w:rPr>
      <w:rFonts w:ascii="Times New Roman" w:hAnsi="Times New Roman"/>
      <w:sz w:val="22"/>
      <w:u w:val="single"/>
    </w:rPr>
  </w:style>
  <w:style w:type="paragraph" w:customStyle="1" w:styleId="CATSNormal">
    <w:name w:val="CATS Normal"/>
    <w:rsid w:val="008C4646"/>
    <w:rPr>
      <w:noProof/>
      <w:sz w:val="24"/>
    </w:rPr>
  </w:style>
  <w:style w:type="paragraph" w:customStyle="1" w:styleId="ItersBullet">
    <w:name w:val="Iters Bullet"/>
    <w:rsid w:val="008C4646"/>
    <w:pPr>
      <w:tabs>
        <w:tab w:val="num" w:pos="576"/>
      </w:tabs>
      <w:ind w:left="576" w:hanging="576"/>
    </w:pPr>
    <w:rPr>
      <w:rFonts w:ascii="Times New Roman" w:hAnsi="Times New Roman"/>
      <w:noProof/>
    </w:rPr>
  </w:style>
  <w:style w:type="paragraph" w:customStyle="1" w:styleId="OddFooter">
    <w:name w:val="OddFooter"/>
    <w:basedOn w:val="SL-FlLftSgl"/>
    <w:rsid w:val="008C4646"/>
    <w:rPr>
      <w:rFonts w:ascii="Scribble" w:hAnsi="Scribble"/>
      <w:color w:val="808080"/>
      <w:sz w:val="52"/>
    </w:rPr>
  </w:style>
  <w:style w:type="paragraph" w:styleId="BalloonText">
    <w:name w:val="Balloon Text"/>
    <w:basedOn w:val="Normal"/>
    <w:link w:val="BalloonTextChar"/>
    <w:uiPriority w:val="99"/>
    <w:semiHidden/>
    <w:unhideWhenUsed/>
    <w:rsid w:val="003B3B09"/>
    <w:pPr>
      <w:spacing w:line="240" w:lineRule="auto"/>
    </w:pPr>
    <w:rPr>
      <w:rFonts w:ascii="Tahoma" w:hAnsi="Tahoma" w:cs="Tahoma"/>
      <w:sz w:val="16"/>
      <w:szCs w:val="16"/>
    </w:rPr>
  </w:style>
  <w:style w:type="paragraph" w:customStyle="1" w:styleId="QResponse">
    <w:name w:val="QResponse"/>
    <w:rsid w:val="008C4646"/>
    <w:rPr>
      <w:rFonts w:ascii="Arial" w:hAnsi="Arial"/>
      <w:snapToGrid w:val="0"/>
      <w:sz w:val="18"/>
    </w:rPr>
  </w:style>
  <w:style w:type="paragraph" w:customStyle="1" w:styleId="Q3-3-digitSecondLevel">
    <w:name w:val="Q3-3-digit Second Level"/>
    <w:basedOn w:val="Q2-SecondLevelQuestion"/>
    <w:rsid w:val="008C4646"/>
    <w:pPr>
      <w:ind w:left="806" w:hanging="590"/>
    </w:pPr>
  </w:style>
  <w:style w:type="paragraph" w:customStyle="1" w:styleId="R2-2ndresponse">
    <w:name w:val="R2- 2nd response"/>
    <w:basedOn w:val="Q1-FirstLevelQuestion-a"/>
    <w:rsid w:val="008C4646"/>
    <w:pPr>
      <w:tabs>
        <w:tab w:val="clear" w:pos="720"/>
        <w:tab w:val="left" w:pos="360"/>
      </w:tabs>
    </w:pPr>
    <w:rPr>
      <w:sz w:val="18"/>
    </w:rPr>
  </w:style>
  <w:style w:type="paragraph" w:customStyle="1" w:styleId="R1-firstresponse">
    <w:name w:val="R1-first response"/>
    <w:basedOn w:val="Q1-FirstLevelQuestion-a"/>
    <w:rsid w:val="008C4646"/>
    <w:pPr>
      <w:ind w:firstLine="0"/>
    </w:pPr>
    <w:rPr>
      <w:snapToGrid w:val="0"/>
      <w:sz w:val="18"/>
    </w:rPr>
  </w:style>
  <w:style w:type="paragraph" w:customStyle="1" w:styleId="R1a-tableresponse">
    <w:name w:val="R1a-table response"/>
    <w:basedOn w:val="Q1-FirstLevelQuestion-a"/>
    <w:rsid w:val="008C4646"/>
    <w:pPr>
      <w:ind w:left="288" w:hanging="288"/>
    </w:pPr>
    <w:rPr>
      <w:snapToGrid w:val="0"/>
      <w:sz w:val="18"/>
    </w:rPr>
  </w:style>
  <w:style w:type="character" w:customStyle="1" w:styleId="BalloonTextChar">
    <w:name w:val="Balloon Text Char"/>
    <w:basedOn w:val="DefaultParagraphFont"/>
    <w:link w:val="BalloonText"/>
    <w:uiPriority w:val="99"/>
    <w:semiHidden/>
    <w:rsid w:val="003B3B09"/>
    <w:rPr>
      <w:rFonts w:ascii="Tahoma" w:hAnsi="Tahoma" w:cs="Tahoma"/>
      <w:sz w:val="16"/>
      <w:szCs w:val="16"/>
    </w:rPr>
  </w:style>
  <w:style w:type="character" w:styleId="CommentReference">
    <w:name w:val="annotation reference"/>
    <w:basedOn w:val="DefaultParagraphFont"/>
    <w:uiPriority w:val="99"/>
    <w:semiHidden/>
    <w:unhideWhenUsed/>
    <w:rsid w:val="00E03B7B"/>
    <w:rPr>
      <w:sz w:val="16"/>
      <w:szCs w:val="16"/>
    </w:rPr>
  </w:style>
  <w:style w:type="paragraph" w:styleId="CommentText">
    <w:name w:val="annotation text"/>
    <w:basedOn w:val="Normal"/>
    <w:link w:val="CommentTextChar"/>
    <w:uiPriority w:val="99"/>
    <w:semiHidden/>
    <w:unhideWhenUsed/>
    <w:rsid w:val="00E03B7B"/>
  </w:style>
  <w:style w:type="character" w:customStyle="1" w:styleId="CommentTextChar">
    <w:name w:val="Comment Text Char"/>
    <w:basedOn w:val="DefaultParagraphFont"/>
    <w:link w:val="CommentText"/>
    <w:uiPriority w:val="99"/>
    <w:semiHidden/>
    <w:rsid w:val="00E03B7B"/>
    <w:rPr>
      <w:rFonts w:ascii="Arial" w:hAnsi="Arial"/>
    </w:rPr>
  </w:style>
  <w:style w:type="paragraph" w:styleId="CommentSubject">
    <w:name w:val="annotation subject"/>
    <w:basedOn w:val="CommentText"/>
    <w:next w:val="CommentText"/>
    <w:link w:val="CommentSubjectChar"/>
    <w:uiPriority w:val="99"/>
    <w:semiHidden/>
    <w:unhideWhenUsed/>
    <w:rsid w:val="00E03B7B"/>
    <w:rPr>
      <w:b/>
      <w:bCs/>
    </w:rPr>
  </w:style>
  <w:style w:type="character" w:customStyle="1" w:styleId="CommentSubjectChar">
    <w:name w:val="Comment Subject Char"/>
    <w:basedOn w:val="CommentTextChar"/>
    <w:link w:val="CommentSubject"/>
    <w:uiPriority w:val="99"/>
    <w:semiHidden/>
    <w:rsid w:val="00E03B7B"/>
    <w:rPr>
      <w:b/>
      <w:bCs/>
    </w:rPr>
  </w:style>
  <w:style w:type="paragraph" w:customStyle="1" w:styleId="StyleQ2-SecondLevelQuestion9pt">
    <w:name w:val="Style Q2-Second Level Question + 9 pt"/>
    <w:basedOn w:val="Q2-SecondLevelQuestion"/>
    <w:link w:val="StyleQ2-SecondLevelQuestion9ptChar"/>
    <w:autoRedefine/>
    <w:rsid w:val="0028619A"/>
  </w:style>
  <w:style w:type="character" w:customStyle="1" w:styleId="Q2-SecondLevelQuestionChar">
    <w:name w:val="Q2-Second Level Question Char"/>
    <w:basedOn w:val="DefaultParagraphFont"/>
    <w:link w:val="Q2-SecondLevelQuestion"/>
    <w:rsid w:val="00534E69"/>
    <w:rPr>
      <w:rFonts w:ascii="Arial" w:hAnsi="Arial"/>
      <w:snapToGrid w:val="0"/>
      <w:lang w:val="en-US" w:eastAsia="en-US" w:bidi="ar-SA"/>
    </w:rPr>
  </w:style>
  <w:style w:type="character" w:customStyle="1" w:styleId="StyleQ2-SecondLevelQuestion9ptChar">
    <w:name w:val="Style Q2-Second Level Question + 9 pt Char"/>
    <w:basedOn w:val="Q2-SecondLevelQuestionChar"/>
    <w:link w:val="StyleQ2-SecondLevelQuestion9pt"/>
    <w:rsid w:val="0028619A"/>
  </w:style>
  <w:style w:type="paragraph" w:customStyle="1" w:styleId="StyleQ1-FirstLevelQuestion-aLeft0Hanging025">
    <w:name w:val="Style Q1-First Level Question-a + Left:  0&quot; Hanging:  0.25&quot;"/>
    <w:basedOn w:val="Q1-FirstLevelQuestion-a"/>
    <w:rsid w:val="00520D43"/>
    <w:pPr>
      <w:tabs>
        <w:tab w:val="clear" w:pos="720"/>
        <w:tab w:val="left" w:pos="432"/>
      </w:tabs>
    </w:pPr>
  </w:style>
  <w:style w:type="paragraph" w:customStyle="1" w:styleId="StyleQ1-FirstLevelQuestion-a9ptBoldCenteredLeft-00">
    <w:name w:val="Style Q1-First Level Question-a + 9 pt Bold Centered Left:  -0.0..."/>
    <w:basedOn w:val="Q1-FirstLevelQuestion-a"/>
    <w:rsid w:val="00B826C5"/>
    <w:pPr>
      <w:ind w:left="-100" w:right="-112" w:firstLine="0"/>
      <w:jc w:val="center"/>
    </w:pPr>
    <w:rPr>
      <w:b/>
      <w:bCs/>
    </w:rPr>
  </w:style>
  <w:style w:type="paragraph" w:customStyle="1" w:styleId="StyleQ1-FirstLevelQuestion-a9ptBold">
    <w:name w:val="Style Q1-First Level Question-a + 9 pt Bold"/>
    <w:basedOn w:val="Q1-FirstLevelQuestion-a"/>
    <w:link w:val="StyleQ1-FirstLevelQuestion-a9ptBoldChar"/>
    <w:rsid w:val="00F06501"/>
    <w:rPr>
      <w:b/>
      <w:bCs/>
    </w:rPr>
  </w:style>
  <w:style w:type="character" w:customStyle="1" w:styleId="Q1-FirstLevelQuestion-aChar">
    <w:name w:val="Q1-First Level Question-a Char"/>
    <w:basedOn w:val="DefaultParagraphFont"/>
    <w:link w:val="Q1-FirstLevelQuestion-a"/>
    <w:rsid w:val="00F06501"/>
    <w:rPr>
      <w:rFonts w:ascii="Arial" w:hAnsi="Arial"/>
      <w:lang w:val="en-US" w:eastAsia="en-US" w:bidi="ar-SA"/>
    </w:rPr>
  </w:style>
  <w:style w:type="character" w:customStyle="1" w:styleId="StyleQ1-FirstLevelQuestion-a9ptBoldChar">
    <w:name w:val="Style Q1-First Level Question-a + 9 pt Bold Char"/>
    <w:basedOn w:val="Q1-FirstLevelQuestion-aChar"/>
    <w:link w:val="StyleQ1-FirstLevelQuestion-a9ptBold"/>
    <w:rsid w:val="00F06501"/>
    <w:rPr>
      <w:b/>
      <w:bCs/>
    </w:rPr>
  </w:style>
  <w:style w:type="character" w:customStyle="1" w:styleId="Heading8Char">
    <w:name w:val="Heading 8 Char"/>
    <w:basedOn w:val="DefaultParagraphFont"/>
    <w:link w:val="Heading8"/>
    <w:rsid w:val="00B03060"/>
    <w:rPr>
      <w:rFonts w:ascii="Arial" w:hAnsi="Arial"/>
      <w:i/>
      <w:sz w:val="16"/>
    </w:rPr>
  </w:style>
  <w:style w:type="paragraph" w:customStyle="1" w:styleId="StyleQ1-FirstLevelQuestion-a8pt">
    <w:name w:val="Style Q1-First Level Question-a + 8 pt"/>
    <w:basedOn w:val="Q1-FirstLevelQuestion-a"/>
    <w:rsid w:val="00D8517F"/>
  </w:style>
  <w:style w:type="paragraph" w:customStyle="1" w:styleId="StyleQ1-FirstLevelQuestion-a8pt1">
    <w:name w:val="Style Q1-First Level Question-a + 8 pt1"/>
    <w:basedOn w:val="Q1-FirstLevelQuestion-a"/>
    <w:rsid w:val="00D8517F"/>
  </w:style>
  <w:style w:type="paragraph" w:styleId="ListParagraph">
    <w:name w:val="List Paragraph"/>
    <w:basedOn w:val="Normal"/>
    <w:uiPriority w:val="34"/>
    <w:qFormat/>
    <w:rsid w:val="00D416A1"/>
    <w:pPr>
      <w:ind w:left="720"/>
      <w:contextualSpacing/>
    </w:pPr>
  </w:style>
  <w:style w:type="paragraph" w:styleId="Revision">
    <w:name w:val="Revision"/>
    <w:hidden/>
    <w:uiPriority w:val="99"/>
    <w:semiHidden/>
    <w:rsid w:val="002E59E8"/>
    <w:rPr>
      <w:rFonts w:ascii="Arial" w:hAnsi="Arial"/>
    </w:rPr>
  </w:style>
  <w:style w:type="character" w:customStyle="1" w:styleId="HeaderChar">
    <w:name w:val="Header Char"/>
    <w:basedOn w:val="DefaultParagraphFont"/>
    <w:link w:val="Header"/>
    <w:uiPriority w:val="99"/>
    <w:rsid w:val="00E67C1A"/>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F58C85A-4C63-4B4B-9B22-70ADA64F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quex-10.dot</Template>
  <TotalTime>1</TotalTime>
  <Pages>40</Pages>
  <Words>22793</Words>
  <Characters>126185</Characters>
  <Application>Microsoft Office Word</Application>
  <DocSecurity>0</DocSecurity>
  <Lines>1051</Lines>
  <Paragraphs>297</Paragraphs>
  <ScaleCrop>false</ScaleCrop>
  <HeadingPairs>
    <vt:vector size="2" baseType="variant">
      <vt:variant>
        <vt:lpstr>Title</vt:lpstr>
      </vt:variant>
      <vt:variant>
        <vt:i4>1</vt:i4>
      </vt:variant>
    </vt:vector>
  </HeadingPairs>
  <TitlesOfParts>
    <vt:vector size="1" baseType="lpstr">
      <vt:lpstr>NATIONAL INSTITUTES OF HEALTH</vt:lpstr>
    </vt:vector>
  </TitlesOfParts>
  <Company>Westat, Inc.</Company>
  <LinksUpToDate>false</LinksUpToDate>
  <CharactersWithSpaces>148681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INSTITUTES OF HEALTH</dc:title>
  <dc:subject/>
  <dc:creator>tomasino_l</dc:creator>
  <cp:keywords/>
  <cp:lastModifiedBy>Thea Zimmerman</cp:lastModifiedBy>
  <cp:revision>2</cp:revision>
  <cp:lastPrinted>2009-06-22T16:44:00Z</cp:lastPrinted>
  <dcterms:created xsi:type="dcterms:W3CDTF">2010-12-08T14:08:00Z</dcterms:created>
  <dcterms:modified xsi:type="dcterms:W3CDTF">2010-12-08T14:08:00Z</dcterms:modified>
</cp:coreProperties>
</file>